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2.xml" ContentType="application/vnd.openxmlformats-officedocument.wordprocessingml.footer+xml"/>
  <Override PartName="/word/media/image72.png" ContentType="image/png"/>
  <Override PartName="/word/media/image71.png" ContentType="image/png"/>
  <Override PartName="/word/media/image70.png" ContentType="image/png"/>
  <Override PartName="/word/media/image62.png" ContentType="image/png"/>
  <Override PartName="/word/media/image61.png" ContentType="image/png"/>
  <Override PartName="/word/media/image60.png" ContentType="image/png"/>
  <Override PartName="/word/media/image59.png" ContentType="image/png"/>
  <Override PartName="/word/media/image58.png" ContentType="image/png"/>
  <Override PartName="/word/media/image57.png" ContentType="image/png"/>
  <Override PartName="/word/media/image56.png" ContentType="image/png"/>
  <Override PartName="/word/media/image55.png" ContentType="image/png"/>
  <Override PartName="/word/media/image54.png" ContentType="image/png"/>
  <Override PartName="/word/media/image53.png" ContentType="image/png"/>
  <Override PartName="/word/media/image52.png" ContentType="image/png"/>
  <Override PartName="/word/media/image49.png" ContentType="image/png"/>
  <Override PartName="/word/media/image48.png" ContentType="image/png"/>
  <Override PartName="/word/media/image47.png" ContentType="image/png"/>
  <Override PartName="/word/media/image46.png" ContentType="image/png"/>
  <Override PartName="/word/media/image45.png" ContentType="image/png"/>
  <Override PartName="/word/media/image44.png" ContentType="image/png"/>
  <Override PartName="/word/media/image43.png" ContentType="image/png"/>
  <Override PartName="/word/media/image42.png" ContentType="image/png"/>
  <Override PartName="/word/media/image41.png" ContentType="image/png"/>
  <Override PartName="/word/media/image40.png" ContentType="image/png"/>
  <Override PartName="/word/media/image39.png" ContentType="image/png"/>
  <Override PartName="/word/media/image38.png" ContentType="image/png"/>
  <Override PartName="/word/media/image37.png" ContentType="image/png"/>
  <Override PartName="/word/media/image65.png" ContentType="image/png"/>
  <Override PartName="/word/media/image12.png" ContentType="image/png"/>
  <Override PartName="/word/media/image132.png" ContentType="image/png"/>
  <Override PartName="/word/media/image64.png" ContentType="image/png"/>
  <Override PartName="/word/media/image11.png" ContentType="image/png"/>
  <Override PartName="/word/media/image131.png" ContentType="image/png"/>
  <Override PartName="/word/media/image63.png" ContentType="image/png"/>
  <Override PartName="/word/media/image10.png" ContentType="image/png"/>
  <Override PartName="/word/media/image130.png" ContentType="image/png"/>
  <Override PartName="/word/media/image26.png" ContentType="image/png"/>
  <Override PartName="/word/media/image51.png" ContentType="image/png"/>
  <Override PartName="/word/media/image9.png" ContentType="image/png"/>
  <Override PartName="/word/media/image50.png" ContentType="image/png"/>
  <Override PartName="/word/media/image8.png" ContentType="image/png"/>
  <Override PartName="/word/media/image7.png" ContentType="image/png"/>
  <Override PartName="/word/media/image19.png" ContentType="image/png"/>
  <Override PartName="/word/media/image139.png" ContentType="image/png"/>
  <Override PartName="/word/media/image67.png" ContentType="image/png"/>
  <Override PartName="/word/media/image14.png" ContentType="image/png"/>
  <Override PartName="/word/media/image2.png" ContentType="image/png"/>
  <Override PartName="/word/media/image134.png" ContentType="image/png"/>
  <Override PartName="/word/media/image28.png" ContentType="image/png"/>
  <Override PartName="/word/media/image66.png" ContentType="image/png"/>
  <Override PartName="/word/media/image13.png" ContentType="image/png"/>
  <Override PartName="/word/media/image1.png" ContentType="image/png"/>
  <Override PartName="/word/media/image133.png" ContentType="image/png"/>
  <Override PartName="/word/media/image27.png" ContentType="image/png"/>
  <Override PartName="/word/media/image68.png" ContentType="image/png"/>
  <Override PartName="/word/media/image15.png" ContentType="image/png"/>
  <Override PartName="/word/media/image3.png" ContentType="image/png"/>
  <Override PartName="/word/media/image135.png" ContentType="image/png"/>
  <Override PartName="/word/media/image29.png" ContentType="image/png"/>
  <Override PartName="/word/media/image69.png" ContentType="image/png"/>
  <Override PartName="/word/media/image106.png" ContentType="image/png"/>
  <Override PartName="/word/media/image92.png" ContentType="image/png"/>
  <Override PartName="/word/media/image109.png" ContentType="image/png"/>
  <Override PartName="/word/media/image95.png" ContentType="image/png"/>
  <Override PartName="/word/media/image93.png" ContentType="image/png"/>
  <Override PartName="/word/media/image94.png" ContentType="image/png"/>
  <Override PartName="/word/media/image96.png" ContentType="image/png"/>
  <Override PartName="/word/media/image97.png" ContentType="image/png"/>
  <Override PartName="/word/media/image98.png" ContentType="image/png"/>
  <Override PartName="/word/media/image104.png" ContentType="image/png"/>
  <Override PartName="/word/media/image107.png" ContentType="image/png"/>
  <Override PartName="/word/media/image90.png" ContentType="image/png"/>
  <Override PartName="/word/media/image105.png" ContentType="image/png"/>
  <Override PartName="/word/media/image108.png" ContentType="image/png"/>
  <Override PartName="/word/media/image91.png" ContentType="image/png"/>
  <Override PartName="/word/media/image124.png" ContentType="image/png"/>
  <Override PartName="/word/media/image125.png" ContentType="image/png"/>
  <Override PartName="/word/media/image110.png" ContentType="image/png"/>
  <Override PartName="/word/media/image126.png" ContentType="image/png"/>
  <Override PartName="/word/media/image111.png" ContentType="image/png"/>
  <Override PartName="/word/media/image127.png" ContentType="image/png"/>
  <Override PartName="/word/media/image114.png" ContentType="image/png"/>
  <Override PartName="/word/media/image113.png" ContentType="image/png"/>
  <Override PartName="/word/media/image129.png" ContentType="image/png"/>
  <Override PartName="/word/media/image100.png" ContentType="image/png"/>
  <Override PartName="/word/media/image116.png" ContentType="image/png"/>
  <Override PartName="/word/media/image112.png" ContentType="image/png"/>
  <Override PartName="/word/media/image128.png" ContentType="image/png"/>
  <Override PartName="/word/media/image115.png" ContentType="image/png"/>
  <Override PartName="/word/media/image123.png" ContentType="image/png"/>
  <Override PartName="/word/media/image122.png" ContentType="image/png"/>
  <Override PartName="/word/media/image121.png" ContentType="image/png"/>
  <Override PartName="/word/media/image99.png" ContentType="image/png"/>
  <Override PartName="/word/media/image120.png" ContentType="image/png"/>
  <Override PartName="/word/media/image103.png" ContentType="image/png"/>
  <Override PartName="/word/media/image119.png" ContentType="image/png"/>
  <Override PartName="/word/media/image102.png" ContentType="image/png"/>
  <Override PartName="/word/media/image118.png" ContentType="image/png"/>
  <Override PartName="/word/media/image101.png" ContentType="image/png"/>
  <Override PartName="/word/media/image117.png" ContentType="image/png"/>
  <Override PartName="/word/media/image89.png" ContentType="image/png"/>
  <Override PartName="/word/media/image36.png" ContentType="image/png"/>
  <Override PartName="/word/media/image88.png" ContentType="image/png"/>
  <Override PartName="/word/media/image35.png" ContentType="image/png"/>
  <Override PartName="/word/media/image87.png" ContentType="image/png"/>
  <Override PartName="/word/media/image34.png" ContentType="image/png"/>
  <Override PartName="/word/media/image86.png" ContentType="image/png"/>
  <Override PartName="/word/media/image33.png" ContentType="image/png"/>
  <Override PartName="/word/media/image85.png" ContentType="image/png"/>
  <Override PartName="/word/media/image32.png" ContentType="image/png"/>
  <Override PartName="/word/media/image84.png" ContentType="image/png"/>
  <Override PartName="/word/media/image31.png" ContentType="image/png"/>
  <Override PartName="/word/media/image83.png" ContentType="image/png"/>
  <Override PartName="/word/media/image30.png" ContentType="image/png"/>
  <Override PartName="/word/media/image82.png" ContentType="image/png"/>
  <Override PartName="/word/media/image81.png" ContentType="image/png"/>
  <Override PartName="/word/media/image80.png" ContentType="image/png"/>
  <Override PartName="/word/media/image79.png" ContentType="image/png"/>
  <Override PartName="/word/media/image25.png" ContentType="image/png"/>
  <Override PartName="/word/media/image78.png" ContentType="image/png"/>
  <Override PartName="/word/media/image24.png" ContentType="image/png"/>
  <Override PartName="/word/media/image77.png" ContentType="image/png"/>
  <Override PartName="/word/media/image23.png" ContentType="image/png"/>
  <Override PartName="/word/media/image76.png" ContentType="image/png"/>
  <Override PartName="/word/media/image22.png" ContentType="image/png"/>
  <Override PartName="/word/media/image75.png" ContentType="image/png"/>
  <Override PartName="/word/media/image21.png" ContentType="image/png"/>
  <Override PartName="/word/media/image74.png" ContentType="image/png"/>
  <Override PartName="/word/media/image140.png" ContentType="image/png"/>
  <Override PartName="/word/media/image20.png" ContentType="image/png"/>
  <Override PartName="/word/media/image73.png" ContentType="image/png"/>
  <Override PartName="/word/media/image6.png" ContentType="image/png"/>
  <Override PartName="/word/media/image18.png" ContentType="image/png"/>
  <Override PartName="/word/media/image138.png" ContentType="image/png"/>
  <Override PartName="/word/media/image5.png" ContentType="image/png"/>
  <Override PartName="/word/media/image17.png" ContentType="image/png"/>
  <Override PartName="/word/media/image137.png" ContentType="image/png"/>
  <Override PartName="/word/media/image16.png" ContentType="image/png"/>
  <Override PartName="/word/media/image4.png" ContentType="image/png"/>
  <Override PartName="/word/media/image136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1"/>
        <w:rPr>
          <w:sz w:val="20"/>
        </w:rPr>
      </w:pPr>
      <w:r>
        <w:rPr>
          <w:sz w:val="20"/>
        </w:rPr>
      </w:r>
    </w:p>
    <w:p>
      <w:pPr>
        <w:pStyle w:val="Style11"/>
        <w:rPr>
          <w:sz w:val="20"/>
        </w:rPr>
      </w:pPr>
      <w:r>
        <w:rPr>
          <w:sz w:val="20"/>
        </w:rPr>
      </w:r>
    </w:p>
    <w:p>
      <w:pPr>
        <w:pStyle w:val="Style11"/>
        <w:rPr>
          <w:sz w:val="20"/>
        </w:rPr>
      </w:pPr>
      <w:r>
        <w:rPr>
          <w:sz w:val="20"/>
        </w:rPr>
      </w:r>
    </w:p>
    <w:p>
      <w:pPr>
        <w:pStyle w:val="Style11"/>
        <w:spacing w:before="10" w:after="0"/>
        <w:rPr>
          <w:sz w:val="10"/>
        </w:rPr>
      </w:pPr>
      <w:r>
        <w:rPr>
          <w:sz w:val="10"/>
        </w:rPr>
      </w:r>
    </w:p>
    <w:p>
      <w:pPr>
        <w:pStyle w:val="Normal"/>
        <w:widowControl/>
        <w:autoSpaceDE w:val="true"/>
        <w:spacing w:before="0" w:after="200"/>
        <w:jc w:val="center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Муниципальное бюджетное общеобразовательное учреждение</w:t>
      </w:r>
    </w:p>
    <w:p>
      <w:pPr>
        <w:pStyle w:val="Normal"/>
        <w:widowControl/>
        <w:autoSpaceDE w:val="true"/>
        <w:spacing w:before="0" w:after="200"/>
        <w:jc w:val="center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«Сибирская средняя общеобразовательная школа»</w:t>
      </w:r>
    </w:p>
    <w:p>
      <w:pPr>
        <w:pStyle w:val="Normal"/>
        <w:widowControl/>
        <w:autoSpaceDE w:val="true"/>
        <w:spacing w:before="0" w:after="200"/>
        <w:jc w:val="center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Советского района Алтайского края</w:t>
      </w:r>
    </w:p>
    <w:p>
      <w:pPr>
        <w:pStyle w:val="Normal"/>
        <w:widowControl/>
        <w:autoSpaceDE w:val="true"/>
        <w:spacing w:before="0" w:after="200"/>
        <w:jc w:val="center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</w:r>
    </w:p>
    <w:p>
      <w:pPr>
        <w:pStyle w:val="Normal"/>
        <w:widowControl/>
        <w:autoSpaceDE w:val="true"/>
        <w:spacing w:before="0" w:after="200"/>
        <w:jc w:val="center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</w:r>
    </w:p>
    <w:p>
      <w:pPr>
        <w:pStyle w:val="Normal"/>
        <w:widowControl/>
        <w:tabs>
          <w:tab w:val="clear" w:pos="720"/>
          <w:tab w:val="left" w:pos="284" w:leader="none"/>
        </w:tabs>
        <w:autoSpaceDE w:val="true"/>
        <w:spacing w:lineRule="auto" w:line="276" w:before="0" w:after="200"/>
        <w:ind w:firstLine="426"/>
        <w:jc w:val="both"/>
        <w:rPr/>
      </w:pPr>
      <w:r>
        <w:rPr/>
        <w:t xml:space="preserve"> </w:t>
      </w:r>
    </w:p>
    <w:tbl>
      <w:tblPr>
        <w:tblW w:w="95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7"/>
        <w:gridCol w:w="4787"/>
      </w:tblGrid>
      <w:tr>
        <w:trPr/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284" w:leader="none"/>
              </w:tabs>
              <w:autoSpaceDE w:val="true"/>
              <w:spacing w:lineRule="auto" w:line="276" w:before="0" w:after="200"/>
              <w:jc w:val="both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</w:rPr>
              <w:t>Рассмотрено на заседании педагогического совета                                                                  протокол № 1  от  24.08.2023 г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284" w:leader="none"/>
              </w:tabs>
              <w:autoSpaceDE w:val="true"/>
              <w:spacing w:lineRule="auto" w:line="276" w:before="0" w:after="200"/>
              <w:jc w:val="both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</w:rPr>
              <w:t>«Утверждаю»                                                  Директор школы ________Майманова О.Д.</w:t>
            </w:r>
          </w:p>
          <w:p>
            <w:pPr>
              <w:pStyle w:val="Normal"/>
              <w:widowControl/>
              <w:tabs>
                <w:tab w:val="clear" w:pos="720"/>
                <w:tab w:val="left" w:pos="284" w:leader="none"/>
              </w:tabs>
              <w:autoSpaceDE w:val="true"/>
              <w:spacing w:lineRule="auto" w:line="276" w:before="0" w:after="200"/>
              <w:jc w:val="both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</w:rPr>
              <w:t>Приказ № 12  от 24.08. 2023 г</w:t>
            </w:r>
          </w:p>
        </w:tc>
      </w:tr>
    </w:tbl>
    <w:p>
      <w:pPr>
        <w:pStyle w:val="Normal"/>
        <w:widowControl/>
        <w:tabs>
          <w:tab w:val="clear" w:pos="720"/>
          <w:tab w:val="left" w:pos="284" w:leader="none"/>
        </w:tabs>
        <w:autoSpaceDE w:val="true"/>
        <w:spacing w:lineRule="auto" w:line="276" w:before="0" w:after="200"/>
        <w:ind w:firstLine="426"/>
        <w:jc w:val="both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</w:r>
    </w:p>
    <w:p>
      <w:pPr>
        <w:pStyle w:val="Style11"/>
        <w:rPr>
          <w:sz w:val="20"/>
          <w:szCs w:val="24"/>
          <w:lang w:val="ru-RU" w:bidi="ru-RU"/>
        </w:rPr>
      </w:pPr>
      <w:r>
        <w:rPr>
          <w:sz w:val="20"/>
          <w:szCs w:val="24"/>
          <w:lang w:val="ru-RU" w:bidi="ru-RU"/>
        </w:rPr>
      </w:r>
    </w:p>
    <w:p>
      <w:pPr>
        <w:pStyle w:val="Style11"/>
        <w:rPr>
          <w:sz w:val="20"/>
        </w:rPr>
      </w:pPr>
      <w:r>
        <w:rPr>
          <w:sz w:val="20"/>
        </w:rPr>
      </w:r>
    </w:p>
    <w:p>
      <w:pPr>
        <w:pStyle w:val="Style11"/>
        <w:spacing w:before="5" w:after="0"/>
        <w:rPr>
          <w:sz w:val="11"/>
        </w:rPr>
      </w:pPr>
      <w:r>
        <w:rPr>
          <w:sz w:val="11"/>
        </w:rPr>
      </w:r>
    </w:p>
    <w:p>
      <w:pPr>
        <w:pStyle w:val="Style11"/>
        <w:rPr>
          <w:sz w:val="20"/>
        </w:rPr>
      </w:pPr>
      <w:r>
        <w:rPr>
          <w:sz w:val="20"/>
        </w:rPr>
      </w:r>
    </w:p>
    <w:p>
      <w:pPr>
        <w:pStyle w:val="Style11"/>
        <w:rPr>
          <w:sz w:val="20"/>
        </w:rPr>
      </w:pPr>
      <w:r>
        <w:rPr>
          <w:sz w:val="20"/>
        </w:rPr>
      </w:r>
    </w:p>
    <w:p>
      <w:pPr>
        <w:pStyle w:val="Style11"/>
        <w:rPr>
          <w:sz w:val="20"/>
        </w:rPr>
      </w:pPr>
      <w:r>
        <w:rPr>
          <w:sz w:val="20"/>
        </w:rPr>
      </w:r>
    </w:p>
    <w:p>
      <w:pPr>
        <w:pStyle w:val="Style11"/>
        <w:rPr>
          <w:sz w:val="20"/>
        </w:rPr>
      </w:pPr>
      <w:r>
        <w:rPr>
          <w:sz w:val="20"/>
        </w:rPr>
      </w:r>
    </w:p>
    <w:p>
      <w:pPr>
        <w:pStyle w:val="Style11"/>
        <w:rPr>
          <w:sz w:val="20"/>
        </w:rPr>
      </w:pPr>
      <w:r>
        <w:rPr>
          <w:sz w:val="20"/>
        </w:rPr>
      </w:r>
    </w:p>
    <w:p>
      <w:pPr>
        <w:pStyle w:val="Style11"/>
        <w:rPr>
          <w:sz w:val="20"/>
        </w:rPr>
      </w:pPr>
      <w:r>
        <w:rPr>
          <w:sz w:val="20"/>
        </w:rPr>
      </w:r>
    </w:p>
    <w:p>
      <w:pPr>
        <w:pStyle w:val="Style11"/>
        <w:rPr>
          <w:sz w:val="20"/>
        </w:rPr>
      </w:pPr>
      <w:r>
        <w:rPr>
          <w:sz w:val="20"/>
        </w:rPr>
      </w:r>
    </w:p>
    <w:p>
      <w:pPr>
        <w:pStyle w:val="Normal"/>
        <w:widowControl/>
        <w:autoSpaceDE w:val="true"/>
        <w:spacing w:lineRule="auto" w:line="276"/>
        <w:jc w:val="center"/>
        <w:rPr>
          <w:color w:val="000009"/>
          <w:spacing w:val="1"/>
          <w:sz w:val="40"/>
          <w:szCs w:val="40"/>
          <w:lang w:eastAsia="ko-KR"/>
        </w:rPr>
      </w:pPr>
      <w:r>
        <w:rPr>
          <w:b/>
          <w:bCs/>
          <w:color w:val="000000"/>
          <w:sz w:val="48"/>
          <w:szCs w:val="24"/>
          <w:lang w:eastAsia="ko-KR"/>
        </w:rPr>
        <w:t xml:space="preserve">Федеральная рабочая программа воспитания </w:t>
      </w:r>
    </w:p>
    <w:p>
      <w:pPr>
        <w:pStyle w:val="Normal"/>
        <w:widowControl/>
        <w:autoSpaceDE w:val="true"/>
        <w:spacing w:before="88" w:after="0"/>
        <w:ind w:left="747" w:hanging="0"/>
        <w:contextualSpacing/>
        <w:rPr>
          <w:spacing w:val="-10"/>
          <w:kern w:val="2"/>
          <w:sz w:val="56"/>
          <w:szCs w:val="56"/>
          <w:lang w:eastAsia="ko-KR"/>
        </w:rPr>
      </w:pPr>
      <w:r>
        <w:rPr>
          <w:color w:val="000009"/>
          <w:spacing w:val="-10"/>
          <w:kern w:val="2"/>
          <w:sz w:val="40"/>
          <w:szCs w:val="40"/>
          <w:lang w:eastAsia="ko-KR"/>
        </w:rPr>
        <w:t xml:space="preserve">               </w:t>
      </w:r>
      <w:r>
        <w:rPr>
          <w:color w:val="000009"/>
          <w:spacing w:val="-10"/>
          <w:kern w:val="2"/>
          <w:sz w:val="40"/>
          <w:szCs w:val="40"/>
          <w:lang w:eastAsia="ko-KR"/>
        </w:rPr>
        <w:t>НА</w:t>
      </w:r>
      <w:r>
        <w:rPr>
          <w:color w:val="000009"/>
          <w:spacing w:val="71"/>
          <w:kern w:val="2"/>
          <w:sz w:val="40"/>
          <w:szCs w:val="40"/>
          <w:lang w:eastAsia="ko-KR"/>
        </w:rPr>
        <w:t xml:space="preserve"> </w:t>
      </w:r>
      <w:r>
        <w:rPr>
          <w:color w:val="000009"/>
          <w:spacing w:val="-10"/>
          <w:kern w:val="2"/>
          <w:sz w:val="40"/>
          <w:szCs w:val="40"/>
          <w:lang w:eastAsia="ko-KR"/>
        </w:rPr>
        <w:t>2023-2027</w:t>
      </w:r>
      <w:r>
        <w:rPr>
          <w:color w:val="000009"/>
          <w:spacing w:val="2"/>
          <w:kern w:val="2"/>
          <w:sz w:val="40"/>
          <w:szCs w:val="40"/>
          <w:lang w:eastAsia="ko-KR"/>
        </w:rPr>
        <w:t xml:space="preserve"> </w:t>
      </w:r>
      <w:r>
        <w:rPr>
          <w:color w:val="000009"/>
          <w:spacing w:val="-10"/>
          <w:kern w:val="2"/>
          <w:sz w:val="40"/>
          <w:szCs w:val="40"/>
          <w:lang w:eastAsia="ko-KR"/>
        </w:rPr>
        <w:t>УЧЕБНЫЙ</w:t>
      </w:r>
      <w:r>
        <w:rPr>
          <w:color w:val="000009"/>
          <w:spacing w:val="-4"/>
          <w:kern w:val="2"/>
          <w:sz w:val="40"/>
          <w:szCs w:val="40"/>
          <w:lang w:eastAsia="ko-KR"/>
        </w:rPr>
        <w:t xml:space="preserve"> </w:t>
      </w:r>
      <w:r>
        <w:rPr>
          <w:color w:val="000009"/>
          <w:spacing w:val="-10"/>
          <w:kern w:val="2"/>
          <w:sz w:val="40"/>
          <w:szCs w:val="40"/>
          <w:lang w:eastAsia="ko-KR"/>
        </w:rPr>
        <w:t>ГОД</w:t>
      </w:r>
    </w:p>
    <w:p>
      <w:pPr>
        <w:pStyle w:val="Normal"/>
        <w:spacing w:before="4" w:after="0"/>
        <w:ind w:left="744" w:right="1028" w:hanging="0"/>
        <w:jc w:val="center"/>
        <w:rPr/>
      </w:pPr>
      <w:r>
        <w:rPr>
          <w:b/>
          <w:bCs/>
          <w:sz w:val="36"/>
          <w:szCs w:val="36"/>
          <w:lang w:eastAsia="en-US"/>
        </w:rPr>
        <w:t>(на</w:t>
      </w:r>
      <w:r>
        <w:rPr>
          <w:b/>
          <w:bCs/>
          <w:spacing w:val="-5"/>
          <w:sz w:val="36"/>
          <w:szCs w:val="36"/>
          <w:lang w:eastAsia="en-US"/>
        </w:rPr>
        <w:t xml:space="preserve"> </w:t>
      </w:r>
      <w:r>
        <w:rPr>
          <w:b/>
          <w:bCs/>
          <w:sz w:val="36"/>
          <w:szCs w:val="36"/>
          <w:lang w:eastAsia="en-US"/>
        </w:rPr>
        <w:t>уровне</w:t>
      </w:r>
      <w:r>
        <w:rPr>
          <w:b/>
          <w:bCs/>
          <w:spacing w:val="-3"/>
          <w:sz w:val="36"/>
          <w:szCs w:val="36"/>
          <w:lang w:eastAsia="en-US"/>
        </w:rPr>
        <w:t xml:space="preserve"> </w:t>
      </w:r>
      <w:r>
        <w:rPr>
          <w:b/>
          <w:bCs/>
          <w:sz w:val="36"/>
          <w:szCs w:val="36"/>
          <w:lang w:eastAsia="en-US"/>
        </w:rPr>
        <w:t>основного</w:t>
      </w:r>
      <w:r>
        <w:rPr>
          <w:b/>
          <w:bCs/>
          <w:spacing w:val="-5"/>
          <w:sz w:val="36"/>
          <w:szCs w:val="36"/>
          <w:lang w:eastAsia="en-US"/>
        </w:rPr>
        <w:t xml:space="preserve"> </w:t>
      </w:r>
      <w:r>
        <w:rPr>
          <w:b/>
          <w:bCs/>
          <w:sz w:val="36"/>
          <w:szCs w:val="36"/>
          <w:lang w:eastAsia="en-US"/>
        </w:rPr>
        <w:t>общего</w:t>
      </w:r>
      <w:r>
        <w:rPr>
          <w:b/>
          <w:bCs/>
          <w:spacing w:val="-1"/>
          <w:sz w:val="36"/>
          <w:szCs w:val="36"/>
          <w:lang w:eastAsia="en-US"/>
        </w:rPr>
        <w:t xml:space="preserve"> </w:t>
      </w:r>
      <w:r>
        <w:rPr>
          <w:b/>
          <w:bCs/>
          <w:sz w:val="36"/>
          <w:szCs w:val="36"/>
          <w:lang w:eastAsia="en-US"/>
        </w:rPr>
        <w:t>образования)</w:t>
      </w:r>
    </w:p>
    <w:p>
      <w:pPr>
        <w:pStyle w:val="Normal"/>
        <w:widowControl/>
        <w:autoSpaceDE w:val="true"/>
        <w:spacing w:lineRule="auto" w:line="27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5-9 классы</w:t>
      </w:r>
    </w:p>
    <w:p>
      <w:pPr>
        <w:pStyle w:val="Style10"/>
        <w:rPr>
          <w:b w:val="false"/>
          <w:bCs w:val="false"/>
          <w:color w:val="000000"/>
          <w:sz w:val="36"/>
          <w:szCs w:val="36"/>
        </w:rPr>
      </w:pPr>
      <w:r>
        <w:rPr>
          <w:b w:val="false"/>
          <w:bCs w:val="false"/>
          <w:color w:val="000000"/>
          <w:sz w:val="36"/>
          <w:szCs w:val="36"/>
        </w:rPr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ind w:left="0" w:right="1028" w:hanging="0"/>
        <w:jc w:val="left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Шульгинка 2023г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b/>
          <w:sz w:val="24"/>
          <w:szCs w:val="24"/>
          <w:lang w:eastAsia="ko-KR"/>
        </w:rPr>
      </w:pPr>
      <w:r>
        <w:rPr>
          <w:rFonts w:eastAsia="Malgun Gothic"/>
          <w:b/>
          <w:sz w:val="24"/>
          <w:szCs w:val="24"/>
          <w:lang w:eastAsia="ko-KR"/>
        </w:rPr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b/>
          <w:sz w:val="24"/>
          <w:szCs w:val="24"/>
          <w:lang w:eastAsia="ko-KR"/>
        </w:rPr>
      </w:pPr>
      <w:r>
        <w:rPr>
          <w:rFonts w:eastAsia="Malgun Gothic"/>
          <w:b/>
          <w:sz w:val="24"/>
          <w:szCs w:val="24"/>
          <w:lang w:eastAsia="ko-KR"/>
        </w:rPr>
        <w:t>СОДЕРЖАНИЕ: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b/>
          <w:sz w:val="24"/>
          <w:szCs w:val="24"/>
          <w:lang w:eastAsia="ko-KR"/>
        </w:rPr>
      </w:pPr>
      <w:r>
        <w:rPr>
          <w:rFonts w:eastAsia="Malgun Gothic"/>
          <w:b/>
          <w:sz w:val="24"/>
          <w:szCs w:val="24"/>
          <w:lang w:eastAsia="ko-KR"/>
        </w:rPr>
        <w:t>Пояснительная записка</w:t>
      </w:r>
      <w:r>
        <w:rPr>
          <w:rFonts w:eastAsia="Malgun Gothic"/>
          <w:sz w:val="24"/>
          <w:szCs w:val="24"/>
          <w:lang w:eastAsia="ko-KR"/>
        </w:rPr>
        <w:t>…………………………………………………….....................…………3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b/>
          <w:sz w:val="24"/>
          <w:szCs w:val="24"/>
          <w:lang w:eastAsia="ko-KR"/>
        </w:rPr>
        <w:t>РАЗДЕЛ 1. ЦЕЛЕВОЙ</w:t>
      </w:r>
    </w:p>
    <w:p>
      <w:pPr>
        <w:pStyle w:val="Normal"/>
        <w:widowControl/>
        <w:autoSpaceDE w:val="true"/>
        <w:ind w:right="-104" w:hanging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Malgun Gothic"/>
          <w:sz w:val="24"/>
          <w:szCs w:val="24"/>
        </w:rPr>
        <w:t>1.1 Содержание воспитания………………………………………………………………………...4</w:t>
      </w:r>
    </w:p>
    <w:p>
      <w:pPr>
        <w:pStyle w:val="Normal"/>
        <w:widowControl/>
        <w:autoSpaceDE w:val="true"/>
        <w:ind w:right="-104" w:hanging="0"/>
        <w:jc w:val="both"/>
        <w:rPr/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Malgun Gothic"/>
          <w:sz w:val="24"/>
          <w:szCs w:val="24"/>
        </w:rPr>
        <w:t xml:space="preserve">1.2. </w:t>
      </w:r>
      <w:r>
        <w:rPr>
          <w:sz w:val="24"/>
          <w:szCs w:val="24"/>
        </w:rPr>
        <w:t>Цель  воспитания обучающихся</w:t>
      </w:r>
      <w:r>
        <w:rPr>
          <w:rFonts w:eastAsia="Malgun Gothic"/>
          <w:sz w:val="24"/>
          <w:szCs w:val="24"/>
        </w:rPr>
        <w:t xml:space="preserve"> ……………………..……….…………………………….....4</w:t>
      </w:r>
    </w:p>
    <w:p>
      <w:pPr>
        <w:pStyle w:val="Normal"/>
        <w:widowControl/>
        <w:autoSpaceDE w:val="true"/>
        <w:ind w:right="-104" w:hanging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Malgun Gothic"/>
          <w:sz w:val="24"/>
          <w:szCs w:val="24"/>
        </w:rPr>
        <w:t>1.3 Задачи воспитания обучающихся в образовательной организации………………………….4</w:t>
      </w:r>
    </w:p>
    <w:p>
      <w:pPr>
        <w:pStyle w:val="Normal"/>
        <w:widowControl/>
        <w:autoSpaceDE w:val="true"/>
        <w:ind w:right="-104" w:hanging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Malgun Gothic"/>
          <w:sz w:val="24"/>
          <w:szCs w:val="24"/>
        </w:rPr>
        <w:t>1.4. Личностные результаты ………………………………………………………………………..4</w:t>
      </w:r>
    </w:p>
    <w:p>
      <w:pPr>
        <w:pStyle w:val="Normal"/>
        <w:ind w:right="-104" w:hanging="0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Malgun Gothic"/>
          <w:sz w:val="24"/>
          <w:szCs w:val="24"/>
        </w:rPr>
        <w:t xml:space="preserve">1.5. </w:t>
      </w:r>
      <w:r>
        <w:rPr>
          <w:sz w:val="24"/>
          <w:szCs w:val="24"/>
        </w:rPr>
        <w:t>Направления воспитания</w:t>
      </w:r>
      <w:r>
        <w:rPr>
          <w:b/>
          <w:sz w:val="24"/>
          <w:szCs w:val="24"/>
        </w:rPr>
        <w:t xml:space="preserve"> </w:t>
      </w:r>
      <w:r>
        <w:rPr>
          <w:rFonts w:eastAsia="Malgun Gothic"/>
          <w:sz w:val="24"/>
          <w:szCs w:val="24"/>
        </w:rPr>
        <w:t>……………………………………………………………………....5</w:t>
      </w:r>
    </w:p>
    <w:p>
      <w:pPr>
        <w:pStyle w:val="Normal"/>
        <w:widowControl/>
        <w:autoSpaceDE w:val="true"/>
        <w:ind w:right="-104" w:hanging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Malgun Gothic"/>
          <w:sz w:val="24"/>
          <w:szCs w:val="24"/>
        </w:rPr>
        <w:t>1.6 Целевые ориентиры результатов воспитания ………………………………………………....6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b/>
          <w:sz w:val="24"/>
          <w:szCs w:val="24"/>
          <w:lang w:eastAsia="ko-KR"/>
        </w:rPr>
      </w:pPr>
      <w:r>
        <w:rPr>
          <w:rFonts w:eastAsia="Malgun Gothic"/>
          <w:b/>
          <w:sz w:val="24"/>
          <w:szCs w:val="24"/>
          <w:lang w:eastAsia="ko-KR"/>
        </w:rPr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b/>
          <w:sz w:val="24"/>
          <w:szCs w:val="24"/>
          <w:lang w:eastAsia="ko-KR"/>
        </w:rPr>
      </w:pPr>
      <w:r>
        <w:rPr>
          <w:rFonts w:eastAsia="Malgun Gothic"/>
          <w:b/>
          <w:sz w:val="24"/>
          <w:szCs w:val="24"/>
          <w:lang w:eastAsia="ko-KR"/>
        </w:rPr>
        <w:t>РАЗДЕЛ 2. СОДЕРЖАТЕЛЬНЫЙ</w:t>
      </w:r>
    </w:p>
    <w:p>
      <w:pPr>
        <w:pStyle w:val="Normal"/>
        <w:widowControl/>
        <w:autoSpaceDE w:val="true"/>
        <w:ind w:right="-104" w:hanging="0"/>
        <w:jc w:val="both"/>
        <w:rPr>
          <w:sz w:val="24"/>
          <w:szCs w:val="24"/>
          <w:lang w:eastAsia="ko-KR"/>
        </w:rPr>
      </w:pPr>
      <w:r>
        <w:rPr>
          <w:rFonts w:eastAsia="Times New Roman"/>
          <w:sz w:val="24"/>
          <w:szCs w:val="24"/>
          <w:lang w:eastAsia="ko-KR"/>
        </w:rPr>
        <w:t xml:space="preserve">   </w:t>
      </w:r>
      <w:r>
        <w:rPr>
          <w:rFonts w:eastAsia="Malgun Gothic"/>
          <w:sz w:val="24"/>
          <w:szCs w:val="24"/>
          <w:lang w:eastAsia="ko-KR"/>
        </w:rPr>
        <w:t>2.1 Уклад общеобразовательной организации…………………………………………………….8</w:t>
      </w:r>
    </w:p>
    <w:p>
      <w:pPr>
        <w:pStyle w:val="Normal"/>
        <w:widowControl/>
        <w:autoSpaceDE w:val="true"/>
        <w:ind w:right="-104" w:hanging="0"/>
        <w:jc w:val="both"/>
        <w:rPr>
          <w:sz w:val="24"/>
          <w:szCs w:val="24"/>
          <w:lang w:eastAsia="ko-KR"/>
        </w:rPr>
      </w:pPr>
      <w:r>
        <w:rPr>
          <w:rFonts w:eastAsia="Times New Roman"/>
          <w:sz w:val="24"/>
          <w:szCs w:val="24"/>
          <w:lang w:eastAsia="ko-KR"/>
        </w:rPr>
        <w:t xml:space="preserve">   </w:t>
      </w:r>
      <w:r>
        <w:rPr>
          <w:rFonts w:eastAsia="Malgun Gothic"/>
          <w:sz w:val="24"/>
          <w:szCs w:val="24"/>
          <w:lang w:eastAsia="ko-KR"/>
        </w:rPr>
        <w:t>2.2  цели и задачи воспитания……………………………………………………………………..10</w:t>
      </w:r>
    </w:p>
    <w:p>
      <w:pPr>
        <w:pStyle w:val="Normal"/>
        <w:widowControl/>
        <w:autoSpaceDE w:val="true"/>
        <w:ind w:right="-104" w:hanging="0"/>
        <w:jc w:val="both"/>
        <w:rPr>
          <w:sz w:val="24"/>
          <w:szCs w:val="24"/>
          <w:lang w:eastAsia="ko-KR"/>
        </w:rPr>
      </w:pPr>
      <w:r>
        <w:rPr>
          <w:rFonts w:eastAsia="Times New Roman"/>
          <w:sz w:val="24"/>
          <w:szCs w:val="24"/>
          <w:lang w:eastAsia="ko-KR"/>
        </w:rPr>
        <w:t xml:space="preserve">   </w:t>
      </w:r>
      <w:r>
        <w:rPr>
          <w:rFonts w:eastAsia="Malgun Gothic"/>
          <w:sz w:val="24"/>
          <w:szCs w:val="24"/>
          <w:lang w:eastAsia="ko-KR"/>
        </w:rPr>
        <w:t>2.3 Виды, формы и содержание воспитательной деятельности……………………………........12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b/>
          <w:sz w:val="24"/>
          <w:szCs w:val="24"/>
          <w:lang w:eastAsia="ko-KR"/>
        </w:rPr>
      </w:pPr>
      <w:r>
        <w:rPr>
          <w:rFonts w:eastAsia="Malgun Gothic"/>
          <w:b/>
          <w:sz w:val="24"/>
          <w:szCs w:val="24"/>
          <w:lang w:eastAsia="ko-KR"/>
        </w:rPr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b/>
          <w:sz w:val="24"/>
          <w:szCs w:val="24"/>
          <w:lang w:eastAsia="ko-KR"/>
        </w:rPr>
      </w:pPr>
      <w:r>
        <w:rPr>
          <w:rFonts w:eastAsia="Malgun Gothic"/>
          <w:b/>
          <w:sz w:val="24"/>
          <w:szCs w:val="24"/>
          <w:lang w:eastAsia="ko-KR"/>
        </w:rPr>
        <w:t>РАЗДЕЛ 3. ОРГАНИЗАЦИОННЫЙ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Malgun Gothic"/>
          <w:sz w:val="24"/>
          <w:szCs w:val="24"/>
        </w:rPr>
        <w:t>3.1  Основные направления самоанализа воспитательной работы……………………………...36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Malgun Gothic"/>
          <w:sz w:val="24"/>
          <w:szCs w:val="24"/>
        </w:rPr>
        <w:t>3.2 Результаты воспитания, социализации и саморазвития школьников……………………….36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Malgun Gothic"/>
          <w:sz w:val="24"/>
          <w:szCs w:val="24"/>
        </w:rPr>
        <w:t>3.3 Состояние организуемой в школе совместной деятельности детей и взрослых…………...37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Malgun Gothic"/>
          <w:sz w:val="24"/>
          <w:szCs w:val="24"/>
        </w:rPr>
        <w:t>3.4 Анализ воспитательного процесса………………………………………………………….....38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Malgun Gothic"/>
          <w:sz w:val="24"/>
          <w:szCs w:val="24"/>
        </w:rPr>
        <w:t>3.5 Требования к условиям работы с обучающимися ОВЗ……………………………………....38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Malgun Gothic"/>
          <w:sz w:val="24"/>
          <w:szCs w:val="24"/>
        </w:rPr>
        <w:t>3.6. Система поощрения социальной успешности …………………………………….………....39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Malgun Gothic"/>
          <w:sz w:val="24"/>
          <w:szCs w:val="24"/>
        </w:rPr>
        <w:t>3.7  Основные принципы самоанализа воспитательной работы………………………………...39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Malgun Gothic"/>
          <w:sz w:val="24"/>
          <w:szCs w:val="24"/>
        </w:rPr>
        <w:t>3.8 Внимание педагогических работников сосредоточивается на вопросах…………………...40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Malgun Gothic"/>
          <w:sz w:val="24"/>
          <w:szCs w:val="24"/>
        </w:rPr>
        <w:t>3.9 Состояние совместной деятельности обучающихся и взрослых…………………………....40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sz w:val="24"/>
          <w:szCs w:val="24"/>
          <w:lang w:eastAsia="ko-KR"/>
        </w:rPr>
      </w:pPr>
      <w:r>
        <w:rPr>
          <w:rFonts w:eastAsia="Times New Roman"/>
          <w:sz w:val="24"/>
          <w:szCs w:val="24"/>
          <w:lang w:eastAsia="ko-KR"/>
        </w:rPr>
        <w:t xml:space="preserve">   </w:t>
      </w:r>
      <w:r>
        <w:rPr>
          <w:rFonts w:eastAsia="Malgun Gothic"/>
          <w:sz w:val="24"/>
          <w:szCs w:val="24"/>
          <w:lang w:eastAsia="ko-KR"/>
        </w:rPr>
        <w:t>3.10 Кадровое обеспечение…………………………………………………………………….......41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sz w:val="24"/>
          <w:szCs w:val="24"/>
          <w:lang w:eastAsia="ko-KR"/>
        </w:rPr>
      </w:pPr>
      <w:r>
        <w:rPr>
          <w:rFonts w:eastAsia="Times New Roman"/>
          <w:sz w:val="24"/>
          <w:szCs w:val="24"/>
          <w:lang w:eastAsia="ko-KR"/>
        </w:rPr>
        <w:t xml:space="preserve">   </w:t>
      </w:r>
      <w:r>
        <w:rPr>
          <w:rFonts w:eastAsia="Malgun Gothic"/>
          <w:sz w:val="24"/>
          <w:szCs w:val="24"/>
          <w:lang w:eastAsia="ko-KR"/>
        </w:rPr>
        <w:t>3.11 Нормативно-методическое обеспечение -Конституция Российской Федерации (с изм.)..41</w:t>
      </w:r>
    </w:p>
    <w:p>
      <w:pPr>
        <w:pStyle w:val="Normal"/>
        <w:widowControl/>
        <w:autoSpaceDE w:val="true"/>
        <w:ind w:right="-104" w:hanging="0"/>
        <w:jc w:val="both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</w:r>
    </w:p>
    <w:p>
      <w:pPr>
        <w:pStyle w:val="Normal"/>
        <w:numPr>
          <w:ilvl w:val="0"/>
          <w:numId w:val="0"/>
        </w:numPr>
        <w:ind w:right="-104" w:hanging="0"/>
        <w:jc w:val="both"/>
        <w:outlineLvl w:val="3"/>
        <w:rPr>
          <w:bCs/>
          <w:sz w:val="24"/>
          <w:szCs w:val="24"/>
          <w:lang w:eastAsia="ko-KR"/>
        </w:rPr>
      </w:pPr>
      <w:r>
        <w:rPr>
          <w:b/>
          <w:bCs/>
          <w:sz w:val="24"/>
          <w:szCs w:val="24"/>
          <w:lang w:eastAsia="ko-KR"/>
        </w:rPr>
        <w:t>Приложение№1</w:t>
      </w:r>
      <w:r>
        <w:rPr>
          <w:bCs/>
          <w:sz w:val="24"/>
          <w:szCs w:val="24"/>
          <w:lang w:eastAsia="ko-KR"/>
        </w:rPr>
        <w:t xml:space="preserve">  Календарный план воспитательной работы …………………………….……..44</w:t>
      </w:r>
    </w:p>
    <w:p>
      <w:pPr>
        <w:pStyle w:val="Normal"/>
        <w:widowControl/>
        <w:pBdr/>
        <w:autoSpaceDE w:val="true"/>
        <w:ind w:right="-104" w:hanging="0"/>
        <w:jc w:val="both"/>
        <w:rPr/>
      </w:pPr>
      <w:r>
        <w:rPr>
          <w:b/>
          <w:sz w:val="24"/>
          <w:szCs w:val="24"/>
          <w:lang w:eastAsia="ko-KR"/>
        </w:rPr>
        <w:t>Приложение№2</w:t>
      </w:r>
      <w:r>
        <w:rPr>
          <w:sz w:val="24"/>
          <w:szCs w:val="24"/>
          <w:lang w:eastAsia="ko-KR"/>
        </w:rPr>
        <w:t xml:space="preserve"> </w:t>
      </w:r>
      <w:r>
        <w:rPr>
          <w:rFonts w:eastAsia="Malgun Gothic"/>
          <w:color w:val="000000"/>
          <w:sz w:val="24"/>
          <w:szCs w:val="24"/>
          <w:lang w:eastAsia="ko-KR"/>
        </w:rPr>
        <w:t>Классные часы по общему Федеральному календарному плану воспитательной работы ………………………………………………………………………………61</w:t>
      </w:r>
    </w:p>
    <w:p>
      <w:pPr>
        <w:pStyle w:val="Normal"/>
        <w:numPr>
          <w:ilvl w:val="0"/>
          <w:numId w:val="0"/>
        </w:numPr>
        <w:ind w:right="-104" w:hanging="0"/>
        <w:outlineLvl w:val="3"/>
        <w:rPr>
          <w:rFonts w:eastAsia="Malgun Gothic"/>
          <w:b/>
          <w:bCs/>
          <w:color w:val="000000"/>
          <w:sz w:val="28"/>
          <w:szCs w:val="28"/>
          <w:lang w:eastAsia="ko-KR"/>
        </w:rPr>
      </w:pPr>
      <w:r>
        <w:rPr>
          <w:rFonts w:eastAsia="Malgun Gothic"/>
          <w:b/>
          <w:bCs/>
          <w:color w:val="000000"/>
          <w:sz w:val="28"/>
          <w:szCs w:val="28"/>
          <w:lang w:eastAsia="ko-KR"/>
        </w:rPr>
      </w:r>
    </w:p>
    <w:p>
      <w:pPr>
        <w:pStyle w:val="Normal"/>
        <w:widowControl/>
        <w:autoSpaceDE w:val="true"/>
        <w:spacing w:lineRule="auto" w:line="276" w:before="0" w:after="200"/>
        <w:ind w:right="-104" w:hanging="0"/>
        <w:rPr>
          <w:rFonts w:ascii="Calibri" w:hAnsi="Calibri" w:eastAsia="Malgun Gothic" w:cs="Calibri"/>
          <w:b/>
          <w:bCs/>
          <w:sz w:val="28"/>
          <w:szCs w:val="28"/>
          <w:lang w:eastAsia="ko-KR"/>
        </w:rPr>
      </w:pPr>
      <w:r>
        <w:rPr>
          <w:rFonts w:eastAsia="Malgun Gothic" w:cs="Calibri" w:ascii="Calibri" w:hAnsi="Calibri"/>
          <w:b/>
          <w:bCs/>
          <w:sz w:val="28"/>
          <w:szCs w:val="28"/>
          <w:lang w:eastAsia="ko-KR"/>
        </w:rPr>
      </w:r>
    </w:p>
    <w:p>
      <w:pPr>
        <w:pStyle w:val="Normal"/>
        <w:widowControl/>
        <w:autoSpaceDE w:val="true"/>
        <w:spacing w:lineRule="auto" w:line="276" w:before="0" w:after="200"/>
        <w:ind w:right="-104" w:hanging="0"/>
        <w:rPr>
          <w:rFonts w:ascii="Calibri" w:hAnsi="Calibri" w:eastAsia="Malgun Gothic" w:cs="Calibri"/>
          <w:lang w:eastAsia="ko-KR"/>
        </w:rPr>
      </w:pPr>
      <w:r>
        <w:rPr>
          <w:rFonts w:eastAsia="Malgun Gothic" w:cs="Calibri" w:ascii="Calibri" w:hAnsi="Calibri"/>
          <w:lang w:eastAsia="ko-KR"/>
        </w:rPr>
      </w:r>
    </w:p>
    <w:p>
      <w:pPr>
        <w:pStyle w:val="Normal"/>
        <w:widowControl/>
        <w:autoSpaceDE w:val="true"/>
        <w:spacing w:lineRule="auto" w:line="276" w:before="0" w:after="200"/>
        <w:ind w:right="-104" w:hanging="0"/>
        <w:jc w:val="both"/>
        <w:rPr>
          <w:rFonts w:ascii="Calibri" w:hAnsi="Calibri" w:eastAsia="Malgun Gothic" w:cs="Calibri"/>
          <w:lang w:eastAsia="ko-KR"/>
        </w:rPr>
      </w:pPr>
      <w:r>
        <w:rPr>
          <w:rFonts w:eastAsia="Malgun Gothic" w:cs="Calibri" w:ascii="Calibri" w:hAnsi="Calibri"/>
          <w:lang w:eastAsia="ko-KR"/>
        </w:rPr>
      </w:r>
    </w:p>
    <w:p>
      <w:pPr>
        <w:pStyle w:val="Normal"/>
        <w:widowControl/>
        <w:autoSpaceDE w:val="true"/>
        <w:spacing w:lineRule="auto" w:line="276" w:before="0" w:after="200"/>
        <w:rPr>
          <w:rFonts w:ascii="Calibri" w:hAnsi="Calibri" w:eastAsia="Malgun Gothic" w:cs="Calibri"/>
          <w:lang w:eastAsia="ko-KR"/>
        </w:rPr>
      </w:pPr>
      <w:r>
        <w:rPr>
          <w:rFonts w:eastAsia="Malgun Gothic" w:cs="Calibri" w:ascii="Calibri" w:hAnsi="Calibri"/>
          <w:lang w:eastAsia="ko-KR"/>
        </w:rPr>
      </w:r>
    </w:p>
    <w:p>
      <w:pPr>
        <w:pStyle w:val="Style10"/>
        <w:rPr>
          <w:rFonts w:ascii="Calibri" w:hAnsi="Calibri" w:eastAsia="Malgun Gothic" w:cs="Calibri"/>
          <w:b w:val="false"/>
          <w:sz w:val="28"/>
          <w:szCs w:val="28"/>
          <w:lang w:eastAsia="ko-KR"/>
        </w:rPr>
      </w:pPr>
      <w:r>
        <w:rPr>
          <w:rFonts w:eastAsia="Malgun Gothic" w:cs="Calibri" w:ascii="Calibri" w:hAnsi="Calibri"/>
          <w:b w:val="false"/>
          <w:sz w:val="28"/>
          <w:szCs w:val="28"/>
          <w:lang w:eastAsia="ko-KR"/>
        </w:rPr>
      </w:r>
    </w:p>
    <w:p>
      <w:pPr>
        <w:pStyle w:val="Style1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Style1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Style1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Style1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Style1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Style1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3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Normal"/>
        <w:numPr>
          <w:ilvl w:val="0"/>
          <w:numId w:val="0"/>
        </w:numPr>
        <w:outlineLvl w:val="3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Normal"/>
        <w:numPr>
          <w:ilvl w:val="0"/>
          <w:numId w:val="0"/>
        </w:numPr>
        <w:outlineLvl w:val="3"/>
        <w:rPr>
          <w:rFonts w:cs="Arial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                                  </w:t>
      </w:r>
      <w:r>
        <w:rPr>
          <w:rFonts w:cs="Arial"/>
          <w:b/>
          <w:bCs/>
          <w:sz w:val="32"/>
          <w:szCs w:val="32"/>
        </w:rPr>
        <w:t>Пояснительная записка</w:t>
      </w:r>
    </w:p>
    <w:p>
      <w:pPr>
        <w:pStyle w:val="Normal"/>
        <w:spacing w:before="240" w:after="0"/>
        <w:ind w:right="57" w:firstLine="539"/>
        <w:jc w:val="both"/>
        <w:rPr>
          <w:sz w:val="24"/>
          <w:szCs w:val="24"/>
        </w:rPr>
      </w:pPr>
      <w:r>
        <w:rPr>
          <w:sz w:val="24"/>
          <w:szCs w:val="24"/>
        </w:rPr>
        <w:t>Федеральная рабочая программа воспитания для образовательных организаций (далее - Программа воспитания) служит основой для разработки рабочей программы воспитания ООП ООО.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>
      <w:pPr>
        <w:pStyle w:val="Normal"/>
        <w:spacing w:before="240" w:after="0"/>
        <w:ind w:firstLine="540"/>
        <w:jc w:val="both"/>
        <w:rPr/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Программа воспитания: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предназначена для планирования и организации системной воспитательной деятельности в образовательной организации;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>
      <w:pPr>
        <w:pStyle w:val="Normal"/>
        <w:spacing w:before="240" w:after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воспитания включает три раздела: целевой, содержательный, организационный.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540"/>
        <w:jc w:val="center"/>
        <w:outlineLvl w:val="3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Normal"/>
        <w:numPr>
          <w:ilvl w:val="0"/>
          <w:numId w:val="0"/>
        </w:numPr>
        <w:ind w:firstLine="540"/>
        <w:jc w:val="center"/>
        <w:outlineLvl w:val="3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Normal"/>
        <w:numPr>
          <w:ilvl w:val="0"/>
          <w:numId w:val="0"/>
        </w:numPr>
        <w:ind w:firstLine="540"/>
        <w:jc w:val="center"/>
        <w:outlineLvl w:val="3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Normal"/>
        <w:numPr>
          <w:ilvl w:val="0"/>
          <w:numId w:val="0"/>
        </w:numPr>
        <w:ind w:firstLine="540"/>
        <w:jc w:val="center"/>
        <w:outlineLvl w:val="3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Normal"/>
        <w:numPr>
          <w:ilvl w:val="0"/>
          <w:numId w:val="0"/>
        </w:numPr>
        <w:ind w:firstLine="540"/>
        <w:jc w:val="center"/>
        <w:outlineLvl w:val="3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Normal"/>
        <w:numPr>
          <w:ilvl w:val="0"/>
          <w:numId w:val="0"/>
        </w:numPr>
        <w:ind w:firstLine="540"/>
        <w:jc w:val="center"/>
        <w:outlineLvl w:val="3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Normal"/>
        <w:numPr>
          <w:ilvl w:val="0"/>
          <w:numId w:val="0"/>
        </w:numPr>
        <w:ind w:firstLine="540"/>
        <w:jc w:val="center"/>
        <w:outlineLvl w:val="3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Normal"/>
        <w:numPr>
          <w:ilvl w:val="0"/>
          <w:numId w:val="0"/>
        </w:numPr>
        <w:outlineLvl w:val="3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Normal"/>
        <w:numPr>
          <w:ilvl w:val="0"/>
          <w:numId w:val="0"/>
        </w:numPr>
        <w:outlineLvl w:val="3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Normal"/>
        <w:numPr>
          <w:ilvl w:val="0"/>
          <w:numId w:val="0"/>
        </w:numPr>
        <w:ind w:firstLine="540"/>
        <w:jc w:val="center"/>
        <w:outlineLvl w:val="3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Normal"/>
        <w:numPr>
          <w:ilvl w:val="0"/>
          <w:numId w:val="0"/>
        </w:numPr>
        <w:ind w:firstLine="540"/>
        <w:jc w:val="center"/>
        <w:outlineLvl w:val="3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1 Целевой раздел</w:t>
      </w:r>
    </w:p>
    <w:p>
      <w:pPr>
        <w:pStyle w:val="Normal"/>
        <w:spacing w:before="240" w:after="0"/>
        <w:ind w:firstLine="540"/>
        <w:jc w:val="both"/>
        <w:rPr/>
      </w:pPr>
      <w:r>
        <w:rPr>
          <w:b/>
          <w:sz w:val="24"/>
          <w:szCs w:val="24"/>
        </w:rPr>
        <w:t>1.1 Содержание воспитания</w:t>
      </w:r>
      <w:r>
        <w:rPr>
          <w:sz w:val="24"/>
          <w:szCs w:val="24"/>
        </w:rPr>
        <w:t xml:space="preserve">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>
      <w:pPr>
        <w:pStyle w:val="Normal"/>
        <w:spacing w:before="240" w:after="0"/>
        <w:ind w:firstLine="540"/>
        <w:jc w:val="both"/>
        <w:rPr/>
      </w:pP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1.2.  Цель воспитания обучающихся в образовательной организации: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>
      <w:pPr>
        <w:pStyle w:val="Normal"/>
        <w:spacing w:before="240" w:after="0"/>
        <w:ind w:firstLine="540"/>
        <w:jc w:val="center"/>
        <w:rPr/>
      </w:pPr>
      <w:r>
        <w:rPr>
          <w:b/>
          <w:sz w:val="24"/>
          <w:szCs w:val="24"/>
        </w:rPr>
        <w:t>1.3  Задачи воспитания обучающихся в образовательной организации: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>
      <w:pPr>
        <w:pStyle w:val="Normal"/>
        <w:spacing w:before="240" w:after="0"/>
        <w:ind w:firstLine="540"/>
        <w:jc w:val="both"/>
        <w:rPr/>
      </w:pPr>
      <w:r>
        <w:rPr>
          <w:sz w:val="24"/>
          <w:szCs w:val="24"/>
        </w:rPr>
        <w:t xml:space="preserve">достижение личностных результатов освоения общеобразовательных программ в соответствии с </w:t>
      </w:r>
      <w:hyperlink r:id="rId2">
        <w:r>
          <w:rPr>
            <w:rStyle w:val="-"/>
            <w:color w:val="0000FF"/>
            <w:sz w:val="24"/>
            <w:szCs w:val="24"/>
            <w:u w:val="single"/>
          </w:rPr>
          <w:t>ФГОС ООО</w:t>
        </w:r>
      </w:hyperlink>
      <w:r>
        <w:rPr>
          <w:sz w:val="24"/>
          <w:szCs w:val="24"/>
        </w:rPr>
        <w:t>.</w:t>
      </w:r>
    </w:p>
    <w:p>
      <w:pPr>
        <w:pStyle w:val="Normal"/>
        <w:spacing w:before="240" w:after="0"/>
        <w:ind w:firstLine="540"/>
        <w:jc w:val="both"/>
        <w:rPr/>
      </w:pPr>
      <w:r>
        <w:rPr>
          <w:b/>
          <w:sz w:val="24"/>
          <w:szCs w:val="24"/>
        </w:rPr>
        <w:t>1.4 Личностные результаты освоения обучающимися образовательных программ включают: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осознание российской гражданской идентичности;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ценностей самостоятельности и инициативы;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наличие мотивации к целенаправленной социально значимой деятельности;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>
      <w:pPr>
        <w:pStyle w:val="Normal"/>
        <w:spacing w:before="240" w:after="0"/>
        <w:ind w:firstLine="540"/>
        <w:jc w:val="both"/>
        <w:rPr/>
      </w:pPr>
      <w:r>
        <w:rPr>
          <w:b/>
          <w:sz w:val="24"/>
          <w:szCs w:val="24"/>
        </w:rPr>
        <w:t>1.4.1 Воспитательная деятельность</w:t>
      </w:r>
      <w:r>
        <w:rPr>
          <w:sz w:val="24"/>
          <w:szCs w:val="24"/>
        </w:rPr>
        <w:t xml:space="preserve">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>
      <w:pPr>
        <w:pStyle w:val="Normal"/>
        <w:spacing w:before="240" w:after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1.5 Направления воспитания</w:t>
      </w:r>
    </w:p>
    <w:p>
      <w:pPr>
        <w:pStyle w:val="Normal"/>
        <w:spacing w:before="240" w:after="0"/>
        <w:ind w:firstLine="540"/>
        <w:jc w:val="both"/>
        <w:rPr/>
      </w:pPr>
      <w:r>
        <w:rPr>
          <w:sz w:val="24"/>
          <w:szCs w:val="24"/>
        </w:rPr>
        <w:t xml:space="preserve"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</w:t>
      </w:r>
      <w:hyperlink r:id="rId3">
        <w:r>
          <w:rPr>
            <w:rStyle w:val="-"/>
            <w:color w:val="0000FF"/>
            <w:sz w:val="24"/>
            <w:szCs w:val="24"/>
            <w:u w:val="single"/>
          </w:rPr>
          <w:t>ФГОС ООО</w:t>
        </w:r>
      </w:hyperlink>
      <w:r>
        <w:rPr>
          <w:sz w:val="24"/>
          <w:szCs w:val="24"/>
        </w:rPr>
        <w:t xml:space="preserve">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>
      <w:pPr>
        <w:pStyle w:val="Normal"/>
        <w:spacing w:before="240" w:after="0"/>
        <w:ind w:firstLine="540"/>
        <w:jc w:val="both"/>
        <w:rPr/>
      </w:pPr>
      <w:r>
        <w:rPr>
          <w:b/>
          <w:sz w:val="24"/>
          <w:szCs w:val="24"/>
        </w:rPr>
        <w:t>1. Гражданского воспитания</w:t>
      </w:r>
      <w:r>
        <w:rPr>
          <w:sz w:val="24"/>
          <w:szCs w:val="24"/>
        </w:rPr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>
      <w:pPr>
        <w:pStyle w:val="Normal"/>
        <w:spacing w:before="240" w:after="0"/>
        <w:ind w:firstLine="540"/>
        <w:jc w:val="both"/>
        <w:rPr/>
      </w:pPr>
      <w:r>
        <w:rPr>
          <w:b/>
          <w:sz w:val="24"/>
          <w:szCs w:val="24"/>
        </w:rPr>
        <w:t>2. Патриотического воспитания</w:t>
      </w:r>
      <w:r>
        <w:rPr>
          <w:sz w:val="24"/>
          <w:szCs w:val="24"/>
        </w:rPr>
        <w:t>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>
      <w:pPr>
        <w:pStyle w:val="Normal"/>
        <w:spacing w:before="240" w:after="0"/>
        <w:ind w:firstLine="540"/>
        <w:jc w:val="both"/>
        <w:rPr/>
      </w:pPr>
      <w:r>
        <w:rPr>
          <w:b/>
          <w:sz w:val="24"/>
          <w:szCs w:val="24"/>
        </w:rPr>
        <w:t>3. Духовно-нравственного воспитания</w:t>
      </w:r>
      <w:r>
        <w:rPr>
          <w:sz w:val="24"/>
          <w:szCs w:val="24"/>
        </w:rPr>
        <w:t xml:space="preserve"> на основе духовнонравственной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>
      <w:pPr>
        <w:pStyle w:val="Normal"/>
        <w:spacing w:before="240" w:after="0"/>
        <w:ind w:firstLine="540"/>
        <w:jc w:val="both"/>
        <w:rPr/>
      </w:pPr>
      <w:r>
        <w:rPr>
          <w:sz w:val="24"/>
          <w:szCs w:val="24"/>
        </w:rPr>
        <w:t xml:space="preserve">4.  </w:t>
      </w:r>
      <w:r>
        <w:rPr>
          <w:b/>
          <w:sz w:val="24"/>
          <w:szCs w:val="24"/>
        </w:rPr>
        <w:t>Эстетического воспитания</w:t>
      </w:r>
      <w:r>
        <w:rPr>
          <w:sz w:val="24"/>
          <w:szCs w:val="24"/>
        </w:rPr>
        <w:t>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>
      <w:pPr>
        <w:pStyle w:val="Normal"/>
        <w:spacing w:before="240" w:after="0"/>
        <w:ind w:firstLine="540"/>
        <w:jc w:val="both"/>
        <w:rPr/>
      </w:pPr>
      <w:r>
        <w:rPr>
          <w:b/>
          <w:sz w:val="24"/>
          <w:szCs w:val="24"/>
        </w:rPr>
        <w:t>5. Физического воспитания</w:t>
      </w:r>
      <w:r>
        <w:rPr>
          <w:sz w:val="24"/>
          <w:szCs w:val="24"/>
        </w:rPr>
        <w:t>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>
      <w:pPr>
        <w:pStyle w:val="Normal"/>
        <w:spacing w:before="240" w:after="0"/>
        <w:ind w:firstLine="540"/>
        <w:jc w:val="both"/>
        <w:rPr/>
      </w:pPr>
      <w:r>
        <w:rPr>
          <w:b/>
          <w:sz w:val="24"/>
          <w:szCs w:val="24"/>
        </w:rPr>
        <w:t>6. Трудового воспитания</w:t>
      </w:r>
      <w:r>
        <w:rPr>
          <w:sz w:val="24"/>
          <w:szCs w:val="24"/>
        </w:rPr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>
      <w:pPr>
        <w:pStyle w:val="Normal"/>
        <w:spacing w:before="240" w:after="0"/>
        <w:ind w:firstLine="540"/>
        <w:jc w:val="both"/>
        <w:rPr/>
      </w:pPr>
      <w:r>
        <w:rPr>
          <w:b/>
          <w:sz w:val="24"/>
          <w:szCs w:val="24"/>
        </w:rPr>
        <w:t>7. Экологического воспитания</w:t>
      </w:r>
      <w:r>
        <w:rPr>
          <w:sz w:val="24"/>
          <w:szCs w:val="24"/>
        </w:rPr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>
      <w:pPr>
        <w:pStyle w:val="Normal"/>
        <w:spacing w:before="240" w:after="0"/>
        <w:ind w:firstLine="54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Ценности научного познания</w:t>
      </w:r>
      <w:r>
        <w:rPr>
          <w:sz w:val="24"/>
          <w:szCs w:val="24"/>
        </w:rPr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240" w:after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1.6  Целевые ориентиры результатов воспитания</w:t>
      </w:r>
    </w:p>
    <w:p>
      <w:pPr>
        <w:pStyle w:val="Normal"/>
        <w:spacing w:before="240" w:after="0"/>
        <w:ind w:firstLine="540"/>
        <w:jc w:val="both"/>
        <w:rPr/>
      </w:pPr>
      <w:r>
        <w:rPr>
          <w:sz w:val="24"/>
          <w:szCs w:val="24"/>
        </w:rPr>
        <w:t xml:space="preserve">Требования к личностным результатам освоения обучающимися ООП ООО установлены </w:t>
      </w:r>
      <w:hyperlink r:id="rId4">
        <w:r>
          <w:rPr>
            <w:rStyle w:val="-"/>
            <w:color w:val="0000FF"/>
            <w:sz w:val="24"/>
            <w:szCs w:val="24"/>
            <w:u w:val="single"/>
          </w:rPr>
          <w:t>ФГОС ООО</w:t>
        </w:r>
      </w:hyperlink>
      <w:r>
        <w:rPr>
          <w:sz w:val="24"/>
          <w:szCs w:val="24"/>
        </w:rPr>
        <w:t>.</w:t>
      </w:r>
    </w:p>
    <w:p>
      <w:pPr>
        <w:pStyle w:val="Normal"/>
        <w:spacing w:before="240" w:after="0"/>
        <w:ind w:firstLine="540"/>
        <w:jc w:val="both"/>
        <w:rPr/>
      </w:pPr>
      <w:r>
        <w:rPr>
          <w:sz w:val="24"/>
          <w:szCs w:val="24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</w:t>
      </w:r>
      <w:hyperlink r:id="rId5">
        <w:r>
          <w:rPr>
            <w:rStyle w:val="-"/>
            <w:color w:val="0000FF"/>
            <w:sz w:val="24"/>
            <w:szCs w:val="24"/>
            <w:u w:val="single"/>
          </w:rPr>
          <w:t>ФГОС ООО</w:t>
        </w:r>
      </w:hyperlink>
      <w:r>
        <w:rPr>
          <w:sz w:val="24"/>
          <w:szCs w:val="24"/>
        </w:rPr>
        <w:t>.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>
      <w:pPr>
        <w:pStyle w:val="Normal"/>
        <w:spacing w:before="240" w:after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p>
      <w:pPr>
        <w:pStyle w:val="Normal"/>
        <w:spacing w:before="240" w:after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Гражданско-патриотическое воспитание: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знающий и любящий свою малую родину, свой край, имеющий представление о Родине - России, ее территории, расположении;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понимающий свою сопричастность к прошлому, настоящему и будущему родного края, своей Родины - России, Российского государства;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>
      <w:pPr>
        <w:pStyle w:val="Normal"/>
        <w:spacing w:before="240" w:after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Духовно-нравственное воспитание: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сознающий ценность каждой человеческой жизни, признающий индивидуальность и достоинство каждого человека;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>
      <w:pPr>
        <w:pStyle w:val="Normal"/>
        <w:spacing w:before="240" w:after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Эстетическое воспитание: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способный воспринимать и чувствовать прекрасное в быту, природе, искусстве, творчестве людей;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проявляющий интерес и уважение к отечественной и мировой художественной культуре;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проявляющий стремление к самовыражению в разных видах художественной деятельности, искусстве.</w:t>
      </w:r>
    </w:p>
    <w:p>
      <w:pPr>
        <w:pStyle w:val="Normal"/>
        <w:spacing w:before="240" w:after="0"/>
        <w:ind w:firstLine="540"/>
        <w:jc w:val="both"/>
        <w:rPr/>
      </w:pPr>
      <w:r>
        <w:rPr>
          <w:b/>
          <w:sz w:val="24"/>
          <w:szCs w:val="24"/>
        </w:rPr>
        <w:t>Физическое воспитание</w:t>
      </w:r>
      <w:r>
        <w:rPr>
          <w:sz w:val="24"/>
          <w:szCs w:val="24"/>
        </w:rPr>
        <w:t>, формирование культуры здоровья и эмоционального благополучия: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владеющий основными навыками личной и общественной гигиены, безопасного поведения в быту, природе, обществе;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ориентированный на физическое развитие с учетом возможностей здоровья, занятия физкультурой и спортом;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>
      <w:pPr>
        <w:pStyle w:val="Normal"/>
        <w:spacing w:before="240" w:after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Трудовое воспитание: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сознающий ценность труда в жизни человека, семьи, общества;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проявляющий уважение к труду, людям труда, бережное отношение к результатам труда, ответственное потребление;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проявляющий интерес к разным профессиям;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участвующий в различных видах доступного по возрасту труда, трудовой деятельности.</w:t>
      </w:r>
    </w:p>
    <w:p>
      <w:pPr>
        <w:pStyle w:val="Normal"/>
        <w:spacing w:before="240" w:after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Экологическое воспитание: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понимающий ценность природы, зависимость жизни людей от природы, влияние людей на природу, окружающую среду;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выражающий готовность в своей деятельности придерживаться экологических норм.</w:t>
      </w:r>
    </w:p>
    <w:p>
      <w:pPr>
        <w:pStyle w:val="Normal"/>
        <w:spacing w:before="240" w:after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Ценности научного познания: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>
      <w:pPr>
        <w:pStyle w:val="Normal"/>
        <w:spacing w:before="24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>
      <w:pPr>
        <w:pStyle w:val="Style1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Содержательный раздел.</w:t>
      </w:r>
    </w:p>
    <w:p>
      <w:pPr>
        <w:pStyle w:val="Normal"/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 Уклад образовательной организации.</w:t>
      </w:r>
    </w:p>
    <w:p>
      <w:pPr>
        <w:pStyle w:val="Normal"/>
        <w:widowControl/>
        <w:autoSpaceDE w:val="true"/>
        <w:spacing w:lineRule="atLeast" w:line="328"/>
        <w:jc w:val="both"/>
        <w:rPr/>
      </w:pPr>
      <w:r>
        <w:rPr>
          <w:sz w:val="24"/>
        </w:rPr>
        <w:t>МБОУ «Сибирская СОШ»  находится в селе Шульгинка, Советского района, Алтайского края. Ч</w:t>
      </w:r>
      <w:r>
        <w:rPr>
          <w:sz w:val="24"/>
          <w:szCs w:val="28"/>
        </w:rPr>
        <w:t>исленность обучающихся в МБОУ «Сибирская СОШ» на 1 сентября 2023 года составляет 221 человек, численность педагогического коллектива – 16 человек. Обучение ведётся с 1 по 11 класс</w:t>
      </w:r>
      <w:r>
        <w:rPr>
          <w:sz w:val="20"/>
        </w:rPr>
        <w:t xml:space="preserve"> </w:t>
      </w:r>
      <w:r>
        <w:rPr>
          <w:sz w:val="24"/>
          <w:szCs w:val="28"/>
        </w:rPr>
        <w:t>по трем уровням образования: начальное общее образование, основное общее образование, среднее общее образование, из них: 4 класса - начальной школы (80 чел.), 5 классов – основной (128 чел.) и 3 класса – средней школы (12 чел.). Школа активно использует ресурсы организаций, находящихся в «шаговой доступности», таких как: сельский дом культуры (СДК), сельская библиотека, а также на базе школы проводятся спортивные секции, школа раннего развития, художественная студия от Детского юношеского цента районного населённого пункта Советское. Такое сетевое взаимодействие способствует созданию единого образовательного пространства и как результат успешного развития личности ребёнка.</w:t>
      </w:r>
    </w:p>
    <w:p>
      <w:pPr>
        <w:pStyle w:val="Normal"/>
        <w:widowControl/>
        <w:autoSpaceDE w:val="true"/>
        <w:spacing w:lineRule="atLeast" w:line="328"/>
        <w:jc w:val="both"/>
        <w:rPr/>
      </w:pPr>
      <w:r>
        <w:rPr>
          <w:sz w:val="24"/>
          <w:szCs w:val="28"/>
        </w:rPr>
        <w:t xml:space="preserve">Процесс воспитания в </w:t>
      </w:r>
      <w:r>
        <w:rPr>
          <w:sz w:val="24"/>
        </w:rPr>
        <w:t xml:space="preserve">МБОУ «Сибирская СОШ»  </w:t>
      </w:r>
      <w:r>
        <w:rPr>
          <w:sz w:val="24"/>
          <w:szCs w:val="28"/>
        </w:rPr>
        <w:t xml:space="preserve">основывается на следующих принципах взаимодействия педагогов и школьников: </w:t>
      </w:r>
    </w:p>
    <w:p>
      <w:pPr>
        <w:pStyle w:val="Normal"/>
        <w:widowControl/>
        <w:autoSpaceDE w:val="true"/>
        <w:spacing w:lineRule="atLeast" w:line="328"/>
        <w:jc w:val="both"/>
        <w:rPr/>
      </w:pPr>
      <w:r>
        <w:rPr>
          <w:sz w:val="24"/>
          <w:szCs w:val="28"/>
        </w:rPr>
        <w:t xml:space="preserve">- </w:t>
      </w:r>
      <w:r>
        <w:rPr>
          <w:i/>
          <w:sz w:val="24"/>
          <w:szCs w:val="28"/>
        </w:rPr>
        <w:t>Принцип конфиденциальности и безопасности:</w:t>
      </w:r>
      <w:r>
        <w:rPr>
          <w:sz w:val="24"/>
          <w:szCs w:val="28"/>
        </w:rPr>
        <w:t xml:space="preserve">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>
      <w:pPr>
        <w:pStyle w:val="Normal"/>
        <w:widowControl/>
        <w:autoSpaceDE w:val="true"/>
        <w:spacing w:lineRule="atLeast" w:line="328"/>
        <w:jc w:val="both"/>
        <w:rPr/>
      </w:pPr>
      <w:r>
        <w:rPr>
          <w:sz w:val="24"/>
          <w:szCs w:val="28"/>
        </w:rPr>
        <w:t xml:space="preserve">- </w:t>
      </w:r>
      <w:r>
        <w:rPr>
          <w:i/>
          <w:sz w:val="24"/>
          <w:szCs w:val="28"/>
        </w:rPr>
        <w:t>Принцип психологического комфорта:</w:t>
      </w:r>
      <w:r>
        <w:rPr>
          <w:sz w:val="24"/>
          <w:szCs w:val="28"/>
        </w:rPr>
        <w:t xml:space="preserve">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>
      <w:pPr>
        <w:pStyle w:val="Normal"/>
        <w:widowControl/>
        <w:autoSpaceDE w:val="true"/>
        <w:spacing w:lineRule="atLeast" w:line="328"/>
        <w:jc w:val="both"/>
        <w:rPr/>
      </w:pPr>
      <w:r>
        <w:rPr>
          <w:sz w:val="24"/>
          <w:szCs w:val="28"/>
        </w:rPr>
        <w:t xml:space="preserve">- </w:t>
      </w:r>
      <w:r>
        <w:rPr>
          <w:i/>
          <w:sz w:val="24"/>
          <w:szCs w:val="28"/>
        </w:rPr>
        <w:t>Принцип событийности:</w:t>
      </w:r>
      <w:r>
        <w:rPr>
          <w:sz w:val="24"/>
          <w:szCs w:val="28"/>
        </w:rPr>
        <w:t xml:space="preserve">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>
      <w:pPr>
        <w:pStyle w:val="Normal"/>
        <w:widowControl/>
        <w:autoSpaceDE w:val="true"/>
        <w:spacing w:lineRule="atLeast" w:line="328"/>
        <w:jc w:val="both"/>
        <w:rPr/>
      </w:pPr>
      <w:r>
        <w:rPr>
          <w:sz w:val="24"/>
          <w:szCs w:val="28"/>
        </w:rPr>
        <w:t xml:space="preserve">- </w:t>
      </w:r>
      <w:r>
        <w:rPr>
          <w:i/>
          <w:sz w:val="24"/>
          <w:szCs w:val="28"/>
        </w:rPr>
        <w:t>Принцип общей деятельности:</w:t>
      </w:r>
      <w:r>
        <w:rPr>
          <w:sz w:val="24"/>
          <w:szCs w:val="28"/>
        </w:rPr>
        <w:t xml:space="preserve"> организация основных совместных дел школьников и педагогов как предмета совместной заботы и взрослых, и детей; </w:t>
      </w:r>
    </w:p>
    <w:p>
      <w:pPr>
        <w:pStyle w:val="Normal"/>
        <w:tabs>
          <w:tab w:val="clear" w:pos="720"/>
          <w:tab w:val="left" w:pos="1414" w:leader="none"/>
        </w:tabs>
        <w:spacing w:lineRule="atLeast" w:line="328"/>
        <w:ind w:right="221" w:hanging="0"/>
        <w:jc w:val="both"/>
        <w:rPr/>
      </w:pPr>
      <w:r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 xml:space="preserve">- </w:t>
      </w:r>
      <w:r>
        <w:rPr>
          <w:i/>
          <w:sz w:val="24"/>
          <w:szCs w:val="24"/>
          <w:lang w:val="ru-RU"/>
        </w:rPr>
        <w:t xml:space="preserve">Принцип диалогического общения: </w:t>
      </w:r>
      <w:r>
        <w:rPr>
          <w:sz w:val="24"/>
          <w:szCs w:val="24"/>
          <w:lang w:val="ru-RU"/>
        </w:rPr>
        <w:t>предусматривает его организацию средствами равноправного меж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субъектного диалога: подростка со сверстниками, родителями, учителем и другими значимыми взрослыми;</w:t>
      </w:r>
    </w:p>
    <w:p>
      <w:pPr>
        <w:pStyle w:val="Normal"/>
        <w:tabs>
          <w:tab w:val="clear" w:pos="720"/>
          <w:tab w:val="left" w:pos="1414" w:leader="none"/>
        </w:tabs>
        <w:spacing w:lineRule="atLeast" w:line="328"/>
        <w:jc w:val="both"/>
        <w:rPr/>
      </w:pPr>
      <w:r>
        <w:rPr>
          <w:i/>
          <w:sz w:val="24"/>
          <w:lang w:val="ru-RU"/>
        </w:rPr>
        <w:t xml:space="preserve">          </w:t>
      </w:r>
      <w:r>
        <w:rPr>
          <w:i/>
          <w:sz w:val="24"/>
          <w:lang w:val="ru-RU"/>
        </w:rPr>
        <w:t xml:space="preserve">- Принцип нравственного примера: </w:t>
      </w:r>
      <w:r>
        <w:rPr>
          <w:sz w:val="24"/>
          <w:lang w:val="ru-RU"/>
        </w:rPr>
        <w:t>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т.д.</w:t>
      </w:r>
    </w:p>
    <w:p>
      <w:pPr>
        <w:pStyle w:val="Normal"/>
        <w:widowControl/>
        <w:autoSpaceDE w:val="true"/>
        <w:spacing w:lineRule="atLeast" w:line="328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>Приоритетными направлениями воспитательной деятельности школы являются патриотическое, духовно-нравственное, социальное, спортивно-оздоровительное направления, основные цели и задачи которых реализуются через систему школьных традиций. Создание, накопление и приумножение школьных традиций побуждает каждого педагога, ученика, родителя определенным образом трудиться и переживать за имидж школы.</w:t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Традиции школы: </w:t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День знаний, </w:t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Посвящение первоклашек в ученики, </w:t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>- День здоровья,</w:t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Один день солдата,  </w:t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конкурс «Инсценировка военно-патриотической песни», </w:t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мероприятия, посвященные Дню космонавтики, </w:t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праздник «Последний звонок», </w:t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Выпускные вечера, </w:t>
      </w:r>
    </w:p>
    <w:p>
      <w:pPr>
        <w:pStyle w:val="Normal"/>
        <w:widowControl/>
        <w:autoSpaceDE w:val="true"/>
        <w:spacing w:lineRule="atLeast" w:line="328" w:before="0" w:after="120"/>
        <w:jc w:val="both"/>
        <w:rPr/>
      </w:pPr>
      <w:r>
        <w:rPr>
          <w:sz w:val="24"/>
          <w:szCs w:val="24"/>
        </w:rPr>
        <w:t xml:space="preserve">- акция «Красота школьному двору», </w:t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>- акция «Зелёный патруль» и многое другое.</w:t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Основными традициями воспитания в МБОУ «Сибирская СОШ» являются следующие:</w:t>
      </w:r>
    </w:p>
    <w:p>
      <w:pPr>
        <w:pStyle w:val="Normal"/>
        <w:widowControl/>
        <w:autoSpaceDE w:val="true"/>
        <w:spacing w:lineRule="atLeast" w:line="328" w:before="0" w:after="120"/>
        <w:jc w:val="both"/>
        <w:rPr/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ключевые общешкольные дела</w:t>
      </w:r>
      <w:r>
        <w:rPr>
          <w:sz w:val="24"/>
          <w:szCs w:val="24"/>
        </w:rPr>
        <w:t xml:space="preserve">, через которые осуществляется интеграция воспитательных усилий педагогов; </w:t>
      </w:r>
    </w:p>
    <w:p>
      <w:pPr>
        <w:pStyle w:val="Normal"/>
        <w:widowControl/>
        <w:autoSpaceDE w:val="true"/>
        <w:spacing w:lineRule="atLeast" w:line="328" w:before="0" w:after="120"/>
        <w:jc w:val="both"/>
        <w:rPr/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коллективная деятельность</w:t>
      </w:r>
      <w:r>
        <w:rPr>
          <w:sz w:val="24"/>
          <w:szCs w:val="24"/>
        </w:rPr>
        <w:t xml:space="preserve"> по разработке, планированию, проведению и анализу результатов проведённых мероприятий; </w:t>
      </w:r>
    </w:p>
    <w:p>
      <w:pPr>
        <w:pStyle w:val="Normal"/>
        <w:widowControl/>
        <w:autoSpaceDE w:val="true"/>
        <w:spacing w:lineRule="atLeast" w:line="328" w:before="0" w:after="120"/>
        <w:jc w:val="both"/>
        <w:rPr/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ступень социального роста ученика</w:t>
      </w:r>
      <w:r>
        <w:rPr>
          <w:sz w:val="24"/>
          <w:szCs w:val="24"/>
        </w:rPr>
        <w:t xml:space="preserve"> от пассивного наблюдателя до организатора; </w:t>
      </w:r>
    </w:p>
    <w:p>
      <w:pPr>
        <w:pStyle w:val="Normal"/>
        <w:widowControl/>
        <w:autoSpaceDE w:val="true"/>
        <w:spacing w:lineRule="atLeast" w:line="328" w:before="0" w:after="120"/>
        <w:jc w:val="both"/>
        <w:rPr/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конструктивное </w:t>
      </w:r>
      <w:r>
        <w:rPr>
          <w:sz w:val="24"/>
          <w:szCs w:val="24"/>
        </w:rPr>
        <w:t>межличностное,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меж классное и меж возрастное взаимодействие школьников, а также их социальная активность; </w:t>
      </w:r>
    </w:p>
    <w:p>
      <w:pPr>
        <w:pStyle w:val="Normal"/>
        <w:widowControl/>
        <w:autoSpaceDE w:val="true"/>
        <w:spacing w:lineRule="atLeast" w:line="328" w:before="0" w:after="120"/>
        <w:jc w:val="both"/>
        <w:rPr/>
      </w:pPr>
      <w:r>
        <w:rPr>
          <w:i/>
          <w:sz w:val="24"/>
          <w:szCs w:val="24"/>
        </w:rPr>
        <w:t>- ориентирование</w:t>
      </w:r>
      <w:r>
        <w:rPr>
          <w:sz w:val="24"/>
          <w:szCs w:val="24"/>
        </w:rPr>
        <w:t xml:space="preserve">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>
      <w:pPr>
        <w:pStyle w:val="Normal"/>
        <w:widowControl/>
        <w:autoSpaceDE w:val="true"/>
        <w:spacing w:lineRule="atLeast" w:line="328" w:before="0" w:after="120"/>
        <w:jc w:val="both"/>
        <w:rPr/>
      </w:pPr>
      <w:r>
        <w:rPr>
          <w:i/>
          <w:sz w:val="24"/>
          <w:szCs w:val="24"/>
        </w:rPr>
        <w:t>- формирование корпуса классного руководителя,</w:t>
      </w:r>
      <w:r>
        <w:rPr>
          <w:sz w:val="24"/>
          <w:szCs w:val="24"/>
        </w:rPr>
        <w:t xml:space="preserve"> реализующего по отношению к детям защитную, личностно развивающую, организационную, посредническую (в разрешении конфликтов) функции. </w:t>
      </w:r>
    </w:p>
    <w:p>
      <w:pPr>
        <w:pStyle w:val="Normal"/>
        <w:widowControl/>
        <w:autoSpaceDE w:val="true"/>
        <w:spacing w:lineRule="atLeast" w:line="328"/>
        <w:jc w:val="both"/>
        <w:rPr>
          <w:b/>
          <w:bCs/>
          <w:color w:val="000000"/>
          <w:sz w:val="32"/>
          <w:szCs w:val="24"/>
        </w:rPr>
      </w:pPr>
      <w:r>
        <w:rPr>
          <w:b/>
          <w:bCs/>
          <w:color w:val="000000"/>
          <w:sz w:val="32"/>
          <w:szCs w:val="24"/>
        </w:rPr>
      </w:r>
    </w:p>
    <w:p>
      <w:pPr>
        <w:pStyle w:val="Normal"/>
        <w:widowControl/>
        <w:autoSpaceDE w:val="true"/>
        <w:spacing w:lineRule="auto" w:line="276" w:before="0" w:after="120"/>
        <w:rPr>
          <w:b/>
          <w:color w:val="000000"/>
          <w:w w:val="100"/>
          <w:sz w:val="28"/>
          <w:szCs w:val="28"/>
          <w:shd w:fill="FFFFFF" w:val="clear"/>
        </w:rPr>
      </w:pPr>
      <w:r>
        <w:rPr>
          <w:b/>
          <w:color w:val="000000"/>
          <w:w w:val="100"/>
          <w:sz w:val="28"/>
          <w:szCs w:val="28"/>
          <w:shd w:fill="FFFFFF" w:val="clear"/>
        </w:rPr>
        <w:t xml:space="preserve">                                 </w:t>
      </w:r>
      <w:r>
        <w:rPr>
          <w:b/>
          <w:color w:val="000000"/>
          <w:w w:val="100"/>
          <w:sz w:val="28"/>
          <w:szCs w:val="28"/>
          <w:shd w:fill="FFFFFF" w:val="clear"/>
        </w:rPr>
        <w:t>2.2  цели и задачи воспитания</w:t>
      </w:r>
    </w:p>
    <w:p>
      <w:pPr>
        <w:pStyle w:val="Normal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>
      <w:pPr>
        <w:pStyle w:val="Normal"/>
        <w:numPr>
          <w:ilvl w:val="0"/>
          <w:numId w:val="0"/>
        </w:numPr>
        <w:spacing w:lineRule="atLeast" w:line="328"/>
        <w:jc w:val="both"/>
        <w:outlineLvl w:val="1"/>
        <w:rPr>
          <w:b/>
          <w:bCs/>
          <w:i/>
          <w:i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Исходя из этого, общей </w:t>
      </w:r>
      <w:r>
        <w:rPr>
          <w:b/>
          <w:bCs/>
          <w:i/>
          <w:sz w:val="24"/>
          <w:szCs w:val="24"/>
          <w:lang w:eastAsia="en-US"/>
        </w:rPr>
        <w:t xml:space="preserve">целью воспитания </w:t>
      </w:r>
      <w:r>
        <w:rPr>
          <w:bCs/>
          <w:sz w:val="24"/>
          <w:szCs w:val="24"/>
          <w:lang w:eastAsia="en-US"/>
        </w:rPr>
        <w:t xml:space="preserve">в </w:t>
      </w:r>
      <w:r>
        <w:rPr>
          <w:b/>
          <w:bCs/>
          <w:i/>
          <w:sz w:val="24"/>
          <w:szCs w:val="24"/>
          <w:lang w:eastAsia="en-US"/>
        </w:rPr>
        <w:t xml:space="preserve">МБОУ «Сибирская СОШ» является </w:t>
      </w:r>
      <w:r>
        <w:rPr>
          <w:b/>
          <w:bCs/>
          <w:i/>
          <w:color w:val="000000"/>
          <w:sz w:val="24"/>
          <w:szCs w:val="24"/>
          <w:lang w:eastAsia="en-US"/>
        </w:rPr>
        <w:t>создание благоприятных условий для формирования у обучающегося духовно – нравственных ценностей, нацеливание на ответственный выбор собственной индивидуальной образовательной и социализационной траектории.</w:t>
      </w:r>
    </w:p>
    <w:p>
      <w:pPr>
        <w:pStyle w:val="Normal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цели.</w:t>
      </w:r>
    </w:p>
    <w:p>
      <w:pPr>
        <w:pStyle w:val="Normal"/>
        <w:spacing w:lineRule="atLeast" w:line="328"/>
        <w:jc w:val="both"/>
        <w:rPr/>
      </w:pPr>
      <w:r>
        <w:rPr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  <w:sz w:val="24"/>
          <w:szCs w:val="24"/>
        </w:rPr>
        <w:t>задач</w:t>
      </w:r>
      <w:r>
        <w:rPr>
          <w:i/>
          <w:sz w:val="24"/>
          <w:szCs w:val="24"/>
        </w:rPr>
        <w:t>: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1054" w:leader="none"/>
        </w:tabs>
        <w:autoSpaceDE w:val="true"/>
        <w:spacing w:lineRule="atLeast" w:line="308" w:before="0" w:after="120"/>
        <w:ind w:left="692" w:firstLine="105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дел;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1054" w:leader="none"/>
        </w:tabs>
        <w:autoSpaceDE w:val="true"/>
        <w:spacing w:lineRule="atLeast" w:line="308" w:before="0" w:after="120"/>
        <w:ind w:left="692" w:firstLine="105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1054" w:leader="none"/>
        </w:tabs>
        <w:autoSpaceDE w:val="true"/>
        <w:spacing w:lineRule="atLeast" w:line="308" w:before="0" w:after="120"/>
        <w:ind w:left="692" w:firstLine="105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1054" w:leader="none"/>
        </w:tabs>
        <w:autoSpaceDE w:val="true"/>
        <w:spacing w:lineRule="atLeast" w:line="308" w:before="0" w:after="120"/>
        <w:ind w:left="692" w:firstLine="105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инициировать и поддерживать деятельность детских общественных организаций;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1054" w:leader="none"/>
        </w:tabs>
        <w:autoSpaceDE w:val="true"/>
        <w:spacing w:lineRule="atLeast" w:line="308" w:before="0" w:after="120"/>
        <w:ind w:left="692" w:firstLine="105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1054" w:leader="none"/>
        </w:tabs>
        <w:autoSpaceDE w:val="true"/>
        <w:spacing w:lineRule="atLeast" w:line="308" w:before="0" w:after="120"/>
        <w:ind w:left="692" w:firstLine="105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организовывать профориентационную работу с обучающимися;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1054" w:leader="none"/>
        </w:tabs>
        <w:autoSpaceDE w:val="true"/>
        <w:spacing w:lineRule="atLeast" w:line="308" w:before="0" w:after="120"/>
        <w:ind w:left="692" w:firstLine="105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1054" w:leader="none"/>
        </w:tabs>
        <w:autoSpaceDE w:val="true"/>
        <w:spacing w:lineRule="atLeast" w:line="308" w:before="0" w:after="120"/>
        <w:ind w:left="692" w:firstLine="105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>
      <w:pPr>
        <w:pStyle w:val="Normal"/>
        <w:widowControl/>
        <w:autoSpaceDE w:val="true"/>
        <w:spacing w:lineRule="atLeast" w:line="308" w:before="0"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>
      <w:pPr>
        <w:pStyle w:val="Normal"/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b/>
          <w:i/>
          <w:sz w:val="24"/>
          <w:szCs w:val="24"/>
        </w:rPr>
        <w:t>целевые приоритеты</w:t>
      </w:r>
      <w:r>
        <w:rPr>
          <w:sz w:val="24"/>
          <w:szCs w:val="24"/>
        </w:rP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>
      <w:pPr>
        <w:pStyle w:val="Normal"/>
        <w:widowControl/>
        <w:numPr>
          <w:ilvl w:val="0"/>
          <w:numId w:val="6"/>
        </w:numPr>
        <w:autoSpaceDE w:val="true"/>
        <w:spacing w:lineRule="atLeast" w:line="328" w:before="0" w:after="200"/>
        <w:ind w:left="692" w:firstLine="709"/>
        <w:jc w:val="both"/>
        <w:rPr>
          <w:rFonts w:eastAsia="Batang;바탕"/>
          <w:sz w:val="24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В воспитании детей подросткового возраста (</w:t>
      </w:r>
      <w:r>
        <w:rPr>
          <w:rFonts w:eastAsia="Calibri"/>
          <w:b/>
          <w:i/>
          <w:sz w:val="24"/>
          <w:szCs w:val="24"/>
          <w:lang w:eastAsia="en-US"/>
        </w:rPr>
        <w:t>уровень основного общего образования</w:t>
      </w:r>
      <w:r>
        <w:rPr>
          <w:rFonts w:eastAsia="Calibri"/>
          <w:sz w:val="24"/>
          <w:szCs w:val="24"/>
          <w:lang w:eastAsia="en-US"/>
        </w:rPr>
        <w:t xml:space="preserve">) таким целевым приоритетом является создание благоприятных условий для </w:t>
      </w:r>
      <w:r>
        <w:rPr>
          <w:rFonts w:eastAsia="№Е;Calibri"/>
          <w:sz w:val="24"/>
          <w:szCs w:val="24"/>
          <w:lang w:eastAsia="en-US"/>
        </w:rPr>
        <w:t xml:space="preserve">развития </w:t>
      </w:r>
      <w:r>
        <w:rPr>
          <w:rFonts w:eastAsia="№Е;Calibri"/>
          <w:b/>
          <w:sz w:val="24"/>
          <w:szCs w:val="24"/>
          <w:lang w:eastAsia="en-US"/>
        </w:rPr>
        <w:t>социально значимых отношений</w:t>
      </w:r>
      <w:r>
        <w:rPr>
          <w:rFonts w:eastAsia="№Е;Calibri"/>
          <w:sz w:val="24"/>
          <w:szCs w:val="24"/>
          <w:lang w:eastAsia="en-US"/>
        </w:rPr>
        <w:t xml:space="preserve"> школьников, </w:t>
      </w:r>
      <w:r>
        <w:rPr>
          <w:rFonts w:eastAsia="Calibri"/>
          <w:sz w:val="24"/>
          <w:szCs w:val="24"/>
          <w:lang w:eastAsia="en-US"/>
        </w:rPr>
        <w:t>становления</w:t>
        <w:tab/>
        <w:t xml:space="preserve">собственной жизненной позиции подростка, его </w:t>
      </w:r>
      <w:r>
        <w:rPr>
          <w:rFonts w:eastAsia="Calibri"/>
          <w:spacing w:val="2"/>
          <w:sz w:val="24"/>
          <w:szCs w:val="24"/>
          <w:lang w:eastAsia="en-US"/>
        </w:rPr>
        <w:t>цен</w:t>
      </w:r>
      <w:r>
        <w:rPr>
          <w:rFonts w:eastAsia="Calibri"/>
          <w:sz w:val="24"/>
          <w:szCs w:val="24"/>
          <w:lang w:eastAsia="en-US"/>
        </w:rPr>
        <w:t xml:space="preserve">ностных ориентиров, утверждения себя как личность в системе отношений, свойственных взрослому миру. Условия для формирования социально значимых отношений школьников основывается, прежде всего, на отношениях: </w:t>
      </w:r>
    </w:p>
    <w:p>
      <w:pPr>
        <w:pStyle w:val="Normal"/>
        <w:widowControl/>
        <w:numPr>
          <w:ilvl w:val="0"/>
          <w:numId w:val="28"/>
        </w:numPr>
        <w:tabs>
          <w:tab w:val="clear" w:pos="720"/>
          <w:tab w:val="left" w:pos="2134" w:leader="none"/>
        </w:tabs>
        <w:autoSpaceDE w:val="true"/>
        <w:spacing w:lineRule="atLeast" w:line="328" w:before="0"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семье как главной опоре в жизни человека и источнику его счастья;</w:t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2134" w:leader="none"/>
        </w:tabs>
        <w:autoSpaceDE w:val="true"/>
        <w:spacing w:lineRule="atLeast" w:line="328" w:before="0"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труду как основному способу достижения жизненного благополучия </w:t>
      </w:r>
      <w:r>
        <w:rPr>
          <w:spacing w:val="2"/>
          <w:sz w:val="24"/>
          <w:szCs w:val="24"/>
          <w:lang w:val="ru-RU"/>
        </w:rPr>
        <w:t>че</w:t>
      </w:r>
      <w:r>
        <w:rPr>
          <w:sz w:val="24"/>
          <w:szCs w:val="24"/>
          <w:lang w:val="ru-RU"/>
        </w:rPr>
        <w:t>ловека, залогу его успешного профессионального самоопределения и ощущения уверенности в завтрашнем дне;</w:t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2134" w:leader="none"/>
        </w:tabs>
        <w:autoSpaceDE w:val="true"/>
        <w:spacing w:lineRule="atLeast" w:line="328" w:before="0"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2134" w:leader="none"/>
        </w:tabs>
        <w:autoSpaceDE w:val="true"/>
        <w:spacing w:lineRule="atLeast" w:line="328" w:before="0"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2134" w:leader="none"/>
        </w:tabs>
        <w:autoSpaceDE w:val="true"/>
        <w:spacing w:lineRule="atLeast" w:line="328" w:before="0"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2134" w:leader="none"/>
        </w:tabs>
        <w:autoSpaceDE w:val="true"/>
        <w:spacing w:lineRule="atLeast" w:line="328" w:before="0"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2134" w:leader="none"/>
        </w:tabs>
        <w:autoSpaceDE w:val="true"/>
        <w:spacing w:lineRule="atLeast" w:line="328" w:before="0"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>
        <w:rPr>
          <w:spacing w:val="4"/>
          <w:sz w:val="24"/>
          <w:szCs w:val="24"/>
          <w:lang w:val="ru-RU"/>
        </w:rPr>
        <w:t>ис</w:t>
      </w:r>
      <w:r>
        <w:rPr>
          <w:sz w:val="24"/>
          <w:szCs w:val="24"/>
          <w:lang w:val="ru-RU"/>
        </w:rPr>
        <w:t>кусство, театр, творческое самовыражение;</w:t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2134" w:leader="none"/>
        </w:tabs>
        <w:autoSpaceDE w:val="true"/>
        <w:spacing w:lineRule="atLeast" w:line="328" w:before="0"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2134" w:leader="none"/>
        </w:tabs>
        <w:autoSpaceDE w:val="true"/>
        <w:spacing w:lineRule="atLeast" w:line="328" w:before="0"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окружающим людям как безусловной и абсолютной ценности, как </w:t>
      </w:r>
      <w:r>
        <w:rPr>
          <w:spacing w:val="2"/>
          <w:sz w:val="24"/>
          <w:szCs w:val="24"/>
          <w:lang w:val="ru-RU"/>
        </w:rPr>
        <w:t>рав</w:t>
      </w:r>
      <w:r>
        <w:rPr>
          <w:sz w:val="24"/>
          <w:szCs w:val="24"/>
          <w:lang w:val="ru-RU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2134" w:leader="none"/>
        </w:tabs>
        <w:autoSpaceDE w:val="true"/>
        <w:spacing w:lineRule="atLeast" w:line="328" w:before="0"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>
      <w:pPr>
        <w:pStyle w:val="Normal"/>
        <w:widowControl/>
        <w:autoSpaceDE w:val="true"/>
        <w:spacing w:lineRule="atLeast" w:line="328"/>
        <w:jc w:val="both"/>
        <w:rPr>
          <w:sz w:val="24"/>
          <w:szCs w:val="24"/>
          <w:lang w:val="ru-RU"/>
        </w:rPr>
      </w:pPr>
      <w:r>
        <w:rPr>
          <w:rFonts w:eastAsia="Batang;바탕"/>
          <w:sz w:val="24"/>
          <w:szCs w:val="28"/>
          <w:lang w:val="ru-RU" w:eastAsia="en-US"/>
        </w:rPr>
      </w:r>
    </w:p>
    <w:p>
      <w:pPr>
        <w:pStyle w:val="Normal"/>
        <w:widowControl/>
        <w:numPr>
          <w:ilvl w:val="1"/>
          <w:numId w:val="5"/>
        </w:numPr>
        <w:autoSpaceDE w:val="true"/>
        <w:spacing w:lineRule="auto" w:line="276" w:before="0" w:after="120"/>
        <w:jc w:val="center"/>
        <w:rPr>
          <w:b/>
          <w:color w:val="000000"/>
          <w:w w:val="100"/>
          <w:sz w:val="28"/>
          <w:szCs w:val="28"/>
          <w:shd w:fill="FFFFFF" w:val="clear"/>
        </w:rPr>
      </w:pPr>
      <w:r>
        <w:rPr>
          <w:sz w:val="20"/>
          <w:szCs w:val="20"/>
        </w:rPr>
        <w:t xml:space="preserve"> </w:t>
      </w:r>
      <w:r>
        <w:rPr>
          <w:b/>
          <w:color w:val="000000"/>
          <w:w w:val="100"/>
          <w:sz w:val="28"/>
          <w:szCs w:val="28"/>
          <w:shd w:fill="FFFFFF" w:val="clear"/>
        </w:rPr>
        <w:t>Виды, формы и содержания деятельности</w:t>
      </w:r>
    </w:p>
    <w:p>
      <w:pPr>
        <w:pStyle w:val="Normal"/>
        <w:jc w:val="both"/>
        <w:rPr>
          <w:b/>
          <w:color w:val="000000"/>
          <w:w w:val="100"/>
          <w:sz w:val="28"/>
          <w:szCs w:val="28"/>
          <w:shd w:fill="FFFFFF" w:val="clear"/>
        </w:rPr>
      </w:pPr>
      <w:r>
        <w:rPr>
          <w:sz w:val="24"/>
          <w:szCs w:val="24"/>
        </w:rPr>
        <w:t>Реализация цели и задач данной программы воспитания осуществляется в рамках следующих направлений воспитательной работы МБОУ «Сибирская СОШ». Каждая из них представлена в соответствующем модуле.</w:t>
      </w:r>
    </w:p>
    <w:p>
      <w:pPr>
        <w:pStyle w:val="Normal"/>
        <w:widowControl/>
        <w:autoSpaceDE w:val="true"/>
        <w:spacing w:lineRule="atLeast" w:line="270"/>
        <w:jc w:val="center"/>
        <w:rPr>
          <w:b/>
          <w:color w:val="000000"/>
          <w:w w:val="100"/>
          <w:sz w:val="28"/>
          <w:szCs w:val="28"/>
          <w:shd w:fill="FFFFFF" w:val="clear"/>
        </w:rPr>
      </w:pPr>
      <w:r>
        <w:rPr>
          <w:color w:val="000000"/>
          <w:sz w:val="28"/>
          <w:szCs w:val="24"/>
        </w:rPr>
      </w:r>
    </w:p>
    <w:p>
      <w:pPr>
        <w:pStyle w:val="Normal"/>
        <w:widowControl/>
        <w:autoSpaceDE w:val="true"/>
        <w:spacing w:lineRule="atLeast" w:line="270"/>
        <w:rPr>
          <w:b/>
          <w:color w:val="000000"/>
          <w:w w:val="100"/>
          <w:sz w:val="28"/>
          <w:szCs w:val="28"/>
          <w:shd w:fill="FFFFFF" w:val="clear"/>
        </w:rPr>
      </w:pPr>
      <w:r>
        <w:rPr>
          <w:color w:val="000000"/>
          <w:sz w:val="28"/>
          <w:szCs w:val="24"/>
        </w:rPr>
      </w:r>
    </w:p>
    <w:p>
      <w:pPr>
        <w:pStyle w:val="Normal"/>
        <w:widowControl/>
        <w:autoSpaceDE w:val="true"/>
        <w:spacing w:lineRule="atLeast" w:line="270"/>
        <w:jc w:val="center"/>
        <w:rPr>
          <w:b/>
          <w:color w:val="000000"/>
          <w:w w:val="100"/>
          <w:sz w:val="28"/>
          <w:szCs w:val="28"/>
          <w:shd w:fill="FFFFFF" w:val="clear"/>
        </w:rPr>
      </w:pPr>
      <w:r>
        <w:rPr>
          <w:b/>
          <w:i/>
          <w:color w:val="000000"/>
          <w:sz w:val="28"/>
          <w:szCs w:val="24"/>
        </w:rPr>
        <w:t>2.3.1 Модуль «Урочная деятельность»</w:t>
      </w:r>
    </w:p>
    <w:p>
      <w:pPr>
        <w:pStyle w:val="Normal"/>
        <w:tabs>
          <w:tab w:val="clear" w:pos="720"/>
          <w:tab w:val="left" w:pos="1134" w:leader="none"/>
        </w:tabs>
        <w:spacing w:lineRule="atLeast" w:line="328"/>
        <w:jc w:val="both"/>
        <w:rPr>
          <w:b/>
          <w:color w:val="000000"/>
          <w:w w:val="100"/>
          <w:sz w:val="28"/>
          <w:szCs w:val="28"/>
          <w:shd w:fill="FFFFFF" w:val="clear"/>
        </w:rPr>
      </w:pPr>
      <w:r>
        <w:rPr>
          <w:rFonts w:eastAsia="№Е;Calibri" w:cs="Calibri"/>
          <w:b/>
          <w:i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1134" w:leader="none"/>
        </w:tabs>
        <w:spacing w:lineRule="atLeast" w:line="328"/>
        <w:jc w:val="both"/>
        <w:rPr>
          <w:b/>
          <w:color w:val="000000"/>
          <w:w w:val="100"/>
          <w:sz w:val="28"/>
          <w:szCs w:val="28"/>
          <w:shd w:fill="FFFFFF" w:val="clear"/>
        </w:rPr>
      </w:pPr>
      <w:r>
        <w:rPr>
          <w:color w:val="000000"/>
          <w:kern w:val="2"/>
          <w:sz w:val="24"/>
          <w:szCs w:val="24"/>
          <w:lang w:eastAsia="ko-KR"/>
        </w:rPr>
        <w:t>Реализация школьными педагогами воспитательного потенциала урока предполагает следующее: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1134" w:leader="none"/>
        </w:tabs>
        <w:autoSpaceDE w:val="true"/>
        <w:spacing w:lineRule="atLeast" w:line="328" w:before="0" w:after="200"/>
        <w:jc w:val="both"/>
        <w:rPr>
          <w:color w:val="000000"/>
          <w:kern w:val="2"/>
          <w:sz w:val="24"/>
          <w:szCs w:val="24"/>
          <w:lang w:eastAsia="ko-KR"/>
        </w:rPr>
      </w:pPr>
      <w:r>
        <w:rPr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993" w:leader="none"/>
        </w:tabs>
        <w:autoSpaceDE w:val="true"/>
        <w:spacing w:lineRule="atLeast" w:line="328" w:before="0" w:after="200"/>
        <w:jc w:val="both"/>
        <w:rPr>
          <w:rFonts w:eastAsia="Batang;바탕"/>
          <w:sz w:val="24"/>
          <w:szCs w:val="24"/>
        </w:rPr>
      </w:pPr>
      <w:r>
        <w:rPr>
          <w:rFonts w:eastAsia="№Е;Calibri"/>
          <w:kern w:val="2"/>
          <w:sz w:val="24"/>
          <w:szCs w:val="24"/>
          <w:lang w:eastAsia="ko-KR"/>
        </w:rPr>
        <w:t>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обучающихся;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993" w:leader="none"/>
        </w:tabs>
        <w:autoSpaceDE w:val="true"/>
        <w:spacing w:lineRule="atLeast" w:line="328" w:before="0" w:after="200"/>
        <w:jc w:val="both"/>
        <w:rPr>
          <w:rFonts w:eastAsia="Batang;바탕"/>
          <w:sz w:val="24"/>
          <w:szCs w:val="24"/>
        </w:rPr>
      </w:pPr>
      <w:r>
        <w:rPr>
          <w:rFonts w:eastAsia="Batang;바탕"/>
          <w:sz w:val="24"/>
          <w:szCs w:val="24"/>
        </w:rPr>
        <w:t>привлечение внимания школьников к ценностному аспекту изучаемых на уроках явлений через создание специальных тематических проектов,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выбор;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0" w:leader="none"/>
          <w:tab w:val="left" w:pos="993" w:leader="none"/>
        </w:tabs>
        <w:autoSpaceDE w:val="true"/>
        <w:spacing w:lineRule="atLeast" w:line="328" w:before="0" w:after="20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kern w:val="2"/>
          <w:sz w:val="24"/>
          <w:szCs w:val="24"/>
          <w:lang w:eastAsia="ko-KR"/>
        </w:rPr>
        <w:t>организация предметных образовательных событий (проведение предметных декад)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0" w:leader="none"/>
          <w:tab w:val="left" w:pos="993" w:leader="none"/>
        </w:tabs>
        <w:autoSpaceDE w:val="true"/>
        <w:spacing w:lineRule="atLeast" w:line="328" w:before="0" w:after="20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kern w:val="2"/>
          <w:sz w:val="24"/>
          <w:szCs w:val="24"/>
          <w:lang w:eastAsia="ko-KR"/>
        </w:rPr>
        <w:t>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(турнир «Своя игра», викторины, литературная композиция, конкурс газет и рисунков, экскурсия и др.);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0" w:leader="none"/>
          <w:tab w:val="left" w:pos="993" w:leader="none"/>
        </w:tabs>
        <w:autoSpaceDE w:val="true"/>
        <w:spacing w:lineRule="atLeast" w:line="328" w:before="0" w:after="20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kern w:val="2"/>
          <w:sz w:val="24"/>
          <w:szCs w:val="24"/>
          <w:lang w:eastAsia="ko-KR"/>
        </w:rPr>
        <w:t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научно-популярные  передачи, фильмы, обучающие сайты, уроки онлайн, видеолекции, онлайн-конференции и др.) ;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0" w:leader="none"/>
          <w:tab w:val="left" w:pos="993" w:leader="none"/>
        </w:tabs>
        <w:autoSpaceDE w:val="true"/>
        <w:spacing w:lineRule="atLeast" w:line="328" w:before="0" w:after="20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kern w:val="2"/>
          <w:sz w:val="24"/>
          <w:szCs w:val="24"/>
          <w:lang w:eastAsia="ko-KR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 анализ поступков людей, историй судеб, комментарии к происходящим в мире событиям, историческая справка «Личность в истории», проведение Уроков мужества;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0" w:leader="none"/>
          <w:tab w:val="left" w:pos="993" w:leader="none"/>
        </w:tabs>
        <w:autoSpaceDE w:val="true"/>
        <w:spacing w:lineRule="atLeast" w:line="328" w:before="0" w:after="20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kern w:val="2"/>
          <w:sz w:val="24"/>
          <w:szCs w:val="24"/>
          <w:lang w:eastAsia="ko-KR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 (предметные брейн-ринги, геймификация: квесты, игра-эксперимент, игра-состязание,); 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0" w:leader="none"/>
          <w:tab w:val="left" w:pos="993" w:leader="none"/>
        </w:tabs>
        <w:autoSpaceDE w:val="true"/>
        <w:spacing w:lineRule="atLeast" w:line="328" w:before="0" w:after="20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kern w:val="2"/>
          <w:sz w:val="24"/>
          <w:szCs w:val="24"/>
          <w:lang w:eastAsia="ko-KR"/>
        </w:rPr>
        <w:t>использование визуальных образов (предметно-эстетической среды, наглядная агитация школьных стендов, предметной направленности, совместно производимые видеоролики по темам урока);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0" w:leader="none"/>
          <w:tab w:val="left" w:pos="993" w:leader="none"/>
        </w:tabs>
        <w:autoSpaceDE w:val="true"/>
        <w:spacing w:lineRule="atLeast" w:line="328" w:before="0" w:after="20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kern w:val="2"/>
          <w:sz w:val="24"/>
          <w:szCs w:val="24"/>
          <w:lang w:eastAsia="ko-KR"/>
        </w:rPr>
        <w:t xml:space="preserve">включение в урок игровых процедур, которые помогают поддержать мотивацию детей к получению знаний (социо-игровая режиссура урока, лекция с запланированными ошибками, наличие двигательной активности на уроках),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эмпатия, создание ситуации успеха);   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0" w:leader="none"/>
          <w:tab w:val="left" w:pos="993" w:leader="none"/>
        </w:tabs>
        <w:autoSpaceDE w:val="true"/>
        <w:spacing w:lineRule="atLeast" w:line="328" w:before="0" w:after="20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kern w:val="2"/>
          <w:sz w:val="24"/>
          <w:szCs w:val="24"/>
          <w:lang w:eastAsia="ko-KR"/>
        </w:rPr>
        <w:t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помощи, участие представителей школьного актива (Сектора по шефской работе) в Совете класса по вопросам неуспевающих обучающихся с целью совместного  составления плана ликвидации академической задолженности  по предметам;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0" w:leader="none"/>
          <w:tab w:val="left" w:pos="993" w:leader="none"/>
        </w:tabs>
        <w:autoSpaceDE w:val="true"/>
        <w:spacing w:lineRule="atLeast" w:line="328" w:before="0" w:after="20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kern w:val="2"/>
          <w:sz w:val="24"/>
          <w:szCs w:val="24"/>
          <w:lang w:eastAsia="ko-KR"/>
        </w:rPr>
        <w:t>использование технологии «Портфолио»,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способностей.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0" w:leader="none"/>
          <w:tab w:val="left" w:pos="709" w:leader="none"/>
          <w:tab w:val="left" w:pos="993" w:leader="none"/>
        </w:tabs>
        <w:autoSpaceDE w:val="true"/>
        <w:spacing w:lineRule="atLeast" w:line="328" w:before="0" w:after="20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kern w:val="2"/>
          <w:sz w:val="24"/>
          <w:szCs w:val="24"/>
          <w:lang w:eastAsia="ko-KR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 научно-практических конференциях, форумах и др.);</w:t>
      </w:r>
    </w:p>
    <w:p>
      <w:pPr>
        <w:pStyle w:val="Normal"/>
        <w:widowControl/>
        <w:autoSpaceDE w:val="true"/>
        <w:spacing w:lineRule="atLeast" w:line="328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kern w:val="2"/>
          <w:sz w:val="24"/>
          <w:szCs w:val="24"/>
          <w:lang w:eastAsia="ko-KR"/>
        </w:rPr>
      </w:r>
    </w:p>
    <w:p>
      <w:pPr>
        <w:pStyle w:val="Normal"/>
        <w:widowControl/>
        <w:autoSpaceDE w:val="true"/>
        <w:spacing w:lineRule="atLeast" w:line="328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kern w:val="2"/>
          <w:sz w:val="24"/>
          <w:szCs w:val="24"/>
          <w:lang w:eastAsia="ko-KR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 деятельности.</w:t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Calibri"/>
          <w:b/>
          <w:i/>
          <w:kern w:val="2"/>
          <w:sz w:val="28"/>
          <w:szCs w:val="28"/>
          <w:lang w:eastAsia="ko-KR"/>
        </w:rPr>
      </w:r>
    </w:p>
    <w:p>
      <w:pPr>
        <w:pStyle w:val="Normal"/>
        <w:widowControl/>
        <w:autoSpaceDE w:val="true"/>
        <w:spacing w:lineRule="atLeast" w:line="270"/>
        <w:jc w:val="center"/>
        <w:rPr>
          <w:rFonts w:eastAsia="№Е;Calibri"/>
          <w:kern w:val="2"/>
          <w:sz w:val="24"/>
          <w:szCs w:val="24"/>
          <w:lang w:eastAsia="ko-KR"/>
        </w:rPr>
      </w:pPr>
      <w:r>
        <w:rPr>
          <w:b/>
          <w:i/>
          <w:color w:val="000000"/>
          <w:sz w:val="28"/>
          <w:szCs w:val="24"/>
        </w:rPr>
        <w:t>2.3.2.</w:t>
      </w:r>
      <w:r>
        <w:rPr>
          <w:i/>
          <w:color w:val="000000"/>
          <w:sz w:val="28"/>
          <w:szCs w:val="24"/>
        </w:rPr>
        <w:t xml:space="preserve"> </w:t>
      </w:r>
      <w:r>
        <w:rPr>
          <w:b/>
          <w:i/>
          <w:color w:val="000000"/>
          <w:sz w:val="28"/>
          <w:szCs w:val="24"/>
        </w:rPr>
        <w:t>Модуль</w:t>
      </w:r>
      <w:r>
        <w:rPr>
          <w:b/>
          <w:color w:val="000000"/>
          <w:sz w:val="28"/>
          <w:szCs w:val="24"/>
        </w:rPr>
        <w:t xml:space="preserve"> </w:t>
      </w:r>
      <w:r>
        <w:rPr>
          <w:b/>
          <w:i/>
          <w:color w:val="000000"/>
          <w:sz w:val="28"/>
          <w:szCs w:val="24"/>
        </w:rPr>
        <w:t>«Внеурочная деятельность и дополнительное образование».</w:t>
      </w:r>
    </w:p>
    <w:p>
      <w:pPr>
        <w:pStyle w:val="Normal"/>
        <w:widowControl/>
        <w:autoSpaceDE w:val="true"/>
        <w:spacing w:lineRule="atLeast" w:line="328"/>
        <w:jc w:val="center"/>
        <w:rPr>
          <w:rFonts w:eastAsia="№Е;Calibri"/>
          <w:kern w:val="2"/>
          <w:sz w:val="24"/>
          <w:szCs w:val="24"/>
          <w:lang w:eastAsia="ko-KR"/>
        </w:rPr>
      </w:pPr>
      <w:r>
        <w:rPr>
          <w:b/>
          <w:i/>
          <w:color w:val="000000"/>
          <w:sz w:val="28"/>
          <w:szCs w:val="24"/>
        </w:rPr>
      </w:r>
    </w:p>
    <w:p>
      <w:pPr>
        <w:pStyle w:val="Normal"/>
        <w:spacing w:lineRule="atLeast" w:line="328"/>
        <w:rPr>
          <w:rFonts w:eastAsia="№Е;Calibri"/>
          <w:kern w:val="2"/>
          <w:sz w:val="24"/>
          <w:szCs w:val="24"/>
          <w:lang w:eastAsia="ko-KR"/>
        </w:rPr>
      </w:pPr>
      <w:r>
        <w:rPr>
          <w:sz w:val="24"/>
          <w:szCs w:val="20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sz w:val="24"/>
          <w:szCs w:val="28"/>
        </w:rPr>
        <w:t xml:space="preserve">Воспитание на занятиях школьных курсов внеурочной деятельности преимущественно осуществляется через: </w:t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sz w:val="24"/>
          <w:szCs w:val="28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Batang;바탕"/>
          <w:sz w:val="24"/>
          <w:szCs w:val="28"/>
        </w:rPr>
        <w:t>- формирование в творческих объединениях</w:t>
      </w:r>
      <w:r>
        <w:rPr>
          <w:sz w:val="24"/>
          <w:szCs w:val="28"/>
        </w:rPr>
        <w:t xml:space="preserve">, секциях, студиях, детско-взрослых общностей, </w:t>
      </w:r>
      <w:r>
        <w:rPr>
          <w:rFonts w:eastAsia="Batang;바탕"/>
          <w:sz w:val="24"/>
          <w:szCs w:val="28"/>
        </w:rPr>
        <w:t xml:space="preserve">которые </w:t>
      </w:r>
      <w:r>
        <w:rPr>
          <w:sz w:val="24"/>
          <w:szCs w:val="28"/>
        </w:rPr>
        <w:t xml:space="preserve">могли бы </w:t>
      </w:r>
      <w:r>
        <w:rPr>
          <w:rFonts w:eastAsia="Batang;바탕"/>
          <w:sz w:val="24"/>
          <w:szCs w:val="28"/>
        </w:rPr>
        <w:t>объединять детей и педагогов общими позитивными эмоциями и доверительными отношениями друг к другу;</w:t>
      </w:r>
    </w:p>
    <w:p>
      <w:pPr>
        <w:pStyle w:val="Normal"/>
        <w:widowControl/>
        <w:tabs>
          <w:tab w:val="clear" w:pos="720"/>
          <w:tab w:val="left" w:pos="851" w:leader="none"/>
        </w:tabs>
        <w:autoSpaceDE w:val="true"/>
        <w:spacing w:lineRule="atLeast" w:line="328" w:before="0" w:after="12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sz w:val="24"/>
          <w:szCs w:val="28"/>
        </w:rPr>
        <w:t xml:space="preserve">- </w:t>
      </w:r>
      <w:r>
        <w:rPr>
          <w:rFonts w:eastAsia="Batang;바탕"/>
          <w:sz w:val="24"/>
          <w:szCs w:val="28"/>
        </w:rPr>
        <w:t>создание в</w:t>
      </w:r>
      <w:r>
        <w:rPr>
          <w:sz w:val="24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>
      <w:pPr>
        <w:pStyle w:val="Normal"/>
        <w:widowControl/>
        <w:tabs>
          <w:tab w:val="clear" w:pos="720"/>
          <w:tab w:val="left" w:pos="851" w:leader="none"/>
        </w:tabs>
        <w:autoSpaceDE w:val="true"/>
        <w:spacing w:lineRule="atLeast" w:line="328" w:before="0" w:after="12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sz w:val="24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>
      <w:pPr>
        <w:pStyle w:val="Normal"/>
        <w:widowControl/>
        <w:tabs>
          <w:tab w:val="clear" w:pos="720"/>
          <w:tab w:val="left" w:pos="851" w:leader="none"/>
        </w:tabs>
        <w:autoSpaceDE w:val="true"/>
        <w:spacing w:lineRule="atLeast" w:line="328" w:before="0" w:after="12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sz w:val="24"/>
          <w:szCs w:val="28"/>
        </w:rPr>
        <w:t xml:space="preserve">- поощрение педагогами детских инициатив и детского самоуправления. </w:t>
      </w:r>
    </w:p>
    <w:p>
      <w:pPr>
        <w:pStyle w:val="Normal"/>
        <w:widowControl/>
        <w:autoSpaceDE w:val="true"/>
        <w:spacing w:lineRule="atLeast" w:line="328" w:before="0" w:after="12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sz w:val="24"/>
          <w:szCs w:val="28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</w:t>
      </w:r>
      <w:r>
        <w:rPr>
          <w:i/>
          <w:sz w:val="24"/>
          <w:szCs w:val="28"/>
        </w:rPr>
        <w:t>.</w:t>
      </w:r>
    </w:p>
    <w:p>
      <w:pPr>
        <w:pStyle w:val="Normal"/>
        <w:widowControl/>
        <w:tabs>
          <w:tab w:val="clear" w:pos="720"/>
          <w:tab w:val="left" w:pos="1310" w:leader="none"/>
        </w:tabs>
        <w:autoSpaceDE w:val="true"/>
        <w:spacing w:lineRule="atLeast" w:line="328" w:before="0" w:after="12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b/>
          <w:i/>
          <w:sz w:val="24"/>
          <w:szCs w:val="28"/>
          <w:u w:val="single"/>
        </w:rPr>
        <w:t xml:space="preserve">Познавательная деятельность. </w:t>
      </w:r>
      <w:r>
        <w:rPr>
          <w:sz w:val="24"/>
          <w:szCs w:val="28"/>
        </w:rPr>
        <w:t>Курсы внеурочной деятельности и дополнительного образования, направленные на</w:t>
      </w:r>
      <w:r>
        <w:rPr>
          <w:i/>
          <w:sz w:val="24"/>
          <w:szCs w:val="28"/>
        </w:rPr>
        <w:t xml:space="preserve"> </w:t>
      </w:r>
      <w:r>
        <w:rPr>
          <w:rFonts w:eastAsia="№Е;Calibri"/>
          <w:sz w:val="24"/>
          <w:szCs w:val="28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>
        <w:rPr>
          <w:sz w:val="24"/>
          <w:szCs w:val="28"/>
        </w:rPr>
        <w:t xml:space="preserve">экономическим, политическим, экологическим, </w:t>
      </w:r>
      <w:r>
        <w:rPr>
          <w:rFonts w:eastAsia="№Е;Calibri"/>
          <w:sz w:val="24"/>
          <w:szCs w:val="28"/>
        </w:rPr>
        <w:t>гуманитарным  проблемам нашего общества, формирующие их гуманистическое мировоззрение и научную картину мира: «Школа раннего развития», «Занимательная грамматика», «Занимательная математика», «Экологическая экспедиция», «Физика вокруг нас», «Путешествие в страну «Грамматики»» (английский язык)  и др.</w:t>
      </w:r>
    </w:p>
    <w:p>
      <w:pPr>
        <w:pStyle w:val="Normal"/>
        <w:widowControl/>
        <w:tabs>
          <w:tab w:val="clear" w:pos="720"/>
          <w:tab w:val="left" w:pos="851" w:leader="none"/>
        </w:tabs>
        <w:autoSpaceDE w:val="true"/>
        <w:spacing w:lineRule="atLeast" w:line="328" w:before="0" w:after="12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b/>
          <w:i/>
          <w:sz w:val="24"/>
          <w:szCs w:val="28"/>
          <w:u w:val="single"/>
        </w:rPr>
        <w:t xml:space="preserve">Художественное творчество. </w:t>
      </w:r>
      <w:r>
        <w:rPr>
          <w:sz w:val="24"/>
          <w:szCs w:val="28"/>
        </w:rPr>
        <w:t xml:space="preserve">Курсы внеурочной деятельности и дополнительного образования, создающие благоприятные условия для 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>
        <w:rPr>
          <w:rFonts w:eastAsia="№Е;Calibri"/>
          <w:sz w:val="24"/>
          <w:szCs w:val="28"/>
        </w:rPr>
        <w:t>общее духовно-нравственное развитие: творческие студии «Юный художник» и «Умелые ручки», «Рукоделие» и др.</w:t>
      </w:r>
    </w:p>
    <w:p>
      <w:pPr>
        <w:pStyle w:val="Normal"/>
        <w:widowControl/>
        <w:tabs>
          <w:tab w:val="clear" w:pos="720"/>
          <w:tab w:val="left" w:pos="851" w:leader="none"/>
        </w:tabs>
        <w:autoSpaceDE w:val="true"/>
        <w:spacing w:lineRule="atLeast" w:line="328" w:before="0" w:after="12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b/>
          <w:i/>
          <w:sz w:val="24"/>
          <w:szCs w:val="28"/>
          <w:u w:val="single"/>
        </w:rPr>
        <w:t xml:space="preserve">Проблемно - ценностное общение. </w:t>
      </w:r>
      <w:r>
        <w:rPr>
          <w:sz w:val="24"/>
          <w:szCs w:val="28"/>
        </w:rPr>
        <w:t xml:space="preserve">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людей: «Школа добра», «Вдохновение», «Я познаю мир» (проектная деятельность), «Личность в истории», «Основы духовно – нравственной культуры народов России», «Полёт души». </w:t>
      </w:r>
    </w:p>
    <w:p>
      <w:pPr>
        <w:pStyle w:val="Normal"/>
        <w:widowControl/>
        <w:tabs>
          <w:tab w:val="clear" w:pos="720"/>
          <w:tab w:val="left" w:pos="851" w:leader="none"/>
        </w:tabs>
        <w:autoSpaceDE w:val="true"/>
        <w:spacing w:lineRule="atLeast" w:line="328" w:before="0" w:after="12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№Е;Calibri"/>
          <w:b/>
          <w:i/>
          <w:sz w:val="24"/>
          <w:szCs w:val="28"/>
          <w:u w:val="single"/>
        </w:rPr>
        <w:t xml:space="preserve">Спортивно-оздоровительная деятельность. </w:t>
      </w:r>
      <w:r>
        <w:rPr>
          <w:sz w:val="24"/>
          <w:szCs w:val="28"/>
        </w:rPr>
        <w:t xml:space="preserve">Курсы внеурочной деятельности и дополнительного образования, направленные </w:t>
      </w:r>
      <w:r>
        <w:rPr>
          <w:rFonts w:eastAsia="№Е;Calibri"/>
          <w:sz w:val="24"/>
          <w:szCs w:val="28"/>
        </w:rPr>
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«Азбука здоровья», «Будь здоров», «ОФП», «Волейбол», «Шахматы» и др.</w:t>
      </w:r>
      <w:r>
        <w:rPr>
          <w:rFonts w:eastAsia="№Е;Calibri"/>
          <w:i/>
          <w:sz w:val="24"/>
          <w:szCs w:val="28"/>
          <w:u w:val="single"/>
        </w:rPr>
        <w:t xml:space="preserve"> </w:t>
      </w:r>
    </w:p>
    <w:p>
      <w:pPr>
        <w:pStyle w:val="Normal"/>
        <w:spacing w:lineRule="atLeast" w:line="328" w:before="0" w:after="120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b/>
          <w:i/>
          <w:sz w:val="24"/>
          <w:szCs w:val="20"/>
          <w:u w:val="single"/>
        </w:rPr>
        <w:t>Трудовая деятельность.</w:t>
      </w:r>
      <w:r>
        <w:rPr>
          <w:b/>
          <w:i/>
          <w:sz w:val="24"/>
          <w:szCs w:val="20"/>
        </w:rPr>
        <w:t xml:space="preserve"> </w:t>
      </w:r>
      <w:r>
        <w:rPr>
          <w:sz w:val="24"/>
          <w:szCs w:val="20"/>
        </w:rPr>
        <w:t>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труда: акция «Зелёный дом», «Сад памяти» и др.</w:t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rFonts w:eastAsia="№Е;Calibri"/>
          <w:kern w:val="2"/>
          <w:sz w:val="24"/>
          <w:szCs w:val="24"/>
          <w:lang w:eastAsia="ko-KR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Normal"/>
        <w:widowControl/>
        <w:autoSpaceDE w:val="true"/>
        <w:spacing w:lineRule="atLeast" w:line="270"/>
        <w:jc w:val="center"/>
        <w:rPr>
          <w:rFonts w:eastAsia="№Е;Calibri"/>
          <w:kern w:val="2"/>
          <w:sz w:val="24"/>
          <w:szCs w:val="24"/>
          <w:lang w:eastAsia="ko-KR"/>
        </w:rPr>
      </w:pPr>
      <w:r>
        <w:rPr>
          <w:b/>
          <w:i/>
          <w:color w:val="000000"/>
          <w:sz w:val="28"/>
          <w:szCs w:val="24"/>
        </w:rPr>
        <w:t>2.3.</w:t>
      </w:r>
      <w:r>
        <w:rPr>
          <w:b/>
          <w:i/>
          <w:sz w:val="28"/>
          <w:szCs w:val="24"/>
        </w:rPr>
        <w:t>3</w:t>
      </w:r>
      <w:r>
        <w:rPr>
          <w:i/>
          <w:sz w:val="28"/>
          <w:szCs w:val="24"/>
        </w:rPr>
        <w:t xml:space="preserve"> </w:t>
      </w:r>
      <w:r>
        <w:rPr>
          <w:b/>
          <w:i/>
          <w:sz w:val="28"/>
          <w:szCs w:val="24"/>
        </w:rPr>
        <w:t>Модуль «Классное руководство»</w:t>
      </w:r>
    </w:p>
    <w:p>
      <w:pPr>
        <w:pStyle w:val="Normal"/>
        <w:widowControl/>
        <w:autoSpaceDE w:val="true"/>
        <w:spacing w:lineRule="atLeast" w:line="270"/>
        <w:jc w:val="center"/>
        <w:rPr>
          <w:rFonts w:eastAsia="№Е;Calibri"/>
          <w:kern w:val="2"/>
          <w:sz w:val="24"/>
          <w:szCs w:val="24"/>
          <w:lang w:eastAsia="ko-KR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widowControl/>
        <w:numPr>
          <w:ilvl w:val="0"/>
          <w:numId w:val="23"/>
        </w:numPr>
        <w:autoSpaceDE w:val="true"/>
        <w:spacing w:lineRule="atLeast" w:line="328" w:before="0" w:after="200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>
      <w:pPr>
        <w:pStyle w:val="Normal"/>
        <w:widowControl/>
        <w:autoSpaceDE w:val="true"/>
        <w:spacing w:lineRule="atLeast" w:line="328"/>
        <w:jc w:val="both"/>
        <w:rPr>
          <w:i/>
          <w:i/>
          <w:sz w:val="24"/>
          <w:szCs w:val="24"/>
        </w:rPr>
      </w:pPr>
      <w:r>
        <w:rPr>
          <w:rFonts w:eastAsia="№Е;Calibri"/>
          <w:b/>
          <w:bCs/>
          <w:i/>
          <w:iCs/>
          <w:sz w:val="24"/>
          <w:szCs w:val="24"/>
        </w:rPr>
      </w:r>
    </w:p>
    <w:p>
      <w:pPr>
        <w:pStyle w:val="Normal"/>
        <w:widowControl/>
        <w:autoSpaceDE w:val="true"/>
        <w:spacing w:lineRule="atLeast" w:line="328"/>
        <w:jc w:val="both"/>
        <w:rPr>
          <w:i/>
          <w:i/>
          <w:sz w:val="24"/>
          <w:szCs w:val="24"/>
        </w:rPr>
      </w:pPr>
      <w:r>
        <w:rPr>
          <w:rFonts w:eastAsia="№Е;Calibri"/>
          <w:b/>
          <w:bCs/>
          <w:i/>
          <w:iCs/>
          <w:sz w:val="24"/>
          <w:szCs w:val="24"/>
        </w:rPr>
        <w:t>Работа с классным коллективом:</w:t>
      </w:r>
    </w:p>
    <w:p>
      <w:pPr>
        <w:pStyle w:val="Normal"/>
        <w:widowControl/>
        <w:numPr>
          <w:ilvl w:val="0"/>
          <w:numId w:val="23"/>
        </w:numPr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 w:before="0" w:after="2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>
      <w:pPr>
        <w:pStyle w:val="Normal"/>
        <w:widowControl/>
        <w:numPr>
          <w:ilvl w:val="0"/>
          <w:numId w:val="23"/>
        </w:numPr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 w:before="0" w:after="2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>
      <w:pPr>
        <w:pStyle w:val="Normal"/>
        <w:widowControl/>
        <w:numPr>
          <w:ilvl w:val="0"/>
          <w:numId w:val="23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>
      <w:pPr>
        <w:pStyle w:val="Normal"/>
        <w:widowControl/>
        <w:autoSpaceDE w:val="true"/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№Е;Calibri"/>
          <w:sz w:val="24"/>
          <w:szCs w:val="24"/>
          <w:lang w:val="ru-RU" w:eastAsia="ko-KR"/>
        </w:rPr>
      </w:r>
    </w:p>
    <w:p>
      <w:pPr>
        <w:pStyle w:val="Normal"/>
        <w:widowControl/>
        <w:autoSpaceDE w:val="true"/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№Е;Calibri"/>
          <w:sz w:val="24"/>
          <w:lang w:eastAsia="ko-KR"/>
        </w:rPr>
        <w:t>Формированию и сплочению коллектива класса способствуют следующие дела, акции, события, проекты, занятия:</w:t>
      </w:r>
    </w:p>
    <w:p>
      <w:pPr>
        <w:pStyle w:val="Normal"/>
        <w:widowControl/>
        <w:numPr>
          <w:ilvl w:val="0"/>
          <w:numId w:val="23"/>
        </w:numPr>
        <w:autoSpaceDE w:val="true"/>
        <w:spacing w:lineRule="atLeast" w:line="328" w:before="0" w:after="200"/>
        <w:contextualSpacing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Классные часы:</w:t>
      </w:r>
    </w:p>
    <w:p>
      <w:pPr>
        <w:pStyle w:val="Normal"/>
        <w:widowControl/>
        <w:autoSpaceDE w:val="true"/>
        <w:spacing w:lineRule="atLeast" w:line="328" w:before="0" w:after="0"/>
        <w:contextualSpacing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 </w:t>
      </w:r>
      <w:r>
        <w:rPr>
          <w:i/>
          <w:sz w:val="24"/>
          <w:szCs w:val="28"/>
          <w:lang w:val="ru-RU"/>
        </w:rPr>
        <w:t>тематические</w:t>
      </w:r>
      <w:r>
        <w:rPr>
          <w:sz w:val="24"/>
          <w:szCs w:val="28"/>
          <w:lang w:val="ru-RU"/>
        </w:rPr>
        <w:t xml:space="preserve"> (согласно план у классного руководителя), посвященные юбилейным датам, Дням воинской славы, событию в классе, селе, стране, способствующие расширению кругозора детей, формированию эстетического вкуса,  позволяющие лучше узнать и полюбить свою Родину; </w:t>
      </w:r>
    </w:p>
    <w:p>
      <w:pPr>
        <w:pStyle w:val="Normal"/>
        <w:widowControl/>
        <w:autoSpaceDE w:val="true"/>
        <w:spacing w:lineRule="atLeast" w:line="328" w:before="0" w:after="0"/>
        <w:contextualSpacing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</w:t>
      </w:r>
      <w:r>
        <w:rPr>
          <w:i/>
          <w:sz w:val="24"/>
          <w:szCs w:val="28"/>
          <w:lang w:val="ru-RU"/>
        </w:rPr>
        <w:t>игровые</w:t>
      </w:r>
      <w:r>
        <w:rPr>
          <w:sz w:val="24"/>
          <w:szCs w:val="28"/>
          <w:lang w:val="ru-RU"/>
        </w:rPr>
        <w:t xml:space="preserve">, способствующие сплочению коллектива, поднятию настроения, предупреждающие стрессовые ситуации (русские народные праздники, дни рождения и др.); </w:t>
      </w:r>
    </w:p>
    <w:p>
      <w:pPr>
        <w:pStyle w:val="Normal"/>
        <w:widowControl/>
        <w:autoSpaceDE w:val="true"/>
        <w:spacing w:lineRule="atLeast" w:line="328" w:before="0" w:after="0"/>
        <w:contextualSpacing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</w:t>
      </w:r>
      <w:r>
        <w:rPr>
          <w:i/>
          <w:sz w:val="24"/>
          <w:szCs w:val="28"/>
          <w:lang w:val="ru-RU"/>
        </w:rPr>
        <w:t xml:space="preserve">проблемные, </w:t>
      </w:r>
      <w:r>
        <w:rPr>
          <w:sz w:val="24"/>
          <w:szCs w:val="28"/>
          <w:lang w:val="ru-RU"/>
        </w:rPr>
        <w:t xml:space="preserve">направленные на устранение конфликтных ситуаций в классе, школе, позволяющие решать спорные вопросы (профориентация «Уроки цифры», «Большая перемена» и др.); </w:t>
      </w:r>
    </w:p>
    <w:p>
      <w:pPr>
        <w:pStyle w:val="Normal"/>
        <w:widowControl/>
        <w:autoSpaceDE w:val="true"/>
        <w:spacing w:lineRule="atLeast" w:line="328" w:before="0" w:after="120"/>
        <w:contextualSpacing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</w:t>
      </w:r>
      <w:r>
        <w:rPr>
          <w:i/>
          <w:sz w:val="24"/>
          <w:szCs w:val="28"/>
          <w:lang w:val="ru-RU"/>
        </w:rPr>
        <w:t xml:space="preserve">организационные, </w:t>
      </w:r>
      <w:r>
        <w:rPr>
          <w:sz w:val="24"/>
          <w:szCs w:val="28"/>
          <w:lang w:val="ru-RU"/>
        </w:rPr>
        <w:t xml:space="preserve">связанные с подготовкой класса к общему делу (внутриклассные подготовительные этапы к мероприятиям, выпуски стенгазет, оформление отрядных уголков, выборы совета класса, выборы представителей в совет Старшеклассников и др.); </w:t>
      </w:r>
    </w:p>
    <w:p>
      <w:pPr>
        <w:pStyle w:val="Normal"/>
        <w:widowControl/>
        <w:autoSpaceDE w:val="true"/>
        <w:spacing w:lineRule="atLeast" w:line="328" w:before="0" w:after="120"/>
        <w:contextualSpacing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</w:t>
      </w:r>
      <w:r>
        <w:rPr>
          <w:i/>
          <w:sz w:val="24"/>
          <w:szCs w:val="28"/>
          <w:lang w:val="ru-RU"/>
        </w:rPr>
        <w:t xml:space="preserve">здоровьесберегающие, </w:t>
      </w:r>
      <w:r>
        <w:rPr>
          <w:sz w:val="24"/>
          <w:szCs w:val="28"/>
          <w:lang w:val="ru-RU"/>
        </w:rPr>
        <w:t>позволяющие получить опыт безопасного поведения в социуме, ведения здорового образа жизни и заботы о здоровье других людей (акции «Я за ЗОЖ», «Каникулы с пользой», «Я читаю» и др.).</w:t>
      </w:r>
    </w:p>
    <w:p>
      <w:pPr>
        <w:pStyle w:val="Normal"/>
        <w:widowControl/>
        <w:autoSpaceDE w:val="true"/>
        <w:spacing w:lineRule="auto" w:line="276" w:before="0" w:after="120"/>
        <w:jc w:val="both"/>
        <w:rPr>
          <w:sz w:val="24"/>
          <w:szCs w:val="28"/>
          <w:lang w:val="ru-RU"/>
        </w:rPr>
      </w:pPr>
      <w:r>
        <w:rPr>
          <w:sz w:val="24"/>
          <w:lang w:eastAsia="ko-KR"/>
        </w:rPr>
        <w:t xml:space="preserve">Классные руководители в работе над сплочением коллектива используют разнообразные формы.  Это </w:t>
      </w:r>
      <w:r>
        <w:rPr>
          <w:rFonts w:eastAsia="№Е;Calibri"/>
          <w:sz w:val="24"/>
          <w:lang w:eastAsia="ko-KR"/>
        </w:rPr>
        <w:t xml:space="preserve">однодневные и многодневные проекты; празднования дней рождения детей, класса, </w:t>
      </w:r>
      <w:r>
        <w:rPr>
          <w:rFonts w:eastAsia="Tahoma"/>
          <w:sz w:val="24"/>
          <w:lang w:eastAsia="ko-KR"/>
        </w:rPr>
        <w:t xml:space="preserve">включающие в себя подготовленные ученическими микрогруппами поздравления; регулярные внутриклассные часы и дискуссии, дающие каждому школьнику возможность рефлексии собственного участия в жизни коллектива. </w:t>
      </w:r>
    </w:p>
    <w:p>
      <w:pPr>
        <w:pStyle w:val="Normal"/>
        <w:widowControl/>
        <w:autoSpaceDE w:val="true"/>
        <w:spacing w:lineRule="atLeast" w:line="328"/>
        <w:jc w:val="both"/>
        <w:rPr>
          <w:sz w:val="24"/>
          <w:szCs w:val="28"/>
          <w:lang w:val="ru-RU"/>
        </w:rPr>
      </w:pPr>
      <w:r>
        <w:rPr>
          <w:rFonts w:eastAsia="№Е;Calibri"/>
          <w:b/>
          <w:bCs/>
          <w:i/>
          <w:iCs/>
          <w:sz w:val="24"/>
          <w:szCs w:val="24"/>
        </w:rPr>
        <w:t>Индивидуальная работа с учащимися:</w:t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851" w:leader="none"/>
        </w:tabs>
        <w:autoSpaceDE w:val="true"/>
        <w:spacing w:lineRule="atLeast" w:line="328" w:before="0" w:after="20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851" w:leader="none"/>
        </w:tabs>
        <w:autoSpaceDE w:val="true"/>
        <w:spacing w:lineRule="atLeast" w:line="328" w:before="0" w:after="20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jc w:val="both"/>
        <w:rPr>
          <w:rFonts w:eastAsia="№Е;Calibri"/>
          <w:sz w:val="24"/>
          <w:szCs w:val="24"/>
          <w:lang w:val="ru-RU"/>
        </w:rPr>
      </w:pPr>
      <w:r>
        <w:rPr>
          <w:rFonts w:eastAsia="№Е;Calibri"/>
          <w:sz w:val="24"/>
          <w:szCs w:val="24"/>
          <w:lang w:val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jc w:val="both"/>
        <w:rPr>
          <w:rFonts w:eastAsia="№Е;Calibri"/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>
      <w:pPr>
        <w:pStyle w:val="Normal"/>
        <w:widowControl/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/>
        <w:jc w:val="both"/>
        <w:rPr>
          <w:rFonts w:eastAsia="№Е;Calibri"/>
          <w:sz w:val="24"/>
          <w:szCs w:val="24"/>
          <w:u w:val="single"/>
          <w:lang w:val="ru-RU"/>
        </w:rPr>
      </w:pPr>
      <w:r>
        <w:rPr>
          <w:rFonts w:eastAsia="№Е;Calibri"/>
          <w:b/>
          <w:bCs/>
          <w:i/>
          <w:iCs/>
          <w:sz w:val="24"/>
          <w:szCs w:val="24"/>
          <w:u w:val="single"/>
          <w:lang w:val="ru-RU"/>
        </w:rPr>
      </w:r>
    </w:p>
    <w:p>
      <w:pPr>
        <w:pStyle w:val="Normal"/>
        <w:widowControl/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/>
        <w:jc w:val="both"/>
        <w:rPr>
          <w:rFonts w:eastAsia="№Е;Calibri"/>
          <w:sz w:val="24"/>
          <w:szCs w:val="24"/>
          <w:u w:val="single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</w:r>
    </w:p>
    <w:p>
      <w:pPr>
        <w:pStyle w:val="Normal"/>
        <w:widowControl/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/>
        <w:jc w:val="both"/>
        <w:rPr>
          <w:rFonts w:eastAsia="№Е;Calibri"/>
          <w:sz w:val="24"/>
          <w:szCs w:val="24"/>
          <w:u w:val="single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Работа с учителями, преподающими в классе:</w:t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привлечение учителей к участию во внутриклассных делах (предметных декадах), дающих педагогам возможность лучше узнавать и понимать своих учеников, увидев их в иной, отличной от учебной, обстановке;</w:t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>
      <w:pPr>
        <w:pStyle w:val="Normal"/>
        <w:widowControl/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/>
        <w:jc w:val="both"/>
        <w:rPr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>
      <w:pPr>
        <w:pStyle w:val="Normal"/>
        <w:widowControl/>
        <w:numPr>
          <w:ilvl w:val="0"/>
          <w:numId w:val="22"/>
        </w:numPr>
        <w:autoSpaceDE w:val="true"/>
        <w:spacing w:lineRule="atLeast" w:line="328" w:before="0" w:after="200"/>
        <w:ind w:left="720"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регулярное информирование родителей о школьных успехах и проблемах их детей, о жизни класса в целом («Круглый стол», </w:t>
      </w:r>
      <w:r>
        <w:rPr>
          <w:color w:val="000000"/>
          <w:sz w:val="24"/>
          <w:szCs w:val="24"/>
        </w:rPr>
        <w:t>тренинги родительского взаимодействия, индивидуальные и групповые консультации для детей и родителей из группы риска, тематические беседы с детьми и родителями;</w:t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организация классных родительских собраний, происходящих в режиме обсуждения наиболее острых проблем обучения и воспитания школьников;</w:t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школы:</w:t>
      </w:r>
      <w:r>
        <w:rPr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widowControl/>
        <w:numPr>
          <w:ilvl w:val="0"/>
          <w:numId w:val="22"/>
        </w:numPr>
        <w:autoSpaceDE w:val="true"/>
        <w:spacing w:lineRule="atLeast" w:line="270" w:before="0" w:after="200"/>
        <w:ind w:left="72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тематические классные часы;</w:t>
      </w:r>
    </w:p>
    <w:p>
      <w:pPr>
        <w:pStyle w:val="Normal"/>
        <w:widowControl/>
        <w:numPr>
          <w:ilvl w:val="0"/>
          <w:numId w:val="22"/>
        </w:numPr>
        <w:autoSpaceDE w:val="true"/>
        <w:spacing w:lineRule="atLeast" w:line="270" w:before="0" w:after="200"/>
        <w:ind w:left="72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праздники семьи, мероприятия с участием мам, пап, бабушек и дедушек;</w:t>
      </w:r>
    </w:p>
    <w:p>
      <w:pPr>
        <w:pStyle w:val="Normal"/>
        <w:widowControl/>
        <w:numPr>
          <w:ilvl w:val="0"/>
          <w:numId w:val="22"/>
        </w:numPr>
        <w:autoSpaceDE w:val="true"/>
        <w:spacing w:lineRule="atLeast" w:line="270" w:before="0" w:after="200"/>
        <w:ind w:left="72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праздники, посвященные красным датам календаря (8 Марта, 23 февраля, День Победы) и красным датам школы (1 Сентября,  День Учителя,  День рождения школы, школьные юбилеи);</w:t>
      </w:r>
    </w:p>
    <w:p>
      <w:pPr>
        <w:pStyle w:val="Normal"/>
        <w:widowControl/>
        <w:numPr>
          <w:ilvl w:val="0"/>
          <w:numId w:val="22"/>
        </w:numPr>
        <w:autoSpaceDE w:val="true"/>
        <w:spacing w:lineRule="atLeast" w:line="270" w:before="0" w:after="200"/>
        <w:ind w:left="72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экскурсии, викторины;</w:t>
      </w:r>
    </w:p>
    <w:p>
      <w:pPr>
        <w:pStyle w:val="Normal"/>
        <w:widowControl/>
        <w:numPr>
          <w:ilvl w:val="0"/>
          <w:numId w:val="22"/>
        </w:numPr>
        <w:autoSpaceDE w:val="true"/>
        <w:spacing w:lineRule="atLeast" w:line="270" w:before="0" w:after="200"/>
        <w:ind w:left="72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дни творчества, дни открытых  дверей;</w:t>
      </w:r>
    </w:p>
    <w:p>
      <w:pPr>
        <w:pStyle w:val="Normal"/>
        <w:widowControl/>
        <w:numPr>
          <w:ilvl w:val="0"/>
          <w:numId w:val="22"/>
        </w:numPr>
        <w:autoSpaceDE w:val="true"/>
        <w:spacing w:lineRule="atLeast" w:line="270" w:before="0" w:after="200"/>
        <w:ind w:left="72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читательские конференции  по проблемам семьи.</w:t>
      </w:r>
      <w:r>
        <w:rPr>
          <w:b/>
          <w:bCs/>
          <w:i/>
          <w:iCs/>
          <w:color w:val="000000"/>
          <w:sz w:val="24"/>
          <w:szCs w:val="24"/>
        </w:rPr>
        <w:t xml:space="preserve">    </w:t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color w:val="000000"/>
          <w:sz w:val="24"/>
          <w:szCs w:val="24"/>
        </w:rPr>
      </w:pPr>
      <w:r>
        <w:rPr>
          <w:rFonts w:eastAsia="Calibri"/>
          <w:color w:val="000000"/>
          <w:kern w:val="2"/>
          <w:sz w:val="28"/>
          <w:szCs w:val="28"/>
          <w:lang w:eastAsia="ko-KR"/>
        </w:rPr>
      </w:r>
    </w:p>
    <w:p>
      <w:pPr>
        <w:pStyle w:val="Normal"/>
        <w:widowControl/>
        <w:autoSpaceDE w:val="true"/>
        <w:spacing w:lineRule="atLeast" w:line="270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4"/>
        </w:rPr>
        <w:t>2.3.4</w:t>
      </w:r>
      <w:r>
        <w:rPr>
          <w:i/>
          <w:color w:val="000000"/>
          <w:sz w:val="28"/>
          <w:szCs w:val="24"/>
        </w:rPr>
        <w:t xml:space="preserve">  </w:t>
      </w:r>
      <w:r>
        <w:rPr>
          <w:b/>
          <w:i/>
          <w:color w:val="000000"/>
          <w:sz w:val="28"/>
          <w:szCs w:val="24"/>
        </w:rPr>
        <w:t xml:space="preserve">Модуль </w:t>
      </w:r>
      <w:r>
        <w:rPr>
          <w:b/>
          <w:bCs/>
          <w:i/>
          <w:iCs/>
          <w:color w:val="000000"/>
          <w:sz w:val="28"/>
          <w:szCs w:val="24"/>
        </w:rPr>
        <w:t>«Основные школьные дела</w:t>
      </w:r>
      <w:r>
        <w:rPr>
          <w:color w:val="000000"/>
          <w:sz w:val="28"/>
          <w:szCs w:val="24"/>
        </w:rPr>
        <w:t>»</w:t>
      </w:r>
    </w:p>
    <w:p>
      <w:pPr>
        <w:pStyle w:val="Normal"/>
        <w:widowControl/>
        <w:autoSpaceDE w:val="true"/>
        <w:spacing w:lineRule="atLeast" w:line="270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4"/>
        </w:rPr>
      </w:r>
    </w:p>
    <w:p>
      <w:pPr>
        <w:pStyle w:val="Normal"/>
        <w:widowControl/>
        <w:autoSpaceDE w:val="true"/>
        <w:spacing w:lineRule="atLeast" w:line="328"/>
        <w:jc w:val="both"/>
        <w:rPr>
          <w:color w:val="000000"/>
          <w:sz w:val="24"/>
          <w:szCs w:val="24"/>
        </w:rPr>
      </w:pPr>
      <w:r>
        <w:rPr>
          <w:color w:val="000000"/>
          <w:w w:val="100"/>
          <w:sz w:val="24"/>
          <w:szCs w:val="24"/>
        </w:rPr>
        <w:t xml:space="preserve">Основные школьные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</w:t>
      </w:r>
      <w:r>
        <w:rPr>
          <w:sz w:val="24"/>
          <w:szCs w:val="24"/>
        </w:rPr>
        <w:t>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  <w:r>
        <w:rPr>
          <w:color w:val="000000"/>
          <w:w w:val="100"/>
          <w:sz w:val="24"/>
          <w:szCs w:val="24"/>
        </w:rPr>
        <w:t xml:space="preserve"> </w:t>
      </w:r>
    </w:p>
    <w:p>
      <w:pPr>
        <w:pStyle w:val="Normal"/>
        <w:widowControl/>
        <w:autoSpaceDE w:val="true"/>
        <w:spacing w:lineRule="atLeast" w:line="32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Для этого в </w:t>
      </w:r>
      <w:r>
        <w:rPr>
          <w:color w:val="000000"/>
          <w:w w:val="100"/>
          <w:sz w:val="24"/>
          <w:szCs w:val="24"/>
        </w:rPr>
        <w:t>нашей школе</w:t>
      </w:r>
      <w:r>
        <w:rPr>
          <w:sz w:val="24"/>
          <w:szCs w:val="24"/>
        </w:rPr>
        <w:t xml:space="preserve"> используются следующие формы работы.</w:t>
      </w:r>
    </w:p>
    <w:p>
      <w:pPr>
        <w:pStyle w:val="Normal"/>
        <w:widowControl/>
        <w:autoSpaceDE w:val="true"/>
        <w:spacing w:lineRule="atLeast" w:line="328"/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widowControl/>
        <w:autoSpaceDE w:val="true"/>
        <w:spacing w:lineRule="atLeast" w:line="328"/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На внешкольном уровне:</w:t>
      </w:r>
    </w:p>
    <w:p>
      <w:pPr>
        <w:pStyle w:val="Normal"/>
        <w:widowControl/>
        <w:numPr>
          <w:ilvl w:val="0"/>
          <w:numId w:val="17"/>
        </w:numPr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rFonts w:eastAsia="№Е;Calibri"/>
          <w:sz w:val="24"/>
          <w:szCs w:val="24"/>
        </w:rPr>
        <w:t>оциальные проекты – ежегодные совместно разрабатываемые и реализуемые школьниками и педагогами комплексы дел (экологической, патриотической, трудовой направленности), ориентированные на преобразование окружающего школу социума.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>- патриотическая акция «Бессмертный полк»;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>-акция «Спасибо учитель»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>- акция «Золотой возраст» (ко дню пожилого человека);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>- акция «Письмо солдату»;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>- акция «Зелёный патруль» (волонтёры школы и СДК);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>- проекты «Помню и горжусь», «Дети войны», «Голубь мира» и др.</w:t>
      </w:r>
    </w:p>
    <w:p>
      <w:pPr>
        <w:pStyle w:val="Normal"/>
        <w:widowControl/>
        <w:numPr>
          <w:ilvl w:val="0"/>
          <w:numId w:val="17"/>
        </w:numPr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 w:before="0" w:after="20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села, страны</w:t>
      </w:r>
      <w:r>
        <w:rPr>
          <w:rFonts w:eastAsia="№Е;Calibri"/>
          <w:sz w:val="24"/>
          <w:szCs w:val="24"/>
          <w:u w:val="single"/>
        </w:rPr>
        <w:t>: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sz w:val="24"/>
          <w:szCs w:val="24"/>
          <w:u w:val="single"/>
        </w:rPr>
      </w:pPr>
      <w:r>
        <w:rPr>
          <w:rFonts w:eastAsia="№Е;Calibri"/>
          <w:sz w:val="24"/>
          <w:szCs w:val="24"/>
        </w:rPr>
        <w:t>- общешкольные родительские и ученические собрания, которые проводятся регулярно, в их рамках обсуждаются насущные проблемы;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sz w:val="24"/>
          <w:szCs w:val="24"/>
          <w:u w:val="single"/>
        </w:rPr>
      </w:pPr>
      <w:r>
        <w:rPr>
          <w:rFonts w:eastAsia="№Е;Calibri"/>
          <w:sz w:val="24"/>
          <w:szCs w:val="24"/>
        </w:rPr>
        <w:t xml:space="preserve">- еже четвертные родительские собрания, круглые столы для представителей обще классных родительских комитетов. </w:t>
      </w:r>
    </w:p>
    <w:p>
      <w:pPr>
        <w:pStyle w:val="Normal"/>
        <w:widowControl/>
        <w:numPr>
          <w:ilvl w:val="0"/>
          <w:numId w:val="17"/>
        </w:numPr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 w:before="0" w:after="2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проводимые для учащихся школы и организуемые </w:t>
      </w:r>
      <w:r>
        <w:rPr>
          <w:rFonts w:eastAsia="№Е;Calibri"/>
          <w:iCs/>
          <w:sz w:val="24"/>
          <w:szCs w:val="24"/>
        </w:rPr>
        <w:t>совместно</w:t>
      </w:r>
      <w:r>
        <w:rPr>
          <w:bCs/>
          <w:i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>с жителями села (СДК)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спортивно-оздоровительная деятельность: соревнование по волейболу,  «Веселые старты», спортивные дни, дни здоровья и др.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досугово - развлекательная деятельность: праздники, концерты, конкурсные программы ко Дню матери, 8 Марта, выпускные вечера и т.п. с участием родителей, бабушек и дедушек.</w:t>
      </w:r>
    </w:p>
    <w:p>
      <w:pPr>
        <w:pStyle w:val="Normal"/>
        <w:widowControl/>
        <w:autoSpaceDE w:val="true"/>
        <w:spacing w:lineRule="atLeast" w:line="3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widowControl/>
        <w:autoSpaceDE w:val="true"/>
        <w:spacing w:lineRule="atLeast" w:line="328"/>
        <w:jc w:val="both"/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На школьном уровне:</w:t>
      </w:r>
    </w:p>
    <w:p>
      <w:pPr>
        <w:pStyle w:val="Normal"/>
        <w:widowControl/>
        <w:numPr>
          <w:ilvl w:val="0"/>
          <w:numId w:val="17"/>
        </w:numPr>
        <w:tabs>
          <w:tab w:val="clear" w:pos="720"/>
          <w:tab w:val="left" w:pos="284" w:leader="none"/>
          <w:tab w:val="left" w:pos="1310" w:leader="none"/>
        </w:tabs>
        <w:autoSpaceDE w:val="true"/>
        <w:spacing w:lineRule="atLeast" w:line="328" w:before="0" w:after="200"/>
        <w:jc w:val="both"/>
        <w:rPr>
          <w:sz w:val="24"/>
          <w:szCs w:val="24"/>
        </w:rPr>
      </w:pPr>
      <w:r>
        <w:rPr>
          <w:rFonts w:eastAsia="№Е;Calibri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>
      <w:pPr>
        <w:pStyle w:val="Normal"/>
        <w:tabs>
          <w:tab w:val="clear" w:pos="720"/>
          <w:tab w:val="left" w:pos="284" w:leader="none"/>
          <w:tab w:val="left" w:pos="1310" w:leader="none"/>
        </w:tabs>
        <w:spacing w:lineRule="atLeast" w:line="328"/>
        <w:jc w:val="both"/>
        <w:rPr>
          <w:sz w:val="24"/>
          <w:szCs w:val="24"/>
        </w:rPr>
      </w:pPr>
      <w:r>
        <w:rPr>
          <w:rFonts w:eastAsia="№Е;Calibri"/>
          <w:sz w:val="24"/>
          <w:szCs w:val="24"/>
        </w:rPr>
        <w:t>- тематические (предметные) декады: «Декада творчества», «Космическая декада», «Декада мужества», «Декада прекрасных муз», «Спортивная декада» и др.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rFonts w:eastAsia="№Е;Calibri"/>
          <w:sz w:val="24"/>
          <w:szCs w:val="24"/>
        </w:rPr>
        <w:t>- День Учителя (поздравление учителей, концертная программа, подготовленная обучающимися, проводимая в кабинете информационных технологий  с участием педагогов и учащихся);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rFonts w:eastAsia="№Е;Calibri"/>
          <w:sz w:val="24"/>
          <w:szCs w:val="24"/>
        </w:rPr>
        <w:t>- День космонавтики (тематические классные часы, изготовление тематических плакатов и газет, флешмобы, конкурсы рисунков на асфальте и др.);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праздники, концерты, конкурсные программы в </w:t>
      </w:r>
      <w:r>
        <w:rPr>
          <w:rFonts w:eastAsia="№Е;Calibri"/>
          <w:sz w:val="24"/>
          <w:szCs w:val="24"/>
        </w:rPr>
        <w:t>Новогодние праздники, День матери, 8 Марта, День защитника Отечества, День Победы, выпускные вечера, «Первый звонок», «Последний звонок» и др..</w:t>
      </w:r>
    </w:p>
    <w:p>
      <w:pPr>
        <w:pStyle w:val="Normal"/>
        <w:widowControl/>
        <w:numPr>
          <w:ilvl w:val="0"/>
          <w:numId w:val="17"/>
        </w:numPr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 w:before="0" w:after="200"/>
        <w:jc w:val="both"/>
        <w:rPr>
          <w:rFonts w:eastAsia="№Е;Calibri"/>
          <w:bCs/>
          <w:sz w:val="24"/>
          <w:szCs w:val="24"/>
          <w:lang w:val="ru-RU"/>
        </w:rPr>
      </w:pPr>
      <w:r>
        <w:rPr>
          <w:rFonts w:eastAsia="№Е;Calibri"/>
          <w:sz w:val="24"/>
          <w:szCs w:val="24"/>
          <w:lang w:val="ru-RU"/>
        </w:rPr>
        <w:t>торжественные р</w:t>
      </w:r>
      <w:r>
        <w:rPr>
          <w:bCs/>
          <w:sz w:val="24"/>
          <w:szCs w:val="24"/>
          <w:lang w:val="ru-RU"/>
        </w:rPr>
        <w:t xml:space="preserve">итуалы посвящения, связанные с переходом учащихся на </w:t>
      </w:r>
      <w:r>
        <w:rPr>
          <w:rFonts w:eastAsia="№Е;Calibri"/>
          <w:iCs/>
          <w:sz w:val="24"/>
          <w:szCs w:val="24"/>
          <w:lang w:val="ru-RU"/>
        </w:rPr>
        <w:t>следующую</w:t>
      </w:r>
      <w:r>
        <w:rPr>
          <w:bCs/>
          <w:sz w:val="24"/>
          <w:szCs w:val="24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>
        <w:rPr>
          <w:rFonts w:eastAsia="№Е;Calibri"/>
          <w:sz w:val="24"/>
          <w:szCs w:val="24"/>
          <w:lang w:val="ru-RU"/>
        </w:rPr>
        <w:t>азвивающие школьную идентичность детей: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rFonts w:eastAsia="№Е;Calibri"/>
          <w:bCs/>
          <w:sz w:val="24"/>
          <w:szCs w:val="24"/>
          <w:lang w:val="ru-RU"/>
        </w:rPr>
      </w:pPr>
      <w:r>
        <w:rPr>
          <w:rFonts w:eastAsia="№Е;Calibri"/>
          <w:sz w:val="24"/>
          <w:szCs w:val="24"/>
          <w:lang w:val="ru-RU"/>
        </w:rPr>
        <w:t>- «Посвящение первоклассников в ученики»;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rFonts w:eastAsia="№Е;Calibri"/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«Первый звонок»;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rFonts w:eastAsia="№Е;Calibri"/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«Последний звонок».</w:t>
      </w:r>
    </w:p>
    <w:p>
      <w:pPr>
        <w:pStyle w:val="Normal"/>
        <w:widowControl/>
        <w:numPr>
          <w:ilvl w:val="0"/>
          <w:numId w:val="17"/>
        </w:numPr>
        <w:tabs>
          <w:tab w:val="clear" w:pos="720"/>
          <w:tab w:val="left" w:pos="0" w:leader="none"/>
          <w:tab w:val="left" w:pos="851" w:leader="none"/>
        </w:tabs>
        <w:autoSpaceDE w:val="true"/>
        <w:spacing w:lineRule="atLeast" w:line="328" w:before="0" w:after="200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>
      <w:pPr>
        <w:pStyle w:val="Normal"/>
        <w:widowControl/>
        <w:tabs>
          <w:tab w:val="clear" w:pos="720"/>
          <w:tab w:val="left" w:pos="0" w:leader="none"/>
          <w:tab w:val="left" w:pos="851" w:leader="none"/>
        </w:tabs>
        <w:autoSpaceDE w:val="true"/>
        <w:spacing w:lineRule="atLeast" w:line="328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bCs/>
          <w:sz w:val="24"/>
          <w:szCs w:val="24"/>
        </w:rPr>
        <w:t>- награждение на торжественной линейке «Последний звонок» по итогам учебного года Похвальными листами и грамотами обучающихся в номинации «Активист» и др.</w:t>
      </w:r>
    </w:p>
    <w:p>
      <w:pPr>
        <w:pStyle w:val="Normal"/>
        <w:widowControl/>
        <w:tabs>
          <w:tab w:val="clear" w:pos="720"/>
          <w:tab w:val="left" w:pos="0" w:leader="none"/>
          <w:tab w:val="left" w:pos="851" w:leader="none"/>
        </w:tabs>
        <w:autoSpaceDE w:val="true"/>
        <w:spacing w:lineRule="atLeast" w:line="328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rFonts w:eastAsia="№Е;Calibri"/>
          <w:b/>
          <w:bCs/>
          <w:iCs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0" w:leader="none"/>
          <w:tab w:val="left" w:pos="851" w:leader="none"/>
        </w:tabs>
        <w:autoSpaceDE w:val="true"/>
        <w:spacing w:lineRule="atLeast" w:line="328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На уровне классов:</w:t>
      </w:r>
      <w:r>
        <w:rPr>
          <w:rFonts w:eastAsia="№Е;Calibri"/>
          <w:b/>
          <w:bCs/>
          <w:iCs/>
          <w:sz w:val="24"/>
          <w:szCs w:val="24"/>
          <w:u w:val="single"/>
        </w:rPr>
        <w:t xml:space="preserve"> </w:t>
      </w:r>
    </w:p>
    <w:p>
      <w:pPr>
        <w:pStyle w:val="Normal"/>
        <w:widowControl/>
        <w:numPr>
          <w:ilvl w:val="0"/>
          <w:numId w:val="17"/>
        </w:numPr>
        <w:tabs>
          <w:tab w:val="clear" w:pos="720"/>
          <w:tab w:val="left" w:pos="0" w:leader="none"/>
          <w:tab w:val="left" w:pos="851" w:leader="none"/>
        </w:tabs>
        <w:autoSpaceDE w:val="true"/>
        <w:spacing w:lineRule="atLeast" w:line="328" w:before="0" w:after="200"/>
        <w:jc w:val="both"/>
        <w:rPr>
          <w:rFonts w:eastAsia="№Е;Calibri"/>
          <w:sz w:val="24"/>
          <w:szCs w:val="24"/>
        </w:rPr>
      </w:pPr>
      <w:r>
        <w:rPr>
          <w:bCs/>
          <w:sz w:val="24"/>
          <w:szCs w:val="24"/>
        </w:rPr>
        <w:t>выбор и делегирование представителей классов в общешкольные советы</w:t>
      </w:r>
      <w:r>
        <w:rPr>
          <w:rFonts w:eastAsia="№Е;Calibri"/>
          <w:sz w:val="24"/>
          <w:szCs w:val="24"/>
        </w:rPr>
        <w:t xml:space="preserve"> дел, ответственных за подготовку общешкольных ключевых дел;  </w:t>
      </w:r>
    </w:p>
    <w:p>
      <w:pPr>
        <w:pStyle w:val="Normal"/>
        <w:widowControl/>
        <w:numPr>
          <w:ilvl w:val="0"/>
          <w:numId w:val="17"/>
        </w:numPr>
        <w:tabs>
          <w:tab w:val="clear" w:pos="720"/>
          <w:tab w:val="left" w:pos="0" w:leader="none"/>
          <w:tab w:val="left" w:pos="851" w:leader="none"/>
        </w:tabs>
        <w:autoSpaceDE w:val="true"/>
        <w:spacing w:lineRule="atLeast" w:line="328" w:before="0" w:after="200"/>
        <w:jc w:val="both"/>
        <w:rPr>
          <w:rFonts w:eastAsia="№Е;Calibri"/>
          <w:sz w:val="24"/>
          <w:szCs w:val="24"/>
        </w:rPr>
      </w:pPr>
      <w:r>
        <w:rPr>
          <w:rFonts w:eastAsia="№Е;Calibri"/>
          <w:sz w:val="24"/>
          <w:szCs w:val="24"/>
        </w:rPr>
        <w:t xml:space="preserve">участие школьных классов в реализации общешкольных ключевых дел; </w:t>
      </w:r>
    </w:p>
    <w:p>
      <w:pPr>
        <w:pStyle w:val="Normal"/>
        <w:widowControl/>
        <w:numPr>
          <w:ilvl w:val="0"/>
          <w:numId w:val="17"/>
        </w:numPr>
        <w:tabs>
          <w:tab w:val="clear" w:pos="720"/>
          <w:tab w:val="left" w:pos="0" w:leader="none"/>
          <w:tab w:val="left" w:pos="851" w:leader="none"/>
        </w:tabs>
        <w:autoSpaceDE w:val="true"/>
        <w:spacing w:lineRule="atLeast" w:line="328" w:before="0" w:after="200"/>
        <w:jc w:val="both"/>
        <w:rPr>
          <w:sz w:val="24"/>
          <w:szCs w:val="24"/>
        </w:rPr>
      </w:pPr>
      <w:r>
        <w:rPr>
          <w:rFonts w:eastAsia="№Е;Calibri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>
      <w:pPr>
        <w:pStyle w:val="Normal"/>
        <w:widowControl/>
        <w:autoSpaceDE w:val="true"/>
        <w:spacing w:lineRule="atLeast" w:line="328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widowControl/>
        <w:autoSpaceDE w:val="true"/>
        <w:spacing w:lineRule="atLeast" w:line="328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На индивидуальном уровне:</w:t>
      </w:r>
      <w:r>
        <w:rPr>
          <w:rFonts w:eastAsia="№Е;Calibri"/>
          <w:b/>
          <w:bCs/>
          <w:iCs/>
          <w:sz w:val="24"/>
          <w:szCs w:val="24"/>
          <w:u w:val="single"/>
        </w:rPr>
        <w:t xml:space="preserve"> </w:t>
      </w:r>
    </w:p>
    <w:p>
      <w:pPr>
        <w:pStyle w:val="Normal"/>
        <w:widowControl/>
        <w:numPr>
          <w:ilvl w:val="0"/>
          <w:numId w:val="23"/>
        </w:numPr>
        <w:tabs>
          <w:tab w:val="clear" w:pos="720"/>
          <w:tab w:val="left" w:pos="0" w:leader="none"/>
          <w:tab w:val="left" w:pos="851" w:leader="none"/>
        </w:tabs>
        <w:autoSpaceDE w:val="true"/>
        <w:spacing w:lineRule="atLeast" w:line="328" w:before="0" w:after="200"/>
        <w:jc w:val="both"/>
        <w:rPr>
          <w:sz w:val="24"/>
          <w:szCs w:val="24"/>
        </w:rPr>
      </w:pPr>
      <w:r>
        <w:rPr>
          <w:rFonts w:eastAsia="№Е;Calibri"/>
          <w:iCs/>
          <w:sz w:val="24"/>
          <w:szCs w:val="24"/>
        </w:rPr>
        <w:t>вовлечение, по возможности,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т.п.;</w:t>
      </w:r>
    </w:p>
    <w:p>
      <w:pPr>
        <w:pStyle w:val="Normal"/>
        <w:widowControl/>
        <w:numPr>
          <w:ilvl w:val="0"/>
          <w:numId w:val="23"/>
        </w:numPr>
        <w:tabs>
          <w:tab w:val="clear" w:pos="720"/>
          <w:tab w:val="left" w:pos="0" w:leader="none"/>
          <w:tab w:val="left" w:pos="851" w:leader="none"/>
        </w:tabs>
        <w:autoSpaceDE w:val="true"/>
        <w:spacing w:lineRule="atLeast" w:line="328" w:before="0" w:after="200"/>
        <w:jc w:val="both"/>
        <w:rPr>
          <w:rFonts w:eastAsia="№Е;Calibri"/>
          <w:iCs/>
          <w:sz w:val="24"/>
          <w:szCs w:val="24"/>
        </w:rPr>
      </w:pPr>
      <w:r>
        <w:rPr>
          <w:sz w:val="24"/>
          <w:szCs w:val="24"/>
        </w:rPr>
        <w:t>индивидуальная помощь ребенку (</w:t>
      </w:r>
      <w:r>
        <w:rPr>
          <w:rFonts w:eastAsia="№Е;Calibri"/>
          <w:iCs/>
          <w:sz w:val="24"/>
          <w:szCs w:val="24"/>
        </w:rPr>
        <w:t xml:space="preserve">при необходимости) в освоении навыков </w:t>
      </w:r>
      <w:r>
        <w:rPr>
          <w:sz w:val="24"/>
          <w:szCs w:val="24"/>
        </w:rPr>
        <w:t>подготовки, проведения и анализа ключевых дел;</w:t>
      </w:r>
    </w:p>
    <w:p>
      <w:pPr>
        <w:pStyle w:val="Normal"/>
        <w:widowControl/>
        <w:numPr>
          <w:ilvl w:val="0"/>
          <w:numId w:val="23"/>
        </w:numPr>
        <w:tabs>
          <w:tab w:val="clear" w:pos="720"/>
          <w:tab w:val="left" w:pos="0" w:leader="none"/>
          <w:tab w:val="left" w:pos="851" w:leader="none"/>
        </w:tabs>
        <w:autoSpaceDE w:val="true"/>
        <w:spacing w:lineRule="atLeast" w:line="328" w:before="0" w:after="200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>
      <w:pPr>
        <w:pStyle w:val="Normal"/>
        <w:widowControl/>
        <w:numPr>
          <w:ilvl w:val="0"/>
          <w:numId w:val="23"/>
        </w:numPr>
        <w:tabs>
          <w:tab w:val="clear" w:pos="720"/>
          <w:tab w:val="left" w:pos="0" w:leader="none"/>
          <w:tab w:val="left" w:pos="851" w:leader="none"/>
        </w:tabs>
        <w:autoSpaceDE w:val="true"/>
        <w:spacing w:lineRule="atLeast" w:line="328" w:before="0" w:after="200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>
      <w:pPr>
        <w:pStyle w:val="Normal"/>
        <w:widowControl/>
        <w:autoSpaceDE w:val="true"/>
        <w:spacing w:lineRule="atLeast" w:line="270"/>
        <w:rPr>
          <w:rFonts w:eastAsia="№Е;Calibri"/>
          <w:b/>
          <w:bCs/>
          <w:iCs/>
          <w:sz w:val="24"/>
          <w:szCs w:val="24"/>
        </w:rPr>
      </w:pPr>
      <w:r>
        <w:rPr>
          <w:rFonts w:eastAsia="№Е;Calibri"/>
          <w:b/>
          <w:bCs/>
          <w:iCs/>
          <w:color w:val="000000"/>
          <w:sz w:val="24"/>
          <w:szCs w:val="24"/>
        </w:rPr>
      </w:r>
    </w:p>
    <w:p>
      <w:pPr>
        <w:pStyle w:val="Normal"/>
        <w:widowControl/>
        <w:autoSpaceDE w:val="true"/>
        <w:spacing w:lineRule="atLeast" w:line="270"/>
        <w:rPr>
          <w:rFonts w:eastAsia="№Е;Calibri"/>
          <w:b/>
          <w:bCs/>
          <w:iCs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widowControl/>
        <w:autoSpaceDE w:val="true"/>
        <w:jc w:val="center"/>
        <w:rPr>
          <w:rFonts w:eastAsia="№Е;Calibri"/>
          <w:b/>
          <w:bCs/>
          <w:iCs/>
          <w:sz w:val="24"/>
          <w:szCs w:val="24"/>
        </w:rPr>
      </w:pPr>
      <w:r>
        <w:rPr>
          <w:rFonts w:eastAsia="@Arial Unicode MS"/>
          <w:b/>
          <w:bCs/>
          <w:i/>
          <w:color w:val="000000"/>
          <w:sz w:val="32"/>
          <w:szCs w:val="24"/>
        </w:rPr>
        <w:t>Взаимодействие с организациями и учреждениями микрорайона по духовно-нравственному развитию и воспитанию обучающихся</w:t>
      </w:r>
    </w:p>
    <w:p>
      <w:pPr>
        <w:pStyle w:val="Normal"/>
        <w:widowControl/>
        <w:autoSpaceDE w:val="true"/>
        <w:jc w:val="center"/>
        <w:rPr>
          <w:rFonts w:eastAsia="№Е;Calibri"/>
          <w:b/>
          <w:bCs/>
          <w:iCs/>
          <w:sz w:val="24"/>
          <w:szCs w:val="24"/>
        </w:rPr>
      </w:pPr>
      <w:r>
        <w:rPr>
          <w:rFonts w:eastAsia="@Arial Unicode MS"/>
          <w:b/>
          <w:bCs/>
          <w:i/>
          <w:color w:val="000000"/>
          <w:sz w:val="24"/>
          <w:szCs w:val="24"/>
        </w:rPr>
      </w:r>
    </w:p>
    <w:tbl>
      <w:tblPr>
        <w:tblW w:w="100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693"/>
        <w:gridCol w:w="2835"/>
        <w:gridCol w:w="2835"/>
      </w:tblGrid>
      <w:tr>
        <w:trPr/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center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 xml:space="preserve">Основные </w:t>
            </w:r>
          </w:p>
          <w:p>
            <w:pPr>
              <w:pStyle w:val="Normal"/>
              <w:widowControl/>
              <w:autoSpaceDE w:val="tru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Организации и учреждения микрорайона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содержание деятельности, </w:t>
            </w:r>
          </w:p>
          <w:p>
            <w:pPr>
              <w:pStyle w:val="Normal"/>
              <w:widowControl/>
              <w:autoSpaceDE w:val="tru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</w:t>
            </w:r>
          </w:p>
        </w:tc>
      </w:tr>
      <w:tr>
        <w:trPr/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 xml:space="preserve">Совершенствование системы взаимодействия школы с социальными институтами микрорайона </w:t>
            </w:r>
          </w:p>
          <w:p>
            <w:pPr>
              <w:pStyle w:val="Normal"/>
              <w:widowControl/>
              <w:autoSpaceDE w:val="true"/>
              <w:jc w:val="center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25"/>
              </w:numPr>
              <w:autoSpaceDE w:val="true"/>
              <w:spacing w:lineRule="auto" w:line="276" w:before="0" w:after="200"/>
              <w:ind w:left="720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заключение договоров о совместном сотрудничестве</w:t>
            </w:r>
          </w:p>
          <w:p>
            <w:pPr>
              <w:pStyle w:val="Normal"/>
              <w:widowControl/>
              <w:numPr>
                <w:ilvl w:val="0"/>
                <w:numId w:val="25"/>
              </w:numPr>
              <w:autoSpaceDE w:val="true"/>
              <w:spacing w:lineRule="auto" w:line="276" w:before="0" w:after="200"/>
              <w:ind w:left="720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координационного совета</w:t>
            </w:r>
          </w:p>
          <w:p>
            <w:pPr>
              <w:pStyle w:val="Normal"/>
              <w:widowControl/>
              <w:numPr>
                <w:ilvl w:val="0"/>
                <w:numId w:val="25"/>
              </w:numPr>
              <w:autoSpaceDE w:val="true"/>
              <w:spacing w:lineRule="auto" w:line="276" w:before="0" w:after="200"/>
              <w:ind w:left="720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деятельность Управляющего совета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185" w:leader="none"/>
              </w:tabs>
              <w:autoSpaceDE w:val="true"/>
              <w:jc w:val="both"/>
              <w:rPr>
                <w:rFonts w:eastAsia="@Arial Unicode MS"/>
                <w:b/>
                <w:color w:val="000000"/>
                <w:sz w:val="24"/>
                <w:szCs w:val="24"/>
              </w:rPr>
            </w:pPr>
            <w:r>
              <w:rPr>
                <w:rFonts w:eastAsia="@Arial Unicode MS"/>
                <w:b/>
                <w:color w:val="000000"/>
                <w:sz w:val="24"/>
                <w:szCs w:val="24"/>
              </w:rPr>
              <w:t>Учреждения дополнительного образования, культуры и спорта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tabs>
                <w:tab w:val="clear" w:pos="720"/>
                <w:tab w:val="left" w:pos="185" w:leader="none"/>
              </w:tabs>
              <w:autoSpaceDE w:val="true"/>
              <w:spacing w:lineRule="auto" w:line="276" w:before="0" w:after="200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Детско – юношеская организация МБОУ «Сибирская СОШ»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tabs>
                <w:tab w:val="clear" w:pos="720"/>
                <w:tab w:val="left" w:pos="185" w:leader="none"/>
              </w:tabs>
              <w:autoSpaceDE w:val="true"/>
              <w:spacing w:lineRule="auto" w:line="276" w:before="0" w:after="200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Волонтерское объединение школы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tabs>
                <w:tab w:val="clear" w:pos="720"/>
                <w:tab w:val="left" w:pos="185" w:leader="none"/>
              </w:tabs>
              <w:autoSpaceDE w:val="true"/>
              <w:spacing w:lineRule="auto" w:line="276" w:before="0" w:after="200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Сельская библиотека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tabs>
                <w:tab w:val="clear" w:pos="720"/>
                <w:tab w:val="left" w:pos="185" w:leader="none"/>
              </w:tabs>
              <w:autoSpaceDE w:val="true"/>
              <w:spacing w:lineRule="auto" w:line="276" w:before="0" w:after="200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Шахматы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tabs>
                <w:tab w:val="clear" w:pos="720"/>
                <w:tab w:val="left" w:pos="185" w:leader="none"/>
              </w:tabs>
              <w:autoSpaceDE w:val="true"/>
              <w:spacing w:lineRule="auto" w:line="276" w:before="0" w:after="200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Секции спортивной школы (ДЮЦ) И др.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tabs>
                <w:tab w:val="clear" w:pos="720"/>
                <w:tab w:val="left" w:pos="185" w:leader="none"/>
              </w:tabs>
              <w:autoSpaceDE w:val="true"/>
              <w:spacing w:lineRule="auto" w:line="276" w:before="0" w:after="200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Дистанционные конкурсы: ДМШ, «Русский медвежонок», «Кенгуру», «ЧИП» и др.</w:t>
            </w:r>
          </w:p>
          <w:p>
            <w:pPr>
              <w:pStyle w:val="Normal"/>
              <w:widowControl/>
              <w:tabs>
                <w:tab w:val="clear" w:pos="720"/>
                <w:tab w:val="left" w:pos="185" w:leader="none"/>
              </w:tabs>
              <w:autoSpaceDE w:val="true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 xml:space="preserve">Организации: </w:t>
            </w:r>
            <w:r>
              <w:rPr>
                <w:color w:val="000000"/>
                <w:sz w:val="24"/>
                <w:szCs w:val="24"/>
              </w:rPr>
              <w:t>ГИБДД, КДН</w:t>
            </w:r>
          </w:p>
          <w:p>
            <w:pPr>
              <w:pStyle w:val="Normal"/>
              <w:widowControl/>
              <w:tabs>
                <w:tab w:val="clear" w:pos="720"/>
                <w:tab w:val="left" w:pos="185" w:leader="none"/>
              </w:tabs>
              <w:autoSpaceDE w:val="true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>
            <w:pPr>
              <w:pStyle w:val="Normal"/>
              <w:widowControl/>
              <w:tabs>
                <w:tab w:val="clear" w:pos="720"/>
                <w:tab w:val="left" w:pos="185" w:leader="none"/>
              </w:tabs>
              <w:autoSpaceDE w:val="true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«Навигаторы детства»</w:t>
            </w:r>
          </w:p>
          <w:p>
            <w:pPr>
              <w:pStyle w:val="Normal"/>
              <w:widowControl/>
              <w:tabs>
                <w:tab w:val="clear" w:pos="720"/>
                <w:tab w:val="left" w:pos="185" w:leader="none"/>
              </w:tabs>
              <w:autoSpaceDE w:val="true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185" w:leader="none"/>
              </w:tabs>
              <w:autoSpaceDE w:val="true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@Arial Unicode MS"/>
                <w:color w:val="000000"/>
                <w:sz w:val="24"/>
                <w:szCs w:val="24"/>
              </w:rPr>
              <w:t>«Движение первых» РДДМ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5"/>
              </w:numPr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обучающихся в УДО, кружках, клубах и секциях</w:t>
            </w:r>
          </w:p>
          <w:p>
            <w:pPr>
              <w:pStyle w:val="Normal"/>
              <w:widowControl/>
              <w:numPr>
                <w:ilvl w:val="0"/>
                <w:numId w:val="15"/>
              </w:numPr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конкурсных, информационно -познавательных, культурно - досуговых программ согласно датам календаря - День защиты детей, День Знаний, Новый год, День защитника Отечества, День смеха, День Победы, День семьи и др.</w:t>
            </w:r>
          </w:p>
          <w:p>
            <w:pPr>
              <w:pStyle w:val="Normal"/>
              <w:widowControl/>
              <w:numPr>
                <w:ilvl w:val="0"/>
                <w:numId w:val="15"/>
              </w:numPr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рисунков, плакатов: «Нет вредным привычкам!», «Они защищали Родину», «Счастливый мир детства» и др.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tabs>
                <w:tab w:val="clear" w:pos="720"/>
                <w:tab w:val="left" w:pos="185" w:leader="none"/>
              </w:tabs>
              <w:autoSpaceDE w:val="true"/>
              <w:spacing w:lineRule="auto" w:line="276" w:before="0" w:after="200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читательских конференций, познавательных программ, литературных конкурсов, творческих вечеров и встреч с интересными людьми на базе </w:t>
            </w:r>
            <w:r>
              <w:rPr>
                <w:rFonts w:eastAsia="@Arial Unicode MS"/>
                <w:color w:val="000000"/>
                <w:sz w:val="24"/>
                <w:szCs w:val="24"/>
              </w:rPr>
              <w:t>сельской библиотеки и СДК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tabs>
                <w:tab w:val="clear" w:pos="720"/>
                <w:tab w:val="left" w:pos="185" w:leader="none"/>
              </w:tabs>
              <w:autoSpaceDE w:val="true"/>
              <w:spacing w:lineRule="auto" w:line="276" w:before="0" w:after="200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Дней здоровья, спортивных соревнований  совместно с ДЮЦ</w:t>
            </w:r>
          </w:p>
          <w:p>
            <w:pPr>
              <w:pStyle w:val="Normal"/>
              <w:widowControl/>
              <w:numPr>
                <w:ilvl w:val="0"/>
                <w:numId w:val="15"/>
              </w:numPr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 интересными людьми</w:t>
            </w:r>
          </w:p>
          <w:p>
            <w:pPr>
              <w:pStyle w:val="Normal"/>
              <w:widowControl/>
              <w:numPr>
                <w:ilvl w:val="0"/>
                <w:numId w:val="15"/>
              </w:numPr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межведомственных рейдов в вечернее время (по востребованности). </w:t>
            </w:r>
          </w:p>
        </w:tc>
      </w:tr>
      <w:tr>
        <w:trPr/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Реализация взаимодействия школы с социальными институтами микрорайона в рамках программы духовно-нравственного развития и воспитания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25"/>
              </w:numPr>
              <w:autoSpaceDE w:val="true"/>
              <w:spacing w:lineRule="auto" w:line="276" w:before="0" w:after="200"/>
              <w:ind w:left="720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совместной работы школы и учреждений микрорайона, внутренних структур</w:t>
            </w:r>
          </w:p>
          <w:p>
            <w:pPr>
              <w:pStyle w:val="Normal"/>
              <w:widowControl/>
              <w:numPr>
                <w:ilvl w:val="0"/>
                <w:numId w:val="25"/>
              </w:numPr>
              <w:autoSpaceDE w:val="true"/>
              <w:spacing w:lineRule="auto" w:line="276" w:before="0" w:after="200"/>
              <w:ind w:left="720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реализация планов совместной деятельности</w:t>
            </w:r>
          </w:p>
          <w:p>
            <w:pPr>
              <w:pStyle w:val="Normal"/>
              <w:widowControl/>
              <w:numPr>
                <w:ilvl w:val="0"/>
                <w:numId w:val="25"/>
              </w:numPr>
              <w:autoSpaceDE w:val="true"/>
              <w:spacing w:lineRule="auto" w:line="276" w:before="0" w:after="200"/>
              <w:ind w:left="720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обучающихся во внеурочное время в УДО, кружках, клубах, спортивных секциях</w:t>
            </w:r>
          </w:p>
          <w:p>
            <w:pPr>
              <w:pStyle w:val="Normal"/>
              <w:widowControl/>
              <w:numPr>
                <w:ilvl w:val="0"/>
                <w:numId w:val="25"/>
              </w:numPr>
              <w:autoSpaceDE w:val="true"/>
              <w:spacing w:lineRule="auto" w:line="276" w:before="0" w:after="200"/>
              <w:ind w:left="720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общественно-значимых проектов и акций</w:t>
            </w:r>
          </w:p>
          <w:p>
            <w:pPr>
              <w:pStyle w:val="Normal"/>
              <w:widowControl/>
              <w:numPr>
                <w:ilvl w:val="0"/>
                <w:numId w:val="25"/>
              </w:numPr>
              <w:autoSpaceDE w:val="true"/>
              <w:spacing w:lineRule="auto" w:line="276" w:before="0" w:after="200"/>
              <w:ind w:left="720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защиты прав и интересов детей, оказавшихся в трудной жизненной ситуации</w:t>
            </w:r>
          </w:p>
          <w:p>
            <w:pPr>
              <w:pStyle w:val="Normal"/>
              <w:widowControl/>
              <w:autoSpaceDE w:val="tru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Normal"/>
        <w:spacing w:before="240" w:after="0"/>
        <w:jc w:val="center"/>
        <w:rPr>
          <w:rFonts w:eastAsia="№Е;Calibri"/>
          <w:b/>
          <w:bCs/>
          <w:iCs/>
          <w:sz w:val="24"/>
          <w:szCs w:val="24"/>
        </w:rPr>
      </w:pPr>
      <w:r>
        <w:rPr>
          <w:rFonts w:eastAsia="Calibri"/>
          <w:b/>
          <w:i/>
          <w:kern w:val="2"/>
          <w:sz w:val="28"/>
          <w:szCs w:val="28"/>
          <w:lang w:eastAsia="ko-KR"/>
        </w:rPr>
      </w:r>
    </w:p>
    <w:p>
      <w:pPr>
        <w:pStyle w:val="Normal"/>
        <w:spacing w:before="240" w:after="0"/>
        <w:jc w:val="center"/>
        <w:rPr>
          <w:rFonts w:eastAsia="№Е;Calibri"/>
          <w:b/>
          <w:bCs/>
          <w:iCs/>
          <w:sz w:val="24"/>
          <w:szCs w:val="24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240" w:after="0"/>
        <w:jc w:val="center"/>
        <w:rPr>
          <w:rFonts w:eastAsia="№Е;Calibri"/>
          <w:b/>
          <w:bCs/>
          <w:iCs/>
          <w:sz w:val="24"/>
          <w:szCs w:val="24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240" w:after="0"/>
        <w:jc w:val="center"/>
        <w:rPr>
          <w:rFonts w:eastAsia="№Е;Calibri"/>
          <w:b/>
          <w:bCs/>
          <w:iCs/>
          <w:sz w:val="24"/>
          <w:szCs w:val="24"/>
        </w:rPr>
      </w:pPr>
      <w:r>
        <w:rPr>
          <w:b/>
          <w:i/>
          <w:sz w:val="28"/>
          <w:szCs w:val="28"/>
        </w:rPr>
        <w:t>2.3.5 Модуль "Внешкольные мероприятия".</w:t>
      </w:r>
    </w:p>
    <w:p>
      <w:pPr>
        <w:pStyle w:val="Normal"/>
        <w:spacing w:before="240" w:after="0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sz w:val="24"/>
          <w:szCs w:val="24"/>
        </w:rPr>
        <w:t>Реализация воспитательного потенциала внешкольных мероприятий может предусматривать (указываются конкретные позиции, имеющиеся в образовательной организации или запланированные):</w:t>
      </w:r>
    </w:p>
    <w:p>
      <w:pPr>
        <w:pStyle w:val="Normal"/>
        <w:spacing w:before="240" w:after="0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sz w:val="24"/>
          <w:szCs w:val="24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>
      <w:pPr>
        <w:pStyle w:val="Normal"/>
        <w:spacing w:before="240" w:after="0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>
      <w:pPr>
        <w:pStyle w:val="Normal"/>
        <w:spacing w:before="240" w:after="0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sz w:val="24"/>
          <w:szCs w:val="24"/>
        </w:rPr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>
      <w:pPr>
        <w:pStyle w:val="Normal"/>
        <w:spacing w:before="240" w:after="0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sz w:val="24"/>
          <w:szCs w:val="24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>
      <w:pPr>
        <w:pStyle w:val="Normal"/>
        <w:spacing w:before="240" w:after="0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Normal"/>
        <w:widowControl/>
        <w:autoSpaceDE w:val="true"/>
        <w:spacing w:lineRule="atLeast" w:line="270"/>
        <w:jc w:val="center"/>
        <w:rPr>
          <w:rFonts w:eastAsia="№Е;Calibri"/>
          <w:b/>
          <w:bCs/>
          <w:iCs/>
          <w:sz w:val="24"/>
          <w:szCs w:val="24"/>
        </w:rPr>
      </w:pPr>
      <w:r>
        <w:rPr>
          <w:b/>
          <w:i/>
          <w:color w:val="000000"/>
          <w:sz w:val="28"/>
          <w:szCs w:val="24"/>
        </w:rPr>
        <w:t>2.3.6 Модуль «</w:t>
      </w:r>
      <w:r>
        <w:rPr>
          <w:b/>
          <w:i/>
          <w:sz w:val="28"/>
          <w:szCs w:val="24"/>
        </w:rPr>
        <w:t>Организация предметно-пространственной среды»</w:t>
      </w:r>
    </w:p>
    <w:p>
      <w:pPr>
        <w:pStyle w:val="Normal"/>
        <w:widowControl/>
        <w:autoSpaceDE w:val="true"/>
        <w:spacing w:lineRule="atLeast" w:line="270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b/>
          <w:bCs/>
          <w:i/>
          <w:color w:val="000000"/>
          <w:sz w:val="32"/>
          <w:szCs w:val="24"/>
        </w:rPr>
      </w:r>
    </w:p>
    <w:p>
      <w:pPr>
        <w:pStyle w:val="Normal"/>
        <w:spacing w:lineRule="atLeast" w:line="328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sz w:val="24"/>
          <w:szCs w:val="24"/>
        </w:rPr>
        <w:t>Окружающая ребенка предметно-пространственной среда МБОУ «Сибирская СОШ»,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>
      <w:pPr>
        <w:pStyle w:val="Normal"/>
        <w:spacing w:lineRule="atLeast" w:line="328"/>
        <w:jc w:val="both"/>
        <w:rPr>
          <w:rFonts w:eastAsia="№Е;Calibri"/>
          <w:b/>
          <w:bCs/>
          <w:iCs/>
          <w:sz w:val="24"/>
          <w:szCs w:val="24"/>
        </w:rPr>
      </w:pPr>
      <w:r>
        <w:rPr>
          <w:sz w:val="24"/>
          <w:szCs w:val="24"/>
        </w:rPr>
        <w:t>Воспитывающее влияние на ребенка осуществляется через такие формы работы с предметно-пространственной средой школы как:</w:t>
      </w:r>
    </w:p>
    <w:p>
      <w:pPr>
        <w:pStyle w:val="Normal"/>
        <w:widowControl/>
        <w:numPr>
          <w:ilvl w:val="0"/>
          <w:numId w:val="20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оформление интерьера школьных помещений и их периодическая </w:t>
      </w:r>
      <w:r>
        <w:rPr>
          <w:spacing w:val="2"/>
          <w:sz w:val="24"/>
          <w:szCs w:val="24"/>
          <w:lang w:val="ru-RU"/>
        </w:rPr>
        <w:t>пере</w:t>
      </w:r>
      <w:r>
        <w:rPr>
          <w:sz w:val="24"/>
          <w:szCs w:val="24"/>
          <w:lang w:val="ru-RU"/>
        </w:rPr>
        <w:t>ориентация, которая может служить хорошим средством разрушения негативных установок школьников на учебные и вне учебные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занятия;</w:t>
      </w:r>
    </w:p>
    <w:p>
      <w:pPr>
        <w:pStyle w:val="Normal"/>
        <w:widowControl/>
        <w:numPr>
          <w:ilvl w:val="0"/>
          <w:numId w:val="20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>
      <w:pPr>
        <w:pStyle w:val="Normal"/>
        <w:widowControl/>
        <w:numPr>
          <w:ilvl w:val="0"/>
          <w:numId w:val="20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>
        <w:rPr>
          <w:spacing w:val="-3"/>
          <w:sz w:val="24"/>
          <w:szCs w:val="24"/>
          <w:lang w:val="ru-RU"/>
        </w:rPr>
        <w:t>обу</w:t>
      </w:r>
      <w:r>
        <w:rPr>
          <w:sz w:val="24"/>
          <w:szCs w:val="24"/>
          <w:lang w:val="ru-RU"/>
        </w:rPr>
        <w:t>чающихся разных возрастных категорий</w:t>
      </w:r>
      <w:r>
        <w:rPr>
          <w:sz w:val="24"/>
          <w:szCs w:val="24"/>
        </w:rPr>
        <w:t>;</w:t>
      </w:r>
    </w:p>
    <w:p>
      <w:pPr>
        <w:pStyle w:val="Normal"/>
        <w:widowControl/>
        <w:numPr>
          <w:ilvl w:val="0"/>
          <w:numId w:val="20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детьми;</w:t>
      </w:r>
    </w:p>
    <w:p>
      <w:pPr>
        <w:pStyle w:val="Normal"/>
        <w:widowControl/>
        <w:numPr>
          <w:ilvl w:val="0"/>
          <w:numId w:val="20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ит.п.);</w:t>
      </w:r>
    </w:p>
    <w:p>
      <w:pPr>
        <w:pStyle w:val="Normal"/>
        <w:widowControl/>
        <w:numPr>
          <w:ilvl w:val="0"/>
          <w:numId w:val="20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совместная с детьми разработка, создание и популяризация особой школьной символики (</w:t>
      </w:r>
      <w:r>
        <w:rPr>
          <w:sz w:val="24"/>
          <w:szCs w:val="24"/>
        </w:rPr>
        <w:t>отрядные уголки с названием, девизом, отрядной песней и др. информацией</w:t>
      </w:r>
      <w:r>
        <w:rPr>
          <w:sz w:val="24"/>
          <w:szCs w:val="24"/>
          <w:lang w:val="ru-RU"/>
        </w:rPr>
        <w:t>.), используемой в рамках образовательной организации</w:t>
      </w:r>
      <w:r>
        <w:rPr>
          <w:sz w:val="24"/>
          <w:szCs w:val="24"/>
        </w:rPr>
        <w:t>;</w:t>
      </w:r>
    </w:p>
    <w:p>
      <w:pPr>
        <w:pStyle w:val="Normal"/>
        <w:widowControl/>
        <w:numPr>
          <w:ilvl w:val="0"/>
          <w:numId w:val="20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территории;</w:t>
      </w:r>
    </w:p>
    <w:p>
      <w:pPr>
        <w:pStyle w:val="Normal"/>
        <w:widowControl/>
        <w:numPr>
          <w:ilvl w:val="0"/>
          <w:numId w:val="20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правилах.</w:t>
      </w:r>
    </w:p>
    <w:p>
      <w:pPr>
        <w:pStyle w:val="Normal"/>
        <w:widowControl/>
        <w:autoSpaceDE w:val="true"/>
        <w:spacing w:lineRule="atLeast" w:line="270"/>
        <w:jc w:val="center"/>
        <w:rPr>
          <w:sz w:val="24"/>
          <w:szCs w:val="24"/>
          <w:lang w:val="ru-RU"/>
        </w:rPr>
      </w:pPr>
      <w:r>
        <w:rPr>
          <w:b/>
          <w:i/>
          <w:color w:val="000000"/>
          <w:sz w:val="28"/>
          <w:szCs w:val="24"/>
          <w:lang w:val="ru-RU"/>
        </w:rPr>
      </w:r>
    </w:p>
    <w:p>
      <w:pPr>
        <w:pStyle w:val="Normal"/>
        <w:widowControl/>
        <w:autoSpaceDE w:val="true"/>
        <w:spacing w:lineRule="atLeast" w:line="270"/>
        <w:jc w:val="center"/>
        <w:rPr>
          <w:sz w:val="24"/>
          <w:szCs w:val="24"/>
          <w:lang w:val="ru-RU"/>
        </w:rPr>
      </w:pPr>
      <w:r>
        <w:rPr>
          <w:b/>
          <w:i/>
          <w:color w:val="000000"/>
          <w:sz w:val="28"/>
          <w:szCs w:val="24"/>
        </w:rPr>
        <w:t>2.3.7 Модуль «Взаимодействие с родителями»</w:t>
      </w:r>
    </w:p>
    <w:p>
      <w:pPr>
        <w:pStyle w:val="Normal"/>
        <w:widowControl/>
        <w:autoSpaceDE w:val="true"/>
        <w:spacing w:lineRule="atLeast" w:line="270"/>
        <w:jc w:val="center"/>
        <w:rPr>
          <w:sz w:val="24"/>
          <w:szCs w:val="24"/>
          <w:lang w:val="ru-RU"/>
        </w:rPr>
      </w:pPr>
      <w:r>
        <w:rPr>
          <w:b/>
          <w:i/>
          <w:color w:val="000000"/>
          <w:sz w:val="28"/>
          <w:szCs w:val="24"/>
        </w:rPr>
      </w:r>
    </w:p>
    <w:p>
      <w:pPr>
        <w:pStyle w:val="Normal"/>
        <w:widowControl/>
        <w:tabs>
          <w:tab w:val="clear" w:pos="720"/>
          <w:tab w:val="left" w:pos="851" w:leader="none"/>
        </w:tabs>
        <w:autoSpaceDE w:val="true"/>
        <w:spacing w:lineRule="atLeast" w:line="328" w:before="0" w:after="200"/>
        <w:jc w:val="both"/>
        <w:rPr>
          <w:sz w:val="24"/>
          <w:szCs w:val="24"/>
          <w:lang w:val="ru-RU"/>
        </w:rPr>
      </w:pPr>
      <w:r>
        <w:rPr>
          <w:sz w:val="24"/>
          <w:szCs w:val="28"/>
        </w:rPr>
        <w:t>Взаимодействие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>
        <w:rPr>
          <w:rFonts w:eastAsia="№Е;Calibri"/>
          <w:sz w:val="24"/>
          <w:szCs w:val="28"/>
        </w:rPr>
        <w:t xml:space="preserve"> </w:t>
      </w:r>
    </w:p>
    <w:p>
      <w:pPr>
        <w:pStyle w:val="Normal"/>
        <w:widowControl/>
        <w:autoSpaceDE w:val="true"/>
        <w:spacing w:lineRule="atLeast" w:line="328"/>
        <w:jc w:val="both"/>
        <w:rPr>
          <w:sz w:val="24"/>
          <w:szCs w:val="24"/>
          <w:lang w:val="ru-RU"/>
        </w:rPr>
      </w:pPr>
      <w:r>
        <w:rPr>
          <w:rFonts w:eastAsia="№Е;Calibri"/>
          <w:b/>
          <w:i/>
          <w:sz w:val="24"/>
          <w:szCs w:val="28"/>
        </w:rPr>
        <w:t xml:space="preserve">На групповом уровне: </w:t>
      </w:r>
    </w:p>
    <w:p>
      <w:pPr>
        <w:pStyle w:val="Normal"/>
        <w:widowControl/>
        <w:numPr>
          <w:ilvl w:val="0"/>
          <w:numId w:val="7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ind w:left="928" w:right="175" w:firstLine="851"/>
        <w:jc w:val="both"/>
        <w:rPr>
          <w:sz w:val="24"/>
          <w:szCs w:val="28"/>
          <w:lang w:val="ru-RU"/>
        </w:rPr>
      </w:pPr>
      <w:r>
        <w:rPr>
          <w:sz w:val="24"/>
          <w:szCs w:val="28"/>
        </w:rPr>
        <w:t>О</w:t>
      </w:r>
      <w:r>
        <w:rPr>
          <w:sz w:val="24"/>
          <w:szCs w:val="28"/>
          <w:lang w:val="ru-RU"/>
        </w:rPr>
        <w:t>бщешкольный родительски</w:t>
      </w:r>
      <w:r>
        <w:rPr>
          <w:sz w:val="24"/>
          <w:szCs w:val="28"/>
        </w:rPr>
        <w:t>й</w:t>
      </w:r>
      <w:r>
        <w:rPr>
          <w:sz w:val="24"/>
          <w:szCs w:val="28"/>
          <w:lang w:val="ru-RU"/>
        </w:rPr>
        <w:t xml:space="preserve"> комитет, участвующи</w:t>
      </w:r>
      <w:r>
        <w:rPr>
          <w:sz w:val="24"/>
          <w:szCs w:val="28"/>
        </w:rPr>
        <w:t>й</w:t>
      </w:r>
      <w:r>
        <w:rPr>
          <w:sz w:val="24"/>
          <w:szCs w:val="28"/>
          <w:lang w:val="ru-RU"/>
        </w:rPr>
        <w:t xml:space="preserve"> в управлении </w:t>
      </w:r>
      <w:r>
        <w:rPr>
          <w:sz w:val="24"/>
          <w:szCs w:val="28"/>
        </w:rPr>
        <w:t>школой</w:t>
      </w:r>
      <w:r>
        <w:rPr>
          <w:sz w:val="24"/>
          <w:szCs w:val="28"/>
          <w:lang w:val="ru-RU"/>
        </w:rPr>
        <w:t xml:space="preserve"> и решении вопросов воспитания и социализации их детей;</w:t>
      </w:r>
      <w:r>
        <w:rPr>
          <w:sz w:val="20"/>
          <w:lang w:val="ru-RU"/>
        </w:rPr>
        <w:t xml:space="preserve"> </w:t>
      </w:r>
    </w:p>
    <w:p>
      <w:pPr>
        <w:pStyle w:val="Normal"/>
        <w:widowControl/>
        <w:numPr>
          <w:ilvl w:val="0"/>
          <w:numId w:val="7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ind w:left="928" w:right="175" w:firstLine="851"/>
        <w:jc w:val="both"/>
        <w:rPr>
          <w:sz w:val="24"/>
          <w:szCs w:val="28"/>
          <w:lang w:val="ru-RU"/>
        </w:rPr>
      </w:pPr>
      <w:r>
        <w:rPr>
          <w:sz w:val="24"/>
          <w:lang w:val="ru-RU"/>
        </w:rPr>
        <w:t xml:space="preserve">родительские </w:t>
      </w:r>
      <w:r>
        <w:rPr>
          <w:sz w:val="24"/>
        </w:rPr>
        <w:t>собрания</w:t>
      </w:r>
      <w:r>
        <w:rPr>
          <w:sz w:val="24"/>
          <w:lang w:val="ru-RU"/>
        </w:rPr>
        <w:t xml:space="preserve">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>
      <w:pPr>
        <w:pStyle w:val="Normal"/>
        <w:widowControl/>
        <w:numPr>
          <w:ilvl w:val="0"/>
          <w:numId w:val="7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ind w:left="928" w:right="175" w:firstLine="851"/>
        <w:jc w:val="both"/>
        <w:rPr>
          <w:sz w:val="24"/>
          <w:szCs w:val="28"/>
          <w:lang w:val="ru-RU"/>
        </w:rPr>
      </w:pPr>
      <w:r>
        <w:rPr>
          <w:sz w:val="24"/>
          <w:lang w:val="ru-RU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>
      <w:pPr>
        <w:pStyle w:val="Normal"/>
        <w:widowControl/>
        <w:numPr>
          <w:ilvl w:val="0"/>
          <w:numId w:val="7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ind w:left="928" w:right="175" w:firstLine="851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>
      <w:pPr>
        <w:pStyle w:val="Normal"/>
        <w:widowControl/>
        <w:numPr>
          <w:ilvl w:val="0"/>
          <w:numId w:val="7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ind w:left="928" w:right="175" w:firstLine="851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    </w:t>
      </w:r>
      <w:r>
        <w:rPr>
          <w:sz w:val="24"/>
          <w:szCs w:val="28"/>
          <w:lang w:val="ru-RU"/>
        </w:rPr>
        <w:t>педагогическое просвещение родителей по вопросам воспитания детей</w:t>
      </w:r>
      <w:r>
        <w:rPr>
          <w:sz w:val="24"/>
          <w:szCs w:val="28"/>
        </w:rPr>
        <w:t>, в ходе которого</w:t>
      </w:r>
      <w:r>
        <w:rPr>
          <w:sz w:val="24"/>
          <w:szCs w:val="28"/>
          <w:lang w:val="ru-RU"/>
        </w:rPr>
        <w:t xml:space="preserve">  родители  получа</w:t>
      </w:r>
      <w:r>
        <w:rPr>
          <w:sz w:val="24"/>
          <w:szCs w:val="28"/>
        </w:rPr>
        <w:t>ют</w:t>
      </w:r>
      <w:r>
        <w:rPr>
          <w:sz w:val="24"/>
          <w:szCs w:val="28"/>
          <w:lang w:val="ru-RU"/>
        </w:rPr>
        <w:t xml:space="preserve">  рекомендации </w:t>
      </w:r>
      <w:r>
        <w:rPr>
          <w:sz w:val="24"/>
          <w:szCs w:val="28"/>
        </w:rPr>
        <w:t>классных руководителей</w:t>
      </w:r>
      <w:r>
        <w:rPr>
          <w:sz w:val="24"/>
          <w:szCs w:val="28"/>
          <w:lang w:val="ru-RU"/>
        </w:rPr>
        <w:t xml:space="preserve"> и обменива</w:t>
      </w:r>
      <w:r>
        <w:rPr>
          <w:sz w:val="24"/>
          <w:szCs w:val="28"/>
        </w:rPr>
        <w:t>ют</w:t>
      </w:r>
      <w:r>
        <w:rPr>
          <w:sz w:val="24"/>
          <w:szCs w:val="28"/>
          <w:lang w:val="ru-RU"/>
        </w:rPr>
        <w:t>ся собственным творческим опытом и находками в деле воспитания детей</w:t>
      </w:r>
      <w:r>
        <w:rPr>
          <w:sz w:val="24"/>
          <w:szCs w:val="28"/>
        </w:rPr>
        <w:t>;</w:t>
      </w:r>
      <w:r>
        <w:rPr>
          <w:sz w:val="20"/>
          <w:lang w:val="ru-RU"/>
        </w:rPr>
        <w:t xml:space="preserve"> </w:t>
      </w:r>
    </w:p>
    <w:p>
      <w:pPr>
        <w:pStyle w:val="Normal"/>
        <w:widowControl/>
        <w:numPr>
          <w:ilvl w:val="0"/>
          <w:numId w:val="7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ind w:left="928" w:right="175" w:firstLine="851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взаимодействие с родителями посредством школьного сайта: размещается  информация, предусматривающая ознакомление родителей, школьные новости</w:t>
      </w:r>
      <w:r>
        <w:rPr>
          <w:sz w:val="24"/>
          <w:szCs w:val="28"/>
        </w:rPr>
        <w:t>;</w:t>
      </w:r>
    </w:p>
    <w:p>
      <w:pPr>
        <w:pStyle w:val="Normal"/>
        <w:widowControl/>
        <w:numPr>
          <w:ilvl w:val="0"/>
          <w:numId w:val="7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tLeast" w:line="328" w:before="0" w:after="200"/>
        <w:ind w:left="928" w:right="175" w:firstLine="851"/>
        <w:jc w:val="both"/>
        <w:rPr>
          <w:sz w:val="36"/>
          <w:szCs w:val="28"/>
          <w:lang w:val="ru-RU"/>
        </w:rPr>
      </w:pPr>
      <w:r>
        <w:rPr>
          <w:sz w:val="24"/>
          <w:lang w:val="ru-RU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>
      <w:pPr>
        <w:pStyle w:val="Normal"/>
        <w:widowControl/>
        <w:shd w:fill="FFFFFF" w:val="clear"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 w:before="0" w:after="200"/>
        <w:ind w:right="-1" w:hanging="0"/>
        <w:jc w:val="both"/>
        <w:rPr>
          <w:sz w:val="36"/>
          <w:szCs w:val="28"/>
          <w:lang w:val="ru-RU"/>
        </w:rPr>
      </w:pPr>
      <w:r>
        <w:rPr>
          <w:b/>
          <w:i/>
          <w:sz w:val="24"/>
          <w:szCs w:val="28"/>
          <w:lang w:val="ru-RU"/>
        </w:rPr>
      </w:r>
    </w:p>
    <w:p>
      <w:pPr>
        <w:pStyle w:val="Normal"/>
        <w:widowControl/>
        <w:shd w:fill="FFFFFF" w:val="clear"/>
        <w:tabs>
          <w:tab w:val="clear" w:pos="720"/>
          <w:tab w:val="left" w:pos="993" w:leader="none"/>
          <w:tab w:val="left" w:pos="1310" w:leader="none"/>
        </w:tabs>
        <w:autoSpaceDE w:val="true"/>
        <w:spacing w:lineRule="auto" w:line="276" w:before="0" w:after="200"/>
        <w:ind w:right="-1" w:hanging="0"/>
        <w:jc w:val="both"/>
        <w:rPr>
          <w:sz w:val="36"/>
          <w:szCs w:val="28"/>
          <w:lang w:val="ru-RU"/>
        </w:rPr>
      </w:pPr>
      <w:r>
        <w:rPr>
          <w:b/>
          <w:i/>
          <w:sz w:val="24"/>
          <w:szCs w:val="28"/>
          <w:lang w:val="ru-RU"/>
        </w:rPr>
        <w:t>На индивидуальном уровне:</w:t>
      </w:r>
    </w:p>
    <w:p>
      <w:pPr>
        <w:pStyle w:val="Normal"/>
        <w:widowControl/>
        <w:numPr>
          <w:ilvl w:val="0"/>
          <w:numId w:val="7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uto" w:line="276" w:before="0" w:after="200"/>
        <w:ind w:left="928" w:right="175" w:firstLine="567"/>
        <w:jc w:val="both"/>
        <w:rPr>
          <w:sz w:val="24"/>
          <w:szCs w:val="28"/>
          <w:lang w:val="ru-RU"/>
        </w:rPr>
      </w:pPr>
      <w:r>
        <w:rPr>
          <w:sz w:val="24"/>
          <w:szCs w:val="28"/>
        </w:rPr>
        <w:t>обращение к</w:t>
      </w:r>
      <w:r>
        <w:rPr>
          <w:sz w:val="24"/>
          <w:szCs w:val="28"/>
          <w:lang w:val="ru-RU"/>
        </w:rPr>
        <w:t xml:space="preserve"> специалист</w:t>
      </w:r>
      <w:r>
        <w:rPr>
          <w:sz w:val="24"/>
          <w:szCs w:val="28"/>
        </w:rPr>
        <w:t>ам</w:t>
      </w:r>
      <w:r>
        <w:rPr>
          <w:sz w:val="24"/>
          <w:szCs w:val="28"/>
          <w:lang w:val="ru-RU"/>
        </w:rPr>
        <w:t xml:space="preserve"> по запросу родителей для решения острых конфликтных ситуаций;</w:t>
      </w:r>
    </w:p>
    <w:p>
      <w:pPr>
        <w:pStyle w:val="Normal"/>
        <w:widowControl/>
        <w:numPr>
          <w:ilvl w:val="0"/>
          <w:numId w:val="7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uto" w:line="276" w:before="0" w:after="200"/>
        <w:ind w:left="928" w:right="175" w:firstLine="567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>
      <w:pPr>
        <w:pStyle w:val="Normal"/>
        <w:widowControl/>
        <w:numPr>
          <w:ilvl w:val="0"/>
          <w:numId w:val="7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uto" w:line="276" w:before="0" w:after="200"/>
        <w:ind w:left="928" w:right="175" w:firstLine="567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>
      <w:pPr>
        <w:pStyle w:val="Normal"/>
        <w:widowControl/>
        <w:numPr>
          <w:ilvl w:val="0"/>
          <w:numId w:val="7"/>
        </w:numPr>
        <w:tabs>
          <w:tab w:val="clear" w:pos="720"/>
          <w:tab w:val="left" w:pos="851" w:leader="none"/>
          <w:tab w:val="left" w:pos="1310" w:leader="none"/>
        </w:tabs>
        <w:autoSpaceDE w:val="true"/>
        <w:spacing w:lineRule="auto" w:line="276" w:before="0" w:after="200"/>
        <w:ind w:left="928" w:right="175" w:firstLine="567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индивидуальное консультирование c целью координации воспитательных усилий педагогов и родителей.</w:t>
      </w:r>
    </w:p>
    <w:p>
      <w:pPr>
        <w:pStyle w:val="Normal"/>
        <w:widowControl/>
        <w:tabs>
          <w:tab w:val="clear" w:pos="720"/>
          <w:tab w:val="left" w:pos="851" w:leader="none"/>
          <w:tab w:val="left" w:pos="1310" w:leader="none"/>
        </w:tabs>
        <w:autoSpaceDE w:val="true"/>
        <w:spacing w:lineRule="auto" w:line="276" w:before="0" w:after="200"/>
        <w:ind w:right="175" w:hanging="0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</w:r>
    </w:p>
    <w:p>
      <w:pPr>
        <w:pStyle w:val="Normal"/>
        <w:widowControl/>
        <w:tabs>
          <w:tab w:val="clear" w:pos="720"/>
          <w:tab w:val="left" w:pos="851" w:leader="none"/>
          <w:tab w:val="left" w:pos="1310" w:leader="none"/>
        </w:tabs>
        <w:autoSpaceDE w:val="true"/>
        <w:spacing w:lineRule="auto" w:line="276" w:before="0" w:after="200"/>
        <w:ind w:right="175" w:hanging="0"/>
        <w:jc w:val="both"/>
        <w:rPr>
          <w:sz w:val="24"/>
          <w:szCs w:val="28"/>
          <w:lang w:val="ru-RU"/>
        </w:rPr>
      </w:pPr>
      <w:r>
        <w:rPr>
          <w:sz w:val="24"/>
          <w:szCs w:val="28"/>
        </w:rPr>
      </w:r>
    </w:p>
    <w:p>
      <w:pPr>
        <w:pStyle w:val="Normal"/>
        <w:widowControl/>
        <w:tabs>
          <w:tab w:val="clear" w:pos="720"/>
          <w:tab w:val="left" w:pos="851" w:leader="none"/>
          <w:tab w:val="left" w:pos="1310" w:leader="none"/>
        </w:tabs>
        <w:autoSpaceDE w:val="true"/>
        <w:spacing w:lineRule="auto" w:line="276" w:before="0" w:after="200"/>
        <w:ind w:right="175" w:hanging="0"/>
        <w:jc w:val="both"/>
        <w:rPr>
          <w:sz w:val="24"/>
          <w:szCs w:val="28"/>
          <w:lang w:val="ru-RU"/>
        </w:rPr>
      </w:pPr>
      <w:r>
        <w:rPr>
          <w:sz w:val="24"/>
          <w:szCs w:val="28"/>
        </w:rPr>
      </w:r>
    </w:p>
    <w:p>
      <w:pPr>
        <w:pStyle w:val="Normal"/>
        <w:widowControl/>
        <w:tabs>
          <w:tab w:val="clear" w:pos="720"/>
          <w:tab w:val="left" w:pos="851" w:leader="none"/>
          <w:tab w:val="left" w:pos="1310" w:leader="none"/>
        </w:tabs>
        <w:autoSpaceDE w:val="true"/>
        <w:spacing w:lineRule="auto" w:line="276" w:before="0" w:after="200"/>
        <w:ind w:right="175" w:hanging="0"/>
        <w:jc w:val="both"/>
        <w:rPr>
          <w:sz w:val="24"/>
          <w:szCs w:val="28"/>
          <w:lang w:val="ru-RU"/>
        </w:rPr>
      </w:pPr>
      <w:r>
        <w:rPr>
          <w:sz w:val="24"/>
          <w:szCs w:val="28"/>
        </w:rPr>
      </w:r>
    </w:p>
    <w:p>
      <w:pPr>
        <w:pStyle w:val="Normal"/>
        <w:widowControl/>
        <w:tabs>
          <w:tab w:val="clear" w:pos="720"/>
          <w:tab w:val="left" w:pos="851" w:leader="none"/>
          <w:tab w:val="left" w:pos="1310" w:leader="none"/>
        </w:tabs>
        <w:autoSpaceDE w:val="true"/>
        <w:spacing w:lineRule="auto" w:line="276" w:before="0" w:after="200"/>
        <w:ind w:right="175" w:hanging="0"/>
        <w:jc w:val="both"/>
        <w:rPr>
          <w:sz w:val="24"/>
          <w:szCs w:val="28"/>
          <w:lang w:val="ru-RU"/>
        </w:rPr>
      </w:pPr>
      <w:r>
        <w:rPr>
          <w:sz w:val="24"/>
          <w:szCs w:val="28"/>
        </w:rPr>
      </w:r>
    </w:p>
    <w:p>
      <w:pPr>
        <w:pStyle w:val="Normal"/>
        <w:widowControl/>
        <w:tabs>
          <w:tab w:val="clear" w:pos="720"/>
          <w:tab w:val="left" w:pos="851" w:leader="none"/>
          <w:tab w:val="left" w:pos="1310" w:leader="none"/>
        </w:tabs>
        <w:autoSpaceDE w:val="true"/>
        <w:spacing w:lineRule="auto" w:line="276" w:before="0" w:after="200"/>
        <w:ind w:right="175" w:hanging="0"/>
        <w:jc w:val="both"/>
        <w:rPr>
          <w:sz w:val="24"/>
          <w:szCs w:val="28"/>
          <w:lang w:val="ru-RU"/>
        </w:rPr>
      </w:pPr>
      <w:r>
        <w:rPr>
          <w:sz w:val="24"/>
          <w:szCs w:val="28"/>
        </w:rPr>
      </w:r>
    </w:p>
    <w:p>
      <w:pPr>
        <w:pStyle w:val="Normal"/>
        <w:widowControl/>
        <w:tabs>
          <w:tab w:val="clear" w:pos="720"/>
          <w:tab w:val="left" w:pos="851" w:leader="none"/>
          <w:tab w:val="left" w:pos="1310" w:leader="none"/>
        </w:tabs>
        <w:autoSpaceDE w:val="true"/>
        <w:spacing w:lineRule="auto" w:line="276" w:before="0" w:after="200"/>
        <w:ind w:right="175" w:hanging="0"/>
        <w:jc w:val="both"/>
        <w:rPr>
          <w:sz w:val="24"/>
          <w:szCs w:val="28"/>
          <w:lang w:val="ru-RU"/>
        </w:rPr>
      </w:pPr>
      <w:r>
        <w:rPr>
          <w:sz w:val="24"/>
          <w:szCs w:val="28"/>
        </w:rPr>
      </w:r>
    </w:p>
    <w:p>
      <w:pPr>
        <w:pStyle w:val="Normal"/>
        <w:widowControl/>
        <w:tabs>
          <w:tab w:val="clear" w:pos="720"/>
          <w:tab w:val="left" w:pos="851" w:leader="none"/>
          <w:tab w:val="left" w:pos="1310" w:leader="none"/>
        </w:tabs>
        <w:autoSpaceDE w:val="true"/>
        <w:spacing w:lineRule="auto" w:line="276" w:before="0" w:after="200"/>
        <w:ind w:right="175" w:hanging="0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</w:r>
    </w:p>
    <w:p>
      <w:pPr>
        <w:pStyle w:val="Normal"/>
        <w:widowControl/>
        <w:autoSpaceDE w:val="true"/>
        <w:jc w:val="center"/>
        <w:rPr>
          <w:sz w:val="24"/>
          <w:szCs w:val="28"/>
          <w:lang w:val="ru-RU"/>
        </w:rPr>
      </w:pPr>
      <w:r>
        <w:rPr>
          <w:rFonts w:eastAsia="@Arial Unicode MS"/>
          <w:b/>
          <w:bCs/>
          <w:color w:val="000000"/>
          <w:sz w:val="32"/>
          <w:szCs w:val="24"/>
          <w:lang w:val="ru-RU"/>
        </w:rPr>
      </w:r>
    </w:p>
    <w:p>
      <w:pPr>
        <w:pStyle w:val="Normal"/>
        <w:widowControl/>
        <w:autoSpaceDE w:val="true"/>
        <w:jc w:val="center"/>
        <w:rPr>
          <w:sz w:val="24"/>
          <w:szCs w:val="28"/>
          <w:lang w:val="ru-RU"/>
        </w:rPr>
      </w:pPr>
      <w:r>
        <w:rPr>
          <w:rFonts w:eastAsia="@Arial Unicode MS"/>
          <w:b/>
          <w:bCs/>
          <w:i/>
          <w:color w:val="000000"/>
          <w:sz w:val="24"/>
          <w:szCs w:val="24"/>
          <w:lang w:val="ru-RU"/>
        </w:rPr>
        <w:t>Совместная деятельность образовательного учреждения и семей  обучающихся</w:t>
      </w:r>
      <w:r>
        <w:rPr>
          <w:rFonts w:eastAsia="@Arial Unicode MS"/>
          <w:b/>
          <w:bCs/>
          <w:i/>
          <w:color w:val="000000"/>
          <w:sz w:val="24"/>
          <w:szCs w:val="24"/>
        </w:rPr>
        <w:t xml:space="preserve"> </w:t>
      </w:r>
      <w:r>
        <w:rPr>
          <w:rFonts w:eastAsia="@Arial Unicode MS"/>
          <w:b/>
          <w:bCs/>
          <w:i/>
          <w:color w:val="000000"/>
          <w:sz w:val="24"/>
          <w:szCs w:val="24"/>
          <w:lang w:val="ru-RU"/>
        </w:rPr>
        <w:t xml:space="preserve">по </w:t>
      </w:r>
      <w:r>
        <w:rPr>
          <w:rFonts w:eastAsia="@Arial Unicode MS"/>
          <w:b/>
          <w:bCs/>
          <w:i/>
          <w:color w:val="000000"/>
          <w:sz w:val="24"/>
          <w:szCs w:val="24"/>
        </w:rPr>
        <w:t>воспитательной программе</w:t>
      </w:r>
      <w:r>
        <w:rPr>
          <w:rFonts w:eastAsia="@Arial Unicode MS"/>
          <w:b/>
          <w:bCs/>
          <w:i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widowControl/>
        <w:autoSpaceDE w:val="true"/>
        <w:jc w:val="center"/>
        <w:rPr>
          <w:sz w:val="24"/>
          <w:szCs w:val="28"/>
          <w:lang w:val="ru-RU"/>
        </w:rPr>
      </w:pPr>
      <w:r>
        <w:rPr>
          <w:rFonts w:eastAsia="@Arial Unicode MS"/>
          <w:b/>
          <w:bCs/>
          <w:i/>
          <w:color w:val="000000"/>
          <w:sz w:val="24"/>
          <w:szCs w:val="24"/>
        </w:rPr>
      </w:r>
    </w:p>
    <w:tbl>
      <w:tblPr>
        <w:tblW w:w="992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268"/>
        <w:gridCol w:w="992"/>
        <w:gridCol w:w="4111"/>
        <w:gridCol w:w="1418"/>
      </w:tblGrid>
      <w:tr>
        <w:trPr>
          <w:trHeight w:val="1134" w:hRule="atLeast"/>
          <w:cantSplit w:val="true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center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 xml:space="preserve">Основные </w:t>
            </w:r>
          </w:p>
          <w:p>
            <w:pPr>
              <w:pStyle w:val="Normal"/>
              <w:widowControl/>
              <w:autoSpaceDE w:val="tru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@Arial Unicode MS"/>
                <w:b/>
                <w:color w:val="000000"/>
                <w:sz w:val="24"/>
                <w:szCs w:val="24"/>
              </w:rPr>
              <w:t>Принципы взаимодействия школы и семьи в духовно-нравственного развитии и воспитании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содержание деятельности, мероприятия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Виды деятельности и формы занятий</w:t>
            </w:r>
          </w:p>
        </w:tc>
      </w:tr>
      <w:tr>
        <w:trPr>
          <w:trHeight w:val="1832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Повышение педагогической культуры родителей (законных представителей) обучающихся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21"/>
              </w:numPr>
              <w:autoSpaceDE w:val="true"/>
              <w:spacing w:lineRule="auto" w:line="276" w:before="0" w:after="200"/>
              <w:ind w:left="0" w:firstLine="425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Совместная педагогическая деятельность семьи и образовательного учреждения,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</w:t>
            </w:r>
          </w:p>
          <w:p>
            <w:pPr>
              <w:pStyle w:val="Normal"/>
              <w:widowControl/>
              <w:numPr>
                <w:ilvl w:val="0"/>
                <w:numId w:val="21"/>
              </w:numPr>
              <w:tabs>
                <w:tab w:val="clear" w:pos="720"/>
                <w:tab w:val="left" w:pos="0" w:leader="dot"/>
              </w:tabs>
              <w:autoSpaceDE w:val="true"/>
              <w:spacing w:lineRule="exact" w:line="213" w:before="0" w:after="200"/>
              <w:ind w:left="141" w:hanging="720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Сочетание педагогического просвещения с педагогическим самообразованием родителей (законных представителей)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27"/>
              </w:numPr>
              <w:tabs>
                <w:tab w:val="clear" w:pos="720"/>
                <w:tab w:val="left" w:pos="34" w:leader="none"/>
              </w:tabs>
              <w:autoSpaceDE w:val="true"/>
              <w:spacing w:lineRule="auto" w:line="276" w:before="0" w:after="200"/>
              <w:ind w:left="720" w:firstLine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родительских комитетов классов</w:t>
            </w:r>
          </w:p>
          <w:p>
            <w:pPr>
              <w:pStyle w:val="Normal"/>
              <w:widowControl/>
              <w:numPr>
                <w:ilvl w:val="0"/>
                <w:numId w:val="27"/>
              </w:numPr>
              <w:tabs>
                <w:tab w:val="clear" w:pos="720"/>
                <w:tab w:val="left" w:pos="34" w:leader="none"/>
              </w:tabs>
              <w:autoSpaceDE w:val="true"/>
              <w:spacing w:lineRule="auto" w:line="276" w:before="0" w:after="200"/>
              <w:ind w:left="720" w:firstLine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работе Общешкольного совета школы</w:t>
            </w:r>
          </w:p>
          <w:p>
            <w:pPr>
              <w:pStyle w:val="Normal"/>
              <w:widowControl/>
              <w:numPr>
                <w:ilvl w:val="0"/>
                <w:numId w:val="27"/>
              </w:numPr>
              <w:tabs>
                <w:tab w:val="clear" w:pos="720"/>
                <w:tab w:val="left" w:pos="34" w:leader="none"/>
              </w:tabs>
              <w:autoSpaceDE w:val="true"/>
              <w:spacing w:lineRule="auto" w:line="276" w:before="0" w:after="200"/>
              <w:ind w:left="720" w:firstLine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в классе с учетом запросов и предложений родителей</w:t>
            </w:r>
          </w:p>
          <w:p>
            <w:pPr>
              <w:pStyle w:val="Normal"/>
              <w:widowControl/>
              <w:numPr>
                <w:ilvl w:val="0"/>
                <w:numId w:val="27"/>
              </w:numPr>
              <w:tabs>
                <w:tab w:val="clear" w:pos="720"/>
                <w:tab w:val="left" w:pos="34" w:leader="none"/>
              </w:tabs>
              <w:autoSpaceDE w:val="true"/>
              <w:spacing w:lineRule="auto" w:line="276" w:before="0" w:after="200"/>
              <w:ind w:left="720" w:firstLine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Разработка памяток, рекомендаций для родителей</w:t>
            </w:r>
          </w:p>
          <w:p>
            <w:pPr>
              <w:pStyle w:val="Normal"/>
              <w:widowControl/>
              <w:numPr>
                <w:ilvl w:val="0"/>
                <w:numId w:val="27"/>
              </w:numPr>
              <w:tabs>
                <w:tab w:val="clear" w:pos="720"/>
                <w:tab w:val="left" w:pos="34" w:leader="none"/>
              </w:tabs>
              <w:autoSpaceDE w:val="true"/>
              <w:spacing w:lineRule="auto" w:line="276" w:before="0" w:after="200"/>
              <w:ind w:left="720" w:firstLine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удовлетворенности родителей качеством воспитательно-образовательного  процесса в школе.</w:t>
            </w:r>
          </w:p>
          <w:p>
            <w:pPr>
              <w:pStyle w:val="Normal"/>
              <w:widowControl/>
              <w:tabs>
                <w:tab w:val="clear" w:pos="720"/>
                <w:tab w:val="left" w:pos="34" w:leader="none"/>
              </w:tabs>
              <w:autoSpaceDE w:val="tru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34" w:leader="none"/>
              </w:tabs>
              <w:autoSpaceDE w:val="tru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34" w:leader="none"/>
              </w:tabs>
              <w:autoSpaceDE w:val="tru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Примерные темы для родительских собраний:</w:t>
            </w:r>
          </w:p>
          <w:p>
            <w:pPr>
              <w:pStyle w:val="Normal"/>
              <w:widowControl/>
              <w:tabs>
                <w:tab w:val="clear" w:pos="720"/>
                <w:tab w:val="left" w:pos="34" w:leader="none"/>
              </w:tabs>
              <w:autoSpaceDE w:val="tru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5-9:</w:t>
            </w:r>
          </w:p>
          <w:p>
            <w:pPr>
              <w:pStyle w:val="Normal"/>
              <w:widowControl/>
              <w:tabs>
                <w:tab w:val="clear" w:pos="720"/>
                <w:tab w:val="left" w:pos="34" w:leader="none"/>
              </w:tabs>
              <w:autoSpaceDE w:val="true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«Роль самооценки в формировании личности».</w:t>
            </w:r>
          </w:p>
          <w:p>
            <w:pPr>
              <w:pStyle w:val="Normal"/>
              <w:widowControl/>
              <w:tabs>
                <w:tab w:val="clear" w:pos="720"/>
                <w:tab w:val="left" w:pos="34" w:leader="none"/>
              </w:tabs>
              <w:autoSpaceDE w:val="tru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>«Ребенок учится тому, что видит у себя в дому».</w:t>
            </w:r>
          </w:p>
          <w:p>
            <w:pPr>
              <w:pStyle w:val="Normal"/>
              <w:widowControl/>
              <w:tabs>
                <w:tab w:val="clear" w:pos="720"/>
                <w:tab w:val="left" w:pos="34" w:leader="none"/>
              </w:tabs>
              <w:autoSpaceDE w:val="tru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>
              <w:rPr>
                <w:sz w:val="24"/>
                <w:szCs w:val="24"/>
              </w:rPr>
              <w:t>«Влияние мотивации на успеваемость. Особенности возраста».</w:t>
            </w:r>
          </w:p>
          <w:p>
            <w:pPr>
              <w:pStyle w:val="Normal"/>
              <w:widowControl/>
              <w:tabs>
                <w:tab w:val="clear" w:pos="720"/>
                <w:tab w:val="left" w:pos="34" w:leader="none"/>
              </w:tabs>
              <w:autoSpaceDE w:val="true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«Принуждение: может ли оно быть эффективным».</w:t>
            </w:r>
          </w:p>
          <w:p>
            <w:pPr>
              <w:pStyle w:val="Normal"/>
              <w:widowControl/>
              <w:tabs>
                <w:tab w:val="clear" w:pos="720"/>
                <w:tab w:val="left" w:pos="34" w:leader="none"/>
              </w:tabs>
              <w:autoSpaceDE w:val="tru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>
              <w:rPr>
                <w:sz w:val="24"/>
                <w:szCs w:val="24"/>
              </w:rPr>
              <w:t>«Нравственность и формирование правильного взаимоотношения полов».</w:t>
            </w:r>
          </w:p>
          <w:p>
            <w:pPr>
              <w:pStyle w:val="Normal"/>
              <w:widowControl/>
              <w:tabs>
                <w:tab w:val="clear" w:pos="720"/>
                <w:tab w:val="left" w:pos="34" w:leader="none"/>
              </w:tabs>
              <w:autoSpaceDE w:val="true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«Поведение ребенка в школе».</w:t>
            </w:r>
          </w:p>
          <w:p>
            <w:pPr>
              <w:pStyle w:val="Normal"/>
              <w:widowControl/>
              <w:autoSpaceDE w:val="true"/>
              <w:spacing w:lineRule="auto" w:line="276" w:before="0" w:after="2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«Организация уч. процесса в классе» и др.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34" w:leader="none"/>
              </w:tabs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и советов, родительские собрания</w:t>
            </w:r>
          </w:p>
          <w:p>
            <w:pPr>
              <w:pStyle w:val="Normal"/>
              <w:widowControl/>
              <w:numPr>
                <w:ilvl w:val="0"/>
                <w:numId w:val="27"/>
              </w:numPr>
              <w:tabs>
                <w:tab w:val="clear" w:pos="720"/>
                <w:tab w:val="left" w:pos="34" w:leader="none"/>
              </w:tabs>
              <w:autoSpaceDE w:val="true"/>
              <w:spacing w:lineRule="auto" w:line="276" w:before="0" w:after="200"/>
              <w:ind w:left="720" w:firstLine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34" w:leader="none"/>
              </w:tabs>
              <w:autoSpaceDE w:val="tru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 буклетов, листовок, оформление информационных стендов, презентаций</w:t>
            </w:r>
          </w:p>
          <w:p>
            <w:pPr>
              <w:pStyle w:val="Normal"/>
              <w:widowControl/>
              <w:tabs>
                <w:tab w:val="clear" w:pos="720"/>
                <w:tab w:val="left" w:pos="34" w:leader="none"/>
              </w:tabs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информации для родителей на сайте ОУ</w:t>
            </w:r>
          </w:p>
          <w:p>
            <w:pPr>
              <w:pStyle w:val="Normal"/>
              <w:widowControl/>
              <w:tabs>
                <w:tab w:val="clear" w:pos="720"/>
                <w:tab w:val="left" w:pos="34" w:leader="none"/>
              </w:tabs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Анкетирование</w:t>
            </w:r>
          </w:p>
          <w:p>
            <w:pPr>
              <w:pStyle w:val="Normal"/>
              <w:widowControl/>
              <w:tabs>
                <w:tab w:val="clear" w:pos="720"/>
                <w:tab w:val="left" w:pos="0" w:leader="dot"/>
              </w:tabs>
              <w:autoSpaceDE w:val="true"/>
              <w:spacing w:lineRule="exact" w:line="213" w:before="0" w:after="200"/>
              <w:rPr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 xml:space="preserve">Консультация, спецкурс  </w:t>
            </w:r>
          </w:p>
          <w:p>
            <w:pPr>
              <w:pStyle w:val="Normal"/>
              <w:widowControl/>
              <w:tabs>
                <w:tab w:val="clear" w:pos="720"/>
                <w:tab w:val="left" w:pos="0" w:leader="dot"/>
              </w:tabs>
              <w:autoSpaceDE w:val="true"/>
              <w:spacing w:lineRule="exact" w:line="213" w:before="0" w:after="200"/>
              <w:rPr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Родительское  собрании</w:t>
            </w:r>
          </w:p>
          <w:p>
            <w:pPr>
              <w:pStyle w:val="Normal"/>
              <w:widowControl/>
              <w:tabs>
                <w:tab w:val="clear" w:pos="720"/>
                <w:tab w:val="left" w:pos="0" w:leader="dot"/>
              </w:tabs>
              <w:autoSpaceDE w:val="true"/>
              <w:spacing w:lineRule="exact" w:line="213" w:before="0" w:after="200"/>
              <w:ind w:right="352" w:hanging="0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@Arial Unicode MS"/>
                <w:color w:val="000000"/>
                <w:sz w:val="24"/>
                <w:szCs w:val="24"/>
              </w:rPr>
              <w:t>Родительская  конференция</w:t>
            </w:r>
          </w:p>
          <w:p>
            <w:pPr>
              <w:pStyle w:val="Normal"/>
              <w:widowControl/>
              <w:tabs>
                <w:tab w:val="clear" w:pos="720"/>
                <w:tab w:val="left" w:pos="0" w:leader="dot"/>
              </w:tabs>
              <w:autoSpaceDE w:val="true"/>
              <w:spacing w:lineRule="exact" w:line="213" w:before="0" w:after="200"/>
              <w:rPr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 xml:space="preserve">Собрание диспут </w:t>
            </w:r>
          </w:p>
          <w:p>
            <w:pPr>
              <w:pStyle w:val="Normal"/>
              <w:widowControl/>
              <w:numPr>
                <w:ilvl w:val="0"/>
                <w:numId w:val="29"/>
              </w:numPr>
              <w:tabs>
                <w:tab w:val="clear" w:pos="720"/>
                <w:tab w:val="left" w:pos="0" w:leader="dot"/>
              </w:tabs>
              <w:autoSpaceDE w:val="true"/>
              <w:spacing w:lineRule="exact" w:line="213" w:before="0" w:after="200"/>
              <w:ind w:left="141" w:firstLine="141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 xml:space="preserve">Родительский  лекторий </w:t>
            </w:r>
          </w:p>
          <w:p>
            <w:pPr>
              <w:pStyle w:val="Normal"/>
              <w:widowControl/>
              <w:numPr>
                <w:ilvl w:val="0"/>
                <w:numId w:val="29"/>
              </w:numPr>
              <w:tabs>
                <w:tab w:val="clear" w:pos="720"/>
                <w:tab w:val="left" w:pos="0" w:leader="dot"/>
              </w:tabs>
              <w:autoSpaceDE w:val="true"/>
              <w:spacing w:lineRule="exact" w:line="213" w:before="0" w:after="200"/>
              <w:ind w:left="141" w:firstLine="141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 xml:space="preserve">Встреча  за·круглым столом </w:t>
            </w:r>
          </w:p>
          <w:p>
            <w:pPr>
              <w:pStyle w:val="Normal"/>
              <w:widowControl/>
              <w:numPr>
                <w:ilvl w:val="0"/>
                <w:numId w:val="29"/>
              </w:numPr>
              <w:tabs>
                <w:tab w:val="clear" w:pos="720"/>
                <w:tab w:val="left" w:pos="0" w:leader="dot"/>
              </w:tabs>
              <w:autoSpaceDE w:val="true"/>
              <w:spacing w:lineRule="exact" w:line="213" w:before="0" w:after="200"/>
              <w:ind w:left="141" w:firstLine="141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Педагогический  практикум</w:t>
            </w:r>
          </w:p>
          <w:p>
            <w:pPr>
              <w:pStyle w:val="Normal"/>
              <w:widowControl/>
              <w:numPr>
                <w:ilvl w:val="0"/>
                <w:numId w:val="29"/>
              </w:numPr>
              <w:tabs>
                <w:tab w:val="clear" w:pos="720"/>
                <w:tab w:val="left" w:pos="0" w:leader="dot"/>
              </w:tabs>
              <w:autoSpaceDE w:val="true"/>
              <w:spacing w:lineRule="exact" w:line="213" w:before="0" w:after="200"/>
              <w:ind w:left="141" w:firstLine="141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@Arial Unicode MS"/>
                <w:color w:val="000000"/>
                <w:sz w:val="24"/>
                <w:szCs w:val="24"/>
              </w:rPr>
              <w:t>Тренинг  для родителей</w:t>
            </w:r>
          </w:p>
          <w:p>
            <w:pPr>
              <w:pStyle w:val="Normal"/>
              <w:widowControl/>
              <w:numPr>
                <w:ilvl w:val="0"/>
                <w:numId w:val="29"/>
              </w:numPr>
              <w:tabs>
                <w:tab w:val="clear" w:pos="720"/>
                <w:tab w:val="left" w:pos="0" w:leader="dot"/>
              </w:tabs>
              <w:autoSpaceDE w:val="true"/>
              <w:spacing w:lineRule="exact" w:line="213" w:before="0" w:after="200"/>
              <w:ind w:left="141" w:firstLine="141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Корзина домашних проблем (игровая форма сбора сведений о затруднениях родителей в воспитании детей)</w:t>
            </w:r>
            <w:r>
              <w:rPr>
                <w:rFonts w:eastAsia="@Arial Unicode MS"/>
                <w:color w:val="000000"/>
                <w:sz w:val="24"/>
                <w:szCs w:val="24"/>
              </w:rPr>
              <w:t xml:space="preserve">  и·др.</w:t>
            </w:r>
          </w:p>
          <w:p>
            <w:pPr>
              <w:pStyle w:val="Normal"/>
              <w:widowControl/>
              <w:numPr>
                <w:ilvl w:val="0"/>
                <w:numId w:val="11"/>
              </w:numPr>
              <w:autoSpaceDE w:val="true"/>
              <w:spacing w:lineRule="auto" w:line="276" w:before="0" w:after="200"/>
              <w:ind w:left="141" w:firstLine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паспорт класса</w:t>
            </w:r>
          </w:p>
          <w:p>
            <w:pPr>
              <w:pStyle w:val="Normal"/>
              <w:widowControl/>
              <w:numPr>
                <w:ilvl w:val="0"/>
                <w:numId w:val="11"/>
              </w:numPr>
              <w:autoSpaceDE w:val="true"/>
              <w:spacing w:lineRule="auto" w:line="276" w:before="0" w:after="200"/>
              <w:ind w:left="141" w:firstLine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Соблюдение педагогической этики</w:t>
            </w:r>
          </w:p>
          <w:p>
            <w:pPr>
              <w:pStyle w:val="Normal"/>
              <w:widowControl/>
              <w:numPr>
                <w:ilvl w:val="0"/>
                <w:numId w:val="11"/>
              </w:numPr>
              <w:autoSpaceDE w:val="true"/>
              <w:spacing w:lineRule="auto" w:line="276" w:before="0" w:after="200"/>
              <w:ind w:left="141" w:firstLine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Рейды </w:t>
            </w:r>
          </w:p>
          <w:p>
            <w:pPr>
              <w:pStyle w:val="Normal"/>
              <w:widowControl/>
              <w:numPr>
                <w:ilvl w:val="0"/>
                <w:numId w:val="11"/>
              </w:numPr>
              <w:autoSpaceDE w:val="true"/>
              <w:spacing w:lineRule="auto" w:line="276" w:before="0" w:after="200"/>
              <w:ind w:left="141" w:firstLine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Индивидуальные консультации по запросам родителей</w:t>
            </w:r>
          </w:p>
        </w:tc>
      </w:tr>
      <w:tr>
        <w:trPr>
          <w:trHeight w:val="274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Содействие  родителям (законным представителям) в решении индивидуальных проблем воспитания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33" w:leader="dot"/>
              </w:tabs>
              <w:autoSpaceDE w:val="true"/>
              <w:spacing w:lineRule="exact" w:line="213" w:before="0" w:after="200"/>
              <w:jc w:val="both"/>
              <w:rPr/>
            </w:pPr>
            <w:r>
              <w:rPr>
                <w:rFonts w:eastAsia="@Arial Unicode MS"/>
                <w:color w:val="000000"/>
                <w:sz w:val="24"/>
                <w:szCs w:val="24"/>
              </w:rPr>
              <w:t>Педагогическое внимание, уважение и требовательность к родителям (законным представителям)</w:t>
            </w:r>
          </w:p>
          <w:p>
            <w:pPr>
              <w:pStyle w:val="Normal"/>
              <w:widowControl/>
              <w:tabs>
                <w:tab w:val="clear" w:pos="720"/>
                <w:tab w:val="left" w:pos="33" w:leader="dot"/>
              </w:tabs>
              <w:autoSpaceDE w:val="true"/>
              <w:spacing w:lineRule="exact" w:line="213" w:before="0" w:after="200"/>
              <w:jc w:val="both"/>
              <w:rPr/>
            </w:pPr>
            <w:r>
              <w:rPr>
                <w:rFonts w:eastAsia="@Arial Unicode MS"/>
                <w:color w:val="000000"/>
                <w:sz w:val="24"/>
                <w:szCs w:val="24"/>
              </w:rPr>
              <w:t>Поддержка и индивидуальное сопровождение становления и развития педагогической культуры каждого из родителей (законных представителей)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3"/>
              </w:numPr>
              <w:autoSpaceDE w:val="true"/>
              <w:spacing w:lineRule="auto" w:line="276" w:before="0" w:after="200"/>
              <w:ind w:left="720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индивидуального плана работы с семьями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autoSpaceDE w:val="true"/>
              <w:spacing w:lineRule="auto" w:line="276" w:before="0" w:after="200"/>
              <w:ind w:left="720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нуждающимся семьям (малообеспеченным, многодетным, опекаемым, семьям детей с ограниченными возможностями и т. д.)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autoSpaceDE w:val="true"/>
              <w:spacing w:lineRule="auto" w:line="276" w:before="0" w:after="200"/>
              <w:ind w:left="720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специалистов для решения проблем семьи и обучающихся в случае необходимости</w:t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autoSpaceDE w:val="true"/>
              <w:snapToGrid w:val="false"/>
              <w:spacing w:lineRule="auto" w:line="276" w:before="0" w:after="200"/>
              <w:ind w:left="720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 xml:space="preserve">Организация совместной с родителями деятельности по реализации программы духовно-нравственного развития и воспитания обучающихся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Опора на положительный опыт семейного воспитания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26"/>
              </w:numPr>
              <w:autoSpaceDE w:val="true"/>
              <w:spacing w:lineRule="auto" w:line="276" w:before="0" w:after="200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Проведение  дней здоровья, конкурсов, праздников.</w:t>
            </w:r>
          </w:p>
          <w:p>
            <w:pPr>
              <w:pStyle w:val="Normal"/>
              <w:widowControl/>
              <w:numPr>
                <w:ilvl w:val="0"/>
                <w:numId w:val="26"/>
              </w:numPr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Участие  вместе с родителями (законными представителями) в проведении выставок семейного художественного творчества, 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      </w:r>
          </w:p>
          <w:p>
            <w:pPr>
              <w:pStyle w:val="Normal"/>
              <w:widowControl/>
              <w:numPr>
                <w:ilvl w:val="0"/>
                <w:numId w:val="26"/>
              </w:numPr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Задания детям, которые можно выполнить вместе с родителями (рисунки, поделки, домашние стенгазеты, стихи, лабораторная работа в условиях домашней кухни и т.д.) </w:t>
            </w:r>
          </w:p>
          <w:p>
            <w:pPr>
              <w:pStyle w:val="Normal"/>
              <w:widowControl/>
              <w:numPr>
                <w:ilvl w:val="0"/>
                <w:numId w:val="26"/>
              </w:numPr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Приглашение на торжество (письменная или устная форма приглашения в связи с торжеством в школе)</w:t>
            </w:r>
          </w:p>
          <w:p>
            <w:pPr>
              <w:pStyle w:val="Normal"/>
              <w:widowControl/>
              <w:numPr>
                <w:ilvl w:val="0"/>
                <w:numId w:val="26"/>
              </w:numPr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Стендовая выставка “Наша родословная” или “Моя семья” (составление схемы семейной родословной выставляются для всеобщего обозрения перед собранием родителей)</w:t>
            </w:r>
          </w:p>
          <w:p>
            <w:pPr>
              <w:pStyle w:val="Normal"/>
              <w:widowControl/>
              <w:numPr>
                <w:ilvl w:val="0"/>
                <w:numId w:val="26"/>
              </w:numPr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«Профессии родителей» (рассказы приглашенных родителей о своей профессии)</w:t>
            </w:r>
          </w:p>
          <w:p>
            <w:pPr>
              <w:pStyle w:val="Normal"/>
              <w:widowControl/>
              <w:numPr>
                <w:ilvl w:val="0"/>
                <w:numId w:val="26"/>
              </w:numPr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Публично провозглашаемые высокие оценки в адрес семьи (провозглашение достоинств, свойственных некоторым семьям – лучше общее и анонимное), награждение </w:t>
            </w:r>
          </w:p>
          <w:p>
            <w:pPr>
              <w:pStyle w:val="Normal"/>
              <w:widowControl/>
              <w:numPr>
                <w:ilvl w:val="0"/>
                <w:numId w:val="26"/>
              </w:numPr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Календарь праздничных дат (детей в классе)</w:t>
            </w:r>
          </w:p>
          <w:p>
            <w:pPr>
              <w:pStyle w:val="Normal"/>
              <w:widowControl/>
              <w:numPr>
                <w:ilvl w:val="0"/>
                <w:numId w:val="26"/>
              </w:numPr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Родительский рейд (письменное или устное сообщение о надобности в свободны сильных руках, с указанием срока востребованности)</w:t>
            </w:r>
          </w:p>
          <w:p>
            <w:pPr>
              <w:pStyle w:val="Normal"/>
              <w:widowControl/>
              <w:numPr>
                <w:ilvl w:val="0"/>
                <w:numId w:val="26"/>
              </w:numPr>
              <w:autoSpaceDE w:val="true"/>
              <w:spacing w:lineRule="auto" w:line="276" w:before="0"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/>
        <w:autoSpaceDE w:val="true"/>
        <w:spacing w:lineRule="auto" w:line="276"/>
        <w:jc w:val="center"/>
        <w:rPr>
          <w:sz w:val="24"/>
          <w:szCs w:val="28"/>
          <w:lang w:val="ru-RU"/>
        </w:rPr>
      </w:pPr>
      <w:r>
        <w:rPr>
          <w:b/>
          <w:color w:val="000000"/>
          <w:sz w:val="32"/>
          <w:szCs w:val="24"/>
        </w:rPr>
      </w:r>
    </w:p>
    <w:p>
      <w:pPr>
        <w:pStyle w:val="Normal"/>
        <w:widowControl/>
        <w:autoSpaceDE w:val="true"/>
        <w:spacing w:lineRule="auto" w:line="276"/>
        <w:jc w:val="center"/>
        <w:rPr>
          <w:sz w:val="24"/>
          <w:szCs w:val="28"/>
          <w:lang w:val="ru-RU"/>
        </w:rPr>
      </w:pPr>
      <w:r>
        <w:rPr>
          <w:b/>
          <w:i/>
          <w:color w:val="000000"/>
          <w:sz w:val="28"/>
          <w:szCs w:val="28"/>
        </w:rPr>
        <w:t>План работы родительского комитета</w:t>
      </w:r>
    </w:p>
    <w:p>
      <w:pPr>
        <w:pStyle w:val="Normal"/>
        <w:widowControl/>
        <w:autoSpaceDE w:val="true"/>
        <w:spacing w:lineRule="auto" w:line="276"/>
        <w:jc w:val="center"/>
        <w:rPr>
          <w:sz w:val="24"/>
          <w:szCs w:val="28"/>
          <w:lang w:val="ru-RU"/>
        </w:rPr>
      </w:pPr>
      <w:r>
        <w:rPr/>
        <w:t>на 2023 – 2027 уч. г.</w:t>
      </w:r>
    </w:p>
    <w:tbl>
      <w:tblPr>
        <w:tblW w:w="99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4918"/>
        <w:gridCol w:w="1984"/>
        <w:gridCol w:w="1882"/>
      </w:tblGrid>
      <w:tr>
        <w:trPr>
          <w:trHeight w:val="301" w:hRule="atLeast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>
        <w:trPr>
          <w:trHeight w:val="317" w:hRule="atLeast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Встреча родителей с классным руководителем,  определение кандидатур родителей для работы в родительском комитете.</w:t>
            </w:r>
          </w:p>
          <w:p>
            <w:pPr>
              <w:pStyle w:val="Normal"/>
              <w:widowControl/>
              <w:autoSpaceDE w:val="true"/>
              <w:jc w:val="both"/>
              <w:rPr/>
            </w:pPr>
            <w:r>
              <w:rPr>
                <w:b/>
                <w:color w:val="000000"/>
                <w:sz w:val="24"/>
                <w:szCs w:val="24"/>
              </w:rPr>
              <w:t xml:space="preserve">Родительский всеобуч: </w:t>
            </w:r>
            <w:r>
              <w:rPr>
                <w:i/>
                <w:color w:val="000000"/>
                <w:sz w:val="24"/>
                <w:szCs w:val="24"/>
              </w:rPr>
              <w:t>Безопасность детей в школе и на улице, занятость учащихся во второй половине дня.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БЕСЕДА: Об организации питания учащихся в школьной столовой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родителей к активному участию в жизни класса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/>
            </w:pPr>
            <w:r>
              <w:rPr>
                <w:color w:val="000000"/>
                <w:sz w:val="24"/>
                <w:szCs w:val="24"/>
              </w:rPr>
              <w:t xml:space="preserve">Повышение ответственности семьи за обучение и воспитание детей и оказание ей помощи 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Следить за посещением и успеваемостью учащихся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Помощь в организации участия обучающегося в школьных, районных, краевых и всероссийских конкурсах.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>
        <w:trPr>
          <w:trHeight w:val="317" w:hRule="atLeast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Участие в празднике «День Матери» </w:t>
            </w:r>
          </w:p>
          <w:p>
            <w:pPr>
              <w:pStyle w:val="Normal"/>
              <w:widowControl/>
              <w:autoSpaceDE w:val="tru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Родительское патрулирование.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родителей к оказанию помощи в школе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Помощь в организации участия обучающегося в школьных, районных, краевых и всероссийских конкурсах.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месяца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>
        <w:trPr>
          <w:trHeight w:val="301" w:hRule="atLeast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Помощь в организации новогодних утренников. 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Подведение итогов результатов учебной деятельности учащихся класса за первое полугодие 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«Сотрудничество школы и семьи в воспитании ребёнка»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Помощь в организации участия обучающегося в школьных, районных, краевых и всероссийских конкурсах.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Родительское патрулирование.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зимнего отдыха учащихся.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>
        <w:trPr>
          <w:trHeight w:val="301" w:hRule="atLeast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за выполнением домашних заданий со стороны родителей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Внеклассное мероприятие, посв. Дню защитника Отечества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Родительское патрулирование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Помощь в организации участия обучающегося в школьных, районных, краевых и всероссийских конкурсах.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>
        <w:trPr>
          <w:trHeight w:val="301" w:hRule="atLeast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совместно с классным руководителем концертной программы ко дню «8 марта»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Родительское патрулирование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Помощь в организации участия обучающегося в школьных, районных, краевых и всероссийских конкурсах.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>
        <w:trPr>
          <w:trHeight w:val="301" w:hRule="atLeast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Внеклассное мероприятие «Урок мужества», «Митинг 9 мая»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Родительское собрание: Подведение итогов результатов учебной деятельности учащихся класса за учебный год. 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необходимых учебных пособий по различным предметам к новому учебному году.</w:t>
            </w:r>
          </w:p>
          <w:p>
            <w:pPr>
              <w:pStyle w:val="Normal"/>
              <w:widowControl/>
              <w:autoSpaceDE w:val="tru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анкетирования для изучения потребностей детей, родителей в образовательных услугах, удовлетворенности работой школы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Родительское патрулирование</w:t>
            </w:r>
          </w:p>
          <w:p>
            <w:pPr>
              <w:pStyle w:val="Normal"/>
              <w:widowControl/>
              <w:autoSpaceDE w:val="true"/>
              <w:spacing w:lineRule="auto" w:line="2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Организация труда и отдыха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четверти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протяжении летних каникул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  <w:p>
            <w:pPr>
              <w:pStyle w:val="Normal"/>
              <w:widowControl/>
              <w:autoSpaceDE w:val="tru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</w:tbl>
    <w:p>
      <w:pPr>
        <w:pStyle w:val="Normal"/>
        <w:widowControl/>
        <w:autoSpaceDE w:val="true"/>
        <w:spacing w:lineRule="auto" w:line="276" w:before="0" w:after="120"/>
        <w:rPr>
          <w:sz w:val="24"/>
          <w:szCs w:val="28"/>
          <w:lang w:val="ru-RU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autoSpaceDE w:val="true"/>
        <w:spacing w:lineRule="atLeast" w:line="270"/>
        <w:jc w:val="center"/>
        <w:rPr>
          <w:sz w:val="24"/>
          <w:szCs w:val="28"/>
          <w:lang w:val="ru-RU"/>
        </w:rPr>
      </w:pPr>
      <w:r>
        <w:rPr>
          <w:b/>
          <w:i/>
          <w:color w:val="000000"/>
          <w:sz w:val="28"/>
          <w:szCs w:val="24"/>
        </w:rPr>
        <w:t>2.3.8 Модуль. «Самоуправление»</w:t>
      </w:r>
    </w:p>
    <w:p>
      <w:pPr>
        <w:pStyle w:val="Normal"/>
        <w:widowControl/>
        <w:autoSpaceDE w:val="true"/>
        <w:spacing w:lineRule="atLeast" w:line="270"/>
        <w:jc w:val="center"/>
        <w:rPr>
          <w:sz w:val="24"/>
          <w:szCs w:val="28"/>
          <w:lang w:val="ru-RU"/>
        </w:rPr>
      </w:pPr>
      <w:r>
        <w:rPr>
          <w:b/>
          <w:i/>
          <w:color w:val="000000"/>
          <w:sz w:val="28"/>
          <w:szCs w:val="24"/>
        </w:rPr>
      </w:r>
    </w:p>
    <w:p>
      <w:pPr>
        <w:pStyle w:val="Normal"/>
        <w:widowControl/>
        <w:autoSpaceDE w:val="true"/>
        <w:spacing w:lineRule="atLeast" w:line="328"/>
        <w:jc w:val="both"/>
        <w:rPr>
          <w:sz w:val="24"/>
          <w:szCs w:val="28"/>
          <w:lang w:val="ru-RU"/>
        </w:rPr>
      </w:pPr>
      <w:r>
        <w:rPr>
          <w:rFonts w:eastAsia="№Е;Calibri"/>
          <w:sz w:val="24"/>
          <w:szCs w:val="28"/>
        </w:rPr>
        <w:t xml:space="preserve">Поддержка детского </w:t>
      </w:r>
      <w:r>
        <w:rPr>
          <w:sz w:val="24"/>
          <w:szCs w:val="28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>
      <w:pPr>
        <w:pStyle w:val="Normal"/>
        <w:widowControl/>
        <w:autoSpaceDE w:val="true"/>
        <w:spacing w:lineRule="atLeast" w:line="328"/>
        <w:jc w:val="both"/>
        <w:rPr>
          <w:sz w:val="24"/>
          <w:szCs w:val="28"/>
          <w:lang w:val="ru-RU"/>
        </w:rPr>
      </w:pPr>
      <w:r>
        <w:rPr>
          <w:sz w:val="24"/>
          <w:szCs w:val="28"/>
        </w:rPr>
        <w:t>Детское самоуправление в школе осуществляется следующим образом.</w:t>
      </w:r>
    </w:p>
    <w:p>
      <w:pPr>
        <w:pStyle w:val="Normal"/>
        <w:widowControl/>
        <w:tabs>
          <w:tab w:val="clear" w:pos="720"/>
          <w:tab w:val="left" w:pos="851" w:leader="none"/>
        </w:tabs>
        <w:autoSpaceDE w:val="true"/>
        <w:spacing w:lineRule="atLeast" w:line="328"/>
        <w:jc w:val="both"/>
        <w:rPr>
          <w:sz w:val="24"/>
          <w:szCs w:val="28"/>
          <w:lang w:val="ru-RU"/>
        </w:rPr>
      </w:pPr>
      <w:r>
        <w:rPr>
          <w:b/>
          <w:i/>
          <w:sz w:val="24"/>
          <w:szCs w:val="28"/>
        </w:rPr>
      </w:r>
    </w:p>
    <w:p>
      <w:pPr>
        <w:pStyle w:val="Normal"/>
        <w:widowControl/>
        <w:tabs>
          <w:tab w:val="clear" w:pos="720"/>
          <w:tab w:val="left" w:pos="851" w:leader="none"/>
        </w:tabs>
        <w:autoSpaceDE w:val="true"/>
        <w:spacing w:lineRule="atLeast" w:line="328"/>
        <w:jc w:val="both"/>
        <w:rPr>
          <w:sz w:val="24"/>
          <w:szCs w:val="28"/>
          <w:lang w:val="ru-RU"/>
        </w:rPr>
      </w:pPr>
      <w:r>
        <w:rPr>
          <w:b/>
          <w:i/>
          <w:sz w:val="24"/>
          <w:szCs w:val="28"/>
        </w:rPr>
      </w:r>
    </w:p>
    <w:p>
      <w:pPr>
        <w:pStyle w:val="Normal"/>
        <w:widowControl/>
        <w:tabs>
          <w:tab w:val="clear" w:pos="720"/>
          <w:tab w:val="left" w:pos="851" w:leader="none"/>
        </w:tabs>
        <w:autoSpaceDE w:val="true"/>
        <w:spacing w:lineRule="atLeast" w:line="328"/>
        <w:jc w:val="both"/>
        <w:rPr>
          <w:sz w:val="24"/>
          <w:szCs w:val="28"/>
          <w:lang w:val="ru-RU"/>
        </w:rPr>
      </w:pPr>
      <w:r>
        <w:rPr>
          <w:b/>
          <w:i/>
          <w:sz w:val="24"/>
          <w:szCs w:val="28"/>
        </w:rPr>
      </w:r>
    </w:p>
    <w:p>
      <w:pPr>
        <w:pStyle w:val="Normal"/>
        <w:widowControl/>
        <w:tabs>
          <w:tab w:val="clear" w:pos="720"/>
          <w:tab w:val="left" w:pos="851" w:leader="none"/>
        </w:tabs>
        <w:autoSpaceDE w:val="true"/>
        <w:spacing w:lineRule="atLeast" w:line="328"/>
        <w:jc w:val="both"/>
        <w:rPr>
          <w:sz w:val="24"/>
          <w:szCs w:val="28"/>
          <w:lang w:val="ru-RU"/>
        </w:rPr>
      </w:pPr>
      <w:r>
        <w:rPr>
          <w:b/>
          <w:i/>
          <w:sz w:val="24"/>
          <w:szCs w:val="28"/>
        </w:rPr>
        <w:t>На уровне школы:</w:t>
      </w:r>
    </w:p>
    <w:p>
      <w:pPr>
        <w:pStyle w:val="Normal"/>
        <w:widowControl/>
        <w:numPr>
          <w:ilvl w:val="0"/>
          <w:numId w:val="24"/>
        </w:numPr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 w:before="0" w:after="200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через деятельность выборного Совета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>
      <w:pPr>
        <w:pStyle w:val="Normal"/>
        <w:widowControl/>
        <w:numPr>
          <w:ilvl w:val="0"/>
          <w:numId w:val="24"/>
        </w:numPr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 w:before="0" w:after="200"/>
        <w:jc w:val="both"/>
        <w:rPr>
          <w:iCs/>
          <w:sz w:val="24"/>
          <w:szCs w:val="28"/>
          <w:lang w:val="ru-RU"/>
        </w:rPr>
      </w:pPr>
      <w:r>
        <w:rPr>
          <w:iCs/>
          <w:sz w:val="24"/>
          <w:szCs w:val="28"/>
          <w:lang w:val="ru-RU"/>
        </w:rPr>
        <w:t>через деятельность творческих советов дела (секторов), отвечающих за проведение тех или иных конкретных мероприятий, праздников, вечеров, акций и т.п.;</w:t>
      </w:r>
    </w:p>
    <w:p>
      <w:pPr>
        <w:pStyle w:val="Normal"/>
        <w:widowControl/>
        <w:numPr>
          <w:ilvl w:val="0"/>
          <w:numId w:val="24"/>
        </w:numPr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 w:before="0" w:after="200"/>
        <w:jc w:val="both"/>
        <w:rPr>
          <w:iCs/>
          <w:sz w:val="36"/>
          <w:szCs w:val="28"/>
          <w:lang w:val="ru-RU"/>
        </w:rPr>
      </w:pPr>
      <w:r>
        <w:rPr>
          <w:sz w:val="24"/>
          <w:lang w:val="ru-RU"/>
        </w:rPr>
        <w:t xml:space="preserve">через деятельность секторов, объединяющего представителей классов для облегчения распространения значимой для школьников информации и получения обратной связи от классных коллективов; </w:t>
      </w:r>
    </w:p>
    <w:p>
      <w:pPr>
        <w:pStyle w:val="Normal"/>
        <w:widowControl/>
        <w:numPr>
          <w:ilvl w:val="0"/>
          <w:numId w:val="24"/>
        </w:numPr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 w:before="0" w:after="200"/>
        <w:jc w:val="both"/>
        <w:rPr>
          <w:iCs/>
          <w:sz w:val="24"/>
          <w:szCs w:val="28"/>
          <w:lang w:val="ru-RU"/>
        </w:rPr>
      </w:pPr>
      <w:r>
        <w:rPr>
          <w:sz w:val="24"/>
          <w:lang w:val="ru-RU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</w:t>
      </w:r>
      <w:r>
        <w:rPr>
          <w:sz w:val="24"/>
          <w:szCs w:val="28"/>
          <w:lang w:val="ru-RU"/>
        </w:rPr>
        <w:t>соревнований, конкурсов, фестивалей, капустников, флешмобов и т.п.).</w:t>
      </w:r>
    </w:p>
    <w:p>
      <w:pPr>
        <w:pStyle w:val="Normal"/>
        <w:widowControl/>
        <w:tabs>
          <w:tab w:val="clear" w:pos="720"/>
          <w:tab w:val="left" w:pos="993" w:leader="none"/>
          <w:tab w:val="left" w:pos="1310" w:leader="none"/>
        </w:tabs>
        <w:autoSpaceDE w:val="true"/>
        <w:spacing w:lineRule="atLeast" w:line="328"/>
        <w:jc w:val="both"/>
        <w:rPr>
          <w:iCs/>
          <w:sz w:val="24"/>
          <w:szCs w:val="28"/>
          <w:lang w:val="ru-RU"/>
        </w:rPr>
      </w:pPr>
      <w:r>
        <w:rPr>
          <w:iCs/>
          <w:sz w:val="24"/>
          <w:szCs w:val="28"/>
          <w:lang w:val="ru-RU"/>
        </w:rPr>
      </w:r>
    </w:p>
    <w:p>
      <w:pPr>
        <w:pStyle w:val="Normal"/>
        <w:widowControl/>
        <w:tabs>
          <w:tab w:val="clear" w:pos="720"/>
          <w:tab w:val="left" w:pos="851" w:leader="none"/>
        </w:tabs>
        <w:autoSpaceDE w:val="true"/>
        <w:spacing w:lineRule="atLeast" w:line="328"/>
        <w:jc w:val="both"/>
        <w:rPr>
          <w:iCs/>
          <w:sz w:val="24"/>
          <w:szCs w:val="28"/>
          <w:lang w:val="ru-RU"/>
        </w:rPr>
      </w:pPr>
      <w:r>
        <w:rPr>
          <w:b/>
          <w:i/>
          <w:sz w:val="24"/>
          <w:szCs w:val="28"/>
        </w:rPr>
        <w:t>На уровне классов и индивидуальном уровне</w:t>
      </w:r>
      <w:r>
        <w:rPr>
          <w:bCs/>
          <w:i/>
          <w:sz w:val="24"/>
          <w:szCs w:val="28"/>
        </w:rPr>
        <w:t>:</w:t>
      </w:r>
    </w:p>
    <w:p>
      <w:pPr>
        <w:pStyle w:val="Normal"/>
        <w:widowControl/>
        <w:numPr>
          <w:ilvl w:val="0"/>
          <w:numId w:val="24"/>
        </w:numPr>
        <w:shd w:fill="FFFFFF" w:val="clear"/>
        <w:autoSpaceDE w:val="true"/>
        <w:spacing w:lineRule="atLeast" w:line="328" w:before="0" w:after="20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   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>
      <w:pPr>
        <w:pStyle w:val="Normal"/>
        <w:widowControl/>
        <w:numPr>
          <w:ilvl w:val="0"/>
          <w:numId w:val="24"/>
        </w:numPr>
        <w:shd w:fill="FFFFFF" w:val="clear"/>
        <w:autoSpaceDE w:val="true"/>
        <w:spacing w:lineRule="atLeast" w:line="328" w:before="0" w:after="20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>
      <w:pPr>
        <w:pStyle w:val="Normal"/>
        <w:widowControl/>
        <w:numPr>
          <w:ilvl w:val="0"/>
          <w:numId w:val="24"/>
        </w:numPr>
        <w:shd w:fill="FFFFFF" w:val="clear"/>
        <w:autoSpaceDE w:val="true"/>
        <w:spacing w:lineRule="atLeast" w:line="328" w:before="0" w:after="20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>
      <w:pPr>
        <w:pStyle w:val="Normal"/>
        <w:widowControl/>
        <w:numPr>
          <w:ilvl w:val="0"/>
          <w:numId w:val="24"/>
        </w:numPr>
        <w:shd w:fill="FFFFFF" w:val="clear"/>
        <w:autoSpaceDE w:val="true"/>
        <w:spacing w:lineRule="atLeast" w:line="328" w:before="0" w:after="20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>
      <w:pPr>
        <w:pStyle w:val="Normal"/>
        <w:widowControl/>
        <w:autoSpaceDE w:val="true"/>
        <w:spacing w:lineRule="atLeast" w:line="328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</w:r>
    </w:p>
    <w:p>
      <w:pPr>
        <w:pStyle w:val="Normal"/>
        <w:widowControl/>
        <w:autoSpaceDE w:val="true"/>
        <w:spacing w:lineRule="atLeast" w:line="328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Формы работы с классным коллективом:</w:t>
      </w:r>
    </w:p>
    <w:p>
      <w:pPr>
        <w:pStyle w:val="Normal"/>
        <w:widowControl/>
        <w:numPr>
          <w:ilvl w:val="0"/>
          <w:numId w:val="24"/>
        </w:numPr>
        <w:shd w:fill="FFFFFF" w:val="clear"/>
        <w:autoSpaceDE w:val="true"/>
        <w:spacing w:lineRule="atLeast" w:line="328" w:before="0" w:after="200"/>
        <w:jc w:val="both"/>
        <w:textAlignment w:val="baseline"/>
        <w:rPr>
          <w:sz w:val="24"/>
          <w:szCs w:val="20"/>
        </w:rPr>
      </w:pPr>
      <w:r>
        <w:rPr>
          <w:sz w:val="24"/>
          <w:szCs w:val="20"/>
        </w:rPr>
        <w:t>выборы 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>
      <w:pPr>
        <w:pStyle w:val="Normal"/>
        <w:widowControl/>
        <w:numPr>
          <w:ilvl w:val="0"/>
          <w:numId w:val="24"/>
        </w:numPr>
        <w:shd w:fill="FFFFFF" w:val="clear"/>
        <w:autoSpaceDE w:val="true"/>
        <w:spacing w:lineRule="atLeast" w:line="328" w:before="0" w:after="200"/>
        <w:jc w:val="both"/>
        <w:textAlignment w:val="baseline"/>
        <w:rPr>
          <w:sz w:val="24"/>
          <w:szCs w:val="20"/>
        </w:rPr>
      </w:pPr>
      <w:r>
        <w:rPr>
          <w:sz w:val="24"/>
          <w:szCs w:val="20"/>
        </w:rPr>
        <w:t>выборы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>
      <w:pPr>
        <w:pStyle w:val="Normal"/>
        <w:widowControl/>
        <w:numPr>
          <w:ilvl w:val="0"/>
          <w:numId w:val="24"/>
        </w:numPr>
        <w:shd w:fill="FFFFFF" w:val="clear"/>
        <w:autoSpaceDE w:val="true"/>
        <w:spacing w:lineRule="atLeast" w:line="328" w:before="0" w:after="200"/>
        <w:jc w:val="both"/>
        <w:textAlignment w:val="baseline"/>
        <w:rPr>
          <w:sz w:val="24"/>
          <w:szCs w:val="20"/>
        </w:rPr>
      </w:pPr>
      <w:r>
        <w:rPr>
          <w:sz w:val="24"/>
          <w:szCs w:val="20"/>
        </w:rPr>
        <w:t>организация детских групп или сообществ, отправляющихся в походы, экспедиции, на экскурсии, осуществляемую через систему распределяемых среди участников ответственных должностей;</w:t>
      </w:r>
    </w:p>
    <w:p>
      <w:pPr>
        <w:pStyle w:val="Normal"/>
        <w:widowControl/>
        <w:numPr>
          <w:ilvl w:val="0"/>
          <w:numId w:val="24"/>
        </w:numPr>
        <w:shd w:fill="FFFFFF" w:val="clear"/>
        <w:autoSpaceDE w:val="true"/>
        <w:spacing w:lineRule="atLeast" w:line="328" w:before="0" w:after="200"/>
        <w:jc w:val="both"/>
        <w:textAlignment w:val="baseline"/>
        <w:rPr>
          <w:sz w:val="24"/>
          <w:szCs w:val="20"/>
        </w:rPr>
      </w:pPr>
      <w:r>
        <w:rPr>
          <w:sz w:val="24"/>
          <w:szCs w:val="20"/>
        </w:rPr>
        <w:t>проведение анализа общеклассных дел.</w:t>
      </w:r>
    </w:p>
    <w:p>
      <w:pPr>
        <w:pStyle w:val="Normal"/>
        <w:widowControl/>
        <w:shd w:fill="FFFFFF" w:val="clear"/>
        <w:autoSpaceDE w:val="true"/>
        <w:spacing w:lineRule="atLeast" w:line="328"/>
        <w:jc w:val="both"/>
        <w:textAlignment w:val="baseline"/>
        <w:rPr>
          <w:sz w:val="24"/>
          <w:szCs w:val="20"/>
        </w:rPr>
      </w:pPr>
      <w:r>
        <w:rPr>
          <w:sz w:val="24"/>
          <w:szCs w:val="20"/>
        </w:rPr>
      </w:r>
    </w:p>
    <w:p>
      <w:pPr>
        <w:pStyle w:val="Normal"/>
        <w:widowControl/>
        <w:autoSpaceDE w:val="true"/>
        <w:spacing w:lineRule="atLeast" w:line="328"/>
        <w:jc w:val="center"/>
        <w:rPr>
          <w:sz w:val="24"/>
          <w:szCs w:val="20"/>
        </w:rPr>
      </w:pPr>
      <w:r>
        <w:rPr>
          <w:b/>
          <w:sz w:val="24"/>
          <w:szCs w:val="28"/>
        </w:rPr>
        <w:t>Структура ученического самоуправления:</w:t>
      </w:r>
    </w:p>
    <w:p>
      <w:pPr>
        <w:pStyle w:val="Normal"/>
        <w:widowControl/>
        <w:autoSpaceDE w:val="true"/>
        <w:spacing w:lineRule="auto" w:line="276" w:before="0" w:after="200"/>
        <w:jc w:val="center"/>
        <w:rPr>
          <w:sz w:val="24"/>
          <w:szCs w:val="20"/>
        </w:rPr>
      </w:pPr>
      <w:r>
        <w:rPr>
          <w:rFonts w:cs="Calibri" w:ascii="Calibri" w:hAnsi="Calibri"/>
          <w:b/>
          <w:sz w:val="28"/>
          <w:szCs w:val="28"/>
          <w:lang w:val="ru-RU" w:eastAsia="ru-RU"/>
        </w:rPr>
        <mc:AlternateContent>
          <mc:Choice Requires="wpg">
            <w:drawing>
              <wp:anchor behindDoc="0" distT="0" distB="0" distL="114935" distR="114935" simplePos="0" locked="0" layoutInCell="0" allowOverlap="1" relativeHeight="23">
                <wp:simplePos x="0" y="0"/>
                <wp:positionH relativeFrom="column">
                  <wp:posOffset>-410210</wp:posOffset>
                </wp:positionH>
                <wp:positionV relativeFrom="paragraph">
                  <wp:posOffset>196215</wp:posOffset>
                </wp:positionV>
                <wp:extent cx="6833870" cy="4764405"/>
                <wp:effectExtent l="5080" t="5080" r="5080" b="508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3880" cy="4764240"/>
                          <a:chOff x="0" y="0"/>
                          <a:chExt cx="6833880" cy="4764240"/>
                        </a:xfrm>
                      </wpg:grpSpPr>
                      <wps:wsp>
                        <wps:cNvSpPr txBox="1"/>
                        <wps:spPr>
                          <a:xfrm>
                            <a:off x="2566800" y="0"/>
                            <a:ext cx="2181960" cy="261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autoSpaceDE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Общее собрание обучающихся</w:t>
                              </w:r>
                            </w:p>
                          </w:txbxContent>
                        </wps:txbx>
                        <wps:bodyPr wrap="square" anchor="t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604680" y="380880"/>
                            <a:ext cx="1800" cy="25884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2627640" y="649440"/>
                            <a:ext cx="2181960" cy="261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autoSpaceDE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Совет старшеклассников</w:t>
                              </w:r>
                            </w:p>
                          </w:txbxContent>
                        </wps:txbx>
                        <wps:bodyPr wrap="square" anchor="t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604680" y="1068120"/>
                            <a:ext cx="1800" cy="25884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2572920" y="1330200"/>
                            <a:ext cx="2181960" cy="48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autoSpaceDE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Председатель совета и лидеры классов</w:t>
                              </w:r>
                            </w:p>
                          </w:txbxContent>
                        </wps:txbx>
                        <wps:bodyPr wrap="square" anchor="t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1812960"/>
                            <a:ext cx="6833880" cy="1319040"/>
                          </a:xfrm>
                        </wpg:grpSpPr>
                        <wps:wsp>
                          <wps:cNvSpPr txBox="1"/>
                          <wps:spPr>
                            <a:xfrm>
                              <a:off x="1426320" y="699120"/>
                              <a:ext cx="883440" cy="447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autoSpaceDE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2"/>
                                    <w:szCs w:val="22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Сектор по учёбе</w:t>
                                </w:r>
                              </w:p>
                            </w:txbxContent>
                          </wps:txbx>
                          <wps:bodyPr wrap="square" anchor="t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4836240" y="651960"/>
                              <a:ext cx="883440" cy="552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autoSpaceDE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2"/>
                                    <w:szCs w:val="22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Сектор по труду</w:t>
                                </w:r>
                              </w:p>
                            </w:txbxContent>
                          </wps:txbx>
                          <wps:bodyPr wrap="square" anchor="t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3576240" y="651960"/>
                              <a:ext cx="883440" cy="666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autoSpaceDE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2"/>
                                    <w:szCs w:val="22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Информационный сектор</w:t>
                                </w:r>
                              </w:p>
                            </w:txbxContent>
                          </wps:txbx>
                          <wps:bodyPr wrap="square" anchor="t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593440" y="651960"/>
                              <a:ext cx="883440" cy="495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autoSpaceDE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2"/>
                                    <w:szCs w:val="22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Сектор по культуре </w:t>
                                </w:r>
                              </w:p>
                            </w:txbxContent>
                          </wps:txbx>
                          <wps:bodyPr wrap="square" anchor="t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0" y="699120"/>
                              <a:ext cx="883440" cy="447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autoSpaceDE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2"/>
                                    <w:szCs w:val="22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Сектор вожатого</w:t>
                                </w:r>
                              </w:p>
                            </w:txbxContent>
                          </wps:txbx>
                          <wps:bodyPr wrap="square" anchor="t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5950440" y="651960"/>
                              <a:ext cx="883440" cy="552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autoSpaceDE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2"/>
                                    <w:szCs w:val="22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Сектор по спорту</w:t>
                                </w:r>
                              </w:p>
                            </w:txbxContent>
                          </wps:txbx>
                          <wps:bodyPr wrap="square" anchor="t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2360" y="0"/>
                              <a:ext cx="5964480" cy="70056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1458000" y="0"/>
                                <a:ext cx="4506480" cy="65232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2124000" y="0"/>
                                  <a:ext cx="1440" cy="31968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0" y="318240"/>
                                  <a:ext cx="4506480" cy="334080"/>
                                </a:xfrm>
                              </wpg:grpSpPr>
                              <wps:wsp>
                                <wps:cNvCnPr/>
                                <wps:spPr>
                                  <a:xfrm>
                                    <a:off x="0" y="0"/>
                                    <a:ext cx="4506120" cy="1440"/>
                                  </a:xfrm>
                                  <a:prstGeom prst="straightConnector1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bodyPr/>
                              </wps:wsp>
                              <wps:wsp>
                                <wps:cNvCnPr/>
                                <wps:spPr>
                                  <a:xfrm>
                                    <a:off x="0" y="0"/>
                                    <a:ext cx="1440" cy="334080"/>
                                  </a:xfrm>
                                  <a:prstGeom prst="straightConnector1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  <a:tailEnd len="med" type="triangle" w="med"/>
                                  </a:ln>
                                </wps:spPr>
                                <wps:bodyPr/>
                              </wps:wsp>
                              <wps:wsp>
                                <wps:cNvCnPr/>
                                <wps:spPr>
                                  <a:xfrm>
                                    <a:off x="3381120" y="0"/>
                                    <a:ext cx="1800" cy="334080"/>
                                  </a:xfrm>
                                  <a:prstGeom prst="straightConnector1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  <a:tailEnd len="med" type="triangle" w="med"/>
                                  </a:ln>
                                </wps:spPr>
                                <wps:bodyPr/>
                              </wps:wsp>
                              <wps:wsp>
                                <wps:cNvCnPr/>
                                <wps:spPr>
                                  <a:xfrm>
                                    <a:off x="1009440" y="0"/>
                                    <a:ext cx="1800" cy="334080"/>
                                  </a:xfrm>
                                  <a:prstGeom prst="straightConnector1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  <a:tailEnd len="med" type="triangle" w="med"/>
                                  </a:ln>
                                </wps:spPr>
                                <wps:bodyPr/>
                              </wps:wsp>
                              <wps:wsp>
                                <wps:cNvCnPr/>
                                <wps:spPr>
                                  <a:xfrm>
                                    <a:off x="4505040" y="0"/>
                                    <a:ext cx="1800" cy="334080"/>
                                  </a:xfrm>
                                  <a:prstGeom prst="straightConnector1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  <a:tailEnd len="med" type="triangle" w="med"/>
                                  </a:ln>
                                </wps:spPr>
                                <wps:bodyPr/>
                              </wps:wsp>
                              <wps:wsp>
                                <wps:cNvCnPr/>
                                <wps:spPr>
                                  <a:xfrm>
                                    <a:off x="2124000" y="0"/>
                                    <a:ext cx="1440" cy="334080"/>
                                  </a:xfrm>
                                  <a:prstGeom prst="straightConnector1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  <a:tailEnd len="med" type="triangle" w="med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CnPr/>
                            <wps:spPr>
                              <a:xfrm flipH="1">
                                <a:off x="0" y="318240"/>
                                <a:ext cx="1458360" cy="144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  <wps:wsp>
                            <wps:cNvCnPr/>
                            <wps:spPr>
                              <a:xfrm>
                                <a:off x="720" y="318600"/>
                                <a:ext cx="1440" cy="38232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len="med" type="triangle" w="med"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CnPr/>
                        <wps:spPr>
                          <a:xfrm>
                            <a:off x="433440" y="2959920"/>
                            <a:ext cx="2382480" cy="63396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bodyPr/>
                      </wps:wsp>
                      <wps:wsp>
                        <wps:cNvCnPr/>
                        <wps:spPr>
                          <a:xfrm>
                            <a:off x="2014560" y="2959920"/>
                            <a:ext cx="801360" cy="63396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bodyPr/>
                      </wps:wsp>
                      <wps:wsp>
                        <wps:cNvCnPr/>
                        <wps:spPr>
                          <a:xfrm>
                            <a:off x="3023640" y="2959920"/>
                            <a:ext cx="29520" cy="63396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bodyPr/>
                      </wps:wsp>
                      <wps:wsp>
                        <wps:cNvCnPr/>
                        <wps:spPr>
                          <a:xfrm flipH="1">
                            <a:off x="3299400" y="3131280"/>
                            <a:ext cx="772560" cy="46188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bodyPr/>
                      </wps:wsp>
                      <wps:wsp>
                        <wps:cNvCnPr/>
                        <wps:spPr>
                          <a:xfrm flipH="1">
                            <a:off x="3605400" y="3016800"/>
                            <a:ext cx="1867320" cy="57708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bodyPr/>
                      </wps:wsp>
                      <wps:wsp>
                        <wps:cNvCnPr/>
                        <wps:spPr>
                          <a:xfrm flipH="1">
                            <a:off x="3795120" y="3016800"/>
                            <a:ext cx="2505600" cy="57708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1785600" y="3659400"/>
                            <a:ext cx="3191040" cy="314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autoSpaceDE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Ученический коллектив</w:t>
                              </w:r>
                            </w:p>
                          </w:txbxContent>
                        </wps:txbx>
                        <wps:bodyPr wrap="square" anchor="t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357000" y="3974400"/>
                            <a:ext cx="10440" cy="47736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1785600" y="4449960"/>
                            <a:ext cx="3191040" cy="314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autoSpaceDE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Ученик</w:t>
                              </w:r>
                            </w:p>
                          </w:txbxContent>
                        </wps:txbx>
                        <wps:bodyPr wrap="square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32.3pt;margin-top:15.45pt;width:538.1pt;height:375.15pt" coordorigin="-646,309" coordsize="10762,7503"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fillcolor="white" stroked="t" o:allowincell="f" style="position:absolute;left:3396;top:309;width:3435;height:411;mso-wrap-style:square;v-text-anchor:top" type="_x0000_t202">
                  <v:textbox>
                    <w:txbxContent>
                      <w:p>
                        <w:pPr>
                          <w:overflowPunct w:val="false"/>
                          <w:autoSpaceDE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Общее собрание обучающихся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none"/>
                </v:shape>
                <v:shapetype id="_x0000_t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stroked="t" o:allowincell="f" style="position:absolute;left:5031;top:909;width:2;height:407" type="_x0000_t32">
                  <v:stroke color="black" weight="9360" endarrow="block" endarrowwidth="medium" endarrowlength="medium" joinstyle="miter" endcap="flat"/>
                  <v:fill o:detectmouseclick="t" on="false"/>
                  <w10:wrap type="none"/>
                </v:shape>
                <v:shape id="shape_0" fillcolor="white" stroked="t" o:allowincell="f" style="position:absolute;left:3492;top:1332;width:3435;height:411;mso-wrap-style:square;v-text-anchor:top" type="_x0000_t202">
                  <v:textbox>
                    <w:txbxContent>
                      <w:p>
                        <w:pPr>
                          <w:overflowPunct w:val="false"/>
                          <w:autoSpaceDE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Совет старшеклассников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none"/>
                </v:shape>
                <v:shape id="shape_0" stroked="t" o:allowincell="f" style="position:absolute;left:5031;top:1991;width:2;height:407" type="_x0000_t32">
                  <v:stroke color="black" weight="9360" endarrow="block" endarrowwidth="medium" endarrowlength="medium" joinstyle="miter" endcap="flat"/>
                  <v:fill o:detectmouseclick="t" on="false"/>
                  <w10:wrap type="none"/>
                </v:shape>
                <v:shape id="shape_0" fillcolor="white" stroked="t" o:allowincell="f" style="position:absolute;left:3406;top:2404;width:3435;height:758;mso-wrap-style:square;v-text-anchor:top" type="_x0000_t202">
                  <v:textbox>
                    <w:txbxContent>
                      <w:p>
                        <w:pPr>
                          <w:overflowPunct w:val="false"/>
                          <w:autoSpaceDE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Председатель совета и лидеры классов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none"/>
                </v:shape>
                <v:group id="shape_0" style="position:absolute;left:-646;top:3164;width:10762;height:2077">
                  <v:shape id="shape_0" fillcolor="white" stroked="t" o:allowincell="f" style="position:absolute;left:1600;top:4265;width:1390;height:704;mso-wrap-style:square;v-text-anchor:top" type="_x0000_t202">
                    <v:textbox>
                      <w:txbxContent>
                        <w:p>
                          <w:pPr>
                            <w:overflowPunct w:val="false"/>
                            <w:autoSpaceDE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2"/>
                              <w:szCs w:val="22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Сектор по учёбе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  <w10:wrap type="none"/>
                  </v:shape>
                  <v:shape id="shape_0" fillcolor="white" stroked="t" o:allowincell="f" style="position:absolute;left:6970;top:4191;width:1390;height:869;mso-wrap-style:square;v-text-anchor:top" type="_x0000_t202">
                    <v:textbox>
                      <w:txbxContent>
                        <w:p>
                          <w:pPr>
                            <w:overflowPunct w:val="false"/>
                            <w:autoSpaceDE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2"/>
                              <w:szCs w:val="22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Сектор по труду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  <w10:wrap type="none"/>
                  </v:shape>
                  <v:shape id="shape_0" fillcolor="white" stroked="t" o:allowincell="f" style="position:absolute;left:4986;top:4191;width:1390;height:1049;mso-wrap-style:square;v-text-anchor:top" type="_x0000_t202">
                    <v:textbox>
                      <w:txbxContent>
                        <w:p>
                          <w:pPr>
                            <w:overflowPunct w:val="false"/>
                            <w:autoSpaceDE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2"/>
                              <w:szCs w:val="22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Информационный сектор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  <w10:wrap type="none"/>
                  </v:shape>
                  <v:shape id="shape_0" fillcolor="white" stroked="t" o:allowincell="f" style="position:absolute;left:3438;top:4191;width:1390;height:779;mso-wrap-style:square;v-text-anchor:top" type="_x0000_t202">
                    <v:textbox>
                      <w:txbxContent>
                        <w:p>
                          <w:pPr>
                            <w:overflowPunct w:val="false"/>
                            <w:autoSpaceDE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2"/>
                              <w:szCs w:val="22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Сектор по культуре 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  <w10:wrap type="none"/>
                  </v:shape>
                  <v:shape id="shape_0" fillcolor="white" stroked="t" o:allowincell="f" style="position:absolute;left:-646;top:4265;width:1390;height:704;mso-wrap-style:square;v-text-anchor:top" type="_x0000_t202">
                    <v:textbox>
                      <w:txbxContent>
                        <w:p>
                          <w:pPr>
                            <w:overflowPunct w:val="false"/>
                            <w:autoSpaceDE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2"/>
                              <w:szCs w:val="22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Сектор вожатого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  <w10:wrap type="none"/>
                  </v:shape>
                  <v:shape id="shape_0" fillcolor="white" stroked="t" o:allowincell="f" style="position:absolute;left:8725;top:4191;width:1390;height:869;mso-wrap-style:square;v-text-anchor:top" type="_x0000_t202">
                    <v:textbox>
                      <w:txbxContent>
                        <w:p>
                          <w:pPr>
                            <w:overflowPunct w:val="false"/>
                            <w:autoSpaceDE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2"/>
                              <w:szCs w:val="22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Сектор по спорту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  <w10:wrap type="none"/>
                  </v:shape>
                  <v:group id="shape_0" style="position:absolute;left:35;top:3164;width:9394;height:1103">
                    <v:group id="shape_0" style="position:absolute;left:2331;top:3164;width:7098;height:1027">
                      <v:shape id="shape_0" stroked="t" o:allowincell="f" style="position:absolute;left:5676;top:3164;width:1;height:502" type="_x0000_t32">
                        <v:stroke color="black" weight="9360" joinstyle="miter" endcap="flat"/>
                        <v:fill o:detectmouseclick="t" on="false"/>
                        <w10:wrap type="none"/>
                      </v:shape>
                      <v:group id="shape_0" style="position:absolute;left:2331;top:3665;width:7098;height:526">
                        <v:shape id="shape_0" stroked="t" o:allowincell="f" style="position:absolute;left:2331;top:3665;width:7095;height:1" type="_x0000_t32">
                          <v:stroke color="black" weight="9360" joinstyle="miter" endcap="flat"/>
                          <v:fill o:detectmouseclick="t" on="false"/>
                          <w10:wrap type="none"/>
                        </v:shape>
                        <v:shape id="shape_0" stroked="t" o:allowincell="f" style="position:absolute;left:2331;top:3665;width:1;height:525" type="_x0000_t32">
                          <v:stroke color="black" weight="9360" endarrow="block" endarrowwidth="medium" endarrowlength="medium" joinstyle="miter" endcap="flat"/>
                          <v:fill o:detectmouseclick="t" on="false"/>
                          <w10:wrap type="none"/>
                        </v:shape>
                        <v:shape id="shape_0" stroked="t" o:allowincell="f" style="position:absolute;left:7656;top:3665;width:2;height:525" type="_x0000_t32">
                          <v:stroke color="black" weight="9360" endarrow="block" endarrowwidth="medium" endarrowlength="medium" joinstyle="miter" endcap="flat"/>
                          <v:fill o:detectmouseclick="t" on="false"/>
                          <w10:wrap type="none"/>
                        </v:shape>
                        <v:shape id="shape_0" stroked="t" o:allowincell="f" style="position:absolute;left:3921;top:3665;width:2;height:525" type="_x0000_t32">
                          <v:stroke color="black" weight="9360" endarrow="block" endarrowwidth="medium" endarrowlength="medium" joinstyle="miter" endcap="flat"/>
                          <v:fill o:detectmouseclick="t" on="false"/>
                          <w10:wrap type="none"/>
                        </v:shape>
                        <v:shape id="shape_0" stroked="t" o:allowincell="f" style="position:absolute;left:9426;top:3665;width:2;height:525" type="_x0000_t32">
                          <v:stroke color="black" weight="9360" endarrow="block" endarrowwidth="medium" endarrowlength="medium" joinstyle="miter" endcap="flat"/>
                          <v:fill o:detectmouseclick="t" on="false"/>
                          <w10:wrap type="none"/>
                        </v:shape>
                        <v:shape id="shape_0" stroked="t" o:allowincell="f" style="position:absolute;left:5676;top:3665;width:1;height:525" type="_x0000_t32">
                          <v:stroke color="black" weight="9360" endarrow="block" endarrowwidth="medium" endarrowlength="medium" joinstyle="miter" endcap="flat"/>
                          <v:fill o:detectmouseclick="t" on="false"/>
                          <w10:wrap type="none"/>
                        </v:shape>
                      </v:group>
                    </v:group>
                    <v:shape id="shape_0" stroked="t" o:allowincell="f" style="position:absolute;left:35;top:3665;width:2294;height:1;flip:x" type="_x0000_t32">
                      <v:stroke color="black" weight="9360" joinstyle="miter" endcap="flat"/>
                      <v:fill o:detectmouseclick="t" on="false"/>
                      <w10:wrap type="none"/>
                    </v:shape>
                    <v:shape id="shape_0" stroked="t" o:allowincell="f" style="position:absolute;left:36;top:3666;width:1;height:601" type="_x0000_t32">
                      <v:stroke color="black" weight="9360" endarrow="block" endarrowwidth="medium" endarrowlength="medium" joinstyle="miter" endcap="flat"/>
                      <v:fill o:detectmouseclick="t" on="false"/>
                      <w10:wrap type="none"/>
                    </v:shape>
                  </v:group>
                </v:group>
                <v:shape id="shape_0" stroked="t" o:allowincell="f" style="position:absolute;left:37;top:4970;width:3751;height:997" type="_x0000_t32">
                  <v:stroke color="black" weight="9360" endarrow="block" endarrowwidth="medium" endarrowlength="medium" joinstyle="miter" endcap="flat"/>
                  <v:fill o:detectmouseclick="t" on="false"/>
                  <w10:wrap type="none"/>
                </v:shape>
                <v:shape id="shape_0" stroked="t" o:allowincell="f" style="position:absolute;left:2527;top:4970;width:1261;height:997" type="_x0000_t32">
                  <v:stroke color="black" weight="9360" endarrow="block" endarrowwidth="medium" endarrowlength="medium" joinstyle="miter" endcap="flat"/>
                  <v:fill o:detectmouseclick="t" on="false"/>
                  <w10:wrap type="none"/>
                </v:shape>
                <v:shape id="shape_0" stroked="t" o:allowincell="f" style="position:absolute;left:4116;top:4970;width:45;height:997" type="_x0000_t32">
                  <v:stroke color="black" weight="9360" endarrow="block" endarrowwidth="medium" endarrowlength="medium" joinstyle="miter" endcap="flat"/>
                  <v:fill o:detectmouseclick="t" on="false"/>
                  <w10:wrap type="none"/>
                </v:shape>
                <v:shape id="shape_0" stroked="t" o:allowincell="f" style="position:absolute;left:4550;top:5240;width:1214;height:726;flip:x" type="_x0000_t32">
                  <v:stroke color="black" weight="9360" endarrow="block" endarrowwidth="medium" endarrowlength="medium" joinstyle="miter" endcap="flat"/>
                  <v:fill o:detectmouseclick="t" on="false"/>
                  <w10:wrap type="none"/>
                </v:shape>
                <v:shape id="shape_0" stroked="t" o:allowincell="f" style="position:absolute;left:5032;top:5060;width:2939;height:908;flip:x" type="_x0000_t32">
                  <v:stroke color="black" weight="9360" endarrow="block" endarrowwidth="medium" endarrowlength="medium" joinstyle="miter" endcap="flat"/>
                  <v:fill o:detectmouseclick="t" on="false"/>
                  <w10:wrap type="none"/>
                </v:shape>
                <v:shape id="shape_0" stroked="t" o:allowincell="f" style="position:absolute;left:5331;top:5060;width:3944;height:908;flip:x" type="_x0000_t32">
                  <v:stroke color="black" weight="9360" endarrow="block" endarrowwidth="medium" endarrowlength="medium" joinstyle="miter" endcap="flat"/>
                  <v:fill o:detectmouseclick="t" on="false"/>
                  <w10:wrap type="none"/>
                </v:shape>
                <v:shape id="shape_0" fillcolor="white" stroked="t" o:allowincell="f" style="position:absolute;left:2166;top:6072;width:5024;height:494;mso-wrap-style:square;v-text-anchor:top" type="_x0000_t202">
                  <v:textbox>
                    <w:txbxContent>
                      <w:p>
                        <w:pPr>
                          <w:overflowPunct w:val="false"/>
                          <w:autoSpaceDE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Ученический коллектив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none"/>
                </v:shape>
                <v:shape id="shape_0" stroked="t" o:allowincell="f" style="position:absolute;left:4641;top:6568;width:15;height:751" type="_x0000_t32">
                  <v:stroke color="black" weight="9360" endarrow="block" endarrowwidth="medium" endarrowlength="medium" joinstyle="miter" endcap="flat"/>
                  <v:fill o:detectmouseclick="t" on="false"/>
                  <w10:wrap type="none"/>
                </v:shape>
                <v:shape id="shape_0" fillcolor="white" stroked="t" o:allowincell="f" style="position:absolute;left:2166;top:7317;width:5024;height:494;mso-wrap-style:square;v-text-anchor:top" type="_x0000_t202">
                  <v:textbox>
                    <w:txbxContent>
                      <w:p>
                        <w:pPr>
                          <w:overflowPunct w:val="false"/>
                          <w:autoSpaceDE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Ученик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none"/>
                </v:shape>
              </v:group>
            </w:pict>
          </mc:Fallback>
        </mc:AlternateContent>
      </w:r>
    </w:p>
    <w:p>
      <w:pPr>
        <w:pStyle w:val="Normal"/>
        <w:widowControl/>
        <w:autoSpaceDE w:val="true"/>
        <w:spacing w:lineRule="auto" w:line="276" w:before="0" w:after="200"/>
        <w:jc w:val="center"/>
        <w:rPr>
          <w:sz w:val="24"/>
          <w:szCs w:val="20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widowControl/>
        <w:autoSpaceDE w:val="true"/>
        <w:spacing w:lineRule="auto" w:line="276" w:before="0" w:after="200"/>
        <w:jc w:val="center"/>
        <w:rPr>
          <w:sz w:val="24"/>
          <w:szCs w:val="20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widowControl/>
        <w:autoSpaceDE w:val="true"/>
        <w:spacing w:lineRule="auto" w:line="276" w:before="0" w:after="200"/>
        <w:jc w:val="center"/>
        <w:rPr>
          <w:sz w:val="24"/>
          <w:szCs w:val="20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widowControl/>
        <w:autoSpaceDE w:val="true"/>
        <w:spacing w:lineRule="auto" w:line="276" w:before="0" w:after="200"/>
        <w:jc w:val="center"/>
        <w:rPr>
          <w:sz w:val="24"/>
          <w:szCs w:val="20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widowControl/>
        <w:autoSpaceDE w:val="true"/>
        <w:spacing w:lineRule="auto" w:line="276" w:before="0" w:after="200"/>
        <w:jc w:val="center"/>
        <w:rPr>
          <w:sz w:val="24"/>
          <w:szCs w:val="20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widowControl/>
        <w:autoSpaceDE w:val="true"/>
        <w:spacing w:lineRule="auto" w:line="276" w:before="0" w:after="200"/>
        <w:jc w:val="center"/>
        <w:rPr>
          <w:sz w:val="24"/>
          <w:szCs w:val="20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widowControl/>
        <w:autoSpaceDE w:val="true"/>
        <w:spacing w:lineRule="auto" w:line="276" w:before="0" w:after="200"/>
        <w:jc w:val="center"/>
        <w:rPr>
          <w:sz w:val="24"/>
          <w:szCs w:val="20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widowControl/>
        <w:autoSpaceDE w:val="true"/>
        <w:spacing w:lineRule="auto" w:line="276" w:before="0" w:after="200"/>
        <w:jc w:val="center"/>
        <w:rPr>
          <w:sz w:val="24"/>
          <w:szCs w:val="20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widowControl/>
        <w:autoSpaceDE w:val="true"/>
        <w:spacing w:lineRule="auto" w:line="276" w:before="0" w:after="200"/>
        <w:jc w:val="center"/>
        <w:rPr>
          <w:sz w:val="24"/>
          <w:szCs w:val="20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widowControl/>
        <w:autoSpaceDE w:val="true"/>
        <w:spacing w:lineRule="auto" w:line="276" w:before="0" w:after="200"/>
        <w:jc w:val="center"/>
        <w:rPr>
          <w:sz w:val="24"/>
          <w:szCs w:val="20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widowControl/>
        <w:autoSpaceDE w:val="true"/>
        <w:spacing w:lineRule="auto" w:line="276" w:before="0" w:after="120"/>
        <w:rPr>
          <w:sz w:val="24"/>
          <w:szCs w:val="20"/>
        </w:rPr>
      </w:pPr>
      <w:r>
        <w:rPr>
          <w:rFonts w:cs="Calibri" w:ascii="Calibri" w:hAnsi="Calibri"/>
          <w:b/>
          <w:color w:val="000000"/>
          <w:w w:val="100"/>
          <w:sz w:val="28"/>
          <w:szCs w:val="28"/>
          <w:shd w:fill="FFFFFF" w:val="clear"/>
        </w:rPr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sz w:val="24"/>
          <w:szCs w:val="20"/>
        </w:rPr>
      </w:pPr>
      <w:r>
        <w:rPr>
          <w:rFonts w:eastAsia="Calibri"/>
          <w:b/>
          <w:color w:val="000000"/>
          <w:w w:val="100"/>
          <w:kern w:val="2"/>
          <w:sz w:val="28"/>
          <w:szCs w:val="28"/>
          <w:shd w:fill="FFFFFF" w:val="clear"/>
          <w:lang w:eastAsia="ko-KR"/>
        </w:rPr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sz w:val="24"/>
          <w:szCs w:val="20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sz w:val="24"/>
          <w:szCs w:val="20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sz w:val="24"/>
          <w:szCs w:val="20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Normal"/>
        <w:spacing w:before="240" w:after="0"/>
        <w:jc w:val="center"/>
        <w:rPr>
          <w:sz w:val="24"/>
          <w:szCs w:val="20"/>
        </w:rPr>
      </w:pPr>
      <w:r>
        <w:rPr>
          <w:b/>
          <w:i/>
          <w:sz w:val="28"/>
          <w:szCs w:val="28"/>
        </w:rPr>
        <w:t>2.3.9 Модуль. «</w:t>
      </w:r>
      <w:r>
        <w:rPr>
          <w:b/>
          <w:i/>
          <w:sz w:val="28"/>
          <w:szCs w:val="28"/>
          <w:lang w:eastAsia="ko-KR"/>
        </w:rPr>
        <w:t>Модуль "Профилактика и безопасность".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uto" w:line="235"/>
        <w:rPr>
          <w:sz w:val="24"/>
          <w:szCs w:val="20"/>
        </w:rPr>
      </w:pPr>
      <w:r>
        <w:rPr>
          <w:rFonts w:cs="Calibri" w:ascii="Calibri" w:hAnsi="Calibri"/>
          <w:b/>
          <w:i/>
          <w:sz w:val="26"/>
          <w:szCs w:val="28"/>
          <w:lang w:eastAsia="ko-KR"/>
        </w:rPr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tLeast" w:line="328"/>
        <w:jc w:val="both"/>
        <w:rPr>
          <w:sz w:val="24"/>
          <w:szCs w:val="20"/>
        </w:rPr>
      </w:pPr>
      <w:r>
        <w:rPr>
          <w:sz w:val="24"/>
          <w:szCs w:val="24"/>
        </w:rPr>
        <w:t xml:space="preserve">Модуль «Профилактика и безопасность» реализуется через систему классных часов, общешкольных мероприятий, индивидуальные беседы. 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tLeast" w:line="328"/>
        <w:jc w:val="both"/>
        <w:rPr>
          <w:sz w:val="24"/>
          <w:szCs w:val="20"/>
        </w:rPr>
      </w:pPr>
      <w:r>
        <w:rPr>
          <w:sz w:val="24"/>
          <w:szCs w:val="24"/>
        </w:rPr>
        <w:t xml:space="preserve">Для каждого класса разработан перечень классных часов в рамках данного модуля 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tLeast" w:line="328"/>
        <w:jc w:val="both"/>
        <w:rPr>
          <w:sz w:val="24"/>
          <w:szCs w:val="20"/>
        </w:rPr>
      </w:pPr>
      <w:r>
        <w:rPr>
          <w:sz w:val="24"/>
          <w:szCs w:val="24"/>
        </w:rPr>
        <w:t xml:space="preserve">,представленный в и индивидуальных планах воспитательной работы. 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tLeast" w:line="328"/>
        <w:jc w:val="both"/>
        <w:rPr>
          <w:sz w:val="24"/>
          <w:szCs w:val="20"/>
        </w:rPr>
      </w:pPr>
      <w:r>
        <w:rPr>
          <w:b/>
          <w:sz w:val="24"/>
          <w:szCs w:val="24"/>
        </w:rPr>
        <w:t xml:space="preserve">Для этого в образовательной организации используются следующие формы работы: 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«Уроки доброты», классные часы, интерактивные игры для формирования 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толерантного отношения друг к другу, умения дружить, ценить дружбу; 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интерактивные беседы для формирования у обучающихся культуры общения      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(коммуникативные умения), формирование умение высказывать свое мнение, отстаивать его, а также признавать свою неправоту в случае ошибки; 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интегрированной программы «Я за ЗОЖ», направленной на позитивное 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отношение к ЗОЖ; 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 дополнительного образования направленных на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ценностного отношения к своему здоровью, расширение представления учащихся о здоровом образе жизни формировать потребность в соблюдении правил здорового образа жизни, о здоровом питании, необходимости употребления в пищу. продуктов, богатых витаминами, о рациональном питании. 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 индивидуальном уровне: 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консультации, тренинги, беседы, диагностику;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выявление факторов, оказывающих отрицательное воздействие на развитие 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>личности и способствующие совершению им правонарушений;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помощь в личностном росте, помощь в формировании адекватной самооценки, 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познавательной и нравственно-эстетической и патриотической культуры, в 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формировании навыков самопознания, развитии коммуникативных и поведенческих навыков, навыков саморегуляции и др.; 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социально-психологические мониторинги с целью раннего выявления проблем; 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психодиагностическое обследование ребенка: определение типа акцентуаций 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характера, уровня познавательного развития, выявление интересов ребенка, уровня 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>тревожности, особенности детско-родительских отношений и др.;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психокоррекционной работы; 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помощи в профессиональном самоопределении. 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опыта безопасного поведения — важнейшая сторона воспитания ребенка. Сегодня слабая подготовка младших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 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Процесс формирования опыта безопасного поведения у младших школьников является важным этапом в развитии ребенка.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деятельности. </w:t>
      </w:r>
    </w:p>
    <w:p>
      <w:pPr>
        <w:pStyle w:val="Normal"/>
        <w:spacing w:before="240" w:after="0"/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t>2.3.10 Модуль "Социальное партнерство".</w:t>
      </w:r>
    </w:p>
    <w:p>
      <w:pPr>
        <w:pStyle w:val="Normal"/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воспитательного потенциала социального партнерства может предусматривать (Проведение бесед сотрудниками ОПДН, ГИБДД, ОНД. Реализация воспитательных мероприятий специалистами ЦППМиСП. Проведение Уроков мужества специалистами Совета ветеранов, молодежного центра)</w:t>
      </w:r>
    </w:p>
    <w:p>
      <w:pPr>
        <w:pStyle w:val="Normal"/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>
      <w:pPr>
        <w:pStyle w:val="Normal"/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>
      <w:pPr>
        <w:pStyle w:val="Normal"/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>
      <w:pPr>
        <w:pStyle w:val="Normal"/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>
      <w:pPr>
        <w:pStyle w:val="Normal"/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sz w:val="24"/>
          <w:szCs w:val="24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Normal"/>
        <w:widowControl/>
        <w:autoSpaceDE w:val="true"/>
        <w:spacing w:lineRule="atLeast" w:line="270"/>
        <w:jc w:val="center"/>
        <w:rPr>
          <w:sz w:val="24"/>
          <w:szCs w:val="24"/>
        </w:rPr>
      </w:pPr>
      <w:r>
        <w:rPr>
          <w:rFonts w:eastAsia="Calibri"/>
          <w:b/>
          <w:i/>
          <w:color w:val="000000"/>
          <w:kern w:val="2"/>
          <w:sz w:val="28"/>
          <w:szCs w:val="24"/>
          <w:lang w:eastAsia="ko-KR"/>
        </w:rPr>
      </w:r>
    </w:p>
    <w:p>
      <w:pPr>
        <w:pStyle w:val="Normal"/>
        <w:widowControl/>
        <w:autoSpaceDE w:val="true"/>
        <w:spacing w:lineRule="atLeast" w:line="270"/>
        <w:jc w:val="center"/>
        <w:rPr>
          <w:sz w:val="24"/>
          <w:szCs w:val="24"/>
        </w:rPr>
      </w:pPr>
      <w:r>
        <w:rPr>
          <w:b/>
          <w:i/>
          <w:color w:val="000000"/>
          <w:sz w:val="28"/>
          <w:szCs w:val="24"/>
        </w:rPr>
        <w:t>2.3.11 Модуль «Профориентация»</w:t>
      </w:r>
    </w:p>
    <w:p>
      <w:pPr>
        <w:pStyle w:val="Normal"/>
        <w:widowControl/>
        <w:autoSpaceDE w:val="true"/>
        <w:spacing w:lineRule="atLeast" w:line="328"/>
        <w:jc w:val="both"/>
        <w:rPr>
          <w:sz w:val="24"/>
          <w:szCs w:val="24"/>
        </w:rPr>
      </w:pPr>
      <w:r>
        <w:rPr>
          <w:sz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>
      <w:pPr>
        <w:pStyle w:val="Normal"/>
        <w:widowControl/>
        <w:autoSpaceDE w:val="true"/>
        <w:spacing w:lineRule="atLeast" w:line="328"/>
        <w:jc w:val="both"/>
        <w:rPr>
          <w:sz w:val="24"/>
          <w:szCs w:val="24"/>
        </w:rPr>
      </w:pPr>
      <w:r>
        <w:rPr>
          <w:b/>
          <w:sz w:val="24"/>
        </w:rPr>
        <w:t>На внешнем уровне:</w:t>
      </w:r>
    </w:p>
    <w:p>
      <w:pPr>
        <w:pStyle w:val="Normal"/>
        <w:widowControl/>
        <w:numPr>
          <w:ilvl w:val="3"/>
          <w:numId w:val="19"/>
        </w:numPr>
        <w:autoSpaceDE w:val="true"/>
        <w:spacing w:lineRule="atLeast" w:line="328" w:before="0" w:after="200"/>
        <w:ind w:left="284" w:firstLine="709"/>
        <w:rPr>
          <w:sz w:val="24"/>
        </w:rPr>
      </w:pPr>
      <w:r>
        <w:rPr>
          <w:sz w:val="24"/>
        </w:rPr>
        <w:t>экскурсии на предприятия села, дающие школьникам начальные представления о существующих профессиях и условиях работы людей, представляющих эти профессии.</w:t>
      </w:r>
    </w:p>
    <w:p>
      <w:pPr>
        <w:pStyle w:val="Normal"/>
        <w:widowControl/>
        <w:autoSpaceDE w:val="true"/>
        <w:spacing w:lineRule="atLeast" w:line="328"/>
        <w:rPr>
          <w:sz w:val="24"/>
        </w:rPr>
      </w:pPr>
      <w:r>
        <w:rPr>
          <w:sz w:val="24"/>
        </w:rPr>
      </w:r>
    </w:p>
    <w:p>
      <w:pPr>
        <w:pStyle w:val="Normal"/>
        <w:widowControl/>
        <w:autoSpaceDE w:val="true"/>
        <w:spacing w:lineRule="atLeast" w:line="328"/>
        <w:rPr>
          <w:sz w:val="24"/>
        </w:rPr>
      </w:pPr>
      <w:r>
        <w:rPr>
          <w:b/>
          <w:sz w:val="24"/>
        </w:rPr>
        <w:t xml:space="preserve">На уровне школы: </w:t>
      </w:r>
    </w:p>
    <w:p>
      <w:pPr>
        <w:pStyle w:val="Normal"/>
        <w:widowControl/>
        <w:numPr>
          <w:ilvl w:val="3"/>
          <w:numId w:val="6"/>
        </w:numPr>
        <w:autoSpaceDE w:val="true"/>
        <w:spacing w:lineRule="atLeast" w:line="328" w:before="0" w:after="200"/>
        <w:ind w:left="284" w:firstLine="709"/>
        <w:rPr>
          <w:sz w:val="24"/>
        </w:rPr>
      </w:pPr>
      <w:r>
        <w:rPr>
          <w:sz w:val="24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участие во Всероссийских акциях «Большая перемена», «Открытый урок» и др.</w:t>
      </w:r>
    </w:p>
    <w:p>
      <w:pPr>
        <w:pStyle w:val="Normal"/>
        <w:widowControl/>
        <w:autoSpaceDE w:val="true"/>
        <w:spacing w:lineRule="atLeast" w:line="328"/>
        <w:rPr>
          <w:sz w:val="24"/>
        </w:rPr>
      </w:pPr>
      <w:r>
        <w:rPr>
          <w:sz w:val="24"/>
        </w:rPr>
      </w:r>
    </w:p>
    <w:p>
      <w:pPr>
        <w:pStyle w:val="Normal"/>
        <w:widowControl/>
        <w:autoSpaceDE w:val="true"/>
        <w:spacing w:lineRule="atLeast" w:line="328"/>
        <w:rPr>
          <w:sz w:val="24"/>
        </w:rPr>
      </w:pPr>
      <w:r>
        <w:rPr>
          <w:b/>
          <w:sz w:val="24"/>
        </w:rPr>
        <w:t xml:space="preserve">На уровне класса: </w:t>
      </w:r>
    </w:p>
    <w:p>
      <w:pPr>
        <w:pStyle w:val="Normal"/>
        <w:widowControl/>
        <w:numPr>
          <w:ilvl w:val="3"/>
          <w:numId w:val="6"/>
        </w:numPr>
        <w:autoSpaceDE w:val="true"/>
        <w:spacing w:lineRule="atLeast" w:line="328" w:before="0" w:after="200"/>
        <w:ind w:left="284" w:firstLine="709"/>
        <w:rPr>
          <w:sz w:val="24"/>
        </w:rPr>
      </w:pPr>
      <w:r>
        <w:rPr>
          <w:sz w:val="24"/>
        </w:rPr>
        <w:t xml:space="preserve"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 </w:t>
      </w:r>
    </w:p>
    <w:p>
      <w:pPr>
        <w:pStyle w:val="Normal"/>
        <w:widowControl/>
        <w:autoSpaceDE w:val="true"/>
        <w:spacing w:lineRule="atLeast" w:line="328"/>
        <w:rPr>
          <w:sz w:val="24"/>
        </w:rPr>
      </w:pPr>
      <w:r>
        <w:rPr>
          <w:sz w:val="24"/>
        </w:rPr>
      </w:r>
    </w:p>
    <w:p>
      <w:pPr>
        <w:pStyle w:val="Normal"/>
        <w:widowControl/>
        <w:autoSpaceDE w:val="true"/>
        <w:spacing w:lineRule="atLeast" w:line="328"/>
        <w:rPr>
          <w:sz w:val="24"/>
        </w:rPr>
      </w:pPr>
      <w:r>
        <w:rPr>
          <w:b/>
          <w:sz w:val="24"/>
        </w:rPr>
        <w:t xml:space="preserve">Индивидуальный уровень: </w:t>
      </w:r>
    </w:p>
    <w:p>
      <w:pPr>
        <w:pStyle w:val="Normal"/>
        <w:widowControl/>
        <w:numPr>
          <w:ilvl w:val="0"/>
          <w:numId w:val="12"/>
        </w:numPr>
        <w:tabs>
          <w:tab w:val="clear" w:pos="720"/>
          <w:tab w:val="left" w:pos="885" w:leader="none"/>
        </w:tabs>
        <w:autoSpaceDE w:val="true"/>
        <w:spacing w:lineRule="auto" w:line="276" w:before="0" w:after="200"/>
        <w:ind w:left="284" w:right="175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rPr>
          <w:sz w:val="24"/>
          <w:szCs w:val="24"/>
          <w:lang w:val="ru-RU"/>
        </w:rPr>
      </w:pPr>
      <w:r>
        <w:rPr>
          <w:rFonts w:eastAsia="Calibri"/>
          <w:kern w:val="2"/>
          <w:sz w:val="28"/>
          <w:szCs w:val="28"/>
          <w:lang w:val="ru-RU" w:eastAsia="ko-KR"/>
        </w:rPr>
      </w:r>
    </w:p>
    <w:p>
      <w:pPr>
        <w:pStyle w:val="Normal"/>
        <w:widowControl/>
        <w:autoSpaceDE w:val="true"/>
        <w:spacing w:lineRule="atLeast" w:line="270"/>
        <w:jc w:val="center"/>
        <w:rPr>
          <w:sz w:val="24"/>
          <w:szCs w:val="24"/>
          <w:lang w:val="ru-RU"/>
        </w:rPr>
      </w:pPr>
      <w:r>
        <w:rPr>
          <w:b/>
          <w:i/>
          <w:color w:val="000000"/>
          <w:sz w:val="28"/>
          <w:szCs w:val="24"/>
        </w:rPr>
        <w:t>2.3.12 Модуль. «Школьные медиа»</w:t>
      </w:r>
    </w:p>
    <w:p>
      <w:pPr>
        <w:pStyle w:val="Normal"/>
        <w:widowControl/>
        <w:autoSpaceDE w:val="true"/>
        <w:spacing w:lineRule="atLeast" w:line="270"/>
        <w:jc w:val="both"/>
        <w:rPr>
          <w:sz w:val="24"/>
          <w:szCs w:val="24"/>
          <w:lang w:val="ru-RU"/>
        </w:rPr>
      </w:pPr>
      <w:r>
        <w:rPr>
          <w:b/>
          <w:bCs/>
          <w:i/>
          <w:iCs/>
          <w:color w:val="000000"/>
          <w:sz w:val="24"/>
          <w:szCs w:val="24"/>
        </w:rPr>
      </w:r>
    </w:p>
    <w:p>
      <w:pPr>
        <w:pStyle w:val="Normal"/>
        <w:widowControl/>
        <w:autoSpaceDE w:val="true"/>
        <w:spacing w:lineRule="atLeast" w:line="328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Цель школьных медиа (совместно создаваемых обучающимися и педагогами средств </w:t>
      </w:r>
    </w:p>
    <w:p>
      <w:pPr>
        <w:pStyle w:val="Normal"/>
        <w:widowControl/>
        <w:autoSpaceDE w:val="true"/>
        <w:spacing w:lineRule="atLeast" w:line="328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распространения текстовой, аудио и видео информации) -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>
      <w:pPr>
        <w:pStyle w:val="Normal"/>
        <w:widowControl/>
        <w:autoSpaceDE w:val="true"/>
        <w:spacing w:lineRule="atLeast" w:line="328"/>
        <w:jc w:val="both"/>
        <w:rPr>
          <w:sz w:val="24"/>
          <w:szCs w:val="24"/>
          <w:lang w:val="ru-RU"/>
        </w:rPr>
      </w:pPr>
      <w:r>
        <w:rPr>
          <w:bCs/>
          <w:i/>
          <w:iCs/>
          <w:color w:val="000000"/>
          <w:sz w:val="24"/>
          <w:szCs w:val="24"/>
        </w:rPr>
      </w:r>
    </w:p>
    <w:p>
      <w:pPr>
        <w:pStyle w:val="Normal"/>
        <w:widowControl/>
        <w:autoSpaceDE w:val="true"/>
        <w:spacing w:lineRule="atLeast" w:line="328"/>
        <w:jc w:val="both"/>
        <w:rPr>
          <w:sz w:val="24"/>
          <w:szCs w:val="24"/>
          <w:lang w:val="ru-RU"/>
        </w:rPr>
      </w:pPr>
      <w:r>
        <w:rPr>
          <w:bCs/>
          <w:i/>
          <w:iCs/>
          <w:color w:val="000000"/>
          <w:sz w:val="24"/>
          <w:szCs w:val="24"/>
        </w:rPr>
        <w:t>Основные моменты и формы деятельности классного руководителя:</w:t>
      </w:r>
    </w:p>
    <w:p>
      <w:pPr>
        <w:pStyle w:val="Normal"/>
        <w:widowControl/>
        <w:numPr>
          <w:ilvl w:val="0"/>
          <w:numId w:val="10"/>
        </w:numPr>
        <w:autoSpaceDE w:val="true"/>
        <w:spacing w:lineRule="atLeast" w:line="328" w:before="0" w:after="200"/>
        <w:ind w:left="72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школьной Интернет - группы - сообщество обучающихся и педагогов, поддерживающее 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школы и организации виртуальной диалоговой площадки, на которой детьми, учителями и родителями (законными представителями) могли бы открыто обсуждаться значимые для школы вопросы.</w:t>
      </w:r>
    </w:p>
    <w:p>
      <w:pPr>
        <w:pStyle w:val="Normal"/>
        <w:widowControl/>
        <w:numPr>
          <w:ilvl w:val="0"/>
          <w:numId w:val="10"/>
        </w:numPr>
        <w:shd w:fill="FFFFFF" w:val="clear"/>
        <w:autoSpaceDE w:val="true"/>
        <w:spacing w:lineRule="atLeast" w:line="328" w:before="0" w:after="200"/>
        <w:ind w:left="720" w:firstLine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освещение через школьный сайт </w:t>
      </w:r>
      <w:hyperlink r:id="rId6">
        <w:r>
          <w:rPr>
            <w:rStyle w:val="-"/>
            <w:color w:val="0000FF"/>
            <w:sz w:val="24"/>
            <w:szCs w:val="24"/>
            <w:u w:val="single"/>
          </w:rPr>
          <w:t>http://shulginka.ucoz.ru/</w:t>
        </w:r>
      </w:hyperlink>
      <w:r>
        <w:rPr>
          <w:sz w:val="24"/>
          <w:szCs w:val="24"/>
        </w:rPr>
        <w:t xml:space="preserve"> , личные сайты педагогов </w:t>
      </w:r>
      <w:hyperlink r:id="rId7">
        <w:r>
          <w:rPr>
            <w:rStyle w:val="-"/>
            <w:color w:val="0000FF"/>
            <w:sz w:val="24"/>
            <w:szCs w:val="24"/>
            <w:u w:val="single"/>
            <w:lang w:val="en-US"/>
          </w:rPr>
          <w:t>https</w:t>
        </w:r>
        <w:r>
          <w:rPr>
            <w:rStyle w:val="-"/>
            <w:color w:val="0000FF"/>
            <w:sz w:val="24"/>
            <w:szCs w:val="24"/>
            <w:u w:val="single"/>
          </w:rPr>
          <w:t>://</w:t>
        </w:r>
        <w:r>
          <w:rPr>
            <w:rStyle w:val="-"/>
            <w:color w:val="0000FF"/>
            <w:sz w:val="24"/>
            <w:szCs w:val="24"/>
            <w:u w:val="single"/>
            <w:lang w:val="en-US"/>
          </w:rPr>
          <w:t>vk</w:t>
        </w:r>
        <w:r>
          <w:rPr>
            <w:rStyle w:val="-"/>
            <w:color w:val="0000FF"/>
            <w:sz w:val="24"/>
            <w:szCs w:val="24"/>
            <w:u w:val="single"/>
          </w:rPr>
          <w:t>.</w:t>
        </w:r>
        <w:r>
          <w:rPr>
            <w:rStyle w:val="-"/>
            <w:color w:val="0000FF"/>
            <w:sz w:val="24"/>
            <w:szCs w:val="24"/>
            <w:u w:val="single"/>
            <w:lang w:val="en-US"/>
          </w:rPr>
          <w:t>com</w:t>
        </w:r>
        <w:r>
          <w:rPr>
            <w:rStyle w:val="-"/>
            <w:color w:val="0000FF"/>
            <w:sz w:val="24"/>
            <w:szCs w:val="24"/>
            <w:u w:val="single"/>
          </w:rPr>
          <w:t>/</w:t>
        </w:r>
        <w:r>
          <w:rPr>
            <w:rStyle w:val="-"/>
            <w:color w:val="0000FF"/>
            <w:sz w:val="24"/>
            <w:szCs w:val="24"/>
            <w:u w:val="single"/>
            <w:lang w:val="en-US"/>
          </w:rPr>
          <w:t>id</w:t>
        </w:r>
        <w:r>
          <w:rPr>
            <w:rStyle w:val="-"/>
            <w:color w:val="0000FF"/>
            <w:sz w:val="24"/>
            <w:szCs w:val="24"/>
            <w:u w:val="single"/>
          </w:rPr>
          <w:t>95737013</w:t>
        </w:r>
      </w:hyperlink>
      <w:r>
        <w:rPr>
          <w:sz w:val="24"/>
          <w:szCs w:val="24"/>
        </w:rPr>
        <w:t xml:space="preserve"> , другие виды социальных сетей </w:t>
      </w:r>
      <w:hyperlink r:id="rId8">
        <w:r>
          <w:rPr>
            <w:rStyle w:val="-"/>
            <w:color w:val="0000FF"/>
            <w:sz w:val="24"/>
            <w:szCs w:val="24"/>
            <w:u w:val="single"/>
          </w:rPr>
          <w:t>https://www.instagram.com/sibir_school/?r=nametag</w:t>
        </w:r>
      </w:hyperlink>
      <w:r>
        <w:rPr>
          <w:sz w:val="24"/>
          <w:szCs w:val="24"/>
        </w:rPr>
        <w:t xml:space="preserve"> , </w:t>
      </w:r>
      <w:hyperlink r:id="rId9">
        <w:r>
          <w:rPr>
            <w:rStyle w:val="-"/>
            <w:color w:val="0000FF"/>
            <w:sz w:val="24"/>
            <w:szCs w:val="24"/>
            <w:u w:val="single"/>
          </w:rPr>
          <w:t>https://vk.com/public204814000</w:t>
        </w:r>
      </w:hyperlink>
      <w:r>
        <w:rPr>
          <w:sz w:val="24"/>
          <w:szCs w:val="24"/>
        </w:rPr>
        <w:t xml:space="preserve"> наиболее интересных моментов жизни класса и школы, популяризация общешкольных ключевых дел, кружков, секций, деятельности органов ученического самоуправления;</w:t>
      </w:r>
    </w:p>
    <w:p>
      <w:pPr>
        <w:pStyle w:val="Normal"/>
        <w:widowControl/>
        <w:numPr>
          <w:ilvl w:val="0"/>
          <w:numId w:val="2"/>
        </w:numPr>
        <w:shd w:fill="FFFFFF" w:val="clear"/>
        <w:autoSpaceDE w:val="true"/>
        <w:spacing w:lineRule="atLeast" w:line="328" w:before="0" w:after="200"/>
        <w:ind w:left="720" w:firstLine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организация дистанционных конкурсов рисунков, рассказов, поэтических произведений, сказок, репортажей и научно-популярных статей и др.;</w:t>
      </w:r>
    </w:p>
    <w:p>
      <w:pPr>
        <w:pStyle w:val="Normal"/>
        <w:widowControl/>
        <w:numPr>
          <w:ilvl w:val="0"/>
          <w:numId w:val="2"/>
        </w:numPr>
        <w:autoSpaceDE w:val="true"/>
        <w:spacing w:lineRule="atLeast" w:line="328" w:before="0" w:after="200"/>
        <w:ind w:left="720"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участие школьников в конкурсах школьных медиа.</w:t>
      </w: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widowControl/>
        <w:tabs>
          <w:tab w:val="clear" w:pos="720"/>
          <w:tab w:val="left" w:pos="851" w:leader="none"/>
        </w:tabs>
        <w:autoSpaceDE w:val="true"/>
        <w:spacing w:lineRule="auto" w:line="276" w:before="0" w:after="200"/>
        <w:jc w:val="center"/>
        <w:rPr>
          <w:color w:val="000000"/>
          <w:sz w:val="24"/>
          <w:szCs w:val="24"/>
        </w:rPr>
      </w:pPr>
      <w:r>
        <w:rPr>
          <w:b/>
          <w:i/>
          <w:iCs/>
          <w:w w:val="100"/>
          <w:sz w:val="28"/>
          <w:szCs w:val="28"/>
        </w:rPr>
        <w:t>2.3.13 Модуль. «Детские общественные организации»</w:t>
      </w:r>
    </w:p>
    <w:p>
      <w:pPr>
        <w:pStyle w:val="Normal"/>
        <w:widowControl/>
        <w:shd w:fill="FFFFFF" w:val="clear"/>
        <w:autoSpaceDE w:val="true"/>
        <w:spacing w:lineRule="atLeast" w:line="328" w:before="0" w:after="120"/>
        <w:jc w:val="both"/>
        <w:textAlignment w:val="baseline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Воспитание в детских общественных организациях осуществляется через: </w:t>
      </w:r>
    </w:p>
    <w:p>
      <w:pPr>
        <w:pStyle w:val="Normal"/>
        <w:widowControl/>
        <w:numPr>
          <w:ilvl w:val="0"/>
          <w:numId w:val="14"/>
        </w:numPr>
        <w:shd w:fill="FFFFFF" w:val="clear"/>
        <w:autoSpaceDE w:val="true"/>
        <w:spacing w:lineRule="atLeast" w:line="328" w:before="0" w:after="120"/>
        <w:ind w:left="1069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>
      <w:pPr>
        <w:pStyle w:val="Normal"/>
        <w:widowControl/>
        <w:numPr>
          <w:ilvl w:val="0"/>
          <w:numId w:val="14"/>
        </w:numPr>
        <w:shd w:fill="FFFFFF" w:val="clear"/>
        <w:autoSpaceDE w:val="true"/>
        <w:spacing w:lineRule="atLeast" w:line="328" w:before="0" w:after="120"/>
        <w:ind w:left="1069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 совместная работа с учреждениями социальной сферы и др.); </w:t>
      </w:r>
    </w:p>
    <w:p>
      <w:pPr>
        <w:pStyle w:val="Normal"/>
        <w:widowControl/>
        <w:numPr>
          <w:ilvl w:val="0"/>
          <w:numId w:val="14"/>
        </w:numPr>
        <w:shd w:fill="FFFFFF" w:val="clear"/>
        <w:autoSpaceDE w:val="true"/>
        <w:spacing w:lineRule="atLeast" w:line="328" w:before="0" w:after="120"/>
        <w:ind w:left="1069" w:firstLine="709"/>
        <w:jc w:val="both"/>
        <w:textAlignment w:val="baseline"/>
        <w:rPr>
          <w:sz w:val="24"/>
          <w:szCs w:val="20"/>
        </w:rPr>
      </w:pPr>
      <w:r>
        <w:rPr>
          <w:sz w:val="24"/>
          <w:szCs w:val="24"/>
        </w:rPr>
        <w:t xml:space="preserve">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 </w:t>
      </w:r>
    </w:p>
    <w:p>
      <w:pPr>
        <w:pStyle w:val="Normal"/>
        <w:widowControl/>
        <w:numPr>
          <w:ilvl w:val="0"/>
          <w:numId w:val="14"/>
        </w:numPr>
        <w:shd w:fill="FFFFFF" w:val="clear"/>
        <w:autoSpaceDE w:val="true"/>
        <w:spacing w:lineRule="atLeast" w:line="328" w:before="0" w:after="120"/>
        <w:ind w:left="1069" w:firstLine="709"/>
        <w:jc w:val="both"/>
        <w:textAlignment w:val="baseline"/>
        <w:rPr>
          <w:sz w:val="24"/>
          <w:szCs w:val="20"/>
        </w:rPr>
      </w:pPr>
      <w:r>
        <w:rPr>
          <w:sz w:val="24"/>
          <w:szCs w:val="24"/>
        </w:rPr>
        <w:t>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обучающихся.</w:t>
      </w:r>
    </w:p>
    <w:p>
      <w:pPr>
        <w:pStyle w:val="Normal"/>
        <w:widowControl/>
        <w:numPr>
          <w:ilvl w:val="0"/>
          <w:numId w:val="14"/>
        </w:numPr>
        <w:shd w:fill="FFFFFF" w:val="clear"/>
        <w:suppressAutoHyphens w:val="true"/>
        <w:autoSpaceDE w:val="true"/>
        <w:spacing w:lineRule="auto" w:line="276" w:before="0" w:after="200"/>
        <w:jc w:val="both"/>
        <w:textAlignment w:val="baseline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 xml:space="preserve">Важную роль играет организация клубов по интересам, которые дают возможность каждому учащемуся реализовать свои способности на практике. </w:t>
      </w:r>
    </w:p>
    <w:p>
      <w:pPr>
        <w:pStyle w:val="Normal"/>
        <w:widowControl/>
        <w:shd w:fill="FFFFFF" w:val="clear"/>
        <w:suppressAutoHyphens w:val="true"/>
        <w:autoSpaceDE w:val="true"/>
        <w:jc w:val="both"/>
        <w:textAlignment w:val="baseline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>В Школе 5-9 классы действуют проекты:</w:t>
      </w:r>
    </w:p>
    <w:p>
      <w:pPr>
        <w:pStyle w:val="Normal"/>
        <w:widowControl/>
        <w:numPr>
          <w:ilvl w:val="0"/>
          <w:numId w:val="14"/>
        </w:numPr>
        <w:shd w:fill="FFFFFF" w:val="clear"/>
        <w:suppressAutoHyphens w:val="true"/>
        <w:autoSpaceDE w:val="true"/>
        <w:spacing w:lineRule="auto" w:line="276" w:before="0" w:after="200"/>
        <w:jc w:val="both"/>
        <w:textAlignment w:val="baseline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>Организация и проведение акций, мероприятий, квестов, конкурсов. флешмобов</w:t>
      </w:r>
    </w:p>
    <w:p>
      <w:pPr>
        <w:pStyle w:val="Normal"/>
        <w:widowControl/>
        <w:numPr>
          <w:ilvl w:val="0"/>
          <w:numId w:val="14"/>
        </w:numPr>
        <w:shd w:fill="FFFFFF" w:val="clear"/>
        <w:suppressAutoHyphens w:val="true"/>
        <w:autoSpaceDE w:val="true"/>
        <w:spacing w:lineRule="auto" w:line="276" w:before="0" w:after="200"/>
        <w:jc w:val="both"/>
        <w:textAlignment w:val="baseline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 xml:space="preserve">Дни единых действий “Навигаторы детства”      </w:t>
      </w:r>
    </w:p>
    <w:p>
      <w:pPr>
        <w:pStyle w:val="Normal"/>
        <w:widowControl/>
        <w:numPr>
          <w:ilvl w:val="0"/>
          <w:numId w:val="14"/>
        </w:numPr>
        <w:shd w:fill="FFFFFF" w:val="clear"/>
        <w:suppressAutoHyphens w:val="true"/>
        <w:autoSpaceDE w:val="true"/>
        <w:spacing w:lineRule="auto" w:line="276" w:before="0" w:after="200"/>
        <w:jc w:val="both"/>
        <w:textAlignment w:val="baseline"/>
        <w:rPr>
          <w:rFonts w:eastAsia="Malgun Gothic"/>
          <w:sz w:val="24"/>
          <w:szCs w:val="24"/>
          <w:lang w:eastAsia="ko-KR"/>
        </w:rPr>
      </w:pPr>
      <w:r>
        <w:rPr>
          <w:rFonts w:eastAsia="Times New Roman"/>
          <w:sz w:val="24"/>
          <w:szCs w:val="24"/>
          <w:lang w:eastAsia="ko-KR"/>
        </w:rPr>
        <w:t xml:space="preserve">    </w:t>
      </w:r>
      <w:r>
        <w:rPr>
          <w:rFonts w:eastAsia="Malgun Gothic"/>
          <w:sz w:val="24"/>
          <w:szCs w:val="24"/>
          <w:lang w:eastAsia="ko-KR"/>
        </w:rPr>
        <w:t>Участие во Всероссийских проектах по активностям РДДМ - https://xn-- 90acagbhgpca7c8c7f.xn--p1ai/projects</w:t>
      </w:r>
    </w:p>
    <w:p>
      <w:pPr>
        <w:pStyle w:val="Normal"/>
        <w:widowControl/>
        <w:numPr>
          <w:ilvl w:val="0"/>
          <w:numId w:val="14"/>
        </w:numPr>
        <w:shd w:fill="FFFFFF" w:val="clear"/>
        <w:suppressAutoHyphens w:val="true"/>
        <w:autoSpaceDE w:val="true"/>
        <w:spacing w:lineRule="auto" w:line="276" w:before="0" w:after="200"/>
        <w:jc w:val="both"/>
        <w:textAlignment w:val="baseline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>Программа «Я, ты, он, она» (5 класс)</w:t>
      </w:r>
    </w:p>
    <w:p>
      <w:pPr>
        <w:pStyle w:val="Normal"/>
        <w:widowControl/>
        <w:shd w:fill="FFFFFF" w:val="clear"/>
        <w:suppressAutoHyphens w:val="true"/>
        <w:autoSpaceDE w:val="true"/>
        <w:spacing w:lineRule="auto" w:line="276" w:before="0" w:after="200"/>
        <w:jc w:val="both"/>
        <w:textAlignment w:val="baseline"/>
        <w:rPr>
          <w:rFonts w:eastAsia="Malgun Gothic"/>
          <w:sz w:val="24"/>
          <w:szCs w:val="24"/>
          <w:lang w:eastAsia="ko-KR"/>
        </w:rPr>
      </w:pPr>
      <w:r>
        <w:rPr>
          <w:rFonts w:eastAsia="Calibri"/>
          <w:kern w:val="2"/>
          <w:sz w:val="24"/>
          <w:szCs w:val="24"/>
          <w:lang w:eastAsia="ko-KR"/>
        </w:rPr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center"/>
        <w:rPr>
          <w:rFonts w:eastAsia="Malgun Gothic"/>
          <w:sz w:val="24"/>
          <w:szCs w:val="24"/>
          <w:lang w:eastAsia="ko-KR"/>
        </w:rPr>
      </w:pPr>
      <w:r>
        <w:rPr>
          <w:rFonts w:eastAsia="Calibri"/>
          <w:b/>
          <w:i/>
          <w:kern w:val="2"/>
          <w:sz w:val="28"/>
          <w:szCs w:val="28"/>
          <w:lang w:eastAsia="ko-KR"/>
        </w:rPr>
        <w:t>2.3.14 Модуль Культурный норматив школы</w:t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center"/>
        <w:rPr>
          <w:rFonts w:eastAsia="Malgun Gothic"/>
          <w:sz w:val="24"/>
          <w:szCs w:val="24"/>
          <w:lang w:eastAsia="ko-KR"/>
        </w:rPr>
      </w:pPr>
      <w:r>
        <w:rPr>
          <w:rFonts w:eastAsia="Calibri"/>
          <w:b/>
          <w:i/>
          <w:kern w:val="2"/>
          <w:sz w:val="28"/>
          <w:szCs w:val="28"/>
          <w:lang w:eastAsia="ko-KR"/>
        </w:rPr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spacing w:lineRule="auto" w:line="360"/>
        <w:jc w:val="both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b/>
          <w:sz w:val="24"/>
          <w:szCs w:val="24"/>
          <w:lang w:eastAsia="ko-KR"/>
        </w:rPr>
        <w:t>Цель МБОУ «Сибирская СОШ</w:t>
      </w:r>
      <w:r>
        <w:rPr>
          <w:rFonts w:eastAsia="Malgun Gothic"/>
          <w:sz w:val="24"/>
          <w:szCs w:val="24"/>
          <w:lang w:eastAsia="ko-KR"/>
        </w:rPr>
        <w:t xml:space="preserve">» - расширение кругозора учащихся на всех трех уровнях общего образования. </w:t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spacing w:lineRule="auto" w:line="360"/>
        <w:jc w:val="both"/>
        <w:rPr>
          <w:rFonts w:eastAsia="Malgun Gothic"/>
          <w:sz w:val="24"/>
          <w:szCs w:val="24"/>
          <w:lang w:eastAsia="ko-KR"/>
        </w:rPr>
      </w:pPr>
      <w:r>
        <w:rPr>
          <w:rFonts w:eastAsia="Times New Roman"/>
          <w:sz w:val="24"/>
          <w:szCs w:val="24"/>
          <w:lang w:eastAsia="ko-KR"/>
        </w:rPr>
        <w:t xml:space="preserve">  </w:t>
      </w:r>
      <w:r>
        <w:rPr>
          <w:rFonts w:eastAsia="Malgun Gothic"/>
          <w:sz w:val="24"/>
          <w:szCs w:val="24"/>
          <w:lang w:eastAsia="ko-KR"/>
        </w:rPr>
        <w:t xml:space="preserve">Для достижения цели, поставлен следующий ряд задач: </w:t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spacing w:lineRule="auto" w:line="360"/>
        <w:jc w:val="both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>1. Получить новые знания об окружающей социальной, культурной, природной среде.</w:t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spacing w:lineRule="auto" w:line="360"/>
        <w:jc w:val="both"/>
        <w:rPr>
          <w:rFonts w:eastAsia="Malgun Gothic"/>
          <w:sz w:val="24"/>
          <w:szCs w:val="24"/>
          <w:lang w:eastAsia="ko-KR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 xml:space="preserve">2. Научиться уважительно и бережно относиться к культурным ценностям. </w:t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spacing w:lineRule="auto" w:line="360"/>
        <w:jc w:val="both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t xml:space="preserve">3. Приобрести опыт социально одобряемого поведения в различных внешкольных ситуациях через </w:t>
      </w:r>
      <w:r>
        <w:rPr>
          <w:rFonts w:eastAsia="Calibri"/>
          <w:kern w:val="2"/>
          <w:sz w:val="24"/>
          <w:szCs w:val="24"/>
          <w:lang w:eastAsia="ko-KR"/>
        </w:rPr>
        <w:t>экскурсии в музеи, галерею, библиотеки</w:t>
      </w:r>
      <w:r>
        <w:rPr>
          <w:rFonts w:eastAsia="Malgun Gothic"/>
          <w:sz w:val="24"/>
          <w:szCs w:val="24"/>
          <w:lang w:eastAsia="ko-KR"/>
        </w:rPr>
        <w:t xml:space="preserve">, </w:t>
      </w:r>
      <w:r>
        <w:rPr>
          <w:rFonts w:eastAsia="Calibri"/>
          <w:kern w:val="2"/>
          <w:sz w:val="24"/>
          <w:szCs w:val="24"/>
          <w:lang w:eastAsia="ko-KR"/>
        </w:rPr>
        <w:t>познавательные литературные, исторические, экскурсии</w:t>
      </w:r>
      <w:r>
        <w:rPr>
          <w:rFonts w:eastAsia="Malgun Gothic"/>
          <w:sz w:val="24"/>
          <w:szCs w:val="24"/>
          <w:lang w:eastAsia="ko-KR"/>
        </w:rPr>
        <w:t xml:space="preserve"> </w:t>
      </w:r>
      <w:r>
        <w:rPr>
          <w:rFonts w:eastAsia="Calibri"/>
          <w:kern w:val="2"/>
          <w:sz w:val="24"/>
          <w:szCs w:val="24"/>
          <w:lang w:eastAsia="ko-KR"/>
        </w:rPr>
        <w:t>по Алтайскому краю</w:t>
      </w:r>
      <w:r>
        <w:rPr>
          <w:rFonts w:eastAsia="Malgun Gothic"/>
          <w:sz w:val="24"/>
          <w:szCs w:val="24"/>
          <w:lang w:eastAsia="ko-KR"/>
        </w:rPr>
        <w:t xml:space="preserve">, </w:t>
      </w:r>
      <w:r>
        <w:rPr>
          <w:rFonts w:eastAsia="Calibri"/>
          <w:kern w:val="2"/>
          <w:sz w:val="24"/>
          <w:szCs w:val="24"/>
          <w:lang w:eastAsia="ko-KR"/>
        </w:rPr>
        <w:t>походы выходного дня совместно с</w:t>
      </w:r>
      <w:r>
        <w:rPr>
          <w:rFonts w:eastAsia="Malgun Gothic"/>
          <w:sz w:val="24"/>
          <w:szCs w:val="24"/>
          <w:lang w:eastAsia="ko-KR"/>
        </w:rPr>
        <w:t xml:space="preserve"> </w:t>
      </w:r>
      <w:r>
        <w:rPr>
          <w:rFonts w:eastAsia="Calibri"/>
          <w:kern w:val="2"/>
          <w:sz w:val="24"/>
          <w:szCs w:val="24"/>
          <w:lang w:eastAsia="ko-KR"/>
        </w:rPr>
        <w:t>родителями.</w:t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rFonts w:eastAsia="Malgun Gothic"/>
          <w:sz w:val="24"/>
          <w:szCs w:val="24"/>
          <w:lang w:eastAsia="ko-KR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rFonts w:eastAsia="Malgun Gothic"/>
          <w:sz w:val="24"/>
          <w:szCs w:val="24"/>
          <w:lang w:eastAsia="ko-KR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rFonts w:eastAsia="Malgun Gothic"/>
          <w:sz w:val="24"/>
          <w:szCs w:val="24"/>
          <w:lang w:eastAsia="ko-KR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rFonts w:eastAsia="Malgun Gothic"/>
          <w:sz w:val="24"/>
          <w:szCs w:val="24"/>
          <w:lang w:eastAsia="ko-KR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rFonts w:eastAsia="Malgun Gothic"/>
          <w:sz w:val="24"/>
          <w:szCs w:val="24"/>
          <w:lang w:eastAsia="ko-KR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rFonts w:eastAsia="Malgun Gothic"/>
          <w:sz w:val="24"/>
          <w:szCs w:val="24"/>
          <w:lang w:eastAsia="ko-KR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Normal"/>
        <w:numPr>
          <w:ilvl w:val="0"/>
          <w:numId w:val="0"/>
        </w:numPr>
        <w:jc w:val="center"/>
        <w:outlineLvl w:val="3"/>
        <w:rPr>
          <w:rFonts w:eastAsia="Malgun Gothic"/>
          <w:sz w:val="24"/>
          <w:szCs w:val="24"/>
          <w:lang w:eastAsia="ko-KR"/>
        </w:rPr>
      </w:pPr>
      <w:r>
        <w:rPr>
          <w:b/>
          <w:bCs/>
          <w:sz w:val="32"/>
          <w:szCs w:val="32"/>
        </w:rPr>
        <w:t>3. Организационный раздел.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uto" w:line="235" w:before="0" w:after="200"/>
        <w:ind w:right="224" w:hanging="0"/>
        <w:rPr>
          <w:rFonts w:eastAsia="Malgun Gothic"/>
          <w:sz w:val="24"/>
          <w:szCs w:val="24"/>
          <w:lang w:eastAsia="ko-KR"/>
        </w:rPr>
      </w:pPr>
      <w:r>
        <w:rPr>
          <w:rFonts w:cs="Calibri" w:ascii="Calibri" w:hAnsi="Calibri"/>
          <w:b/>
          <w:bCs/>
          <w:sz w:val="26"/>
          <w:szCs w:val="32"/>
        </w:rPr>
      </w:r>
    </w:p>
    <w:p>
      <w:pPr>
        <w:pStyle w:val="Normal"/>
        <w:widowControl/>
        <w:numPr>
          <w:ilvl w:val="1"/>
          <w:numId w:val="3"/>
        </w:numPr>
        <w:autoSpaceDE w:val="true"/>
        <w:spacing w:lineRule="exact" w:line="295" w:before="0" w:after="20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Основные направления самоанализа воспитательной работы</w:t>
      </w:r>
    </w:p>
    <w:p>
      <w:pPr>
        <w:pStyle w:val="Normal"/>
        <w:jc w:val="both"/>
        <w:rPr>
          <w:b/>
          <w:sz w:val="28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328"/>
        <w:jc w:val="both"/>
        <w:rPr>
          <w:b/>
          <w:sz w:val="28"/>
          <w:szCs w:val="24"/>
        </w:rPr>
      </w:pPr>
      <w:r>
        <w:rPr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>
      <w:pPr>
        <w:pStyle w:val="Normal"/>
        <w:spacing w:lineRule="atLeast" w:line="328"/>
        <w:jc w:val="both"/>
        <w:rPr>
          <w:b/>
          <w:sz w:val="28"/>
          <w:szCs w:val="24"/>
        </w:rPr>
      </w:pPr>
      <w:r>
        <w:rPr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>
      <w:pPr>
        <w:pStyle w:val="Normal"/>
        <w:spacing w:lineRule="atLeast" w:line="328"/>
        <w:jc w:val="both"/>
        <w:rPr>
          <w:b/>
          <w:sz w:val="28"/>
          <w:szCs w:val="24"/>
        </w:rPr>
      </w:pPr>
      <w:r>
        <w:rPr>
          <w:sz w:val="24"/>
          <w:szCs w:val="24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принцип гуманистической</w:t>
      </w:r>
      <w:r>
        <w:rPr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направленности</w:t>
      </w:r>
      <w:r>
        <w:rPr>
          <w:sz w:val="24"/>
          <w:szCs w:val="24"/>
          <w:lang w:val="ru-RU"/>
        </w:rPr>
        <w:t xml:space="preserve"> осуществляемого анализа,</w:t>
      </w:r>
    </w:p>
    <w:p>
      <w:pPr>
        <w:pStyle w:val="Normal"/>
        <w:tabs>
          <w:tab w:val="clear" w:pos="720"/>
          <w:tab w:val="left" w:pos="2134" w:leader="none"/>
        </w:tabs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ориентирующий экспертов на уважительное отношение, как к воспитанникам, так и к педагогам, реализующим воспитательный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процесс;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принцип приоритета</w:t>
      </w:r>
      <w:r>
        <w:rPr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анализа</w:t>
      </w:r>
      <w:r>
        <w:rPr>
          <w:sz w:val="24"/>
          <w:szCs w:val="24"/>
          <w:lang w:val="ru-RU"/>
        </w:rPr>
        <w:t xml:space="preserve"> сущностных сторон воспитания, ориентирующий </w:t>
      </w:r>
    </w:p>
    <w:p>
      <w:pPr>
        <w:pStyle w:val="Normal"/>
        <w:tabs>
          <w:tab w:val="clear" w:pos="720"/>
          <w:tab w:val="left" w:pos="2134" w:leader="none"/>
        </w:tabs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педагогами;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принцип развивающего характера</w:t>
      </w:r>
      <w:r>
        <w:rPr>
          <w:sz w:val="24"/>
          <w:szCs w:val="24"/>
          <w:lang w:val="ru-RU"/>
        </w:rPr>
        <w:t xml:space="preserve"> осуществляемого анализа, ориентирующий </w:t>
      </w:r>
    </w:p>
    <w:p>
      <w:pPr>
        <w:pStyle w:val="Normal"/>
        <w:tabs>
          <w:tab w:val="clear" w:pos="720"/>
          <w:tab w:val="left" w:pos="2134" w:leader="none"/>
        </w:tabs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деятельности;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134" w:leader="none"/>
        </w:tabs>
        <w:autoSpaceDE w:val="true"/>
        <w:spacing w:lineRule="atLeast" w:line="328" w:before="0" w:after="200"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принцип разделенной ответственности</w:t>
      </w:r>
      <w:r>
        <w:rPr>
          <w:sz w:val="24"/>
          <w:szCs w:val="24"/>
          <w:lang w:val="ru-RU"/>
        </w:rPr>
        <w:t xml:space="preserve"> за результаты личностного развития </w:t>
      </w:r>
    </w:p>
    <w:p>
      <w:pPr>
        <w:pStyle w:val="Normal"/>
        <w:tabs>
          <w:tab w:val="clear" w:pos="720"/>
          <w:tab w:val="left" w:pos="2134" w:leader="none"/>
        </w:tabs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>
      <w:pPr>
        <w:pStyle w:val="Normal"/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Основными направлениями анализа организуемого в образовательной организации воспитательного процесса могут быть следующие:</w:t>
      </w:r>
    </w:p>
    <w:p>
      <w:pPr>
        <w:pStyle w:val="Normal"/>
        <w:spacing w:lineRule="atLeast" w:line="328"/>
        <w:rPr>
          <w:sz w:val="24"/>
          <w:szCs w:val="24"/>
          <w:lang w:val="ru-RU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673" w:leader="none"/>
        </w:tabs>
        <w:spacing w:lineRule="atLeast" w:line="328"/>
        <w:jc w:val="both"/>
        <w:outlineLvl w:val="1"/>
        <w:rPr>
          <w:sz w:val="24"/>
          <w:szCs w:val="24"/>
          <w:lang w:val="ru-RU"/>
        </w:rPr>
      </w:pPr>
      <w:r>
        <w:rPr>
          <w:b/>
          <w:bCs/>
          <w:sz w:val="28"/>
          <w:szCs w:val="28"/>
          <w:lang w:eastAsia="en-US"/>
        </w:rPr>
        <w:t xml:space="preserve">      </w:t>
      </w:r>
      <w:r>
        <w:rPr>
          <w:b/>
          <w:bCs/>
          <w:sz w:val="28"/>
          <w:szCs w:val="28"/>
          <w:lang w:eastAsia="en-US"/>
        </w:rPr>
        <w:t>3.2 Результаты воспитания, социализации и саморазвития школьников.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673" w:leader="none"/>
        </w:tabs>
        <w:spacing w:lineRule="atLeast" w:line="328"/>
        <w:outlineLvl w:val="1"/>
        <w:rPr>
          <w:sz w:val="24"/>
          <w:szCs w:val="24"/>
          <w:lang w:val="ru-RU"/>
        </w:rPr>
      </w:pPr>
      <w:r>
        <w:rPr>
          <w:b/>
          <w:bCs/>
          <w:i/>
          <w:sz w:val="24"/>
          <w:szCs w:val="24"/>
          <w:lang w:eastAsia="en-US"/>
        </w:rPr>
      </w:r>
    </w:p>
    <w:p>
      <w:pPr>
        <w:pStyle w:val="Normal"/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>
      <w:pPr>
        <w:pStyle w:val="Normal"/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>
      <w:pPr>
        <w:pStyle w:val="Normal"/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>
      <w:pPr>
        <w:pStyle w:val="Normal"/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Внимание педагогов сосредотачивается на следующих вопросах: </w:t>
      </w:r>
    </w:p>
    <w:p>
      <w:pPr>
        <w:pStyle w:val="Normal"/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- какие прежде существовавшие проблемы личностного развития обучающихся удалось решить за минувший учебный год,; </w:t>
      </w:r>
    </w:p>
    <w:p>
      <w:pPr>
        <w:pStyle w:val="Normal"/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- какие проблемы, решить не удалось и почему; </w:t>
      </w:r>
    </w:p>
    <w:p>
      <w:pPr>
        <w:pStyle w:val="Normal"/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- какие новые проблемы появились, над чем далее предстоит работать педагогическому коллективу.</w:t>
      </w:r>
    </w:p>
    <w:p>
      <w:pPr>
        <w:pStyle w:val="Normal"/>
        <w:spacing w:lineRule="atLeast" w:line="328"/>
        <w:rPr>
          <w:sz w:val="24"/>
          <w:szCs w:val="24"/>
          <w:lang w:val="ru-RU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764" w:leader="none"/>
        </w:tabs>
        <w:spacing w:lineRule="atLeast" w:line="328"/>
        <w:jc w:val="both"/>
        <w:outlineLvl w:val="1"/>
        <w:rPr>
          <w:sz w:val="24"/>
          <w:szCs w:val="24"/>
          <w:lang w:val="ru-RU"/>
        </w:rPr>
      </w:pPr>
      <w:r>
        <w:rPr>
          <w:b/>
          <w:bCs/>
          <w:sz w:val="28"/>
          <w:szCs w:val="28"/>
          <w:lang w:eastAsia="en-US"/>
        </w:rPr>
        <w:t xml:space="preserve">         </w:t>
      </w:r>
      <w:r>
        <w:rPr>
          <w:b/>
          <w:bCs/>
          <w:sz w:val="28"/>
          <w:szCs w:val="28"/>
          <w:lang w:eastAsia="en-US"/>
        </w:rPr>
        <w:t>3.3</w:t>
      </w:r>
      <w:r>
        <w:rPr>
          <w:b/>
          <w:bCs/>
          <w:i/>
          <w:sz w:val="24"/>
          <w:szCs w:val="24"/>
          <w:lang w:eastAsia="en-US"/>
        </w:rPr>
        <w:t xml:space="preserve">   </w:t>
      </w:r>
      <w:r>
        <w:rPr>
          <w:b/>
          <w:bCs/>
          <w:sz w:val="28"/>
          <w:szCs w:val="28"/>
          <w:lang w:eastAsia="en-US"/>
        </w:rPr>
        <w:t>Состояние организуемой в школе совместной деятельности детей и взрослых.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764" w:leader="none"/>
        </w:tabs>
        <w:spacing w:lineRule="atLeast" w:line="328"/>
        <w:outlineLvl w:val="1"/>
        <w:rPr>
          <w:sz w:val="24"/>
          <w:szCs w:val="24"/>
          <w:lang w:val="ru-RU"/>
        </w:rPr>
      </w:pPr>
      <w:r>
        <w:rPr>
          <w:b/>
          <w:bCs/>
          <w:i/>
          <w:sz w:val="24"/>
          <w:szCs w:val="24"/>
          <w:lang w:eastAsia="en-US"/>
        </w:rPr>
      </w:r>
    </w:p>
    <w:p>
      <w:pPr>
        <w:pStyle w:val="Normal"/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>
      <w:pPr>
        <w:pStyle w:val="Normal"/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>
      <w:pPr>
        <w:pStyle w:val="Normal"/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>
      <w:pPr>
        <w:pStyle w:val="Normal"/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Внимание при этом сосредотачивается на вопросах, связанных с</w:t>
      </w:r>
      <w:r>
        <w:rPr>
          <w:i/>
          <w:sz w:val="24"/>
          <w:szCs w:val="24"/>
        </w:rPr>
        <w:t>: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1402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качеством проводимых общешкольных ключевых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дел;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1402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качеством совместной деятельности классных руководителей и 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классов;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1402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качеством организуемой в школе внеурочной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деятельности;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1402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качеством реализации личностно развивающего потенциала школьных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уроков;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1402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качеством существующего в школе ученического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самоуправления;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1402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качеством функционирующих на базе образовательной организации от</w:t>
      </w:r>
      <w:r>
        <w:rPr>
          <w:sz w:val="24"/>
          <w:szCs w:val="24"/>
        </w:rPr>
        <w:t>ряда волонтёрского движения и отряда ЮИД;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1402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качеством профориентационной работы образовательной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организации;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1402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качеством работы медиа образовательной организации;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1402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качеством организации предметно-эстетической среды школы; 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1402" w:leader="none"/>
        </w:tabs>
        <w:autoSpaceDE w:val="true"/>
        <w:spacing w:lineRule="atLeast" w:line="328" w:before="0" w:after="200"/>
        <w:ind w:left="69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качеством взаимодействия образовательной организации и семей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обучающихся.</w:t>
      </w:r>
    </w:p>
    <w:p>
      <w:pPr>
        <w:pStyle w:val="Normal"/>
        <w:spacing w:lineRule="atLeast" w:line="32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>
      <w:pPr>
        <w:pStyle w:val="Normal"/>
        <w:widowControl/>
        <w:tabs>
          <w:tab w:val="clear" w:pos="720"/>
          <w:tab w:val="left" w:pos="2134" w:leader="none"/>
        </w:tabs>
        <w:autoSpaceDE w:val="true"/>
        <w:spacing w:lineRule="auto" w:line="235"/>
        <w:rPr>
          <w:sz w:val="24"/>
          <w:szCs w:val="24"/>
          <w:lang w:val="ru-RU"/>
        </w:rPr>
      </w:pPr>
      <w:r>
        <w:rPr>
          <w:sz w:val="24"/>
          <w:szCs w:val="24"/>
        </w:rPr>
      </w:r>
    </w:p>
    <w:p>
      <w:pPr>
        <w:pStyle w:val="Normal"/>
        <w:spacing w:before="240" w:after="0"/>
        <w:jc w:val="center"/>
        <w:rPr>
          <w:sz w:val="24"/>
          <w:szCs w:val="24"/>
          <w:lang w:val="ru-RU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3.4 Анализ воспитательного процесса</w:t>
      </w:r>
      <w:r>
        <w:rPr>
          <w:rFonts w:eastAsia="Malgun Gothic" w:cs="Calibri" w:ascii="Calibri" w:hAnsi="Calibri"/>
          <w:lang w:eastAsia="ko-KR"/>
        </w:rPr>
        <w:t>.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начального общего образования, установленными ФГОС ООО.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>
      <w:pPr>
        <w:pStyle w:val="Normal"/>
        <w:spacing w:before="240" w:after="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Планирование анализа воспитательного процесса включается в календарный план воспитательной работы. Приложение 1</w:t>
      </w:r>
    </w:p>
    <w:p>
      <w:pPr>
        <w:pStyle w:val="Normal"/>
        <w:spacing w:before="240" w:after="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>
          <w:b/>
          <w:sz w:val="28"/>
          <w:szCs w:val="28"/>
        </w:rPr>
        <w:t>3.5 Требования к условиям работы с обучающимися с особыми</w:t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>
          <w:b/>
          <w:sz w:val="28"/>
          <w:szCs w:val="28"/>
        </w:rPr>
        <w:t>образовательными потребностями</w:t>
      </w:r>
    </w:p>
    <w:p>
      <w:pPr>
        <w:pStyle w:val="Normal"/>
        <w:tabs>
          <w:tab w:val="clear" w:pos="720"/>
          <w:tab w:val="left" w:pos="111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В настоящее время в ОО, получает образование примерно 12 % детей с ОВЗ и детей инвалидов. Дети ОВЗ и инвалиды получают образование, на равных, со всеми школьниками, создана благоприятная доброжелательная среда. Эти дети находятся под пристальным контролем классных руководителей, и социально-психологической службы. Они имеют возможность участвовать в различных формах жизни детского сообщества: в работе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образом,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>
      <w:pPr>
        <w:pStyle w:val="Normal"/>
        <w:tabs>
          <w:tab w:val="clear" w:pos="720"/>
          <w:tab w:val="left" w:pos="111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Особыми задачами воспитания обучающихся с ОВЗ являются:</w:t>
      </w:r>
    </w:p>
    <w:p>
      <w:pPr>
        <w:pStyle w:val="Normal"/>
        <w:tabs>
          <w:tab w:val="clear" w:pos="720"/>
          <w:tab w:val="left" w:pos="111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 xml:space="preserve">- налаживание эмоционально-положительного взаимодействия детей с ОВЗ с окружающими для их успешной адаптации и интеграции в школе; </w:t>
      </w:r>
    </w:p>
    <w:p>
      <w:pPr>
        <w:pStyle w:val="Normal"/>
        <w:tabs>
          <w:tab w:val="clear" w:pos="720"/>
          <w:tab w:val="left" w:pos="111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 xml:space="preserve">- формирование доброжелательного отношения к детям с ОВЗ и их семьям со стороны всех участников образовательных отношений; </w:t>
      </w:r>
    </w:p>
    <w:p>
      <w:pPr>
        <w:pStyle w:val="Normal"/>
        <w:tabs>
          <w:tab w:val="clear" w:pos="720"/>
          <w:tab w:val="left" w:pos="111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- построение воспитательной деятельности с учетом индивидуальных особенностей каждого обучающегося с ОВЗ;</w:t>
      </w:r>
    </w:p>
    <w:p>
      <w:pPr>
        <w:pStyle w:val="Normal"/>
        <w:tabs>
          <w:tab w:val="clear" w:pos="720"/>
          <w:tab w:val="left" w:pos="111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 xml:space="preserve">- активное привлечение семьи и ближайшего социального окружения к воспитанию обучающихся с ОВЗ; </w:t>
      </w:r>
    </w:p>
    <w:p>
      <w:pPr>
        <w:pStyle w:val="Normal"/>
        <w:tabs>
          <w:tab w:val="clear" w:pos="720"/>
          <w:tab w:val="left" w:pos="111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  <w:lang w:val="en-US" w:eastAsia="ko-KR"/>
        </w:rPr>
        <w:sym w:font="Symbol" w:char="f02d"/>
      </w: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 xml:space="preserve">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 </w:t>
      </w:r>
    </w:p>
    <w:p>
      <w:pPr>
        <w:pStyle w:val="Normal"/>
        <w:tabs>
          <w:tab w:val="clear" w:pos="720"/>
          <w:tab w:val="left" w:pos="111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  <w:lang w:val="en-US" w:eastAsia="ko-KR"/>
        </w:rPr>
        <w:sym w:font="Symbol" w:char="f02d"/>
      </w: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 xml:space="preserve">индивидуализация в воспитательной работе с обучающимися с ОВЗ; </w:t>
      </w:r>
    </w:p>
    <w:p>
      <w:pPr>
        <w:pStyle w:val="Normal"/>
        <w:tabs>
          <w:tab w:val="clear" w:pos="720"/>
          <w:tab w:val="left" w:pos="111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  <w:lang w:val="en-US" w:eastAsia="ko-KR"/>
        </w:rPr>
        <w:sym w:font="Symbol" w:char="f02d"/>
      </w: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>на личностно-ориентированный подход в организации всех видов детской деятельности.</w:t>
      </w:r>
    </w:p>
    <w:p>
      <w:pPr>
        <w:pStyle w:val="Normal"/>
        <w:tabs>
          <w:tab w:val="clear" w:pos="720"/>
          <w:tab w:val="left" w:pos="111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>
          <w:b/>
          <w:sz w:val="28"/>
          <w:szCs w:val="28"/>
        </w:rPr>
        <w:t>3.6. Система поощрения социальной успешности и проявлений</w:t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>
          <w:b/>
          <w:sz w:val="28"/>
          <w:szCs w:val="28"/>
        </w:rPr>
        <w:t>активной жизненной позиции обучающихся</w:t>
      </w:r>
    </w:p>
    <w:p>
      <w:pPr>
        <w:pStyle w:val="Normal"/>
        <w:tabs>
          <w:tab w:val="clear" w:pos="720"/>
          <w:tab w:val="left" w:pos="105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b/>
          <w:sz w:val="28"/>
          <w:szCs w:val="28"/>
        </w:rPr>
        <w:tab/>
      </w:r>
      <w:r>
        <w:rPr>
          <w:rFonts w:eastAsia="Malgun Gothic"/>
          <w:sz w:val="24"/>
          <w:szCs w:val="24"/>
          <w:lang w:eastAsia="ko-KR"/>
        </w:rPr>
        <w:t xml:space="preserve">Система проявлений активной жизненной позиции и поощрения социальной успешности обучающихся строится на принципах: </w:t>
      </w:r>
    </w:p>
    <w:p>
      <w:pPr>
        <w:pStyle w:val="Normal"/>
        <w:tabs>
          <w:tab w:val="clear" w:pos="720"/>
          <w:tab w:val="left" w:pos="105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-публичности,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В школе практикуются общешкольные линейки и праздники в честь победителей различных конкурсов и олимпиад.</w:t>
      </w:r>
    </w:p>
    <w:p>
      <w:pPr>
        <w:pStyle w:val="Normal"/>
        <w:tabs>
          <w:tab w:val="clear" w:pos="720"/>
          <w:tab w:val="left" w:pos="105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>-В школе разработано и действует положение о награждениях, все награды фиксируется приказами школы.</w:t>
      </w:r>
    </w:p>
    <w:p>
      <w:pPr>
        <w:pStyle w:val="Normal"/>
        <w:tabs>
          <w:tab w:val="clear" w:pos="720"/>
          <w:tab w:val="left" w:pos="105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- в выдвижении на поощрение и в обсуждении кандидатур на награждение обучающихся участвуют органы самоуправления, классные руководители учителя;</w:t>
      </w:r>
    </w:p>
    <w:p>
      <w:pPr>
        <w:pStyle w:val="Normal"/>
        <w:tabs>
          <w:tab w:val="clear" w:pos="720"/>
          <w:tab w:val="left" w:pos="105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>- в школе практикуются индивидуальные и коллективные поощрения (конкурс «Ученик года», «Класс года»)</w:t>
      </w:r>
    </w:p>
    <w:p>
      <w:pPr>
        <w:pStyle w:val="Normal"/>
        <w:tabs>
          <w:tab w:val="clear" w:pos="720"/>
          <w:tab w:val="left" w:pos="105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 xml:space="preserve">- к участию в системе поощрений на всех стадиях привлекаются родители (законные представители)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 </w:t>
      </w:r>
    </w:p>
    <w:p>
      <w:pPr>
        <w:pStyle w:val="Normal"/>
        <w:tabs>
          <w:tab w:val="clear" w:pos="720"/>
          <w:tab w:val="left" w:pos="1056" w:leader="none"/>
        </w:tabs>
        <w:spacing w:lineRule="auto" w:line="276"/>
        <w:jc w:val="both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-дифференцированность поощрений (наличие уровней и типов наград позволяет продлить стимулирующее действие системы поощрения).</w:t>
      </w:r>
    </w:p>
    <w:p>
      <w:pPr>
        <w:pStyle w:val="Normal"/>
        <w:tabs>
          <w:tab w:val="clear" w:pos="720"/>
          <w:tab w:val="left" w:pos="1056" w:leader="none"/>
        </w:tabs>
        <w:jc w:val="both"/>
        <w:rPr>
          <w:sz w:val="24"/>
          <w:szCs w:val="24"/>
          <w:lang w:val="ru-RU"/>
        </w:rPr>
      </w:pPr>
      <w:r>
        <w:rPr>
          <w:rFonts w:eastAsia="Malgun Gothic"/>
          <w:b/>
          <w:sz w:val="24"/>
          <w:szCs w:val="24"/>
          <w:lang w:eastAsia="ko-KR"/>
        </w:rPr>
        <w:t>Основные правила системы успешности:</w:t>
      </w:r>
      <w:r>
        <w:rPr>
          <w:rFonts w:eastAsia="Malgun Gothic"/>
          <w:sz w:val="24"/>
          <w:szCs w:val="24"/>
          <w:lang w:eastAsia="ko-KR"/>
        </w:rPr>
        <w:t xml:space="preserve"> </w:t>
      </w:r>
    </w:p>
    <w:p>
      <w:pPr>
        <w:pStyle w:val="Normal"/>
        <w:tabs>
          <w:tab w:val="clear" w:pos="720"/>
          <w:tab w:val="left" w:pos="1056" w:leader="none"/>
        </w:tabs>
        <w:jc w:val="both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1-е правило - каждый участник имеет право на проявление собственной активности; на выбор деятельности по интересам; на уважение своего человеческого достоинства;</w:t>
      </w:r>
    </w:p>
    <w:p>
      <w:pPr>
        <w:pStyle w:val="Normal"/>
        <w:tabs>
          <w:tab w:val="clear" w:pos="720"/>
          <w:tab w:val="left" w:pos="1056" w:leader="none"/>
        </w:tabs>
        <w:jc w:val="both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 xml:space="preserve">2-е правило - учитывается «успехом» любое участие обучающегося в разных видах деятельности;   </w:t>
      </w:r>
    </w:p>
    <w:p>
      <w:pPr>
        <w:pStyle w:val="Normal"/>
        <w:tabs>
          <w:tab w:val="clear" w:pos="720"/>
          <w:tab w:val="left" w:pos="1056" w:leader="none"/>
        </w:tabs>
        <w:jc w:val="both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 xml:space="preserve">3-е правило - родители не только имеют право на информацию о системе успешности достижений, но и владеть такими средствами, которые бы позволяли самому обучающемуся и родителям прослеживать динамику личностных достижений, (успешности); </w:t>
      </w:r>
    </w:p>
    <w:p>
      <w:pPr>
        <w:pStyle w:val="Normal"/>
        <w:tabs>
          <w:tab w:val="clear" w:pos="720"/>
          <w:tab w:val="left" w:pos="1056" w:leader="none"/>
        </w:tabs>
        <w:jc w:val="both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 xml:space="preserve">4-е правило - самооценка обучающегося предшествует учительской «оценке». </w:t>
      </w:r>
    </w:p>
    <w:p>
      <w:pPr>
        <w:pStyle w:val="Normal"/>
        <w:tabs>
          <w:tab w:val="clear" w:pos="720"/>
          <w:tab w:val="left" w:pos="1056" w:leader="none"/>
        </w:tabs>
        <w:jc w:val="both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5-е правило - фиксация результатов может происходить различными способами: электронный и бумажный вариант (копилка успехов, листы достижений и др.- решение класса);</w:t>
      </w:r>
    </w:p>
    <w:p>
      <w:pPr>
        <w:pStyle w:val="Normal"/>
        <w:tabs>
          <w:tab w:val="clear" w:pos="720"/>
          <w:tab w:val="left" w:pos="1056" w:leader="none"/>
        </w:tabs>
        <w:jc w:val="both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 xml:space="preserve">6-е правило: каждый участник обязан достойно вести себя при любых обстоятельствах; уважать взгляды и убеждения других участников. </w:t>
      </w:r>
    </w:p>
    <w:p>
      <w:pPr>
        <w:pStyle w:val="Normal"/>
        <w:tabs>
          <w:tab w:val="clear" w:pos="720"/>
          <w:tab w:val="left" w:pos="1056" w:leader="none"/>
        </w:tabs>
        <w:jc w:val="both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7-е правило - каждый участник имеет право знать максимальное количество успехов, которые может набрать обучающийся и минимальное количество успехов за неделю для коррекции и совершенствования своей деятельности.</w:t>
      </w:r>
    </w:p>
    <w:p>
      <w:pPr>
        <w:pStyle w:val="Normal"/>
        <w:spacing w:before="240" w:after="0"/>
        <w:jc w:val="center"/>
        <w:rPr>
          <w:sz w:val="24"/>
          <w:szCs w:val="24"/>
          <w:lang w:val="ru-RU"/>
        </w:rPr>
      </w:pPr>
      <w:r>
        <w:rPr>
          <w:b/>
          <w:sz w:val="28"/>
          <w:szCs w:val="28"/>
        </w:rPr>
        <w:t>3.7  Основные принципы самоанализа воспитательной работы:</w:t>
      </w:r>
    </w:p>
    <w:p>
      <w:pPr>
        <w:pStyle w:val="Normal"/>
        <w:spacing w:before="240" w:after="0"/>
        <w:rPr>
          <w:sz w:val="24"/>
          <w:szCs w:val="24"/>
          <w:lang w:val="ru-RU"/>
        </w:rPr>
      </w:pPr>
      <w:r>
        <w:rPr>
          <w:sz w:val="24"/>
          <w:szCs w:val="24"/>
        </w:rPr>
        <w:t>взаимное уважение всех участников образовательных отношений;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-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 и саморазвития.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Основные направления анализа воспитательного процесса (предложенные направления можно уточнять, корректировать, исходя из особенностей уклада, традиций, ресурсов образовательной организации, контингента обучающихся и другого).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Результаты воспитания, социализации и саморазвития обучающихся.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b/>
          <w:sz w:val="28"/>
          <w:szCs w:val="28"/>
        </w:rPr>
        <w:t>3.8 Внимание педагогических работников сосредоточивается на вопросах: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какие проблемы, затруднения в личностном развитии обучающихся удалось решить за прошедший учебный год;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какие проблемы, затруднения решить не удалось и почему;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какие новые проблемы, трудности появились, над чем предстоит работать педагогическому коллективу.</w:t>
      </w:r>
    </w:p>
    <w:p>
      <w:pPr>
        <w:pStyle w:val="Normal"/>
        <w:spacing w:before="240" w:after="0"/>
        <w:jc w:val="center"/>
        <w:rPr>
          <w:sz w:val="24"/>
          <w:szCs w:val="24"/>
          <w:lang w:val="ru-RU"/>
        </w:rPr>
      </w:pPr>
      <w:r>
        <w:rPr>
          <w:b/>
          <w:sz w:val="28"/>
          <w:szCs w:val="28"/>
        </w:rPr>
        <w:t>3.9 Состояние совместной деятельности обучающихся и взрослых.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Критерием, на основе которого осуществляется анализ состояния совместной деятельности обучающихся и взрослых, является наличие интересной, событийно насыщенной и личностно развивающей совместной деятельности обучающихся и взрослых.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наличии), классными руководителями с привлечением актива родителей (законных представителей) обучающихся, совета обучающихся.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Внимание сосредотачивается на вопросах, связанных с качеством (выбираются вопросы, которые помогут проанализировать проделанную работу):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реализация воспитательного потенциала урочной деятельности;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организуемой внеурочной деятельности обучающихся;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деятельности классных руководителей и их классов;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проводимых общешкольных основных дел, мероприятий;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внешкольных мероприятий;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создания и поддержки предметно-пространственной среды;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взаимодействия с родительским сообществом;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деятельности ученического самоуправления;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деятельности по профилактике и безопасности;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реализации потенциала социального партнерства;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деятельности по профориентации обучающихся;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и другое по дополнительным модулям.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>
      <w:pPr>
        <w:pStyle w:val="Normal"/>
        <w:spacing w:before="24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образовательной организации.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Malgun Gothic" w:cs="Calibri" w:ascii="Calibri" w:hAnsi="Calibri"/>
          <w:sz w:val="24"/>
          <w:szCs w:val="24"/>
          <w:lang w:eastAsia="ko-KR"/>
        </w:rPr>
      </w:r>
    </w:p>
    <w:p>
      <w:pPr>
        <w:pStyle w:val="Normal"/>
        <w:widowControl/>
        <w:autoSpaceDE w:val="true"/>
        <w:spacing w:lineRule="auto" w:line="276" w:before="0" w:after="200"/>
        <w:jc w:val="center"/>
        <w:rPr>
          <w:sz w:val="24"/>
          <w:szCs w:val="24"/>
          <w:lang w:val="ru-RU"/>
        </w:rPr>
      </w:pPr>
      <w:r>
        <w:rPr>
          <w:rFonts w:eastAsia="Malgun Gothic"/>
          <w:b/>
          <w:sz w:val="28"/>
          <w:szCs w:val="28"/>
          <w:lang w:eastAsia="ko-KR"/>
        </w:rPr>
        <w:t>3.10 Кадровое обеспечение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>Для реализации программы образовательная организация укомплектована кадрами, имеющими необходимую квалификацию для решения задач, связанных с достижением целей и задач образовательной деятельности</w:t>
      </w:r>
    </w:p>
    <w:p>
      <w:pPr>
        <w:pStyle w:val="Normal"/>
        <w:widowControl/>
        <w:autoSpaceDE w:val="true"/>
        <w:spacing w:lineRule="auto" w:line="276" w:before="0" w:after="200"/>
        <w:jc w:val="center"/>
        <w:rPr>
          <w:sz w:val="24"/>
          <w:szCs w:val="24"/>
          <w:lang w:val="ru-RU"/>
        </w:rPr>
      </w:pPr>
      <w:r>
        <w:rPr>
          <w:rFonts w:eastAsia="Malgun Gothic"/>
          <w:b/>
          <w:sz w:val="28"/>
          <w:szCs w:val="28"/>
          <w:lang w:eastAsia="ko-KR"/>
        </w:rPr>
        <w:t>3.11 Нормативно-методическое обеспечение -Конституция Российской Федерации (с изм.);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>-Указ Президента Российской Федерации от 21.07.2020 № 474 (О национальных целях развития Российской Федерации на период до 20З0 года);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>-Федеральный Закон от 28.06.20</w:t>
      </w:r>
      <w:r>
        <w:rPr>
          <w:rFonts w:eastAsia="Malgun Gothic"/>
          <w:sz w:val="24"/>
          <w:szCs w:val="24"/>
          <w:lang w:val="en-US" w:eastAsia="ko-KR"/>
        </w:rPr>
        <w:t>l</w:t>
      </w:r>
      <w:r>
        <w:rPr>
          <w:rFonts w:eastAsia="Malgun Gothic"/>
          <w:sz w:val="24"/>
          <w:szCs w:val="24"/>
          <w:lang w:eastAsia="ko-KR"/>
        </w:rPr>
        <w:t xml:space="preserve">4 №9 172-ФЗ «О стратегическом планировании в Российской Федерации» (с изм. и доп.); -Федеральный Закон от 29.12.2012 Л9273-ФЗ «Об образовании в Российской Федерации» (с изм. и доп.); 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 xml:space="preserve">- Федеральный закон от 31.07.2020 № 304-ФЗ «О внесении изменений федеральный закон «Об образовании в Российской Федерации» по вопросам воспитания обучающихся»; 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- Федеральный закон от 06.10.2003 № 13</w:t>
      </w:r>
      <w:r>
        <w:rPr>
          <w:rFonts w:eastAsia="Malgun Gothic"/>
          <w:sz w:val="24"/>
          <w:szCs w:val="24"/>
          <w:lang w:val="en-US" w:eastAsia="ko-KR"/>
        </w:rPr>
        <w:t>l</w:t>
      </w:r>
      <w:r>
        <w:rPr>
          <w:rFonts w:eastAsia="Malgun Gothic"/>
          <w:sz w:val="24"/>
          <w:szCs w:val="24"/>
          <w:lang w:eastAsia="ko-KR"/>
        </w:rPr>
        <w:t xml:space="preserve">-ФЗ (рел. от 29.12.2020) «Об общих принципах организации местного самоуправления в Российской Федерации» (с изм. и доп.); 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-Перечень поручений Президента Российской Федерации от 06.04.2018 № ПР-580, п.1а;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 xml:space="preserve">- Перечень поручений Президента Российской Федерации от 29 </w:t>
      </w:r>
      <w:r>
        <w:rPr>
          <w:rFonts w:eastAsia="Malgun Gothic"/>
          <w:sz w:val="24"/>
          <w:szCs w:val="24"/>
          <w:lang w:val="en-US" w:eastAsia="ko-KR"/>
        </w:rPr>
        <w:t>l</w:t>
      </w:r>
      <w:r>
        <w:rPr>
          <w:rFonts w:eastAsia="Malgun Gothic"/>
          <w:sz w:val="24"/>
          <w:szCs w:val="24"/>
          <w:lang w:eastAsia="ko-KR"/>
        </w:rPr>
        <w:t xml:space="preserve">2.2016 № ПР-2582, п.2б; - Распоряжение Правительства Российской Федерации от 29 мая 2015 г. № 996-р об утверждении Стратегия развития воспитания в Российской Федерации на период до 2025 года; 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- Распоряжение Правительства Российской Федерации от 12.11.2020 № 2945- р «Об утверждении Плана мероприятий по реализации в 2021 – 2025 годах Стратегии развития воспитания в Российской Федерации на период до 2025 года»;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 xml:space="preserve">- Распоряжение Правительства Российской Федерации от 13.02.2019 № 207- р «Об утверждении Стратегии пространственного развития Российской Федерации на период до 2025 года»; 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-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 xml:space="preserve">- Приказ Министерства просвещения Российской Федерации от 01.02.2021 № 37 «Об утверждении методик расчета показателей федеральных проектов национального проекта «Образование»»; 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- Приказ Министерства экономического развития Российской Федерации от 24.01.2020 «Об утверждении методик расчета показателей федерального проекта «Кадры для цифровой экономики» национальной программы «Цифровая экономика Российской Федерации»;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>- Приказ Министерства просвещения Российской Федерации от 27.11.2018 № 247 «Об утверждении Типового положения об учебно-методических объединениях в системе общего образования»;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>- Приказ Министерства образования и науки Российской Федерации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(с изм.)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>- Приказ Минобрнауки России от 10.12.2013 № 1324 «Об утверждении показателей деятельности организации, подлежащей самообследованию»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>-Всеобщая декларация прав человека; - Конвенция о правах ребенка; - на 2017 - 20З0 годы (утверждена Указом Президента РФ от 09.05.2017 № 20З);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>-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16); Постановление Правительства РФ от 29.0З.2019 № 36З (Об утверждении государственной программы Российской Федерации (Доступная среда);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 xml:space="preserve">- Постановление Правительства Российской Федерации от 15.08.201З № 706 (Об утверждении Правил оказания платных образовательных услуг); 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 xml:space="preserve">- Федеральный закон от 08.05.2010 № 8З-ФЗ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 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-Распоряжение Правительства Российской Федерации от 04.09.2014 № 1726- р «Концепция развития дополнительного образования детей»;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 xml:space="preserve">- Приказ Минобрнауки России от 14.06.2013 № 462 «Об утверждении Порядка проведения самообследования образовательной организацией; 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- Приказ Минобрнауки России от 10.12.2013 № 1З24 «Об утверждении показателей деятельности образовательной организации, подлежащей самообследованию»;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 xml:space="preserve">- Указ Президента Российской Федерации от 29.05.2017 г. № 240 «Об объявлении в Российской Федерации Десятилетия детства»; 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 xml:space="preserve">-Распоряжение Правительства РФ от 2З.01.2021 г. № 122-р об утверждении Плана основных мероприятий, проводимых в рамках Десятилетия детства на период до 2027 г В программных мероприятиях предусматривается подготовка и принятие нормативных документов, включающих вопросы духовно-нравственного воспитания школьников, заключение соглашений о сотрудничестве органов образования, здравоохранения, культуры, социальной помощи. 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  <w:t>Подготовка приказов и локальных актов школы по внедрению рабочей программы воспитания в образовательный процесс.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 xml:space="preserve">Обеспечение использования педагогами методических пособий, содержащих «методические шлейфы», видео уроков и видео мероприятий по учебно-воспитательной работе. Создание рабочей программы воспитания на 2023-2027 г. с приложением календарного-плана ООО. Обновление содержания воспитательных программ в целях реализации новых направлений программ воспитания. </w:t>
      </w:r>
      <w:r>
        <w:rPr>
          <w:rFonts w:eastAsia="Malgun Gothic"/>
          <w:sz w:val="24"/>
          <w:szCs w:val="24"/>
          <w:lang w:val="en-US" w:eastAsia="ko-KR"/>
        </w:rPr>
        <w:t>Подготовка/корректировка дополнительных общеразвивающих программ ОО.</w:t>
      </w:r>
    </w:p>
    <w:p>
      <w:pPr>
        <w:pStyle w:val="Normal"/>
        <w:widowControl/>
        <w:autoSpaceDE w:val="true"/>
        <w:spacing w:lineRule="auto" w:line="276" w:before="0" w:after="200"/>
        <w:rPr>
          <w:sz w:val="24"/>
          <w:szCs w:val="24"/>
          <w:lang w:val="ru-RU"/>
        </w:rPr>
      </w:pPr>
      <w:r>
        <w:rPr>
          <w:rFonts w:eastAsia="Malgun Gothic"/>
          <w:sz w:val="24"/>
          <w:szCs w:val="24"/>
          <w:lang w:eastAsia="ko-KR"/>
        </w:rPr>
      </w:r>
    </w:p>
    <w:p>
      <w:pPr>
        <w:pStyle w:val="Normal"/>
        <w:widowControl/>
        <w:tabs>
          <w:tab w:val="clear" w:pos="720"/>
          <w:tab w:val="left" w:pos="885" w:leader="none"/>
        </w:tabs>
        <w:suppressAutoHyphens w:val="true"/>
        <w:autoSpaceDE w:val="true"/>
        <w:jc w:val="both"/>
        <w:rPr>
          <w:sz w:val="24"/>
          <w:szCs w:val="24"/>
          <w:lang w:val="ru-RU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Style11"/>
        <w:rPr>
          <w:sz w:val="24"/>
          <w:szCs w:val="24"/>
          <w:lang w:val="ru-RU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Style11"/>
        <w:rPr>
          <w:sz w:val="24"/>
          <w:szCs w:val="24"/>
          <w:lang w:val="ru-RU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Style11"/>
        <w:rPr>
          <w:sz w:val="24"/>
          <w:szCs w:val="24"/>
          <w:lang w:val="ru-RU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Style11"/>
        <w:rPr>
          <w:sz w:val="24"/>
          <w:szCs w:val="24"/>
          <w:lang w:val="ru-RU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Style11"/>
        <w:rPr>
          <w:sz w:val="24"/>
          <w:szCs w:val="24"/>
          <w:lang w:val="ru-RU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Style11"/>
        <w:rPr>
          <w:sz w:val="24"/>
          <w:szCs w:val="24"/>
          <w:lang w:val="ru-RU"/>
        </w:rPr>
      </w:pPr>
      <w:r>
        <w:rPr>
          <w:rFonts w:eastAsia="Calibri"/>
          <w:kern w:val="2"/>
          <w:sz w:val="28"/>
          <w:szCs w:val="28"/>
          <w:lang w:eastAsia="ko-KR"/>
        </w:rPr>
      </w:r>
    </w:p>
    <w:p>
      <w:pPr>
        <w:pStyle w:val="Style11"/>
        <w:rPr>
          <w:sz w:val="24"/>
          <w:szCs w:val="24"/>
          <w:lang w:val="ru-RU"/>
        </w:rPr>
      </w:pPr>
      <w:r>
        <w:rPr>
          <w:rFonts w:eastAsia="Calibri"/>
          <w:b/>
          <w:kern w:val="2"/>
          <w:sz w:val="28"/>
          <w:szCs w:val="28"/>
          <w:lang w:eastAsia="ko-KR"/>
        </w:rPr>
      </w:r>
    </w:p>
    <w:p>
      <w:pPr>
        <w:pStyle w:val="Style11"/>
        <w:jc w:val="right"/>
        <w:rPr>
          <w:sz w:val="24"/>
          <w:szCs w:val="24"/>
          <w:lang w:val="ru-RU"/>
        </w:rPr>
      </w:pPr>
      <w:r>
        <w:rPr>
          <w:b/>
          <w:sz w:val="28"/>
        </w:rPr>
        <w:t>Приложение 1</w:t>
      </w:r>
    </w:p>
    <w:p>
      <w:pPr>
        <w:pStyle w:val="Style11"/>
        <w:rPr>
          <w:sz w:val="24"/>
          <w:szCs w:val="24"/>
          <w:lang w:val="ru-RU"/>
        </w:rPr>
      </w:pPr>
      <w:r>
        <w:rPr>
          <w:b/>
          <w:sz w:val="28"/>
        </w:rPr>
      </w:r>
    </w:p>
    <w:tbl>
      <w:tblPr>
        <w:tblW w:w="9682" w:type="dxa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4254"/>
        <w:gridCol w:w="16"/>
        <w:gridCol w:w="960"/>
        <w:gridCol w:w="18"/>
        <w:gridCol w:w="1844"/>
        <w:gridCol w:w="1803"/>
        <w:gridCol w:w="37"/>
        <w:gridCol w:w="6"/>
      </w:tblGrid>
      <w:tr>
        <w:trPr>
          <w:trHeight w:val="508" w:hRule="atLeast"/>
        </w:trPr>
        <w:tc>
          <w:tcPr>
            <w:tcW w:w="9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DB3E2" w:val="clear"/>
          </w:tcPr>
          <w:p>
            <w:pPr>
              <w:pStyle w:val="TableParagraph"/>
              <w:snapToGrid w:val="false"/>
              <w:spacing w:lineRule="auto" w:line="240" w:before="1" w:after="0"/>
              <w:ind w:left="980" w:right="979" w:hanging="0"/>
              <w:rPr>
                <w:b/>
                <w:lang w:bidi="ru-RU"/>
              </w:rPr>
            </w:pPr>
            <w:r>
              <w:rPr>
                <w:b/>
                <w:lang w:bidi="ru-RU"/>
              </w:rPr>
            </w:r>
          </w:p>
          <w:p>
            <w:pPr>
              <w:pStyle w:val="TableParagraph"/>
              <w:spacing w:lineRule="auto" w:line="240" w:before="1" w:after="0"/>
              <w:ind w:left="980" w:right="979" w:hanging="0"/>
              <w:rPr>
                <w:b/>
                <w:lang w:bidi="ru-RU"/>
              </w:rPr>
            </w:pPr>
            <w:r>
              <w:rPr>
                <w:b/>
                <w:lang w:bidi="ru-RU"/>
              </w:rPr>
            </w:r>
          </w:p>
          <w:p>
            <w:pPr>
              <w:pStyle w:val="TableParagraph"/>
              <w:spacing w:lineRule="auto" w:line="240" w:before="1" w:after="0"/>
              <w:ind w:left="980" w:right="979" w:hanging="0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eastAsia="en-US"/>
              </w:rPr>
              <w:t>КАЛЕНДАРНЫЙ</w:t>
            </w:r>
            <w:r>
              <w:rPr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ПЛАН</w:t>
            </w:r>
            <w:r>
              <w:rPr>
                <w:b/>
                <w:spacing w:val="-8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ВОСПИТАТЕЛЬНОЙ</w:t>
            </w:r>
            <w:r>
              <w:rPr>
                <w:b/>
                <w:spacing w:val="-11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РАБОТЫ</w:t>
            </w:r>
            <w:r>
              <w:rPr>
                <w:b/>
                <w:spacing w:val="-5"/>
                <w:sz w:val="28"/>
                <w:szCs w:val="28"/>
                <w:lang w:eastAsia="en-US"/>
              </w:rPr>
              <w:t xml:space="preserve"> </w:t>
            </w:r>
          </w:p>
          <w:p>
            <w:pPr>
              <w:pStyle w:val="TableParagraph"/>
              <w:spacing w:lineRule="exact" w:line="233" w:before="2" w:after="0"/>
              <w:ind w:left="980" w:right="974" w:hanging="0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</w:r>
          </w:p>
          <w:p>
            <w:pPr>
              <w:pStyle w:val="TableParagraph"/>
              <w:spacing w:lineRule="exact" w:line="233" w:before="2" w:after="0"/>
              <w:ind w:left="980" w:right="974" w:hanging="0"/>
              <w:rPr>
                <w:b/>
                <w:lang w:bidi="ru-RU"/>
              </w:rPr>
            </w:pPr>
            <w:r>
              <w:rPr>
                <w:b/>
                <w:lang w:bidi="ru-RU"/>
              </w:rPr>
            </w:r>
          </w:p>
          <w:p>
            <w:pPr>
              <w:pStyle w:val="TableParagraph"/>
              <w:spacing w:lineRule="exact" w:line="233" w:before="2" w:after="0"/>
              <w:ind w:left="980" w:right="974" w:hanging="0"/>
              <w:rPr>
                <w:b/>
                <w:lang w:bidi="ru-RU"/>
              </w:rPr>
            </w:pPr>
            <w:r>
              <w:rPr>
                <w:b/>
                <w:lang w:bidi="ru-RU"/>
              </w:rPr>
            </w:r>
          </w:p>
        </w:tc>
      </w:tr>
      <w:tr>
        <w:trPr>
          <w:trHeight w:val="254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3" w:before="1" w:after="0"/>
              <w:ind w:left="10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3" w:before="1" w:after="0"/>
              <w:ind w:left="10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3" w:before="1" w:after="0"/>
              <w:ind w:left="93" w:right="78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3" w:before="1" w:after="0"/>
              <w:ind w:left="0" w:right="78" w:hanging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</w:t>
            </w:r>
            <w:r>
              <w:rPr>
                <w:b/>
                <w:sz w:val="24"/>
                <w:szCs w:val="24"/>
                <w:lang w:eastAsia="en-US"/>
              </w:rPr>
              <w:t>Дела, события,</w:t>
            </w:r>
            <w:r>
              <w:rPr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  <w:p>
            <w:pPr>
              <w:pStyle w:val="TableParagraph"/>
              <w:spacing w:lineRule="exact" w:line="233" w:before="1" w:after="0"/>
              <w:ind w:left="0" w:right="78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3" w:before="1" w:after="0"/>
              <w:ind w:left="0" w:right="85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3" w:before="1" w:after="0"/>
              <w:ind w:left="0" w:right="85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3" w:before="1" w:after="0"/>
              <w:ind w:left="110" w:right="99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3" w:before="1" w:after="0"/>
              <w:ind w:left="110" w:right="99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3" w:before="1" w:after="0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3" w:before="1" w:after="0"/>
              <w:ind w:left="0" w:right="100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>
        <w:trPr>
          <w:trHeight w:val="503" w:hRule="atLeast"/>
        </w:trPr>
        <w:tc>
          <w:tcPr>
            <w:tcW w:w="9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AFEF" w:val="clear"/>
          </w:tcPr>
          <w:p>
            <w:pPr>
              <w:pStyle w:val="TableParagraph"/>
              <w:snapToGrid w:val="false"/>
              <w:spacing w:lineRule="exact" w:line="249"/>
              <w:ind w:left="3678" w:hanging="0"/>
              <w:jc w:val="left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</w:r>
          </w:p>
          <w:p>
            <w:pPr>
              <w:pStyle w:val="TableParagraph"/>
              <w:spacing w:lineRule="exact" w:line="249"/>
              <w:ind w:left="3678" w:hanging="0"/>
              <w:jc w:val="left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  <w:r>
              <w:rPr>
                <w:b/>
                <w:spacing w:val="78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Урочная деятельность</w:t>
            </w:r>
          </w:p>
        </w:tc>
      </w:tr>
      <w:tr>
        <w:trPr>
          <w:trHeight w:val="254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4" w:hanging="0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14" w:hanging="0"/>
              <w:rPr>
                <w:lang w:bidi="ru-RU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4"/>
              <w:ind w:left="110" w:right="2114" w:hanging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>
            <w:pPr>
              <w:pStyle w:val="TableParagraph"/>
              <w:spacing w:lineRule="exact" w:line="234"/>
              <w:ind w:left="110" w:right="2114" w:hanging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</w:t>
            </w:r>
            <w:r>
              <w:rPr>
                <w:sz w:val="24"/>
                <w:szCs w:val="24"/>
                <w:lang w:eastAsia="en-US"/>
              </w:rPr>
              <w:t>Согласно</w:t>
            </w:r>
            <w:r>
              <w:rPr>
                <w:spacing w:val="1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Рабочих</w:t>
            </w:r>
            <w:r>
              <w:rPr>
                <w:spacing w:val="1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программ</w:t>
            </w:r>
            <w:r>
              <w:rPr>
                <w:spacing w:val="1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учебных</w:t>
            </w:r>
            <w:r>
              <w:rPr>
                <w:spacing w:val="1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предметов</w:t>
            </w:r>
          </w:p>
          <w:p>
            <w:pPr>
              <w:pStyle w:val="TableParagraph"/>
              <w:spacing w:lineRule="exact" w:line="234"/>
              <w:ind w:left="110" w:right="2114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</w:tc>
      </w:tr>
      <w:tr>
        <w:trPr>
          <w:trHeight w:val="504" w:hRule="atLeast"/>
        </w:trPr>
        <w:tc>
          <w:tcPr>
            <w:tcW w:w="9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AFEF" w:val="clear"/>
          </w:tcPr>
          <w:p>
            <w:pPr>
              <w:pStyle w:val="TableParagraph"/>
              <w:spacing w:lineRule="auto" w:line="240" w:before="1" w:after="0"/>
              <w:ind w:left="3514" w:hanging="0"/>
              <w:jc w:val="left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  <w:r>
              <w:rPr>
                <w:b/>
                <w:spacing w:val="79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Внеурочная деятельность</w:t>
            </w:r>
          </w:p>
        </w:tc>
      </w:tr>
      <w:tr>
        <w:trPr>
          <w:trHeight w:val="25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3" w:before="1" w:after="0"/>
              <w:ind w:left="10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3" w:before="1" w:after="0"/>
              <w:ind w:left="10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3" w:before="1" w:after="0"/>
              <w:ind w:left="93" w:right="77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3" w:before="1" w:after="0"/>
              <w:ind w:left="93" w:right="77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Дела,</w:t>
            </w:r>
            <w:r>
              <w:rPr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события,</w:t>
            </w:r>
            <w:r>
              <w:rPr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3" w:before="1" w:after="0"/>
              <w:ind w:left="0" w:right="85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3" w:before="1" w:after="0"/>
              <w:ind w:left="0" w:right="85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3" w:before="1" w:after="0"/>
              <w:ind w:left="110" w:right="99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3" w:before="1" w:after="0"/>
              <w:ind w:left="110" w:right="99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3" w:before="1" w:after="0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3" w:before="1" w:after="0"/>
              <w:ind w:left="0" w:right="100" w:hanging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>
            <w:pPr>
              <w:pStyle w:val="TableParagraph"/>
              <w:spacing w:lineRule="exact" w:line="233" w:before="1" w:after="0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3" w:right="76" w:hanging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«Театральный кружок</w:t>
            </w: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«Новый взгляд»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0" w:right="10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май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8" w:before="1" w:after="0"/>
              <w:ind w:left="542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Учитель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музыки</w:t>
            </w:r>
          </w:p>
        </w:tc>
      </w:tr>
      <w:tr>
        <w:trPr>
          <w:trHeight w:val="249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93" w:right="79" w:hanging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Музыкальный кружок «Скрипка»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110" w:right="10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май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Учитель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музыки</w:t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3" w:right="8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«Разговоры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важном»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0" w:right="10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май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0" w:right="9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38" w:before="1" w:after="0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</w:tr>
      <w:tr>
        <w:trPr>
          <w:trHeight w:val="101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93" w:right="8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«Билет в будущее»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110" w:right="9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май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0" w:right="9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37"/>
              <w:ind w:left="1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3" w:right="80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«ЮИД»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0" w:right="9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май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34" w:right="115" w:hanging="12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Ответственный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 профилактику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травматизма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</w:t>
            </w:r>
          </w:p>
          <w:p>
            <w:pPr>
              <w:pStyle w:val="TableParagraph"/>
              <w:spacing w:lineRule="exact" w:line="238"/>
              <w:ind w:left="110" w:right="1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дорогах</w:t>
            </w:r>
          </w:p>
        </w:tc>
      </w:tr>
      <w:tr>
        <w:trPr>
          <w:trHeight w:val="50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«Школьные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медиа»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май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8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  <w:p>
            <w:pPr>
              <w:pStyle w:val="TableParagraph"/>
              <w:spacing w:lineRule="exact" w:line="238" w:before="1" w:after="0"/>
              <w:ind w:left="321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медиацентра</w:t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3" w:right="78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«Школьный музей»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0" w:right="9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май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0" w:right="9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Учитель</w:t>
            </w:r>
          </w:p>
          <w:p>
            <w:pPr>
              <w:pStyle w:val="TableParagraph"/>
              <w:spacing w:lineRule="exact" w:line="249"/>
              <w:ind w:left="110" w:right="9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истории</w:t>
            </w:r>
          </w:p>
        </w:tc>
      </w:tr>
      <w:tr>
        <w:trPr>
          <w:trHeight w:val="504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«Мы математики»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май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10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Учитель</w:t>
            </w:r>
          </w:p>
          <w:p>
            <w:pPr>
              <w:pStyle w:val="TableParagraph"/>
              <w:spacing w:lineRule="exact" w:line="238" w:before="2" w:after="0"/>
              <w:ind w:left="108" w:right="103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Математики</w:t>
            </w:r>
          </w:p>
          <w:p>
            <w:pPr>
              <w:pStyle w:val="TableParagraph"/>
              <w:spacing w:lineRule="exact" w:line="238" w:before="2" w:after="0"/>
              <w:ind w:left="108" w:right="103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3" w:right="8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«Занимательная грамматика»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0" w:right="9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май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8" w:before="1" w:after="0"/>
              <w:ind w:left="105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Учитель </w:t>
            </w:r>
          </w:p>
          <w:p>
            <w:pPr>
              <w:pStyle w:val="TableParagraph"/>
              <w:spacing w:lineRule="exact" w:line="238" w:before="1" w:after="0"/>
              <w:ind w:left="105" w:right="103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русского языка</w:t>
            </w:r>
          </w:p>
          <w:p>
            <w:pPr>
              <w:pStyle w:val="TableParagraph"/>
              <w:spacing w:lineRule="exact" w:line="238" w:before="1" w:after="0"/>
              <w:ind w:left="105" w:right="103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4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3" w:right="87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«Шахматы»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5" w:right="85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0" w:right="93" w:hanging="0"/>
              <w:rPr/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май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8" w:before="1" w:after="0"/>
              <w:ind w:left="105" w:right="103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химии и биологии</w:t>
            </w:r>
          </w:p>
          <w:p>
            <w:pPr>
              <w:pStyle w:val="TableParagraph"/>
              <w:spacing w:lineRule="exact" w:line="238" w:before="1" w:after="0"/>
              <w:ind w:left="105" w:right="103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trHeight w:val="503" w:hRule="atLeast"/>
        </w:trPr>
        <w:tc>
          <w:tcPr>
            <w:tcW w:w="9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AFEF" w:val="clear"/>
          </w:tcPr>
          <w:p>
            <w:pPr>
              <w:pStyle w:val="TableParagraph"/>
              <w:spacing w:lineRule="exact" w:line="249"/>
              <w:ind w:left="980" w:right="977" w:hanging="0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eastAsia="en-US"/>
              </w:rPr>
              <w:t>3. Дополнительное</w:t>
            </w:r>
            <w:r>
              <w:rPr>
                <w:b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</w:tr>
      <w:tr>
        <w:trPr>
          <w:trHeight w:val="509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</w:t>
            </w:r>
            <w:r>
              <w:rPr>
                <w:sz w:val="24"/>
                <w:szCs w:val="24"/>
                <w:lang w:eastAsia="en-US"/>
              </w:rPr>
              <w:t xml:space="preserve">Волейбол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май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>Педагог дополнительного образования. Учитель   физкультуры</w:t>
            </w:r>
          </w:p>
        </w:tc>
      </w:tr>
      <w:tr>
        <w:trPr>
          <w:trHeight w:val="537" w:hRule="atLeast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AFEF" w:val="clear"/>
          </w:tcPr>
          <w:p>
            <w:pPr>
              <w:pStyle w:val="TableParagraph"/>
              <w:snapToGrid w:val="false"/>
              <w:spacing w:lineRule="exact" w:line="249"/>
              <w:ind w:left="845" w:hanging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TableParagraph"/>
              <w:spacing w:lineRule="exact" w:line="249"/>
              <w:ind w:left="845" w:hanging="0"/>
              <w:jc w:val="left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eastAsia="en-US"/>
              </w:rPr>
              <w:t>4. Классное</w:t>
            </w:r>
            <w:r>
              <w:rPr>
                <w:b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руководство</w:t>
            </w:r>
            <w:r>
              <w:rPr>
                <w:b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(согласно</w:t>
            </w:r>
            <w:r>
              <w:rPr>
                <w:b/>
                <w:spacing w:val="13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индивидуальным</w:t>
            </w:r>
            <w:r>
              <w:rPr>
                <w:b/>
                <w:spacing w:val="16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планам</w:t>
            </w:r>
            <w:r>
              <w:rPr>
                <w:b/>
                <w:spacing w:val="17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работы</w:t>
            </w:r>
            <w:r>
              <w:rPr>
                <w:b/>
                <w:spacing w:val="12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классных</w:t>
            </w:r>
            <w:r>
              <w:rPr>
                <w:b/>
                <w:sz w:val="28"/>
                <w:szCs w:val="28"/>
                <w:lang w:bidi="ru-RU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руководителей</w:t>
            </w:r>
            <w:r>
              <w:rPr>
                <w:rFonts w:cs="Arial" w:ascii="Arial" w:hAnsi="Arial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</w:r>
          </w:p>
        </w:tc>
      </w:tr>
      <w:tr>
        <w:trPr>
          <w:trHeight w:val="25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3" w:before="1" w:after="0"/>
              <w:ind w:left="10" w:hanging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exact" w:line="233" w:before="1" w:after="0"/>
              <w:ind w:left="10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3" w:before="1" w:after="0"/>
              <w:ind w:left="93" w:right="78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3" w:before="1" w:after="0"/>
              <w:ind w:left="93" w:right="78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Дела, события,</w:t>
            </w:r>
            <w:r>
              <w:rPr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3" w:before="1" w:after="0"/>
              <w:ind w:left="0" w:right="85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3" w:before="1" w:after="0"/>
              <w:ind w:left="0" w:right="85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3" w:before="1" w:after="0"/>
              <w:ind w:left="110" w:right="99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3" w:before="1" w:after="0"/>
              <w:ind w:left="110" w:right="99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3" w:before="1" w:after="0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3" w:before="1" w:after="0"/>
              <w:ind w:left="0" w:right="100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</w:r>
          </w:p>
        </w:tc>
      </w:tr>
      <w:tr>
        <w:trPr>
          <w:trHeight w:val="757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93" w:right="8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Инициирование</w:t>
            </w:r>
            <w:r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поддержка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участия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класса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общешкольных ключевых</w:t>
            </w:r>
          </w:p>
          <w:p>
            <w:pPr>
              <w:pStyle w:val="TableParagraph"/>
              <w:spacing w:lineRule="exact" w:line="238"/>
              <w:ind w:left="93" w:right="8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делах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0" w:right="9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май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278" w:right="263" w:firstLine="17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Классный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53" w:right="141" w:firstLine="22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Организация интересных и полезных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для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личностного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развития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ребенка</w:t>
            </w:r>
          </w:p>
          <w:p>
            <w:pPr>
              <w:pStyle w:val="TableParagraph"/>
              <w:spacing w:lineRule="auto" w:line="235"/>
              <w:ind w:left="153" w:right="141" w:firstLine="22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совместных дел с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учащимися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5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0" w:right="9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май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278" w:right="263" w:firstLine="17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Классный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3" w:right="79" w:hanging="0"/>
              <w:rPr>
                <w:spacing w:val="1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Проведение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классных часов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как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часов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TableParagraph"/>
              <w:spacing w:lineRule="exact" w:line="249"/>
              <w:ind w:left="93" w:right="79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плодотворного и доверительного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общения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педагога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0" w:right="9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май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78" w:right="263" w:firstLine="17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Классный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3" w:right="8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Сплочение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коллектива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0" w:right="9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май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0" w:right="98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Классный</w:t>
            </w:r>
          </w:p>
          <w:p>
            <w:pPr>
              <w:pStyle w:val="TableParagraph"/>
              <w:spacing w:lineRule="exact" w:line="238" w:before="2" w:after="0"/>
              <w:ind w:left="106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47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1430" w:right="446" w:hanging="961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Выработка совместно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учащимися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законов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0" w:right="9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май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110" w:right="263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Классный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93" w:right="8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Индивидуальная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работа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учащимися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0" w:right="10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май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0" w:right="98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Классный</w:t>
            </w:r>
          </w:p>
          <w:p>
            <w:pPr>
              <w:pStyle w:val="TableParagraph"/>
              <w:spacing w:lineRule="exact" w:line="238" w:before="1" w:after="0"/>
              <w:ind w:left="106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521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824" w:right="317" w:hanging="1489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Работа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учителями,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преподающими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классе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2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 – май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(ежедневно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через</w:t>
            </w:r>
          </w:p>
          <w:p>
            <w:pPr>
              <w:pStyle w:val="TableParagraph"/>
              <w:spacing w:lineRule="exact" w:line="252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ГИС ЭО,</w:t>
            </w:r>
          </w:p>
          <w:p>
            <w:pPr>
              <w:pStyle w:val="TableParagraph"/>
              <w:spacing w:lineRule="exact" w:line="256"/>
              <w:ind w:left="398" w:right="384" w:firstLine="8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Малые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педсоветы)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78" w:right="263" w:firstLine="17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Классный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514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7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7"/>
              <w:ind w:left="93" w:right="8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Работа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родителями учащихся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или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их</w:t>
            </w:r>
          </w:p>
          <w:p>
            <w:pPr>
              <w:pStyle w:val="TableParagraph"/>
              <w:spacing w:lineRule="auto" w:line="240" w:before="1" w:after="0"/>
              <w:ind w:left="93" w:right="8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законными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представителями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7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7"/>
              <w:ind w:left="110" w:right="9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май</w:t>
            </w:r>
          </w:p>
          <w:p>
            <w:pPr>
              <w:pStyle w:val="TableParagraph"/>
              <w:spacing w:lineRule="auto" w:line="240" w:before="1" w:after="0"/>
              <w:ind w:left="0" w:right="201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spacing w:lineRule="atLeast" w:line="250"/>
              <w:ind w:left="110" w:right="9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(родительские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собрания)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7"/>
              <w:ind w:left="110" w:right="98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Классный</w:t>
            </w:r>
          </w:p>
          <w:p>
            <w:pPr>
              <w:pStyle w:val="TableParagraph"/>
              <w:spacing w:lineRule="auto" w:line="240" w:before="1" w:after="0"/>
              <w:ind w:left="106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3" w:hRule="atLeast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AFEF" w:val="clear"/>
          </w:tcPr>
          <w:p>
            <w:pPr>
              <w:pStyle w:val="TableParagraph"/>
              <w:spacing w:lineRule="exact" w:line="249"/>
              <w:ind w:left="3490" w:hanging="0"/>
              <w:jc w:val="left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  <w:r>
              <w:rPr>
                <w:b/>
                <w:spacing w:val="8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Основные</w:t>
            </w:r>
            <w:r>
              <w:rPr>
                <w:b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школьные</w:t>
            </w:r>
            <w:r>
              <w:rPr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дела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</w:r>
          </w:p>
        </w:tc>
      </w:tr>
      <w:tr>
        <w:trPr>
          <w:trHeight w:val="25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0" w:hanging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exact" w:line="234"/>
              <w:ind w:left="10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93" w:right="78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93" w:right="78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Дела, события,</w:t>
            </w:r>
            <w:r>
              <w:rPr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0" w:right="85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0" w:right="85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10" w:right="99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110" w:right="99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0" w:hanging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>
            <w:pPr>
              <w:pStyle w:val="TableParagraph"/>
              <w:spacing w:lineRule="exact" w:line="234"/>
              <w:ind w:left="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</w:r>
          </w:p>
        </w:tc>
      </w:tr>
      <w:tr>
        <w:trPr>
          <w:trHeight w:val="2280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93" w:right="78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93" w:right="78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Поднятие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флага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РФ,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РК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44" w:right="166" w:hanging="5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 – май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(еженедельно)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103" w:firstLine="8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ВР,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</w:p>
          <w:p>
            <w:pPr>
              <w:pStyle w:val="TableParagraph"/>
              <w:spacing w:lineRule="exact" w:line="254"/>
              <w:ind w:left="273" w:right="260" w:firstLine="9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516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02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Праздник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«День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Знаний»</w:t>
            </w:r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  <w:p>
            <w:pPr>
              <w:pStyle w:val="TableParagraph"/>
              <w:spacing w:lineRule="auto" w:line="240" w:before="2" w:after="0"/>
              <w:ind w:left="729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- праздничные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часы</w:t>
            </w:r>
          </w:p>
          <w:p>
            <w:pPr>
              <w:pStyle w:val="Normal"/>
              <w:widowControl/>
              <w:tabs>
                <w:tab w:val="clear" w:pos="720"/>
                <w:tab w:val="left" w:pos="317" w:leader="none"/>
              </w:tabs>
              <w:suppressAutoHyphens w:val="true"/>
              <w:autoSpaceDE w:val="true"/>
              <w:snapToGrid w:val="false"/>
              <w:spacing w:lineRule="auto" w:line="276" w:before="0" w:after="200"/>
              <w:textAlignment w:val="baseline"/>
              <w:rPr>
                <w:kern w:val="2"/>
                <w:sz w:val="24"/>
                <w:szCs w:val="24"/>
                <w:lang w:val="ru-RU" w:bidi="ru-RU"/>
              </w:rPr>
            </w:pPr>
            <w:r>
              <w:rPr>
                <w:kern w:val="2"/>
                <w:sz w:val="24"/>
                <w:szCs w:val="24"/>
              </w:rPr>
              <w:t xml:space="preserve">           </w:t>
            </w:r>
            <w:r>
              <w:rPr>
                <w:kern w:val="2"/>
                <w:sz w:val="24"/>
                <w:szCs w:val="24"/>
              </w:rPr>
              <w:t>Акция «Спасибо, учитель»</w:t>
            </w:r>
          </w:p>
          <w:p>
            <w:pPr>
              <w:pStyle w:val="TableParagraph"/>
              <w:spacing w:lineRule="auto" w:line="240" w:before="2" w:after="0"/>
              <w:ind w:left="729" w:hanging="0"/>
              <w:jc w:val="left"/>
              <w:rPr>
                <w:kern w:val="2"/>
                <w:sz w:val="24"/>
                <w:szCs w:val="24"/>
                <w:lang w:val="ru-RU" w:bidi="ru-RU"/>
              </w:rPr>
            </w:pPr>
            <w:r>
              <w:rPr>
                <w:kern w:val="2"/>
                <w:sz w:val="24"/>
                <w:szCs w:val="24"/>
                <w:lang w:val="ru-RU" w:bidi="ru-RU"/>
              </w:rPr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07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auto" w:line="240" w:before="2" w:after="0"/>
              <w:ind w:left="110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ВР,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436" w:right="426" w:firstLine="36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 посвященные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Международному</w:t>
            </w:r>
            <w:r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грамотности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436" w:right="426" w:firstLine="36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Участие в дистанционном конкурсе «Мой питомец» 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15 сентября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317" w:leader="none"/>
              </w:tabs>
              <w:suppressAutoHyphens w:val="true"/>
              <w:autoSpaceDE w:val="true"/>
              <w:snapToGrid w:val="false"/>
              <w:spacing w:lineRule="auto" w:line="276" w:before="0" w:after="200"/>
              <w:textAlignment w:val="baseline"/>
              <w:rPr>
                <w:kern w:val="2"/>
                <w:sz w:val="24"/>
                <w:szCs w:val="24"/>
                <w:lang w:val="ru-RU" w:bidi="ru-RU"/>
              </w:rPr>
            </w:pPr>
            <w:r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kern w:val="2"/>
                <w:sz w:val="24"/>
                <w:szCs w:val="24"/>
              </w:rPr>
              <w:t>День солидарности в борьбе с терроризмом, день окончания Второй мировой войны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3 Сентября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exact" w:line="243" w:before="1" w:after="0"/>
              <w:ind w:left="518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317" w:leader="none"/>
              </w:tabs>
              <w:suppressAutoHyphens w:val="true"/>
              <w:autoSpaceDE w:val="true"/>
              <w:snapToGrid w:val="false"/>
              <w:spacing w:lineRule="auto" w:line="276" w:before="0" w:after="200"/>
              <w:textAlignment w:val="baseline"/>
              <w:rPr>
                <w:kern w:val="2"/>
                <w:sz w:val="24"/>
                <w:szCs w:val="24"/>
                <w:lang w:val="ru-RU" w:bidi="ru-RU"/>
              </w:rPr>
            </w:pPr>
            <w:r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7 сентября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317" w:leader="none"/>
              </w:tabs>
              <w:suppressAutoHyphens w:val="true"/>
              <w:autoSpaceDE w:val="true"/>
              <w:spacing w:lineRule="auto" w:line="276" w:before="0" w:after="200"/>
              <w:textAlignment w:val="baseline"/>
              <w:rPr>
                <w:kern w:val="2"/>
                <w:sz w:val="24"/>
                <w:szCs w:val="24"/>
                <w:lang w:val="ru-RU" w:bidi="ru-RU"/>
              </w:rPr>
            </w:pPr>
            <w:r>
              <w:rPr>
                <w:kern w:val="2"/>
                <w:sz w:val="24"/>
                <w:szCs w:val="24"/>
              </w:rPr>
              <w:t xml:space="preserve">   </w:t>
            </w:r>
            <w:r>
              <w:rPr>
                <w:kern w:val="2"/>
                <w:sz w:val="24"/>
                <w:szCs w:val="24"/>
              </w:rPr>
              <w:t>Международный день памяти жертв фашизма</w:t>
            </w:r>
          </w:p>
          <w:p>
            <w:pPr>
              <w:pStyle w:val="Normal"/>
              <w:widowControl/>
              <w:tabs>
                <w:tab w:val="clear" w:pos="720"/>
                <w:tab w:val="left" w:pos="317" w:leader="none"/>
              </w:tabs>
              <w:suppressAutoHyphens w:val="true"/>
              <w:autoSpaceDE w:val="true"/>
              <w:snapToGrid w:val="false"/>
              <w:spacing w:lineRule="auto" w:line="276" w:before="0" w:after="200"/>
              <w:textAlignment w:val="baseline"/>
              <w:rPr>
                <w:kern w:val="2"/>
                <w:sz w:val="24"/>
                <w:szCs w:val="24"/>
                <w:lang w:val="ru-RU" w:bidi="ru-RU"/>
              </w:rPr>
            </w:pPr>
            <w:r>
              <w:rPr>
                <w:kern w:val="2"/>
                <w:sz w:val="24"/>
                <w:szCs w:val="24"/>
                <w:lang w:val="ru-RU" w:bidi="ru-RU"/>
              </w:rPr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8 сентября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5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100лет со дня рождения советской партизанки Зои Космодемьянской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13 сентября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52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ind w:left="273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85" w:hanging="0"/>
              <w:jc w:val="left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 «Первая помощь»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7-9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15 сентября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110" w:right="452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85" w:hanging="0"/>
              <w:jc w:val="left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Знай  ПДД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18-22 сентября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52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39"/>
              <w:ind w:left="110" w:right="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85" w:hanging="0"/>
              <w:jc w:val="left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</w:rPr>
              <w:t>165 лет со дня рождения русского ученого, писателя Константина Эдуардовича Циолковского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18 сентября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52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auto" w:line="240"/>
              <w:ind w:left="0" w:right="452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autoSpaceDE w:val="true"/>
              <w:snapToGrid w:val="false"/>
              <w:spacing w:lineRule="auto" w:line="276" w:before="0" w:after="200"/>
              <w:ind w:left="317" w:hanging="0"/>
              <w:textAlignment w:val="baseline"/>
              <w:rPr>
                <w:sz w:val="24"/>
                <w:szCs w:val="24"/>
                <w:lang w:bidi="ru-RU"/>
              </w:rPr>
            </w:pPr>
            <w:r>
              <w:rPr>
                <w:kern w:val="2"/>
                <w:sz w:val="24"/>
                <w:szCs w:val="24"/>
              </w:rPr>
              <w:t>День туризма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110" w:right="101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110" w:right="1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9" w:firstLine="158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Учитель</w:t>
            </w:r>
          </w:p>
          <w:p>
            <w:pPr>
              <w:pStyle w:val="TableParagraph"/>
              <w:spacing w:lineRule="exact" w:line="250"/>
              <w:ind w:left="475" w:right="349" w:hanging="106"/>
              <w:jc w:val="left"/>
              <w:rPr>
                <w:sz w:val="24"/>
                <w:szCs w:val="24"/>
                <w:lang w:bidi="ru-RU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физической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14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exact" w:line="23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autoSpaceDE w:val="true"/>
              <w:snapToGrid w:val="false"/>
              <w:spacing w:lineRule="auto" w:line="276" w:before="0" w:after="200"/>
              <w:ind w:left="317" w:hanging="0"/>
              <w:textAlignment w:val="baseline"/>
              <w:rPr>
                <w:kern w:val="2"/>
                <w:sz w:val="24"/>
                <w:szCs w:val="24"/>
                <w:lang w:bidi="ru-RU"/>
              </w:rPr>
            </w:pPr>
            <w:r>
              <w:rPr>
                <w:kern w:val="2"/>
                <w:sz w:val="24"/>
                <w:szCs w:val="24"/>
                <w:lang w:bidi="ru-RU"/>
              </w:rPr>
            </w:r>
          </w:p>
          <w:p>
            <w:pPr>
              <w:pStyle w:val="Normal"/>
              <w:widowControl/>
              <w:suppressAutoHyphens w:val="true"/>
              <w:autoSpaceDE w:val="true"/>
              <w:snapToGrid w:val="false"/>
              <w:spacing w:lineRule="auto" w:line="276" w:before="0" w:after="200"/>
              <w:ind w:left="317" w:hanging="0"/>
              <w:textAlignment w:val="baseline"/>
              <w:rPr>
                <w:kern w:val="2"/>
                <w:sz w:val="24"/>
                <w:szCs w:val="24"/>
                <w:lang w:val="ru-RU" w:bidi="ru-RU"/>
              </w:rPr>
            </w:pPr>
            <w:r>
              <w:rPr>
                <w:kern w:val="2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110" w:right="101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110" w:right="1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27 сентября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52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  <w:r>
              <w:rPr>
                <w:spacing w:val="-1"/>
                <w:sz w:val="24"/>
                <w:szCs w:val="24"/>
                <w:lang w:eastAsia="en-US"/>
              </w:rPr>
              <w:t>, учитель музыки</w:t>
            </w:r>
          </w:p>
          <w:p>
            <w:pPr>
              <w:pStyle w:val="TableParagraph"/>
              <w:ind w:left="369" w:firstLine="158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4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autoSpaceDE w:val="true"/>
              <w:snapToGrid w:val="false"/>
              <w:spacing w:lineRule="auto" w:line="276" w:before="0" w:after="200"/>
              <w:ind w:left="317" w:hanging="0"/>
              <w:textAlignment w:val="baseline"/>
              <w:rPr>
                <w:kern w:val="2"/>
                <w:sz w:val="24"/>
                <w:szCs w:val="24"/>
                <w:lang w:bidi="ru-RU"/>
              </w:rPr>
            </w:pPr>
            <w:r>
              <w:rPr>
                <w:kern w:val="2"/>
                <w:sz w:val="24"/>
                <w:szCs w:val="24"/>
                <w:lang w:bidi="ru-RU"/>
              </w:rPr>
              <w:t>Рапид-турнир по шахматам на «Приз новичка»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101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конец сентября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52" w:hanging="0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Учитель дополнительного обучения по шахматам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14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exact" w:line="23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autoSpaceDE w:val="true"/>
              <w:snapToGrid w:val="false"/>
              <w:spacing w:lineRule="auto" w:line="276" w:before="0" w:after="200"/>
              <w:ind w:left="317" w:hanging="0"/>
              <w:textAlignment w:val="baseline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suppressAutoHyphens w:val="true"/>
              <w:autoSpaceDE w:val="true"/>
              <w:snapToGrid w:val="false"/>
              <w:spacing w:lineRule="auto" w:line="276" w:before="0" w:after="200"/>
              <w:ind w:left="317" w:hanging="0"/>
              <w:textAlignment w:val="baseline"/>
              <w:rPr>
                <w:kern w:val="2"/>
                <w:sz w:val="24"/>
                <w:szCs w:val="24"/>
                <w:lang w:bidi="ru-RU"/>
              </w:rPr>
            </w:pPr>
            <w:r>
              <w:rPr>
                <w:kern w:val="2"/>
                <w:sz w:val="24"/>
                <w:szCs w:val="24"/>
              </w:rPr>
              <w:t>Районный легкоатлетический кросс «Золотая осень»   СП «ДЮСШ»</w:t>
            </w:r>
          </w:p>
          <w:p>
            <w:pPr>
              <w:pStyle w:val="Normal"/>
              <w:widowControl/>
              <w:suppressAutoHyphens w:val="true"/>
              <w:autoSpaceDE w:val="true"/>
              <w:snapToGrid w:val="false"/>
              <w:spacing w:lineRule="auto" w:line="276" w:before="0" w:after="200"/>
              <w:ind w:left="317" w:hanging="0"/>
              <w:textAlignment w:val="baseline"/>
              <w:rPr>
                <w:kern w:val="2"/>
                <w:sz w:val="24"/>
                <w:szCs w:val="24"/>
                <w:lang w:bidi="ru-RU"/>
              </w:rPr>
            </w:pPr>
            <w:r>
              <w:rPr>
                <w:kern w:val="2"/>
                <w:sz w:val="24"/>
                <w:szCs w:val="24"/>
                <w:lang w:bidi="ru-RU"/>
              </w:rPr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110" w:right="101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110" w:right="1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110" w:right="1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29-30 сентября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52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auto" w:line="240"/>
              <w:ind w:left="0" w:right="452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26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3" w:right="82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TableParagraph"/>
              <w:spacing w:lineRule="exact" w:line="239"/>
              <w:ind w:left="93" w:right="8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Международный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день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пожилых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людей</w:t>
            </w:r>
            <w:r>
              <w:rPr>
                <w:spacing w:val="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</w:p>
          <w:p>
            <w:pPr>
              <w:pStyle w:val="TableParagraph"/>
              <w:spacing w:lineRule="auto" w:line="240" w:before="1" w:after="0"/>
              <w:ind w:left="93" w:right="8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98" w:right="79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108" w:right="103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108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44" w:right="13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ВР,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учитель </w:t>
            </w:r>
            <w:r>
              <w:rPr>
                <w:sz w:val="24"/>
                <w:szCs w:val="24"/>
                <w:lang w:eastAsia="en-US"/>
              </w:rPr>
              <w:t>музыки,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«Дай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лапу, друг!»</w:t>
            </w:r>
          </w:p>
          <w:p>
            <w:pPr>
              <w:pStyle w:val="TableParagraph"/>
              <w:spacing w:lineRule="auto" w:line="240"/>
              <w:ind w:left="1680" w:right="542" w:hanging="1105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День защиты животных.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03" w:hanging="0"/>
              <w:rPr>
                <w:sz w:val="24"/>
                <w:szCs w:val="24"/>
                <w:lang w:bidi="ru-RU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4 </w:t>
            </w:r>
            <w:r>
              <w:rPr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52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, </w:t>
            </w:r>
          </w:p>
          <w:p>
            <w:pPr>
              <w:pStyle w:val="TableParagraph"/>
              <w:ind w:left="110" w:right="9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autoSpaceDE w:val="true"/>
              <w:snapToGrid w:val="false"/>
              <w:spacing w:lineRule="auto" w:line="276" w:before="0" w:after="200"/>
              <w:ind w:left="317" w:hanging="0"/>
              <w:textAlignment w:val="baseline"/>
              <w:rPr>
                <w:kern w:val="2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Муниципальный этап  ШБЛ «КЭС-Баскет» среди команд юношей и девушек по баскетболу.</w:t>
            </w:r>
            <w:r>
              <w:rPr>
                <w:kern w:val="2"/>
                <w:sz w:val="24"/>
                <w:szCs w:val="24"/>
              </w:rPr>
              <w:t xml:space="preserve"> СП «ДЮСШ»</w:t>
            </w:r>
          </w:p>
          <w:p>
            <w:pPr>
              <w:pStyle w:val="TableParagraph"/>
              <w:spacing w:lineRule="auto" w:line="240"/>
              <w:ind w:left="0" w:hanging="0"/>
              <w:jc w:val="left"/>
              <w:rPr>
                <w:kern w:val="2"/>
                <w:sz w:val="24"/>
                <w:szCs w:val="24"/>
                <w:lang w:bidi="ru-RU"/>
              </w:rPr>
            </w:pPr>
            <w:r>
              <w:rPr>
                <w:kern w:val="2"/>
                <w:sz w:val="24"/>
                <w:szCs w:val="24"/>
                <w:lang w:bidi="ru-RU"/>
              </w:rPr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     </w:t>
            </w:r>
            <w:r>
              <w:rPr>
                <w:sz w:val="24"/>
                <w:szCs w:val="24"/>
                <w:lang w:bidi="ru-RU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  </w:t>
            </w:r>
            <w:r>
              <w:rPr>
                <w:sz w:val="24"/>
                <w:szCs w:val="24"/>
                <w:lang w:bidi="ru-RU"/>
              </w:rPr>
              <w:t>октябрь-ноябрь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9" w:firstLine="158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Учитель</w:t>
            </w:r>
          </w:p>
          <w:p>
            <w:pPr>
              <w:pStyle w:val="TableParagraph"/>
              <w:spacing w:lineRule="exact" w:line="243" w:before="1" w:after="0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физической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98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93" w:right="82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93" w:right="8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День учителя – праздничный концерт</w:t>
            </w:r>
          </w:p>
          <w:p>
            <w:pPr>
              <w:pStyle w:val="TableParagraph"/>
              <w:ind w:left="93" w:right="8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ind w:left="93" w:right="8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463" w:hanging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5 </w:t>
            </w:r>
            <w:r>
              <w:rPr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0" w:right="418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1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руководители,</w:t>
            </w:r>
          </w:p>
          <w:p>
            <w:pPr>
              <w:pStyle w:val="TableParagraph"/>
              <w:spacing w:lineRule="exact" w:line="241"/>
              <w:jc w:val="left"/>
              <w:rPr>
                <w:sz w:val="24"/>
                <w:szCs w:val="24"/>
                <w:lang w:bidi="ru-RU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учитель музыки</w:t>
            </w:r>
          </w:p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lang w:bidi="ru-RU"/>
              </w:rPr>
            </w:pPr>
            <w:r>
              <w:rPr>
                <w:lang w:bidi="ru-RU"/>
              </w:rPr>
            </w:r>
          </w:p>
        </w:tc>
      </w:tr>
      <w:tr>
        <w:trPr>
          <w:trHeight w:val="1516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93" w:right="82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93" w:right="82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Районные соревнования по футболу </w:t>
            </w:r>
          </w:p>
          <w:p>
            <w:pPr>
              <w:pStyle w:val="Normal"/>
              <w:widowControl/>
              <w:suppressAutoHyphens w:val="true"/>
              <w:autoSpaceDE w:val="true"/>
              <w:snapToGrid w:val="false"/>
              <w:spacing w:lineRule="auto" w:line="276" w:before="0" w:after="200"/>
              <w:ind w:left="317" w:hanging="0"/>
              <w:textAlignment w:val="baseline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297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0" w:right="463" w:hanging="0"/>
              <w:jc w:val="right"/>
              <w:rPr>
                <w:spacing w:val="-2"/>
                <w:sz w:val="24"/>
                <w:szCs w:val="24"/>
                <w:lang w:eastAsia="en-US" w:bidi="ru-RU"/>
              </w:rPr>
            </w:pPr>
            <w:r>
              <w:rPr>
                <w:spacing w:val="-2"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0" w:right="463" w:hanging="0"/>
              <w:jc w:val="right"/>
              <w:rPr>
                <w:spacing w:val="-2"/>
                <w:sz w:val="24"/>
                <w:szCs w:val="24"/>
                <w:lang w:eastAsia="en-US" w:bidi="ru-RU"/>
              </w:rPr>
            </w:pPr>
            <w:r>
              <w:rPr>
                <w:spacing w:val="-2"/>
                <w:sz w:val="24"/>
                <w:szCs w:val="24"/>
                <w:lang w:eastAsia="en-US" w:bidi="ru-RU"/>
              </w:rPr>
              <w:t>07 октября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ind w:left="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>
              <w:rPr>
                <w:sz w:val="24"/>
                <w:szCs w:val="24"/>
                <w:lang w:eastAsia="en-US"/>
              </w:rPr>
              <w:t>Учитель</w:t>
            </w:r>
          </w:p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eastAsia="en-US" w:bidi="ru-RU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физической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</w:tc>
      </w:tr>
      <w:tr>
        <w:trPr>
          <w:trHeight w:val="1516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93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ind w:left="93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День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отца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(Футбол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 папой)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40"/>
              <w:ind w:left="355" w:right="338" w:firstLine="5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spacing w:lineRule="auto" w:line="240"/>
              <w:ind w:left="355" w:right="338" w:firstLine="5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15 октября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78" w:right="265" w:firstLine="4"/>
              <w:jc w:val="left"/>
              <w:rPr>
                <w:sz w:val="24"/>
                <w:szCs w:val="24"/>
                <w:lang w:bidi="ru-RU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Учитель </w:t>
            </w:r>
            <w:r>
              <w:rPr>
                <w:spacing w:val="-1"/>
                <w:sz w:val="24"/>
                <w:szCs w:val="24"/>
                <w:lang w:eastAsia="en-US"/>
              </w:rPr>
              <w:t>физической культуры,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1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628" w:right="195" w:hanging="42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посвященные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памяти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жертв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политических репрессий.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297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0" w:right="405" w:hanging="0"/>
              <w:jc w:val="righ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0" w:right="405" w:hanging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273" w:right="251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 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93" w:right="85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93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«Читай-КА»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рамках</w:t>
            </w:r>
          </w:p>
          <w:p>
            <w:pPr>
              <w:pStyle w:val="TableParagraph"/>
              <w:spacing w:lineRule="exact" w:line="243" w:before="1" w:after="0"/>
              <w:ind w:left="91" w:right="8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международного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дня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школьных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библиотек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297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580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58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25 октября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341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341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Заведующая</w:t>
            </w:r>
          </w:p>
          <w:p>
            <w:pPr>
              <w:pStyle w:val="TableParagraph"/>
              <w:spacing w:lineRule="exact" w:line="243" w:before="1" w:after="0"/>
              <w:ind w:left="31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библиотекой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516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93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ind w:left="93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Районный конкурс «Живая классика»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40"/>
              <w:ind w:left="355" w:right="338" w:firstLine="5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spacing w:lineRule="auto" w:line="240"/>
              <w:ind w:left="355" w:right="338" w:firstLine="5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До 31 октября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78" w:right="265" w:firstLine="4"/>
              <w:jc w:val="left"/>
              <w:rPr>
                <w:sz w:val="24"/>
                <w:szCs w:val="24"/>
                <w:lang w:bidi="ru-RU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Учитель </w:t>
            </w:r>
            <w:r>
              <w:rPr>
                <w:spacing w:val="-1"/>
                <w:sz w:val="24"/>
                <w:szCs w:val="24"/>
                <w:lang w:eastAsia="en-US"/>
              </w:rPr>
              <w:t>литературы,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1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40"/>
              <w:ind w:left="1190" w:right="553" w:hanging="62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auto" w:line="240"/>
              <w:ind w:left="1190" w:right="553" w:hanging="62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посвященные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народного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единства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297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0" w:right="503" w:hanging="0"/>
              <w:jc w:val="righ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0" w:right="503" w:hanging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4 ноября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ind w:left="273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388" w:right="365" w:firstLine="701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Международный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день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здоровье сбережения: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«Делай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как</w:t>
            </w:r>
            <w:r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Я!»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297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0" w:right="444" w:hanging="0"/>
              <w:jc w:val="righ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0" w:right="444" w:hanging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11 ноября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369" w:right="349" w:firstLine="158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Учителя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физической</w:t>
            </w:r>
          </w:p>
          <w:p>
            <w:pPr>
              <w:pStyle w:val="TableParagraph"/>
              <w:spacing w:lineRule="exact" w:line="243"/>
              <w:ind w:left="475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35"/>
              <w:ind w:left="388" w:right="365" w:firstLine="701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spacing w:lineRule="auto" w:line="235"/>
              <w:ind w:left="110" w:right="365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z w:val="24"/>
                <w:szCs w:val="24"/>
                <w:lang w:eastAsia="en-US"/>
              </w:rPr>
              <w:t>Районный конкурс «Охрана труда»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444" w:hanging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До 13 ноября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110" w:right="481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  <w:r>
              <w:rPr>
                <w:spacing w:val="-1"/>
                <w:sz w:val="24"/>
                <w:szCs w:val="24"/>
                <w:lang w:eastAsia="en-US"/>
              </w:rPr>
              <w:t>,</w:t>
            </w:r>
          </w:p>
          <w:p>
            <w:pPr>
              <w:pStyle w:val="TableParagraph"/>
              <w:spacing w:lineRule="exact" w:line="246"/>
              <w:ind w:left="110" w:right="9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,классные</w:t>
            </w:r>
          </w:p>
          <w:p>
            <w:pPr>
              <w:pStyle w:val="TableParagraph"/>
              <w:spacing w:lineRule="auto" w:line="235"/>
              <w:ind w:left="110" w:right="349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388" w:right="365" w:firstLine="701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Районный фестиваль «Личность, творчество, жизнь» Э.Э.Прутковского.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297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0" w:right="444" w:hanging="0"/>
              <w:jc w:val="righ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0" w:right="444" w:hanging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До 15 ноября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Советник по воспитанию, учитель музыки 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93" w:right="88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ind w:left="93" w:right="88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Русский медвежонок (русский язык)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297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0" w:right="444" w:hanging="0"/>
              <w:jc w:val="righ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0" w:right="444" w:hanging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11-15 ноября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110" w:right="481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  <w:r>
              <w:rPr>
                <w:spacing w:val="-1"/>
                <w:sz w:val="24"/>
                <w:szCs w:val="24"/>
                <w:lang w:eastAsia="en-US"/>
              </w:rPr>
              <w:t>,</w:t>
            </w:r>
          </w:p>
          <w:p>
            <w:pPr>
              <w:pStyle w:val="TableParagraph"/>
              <w:spacing w:lineRule="exact" w:line="246"/>
              <w:ind w:left="110" w:right="9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,классные</w:t>
            </w:r>
          </w:p>
          <w:p>
            <w:pPr>
              <w:pStyle w:val="TableParagraph"/>
              <w:spacing w:lineRule="exact" w:line="243"/>
              <w:ind w:left="110" w:right="99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40"/>
              <w:ind w:left="1440" w:right="553" w:hanging="87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auto" w:line="240"/>
              <w:ind w:left="1440" w:right="553" w:hanging="87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посвященные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толерантности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297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0" w:right="444" w:hanging="0"/>
              <w:jc w:val="righ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0" w:right="444" w:hanging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16 ноября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35"/>
              <w:ind w:left="1517" w:right="153" w:hanging="133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auto" w:line="235"/>
              <w:ind w:left="1517" w:right="153" w:hanging="133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 посвященные дню защиты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прав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ребенка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297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0" w:right="444" w:hanging="0"/>
              <w:jc w:val="righ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0" w:right="444" w:hanging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20 ноября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517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93" w:right="85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93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посвященные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матери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40"/>
              <w:ind w:left="297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40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0" w:right="444" w:hanging="0"/>
              <w:jc w:val="righ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0" w:right="444" w:hanging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25 ноября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auto" w:line="240"/>
              <w:ind w:left="0" w:right="418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руководители.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93" w:right="83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93" w:right="8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День Государственного герба Российской Федерации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297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0" w:right="444" w:hanging="0"/>
              <w:jc w:val="righ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0" w:right="444" w:hanging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30 ноября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ind w:left="110" w:right="99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40"/>
              <w:ind w:left="1531" w:right="553" w:hanging="961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auto" w:line="240"/>
              <w:ind w:left="1531" w:right="553" w:hanging="96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неизвестного солдата.  </w:t>
            </w:r>
          </w:p>
          <w:p>
            <w:pPr>
              <w:pStyle w:val="TableParagraph"/>
              <w:spacing w:lineRule="auto" w:line="240"/>
              <w:ind w:left="1531" w:right="553" w:hanging="961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Письмо солдату СВО.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297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0" w:right="463" w:hanging="0"/>
              <w:jc w:val="righ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0" w:right="463" w:hanging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 декабря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Советник по воспитанию, 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40"/>
              <w:ind w:left="1531" w:right="553" w:hanging="961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auto" w:line="240"/>
              <w:ind w:left="1531" w:right="553" w:hanging="961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посвященные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добровольца.</w:t>
            </w:r>
          </w:p>
          <w:p>
            <w:pPr>
              <w:pStyle w:val="TableParagraph"/>
              <w:spacing w:lineRule="auto" w:line="235"/>
              <w:ind w:left="1589" w:right="205" w:hanging="1374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Посвящение в волонтёры.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297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0" w:right="463" w:hanging="0"/>
              <w:jc w:val="righ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0" w:right="463" w:hanging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266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40"/>
              <w:ind w:left="1670" w:right="198" w:hanging="1455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auto" w:line="240"/>
              <w:ind w:left="1670" w:right="198" w:hanging="1455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посвященные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«Битва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</w:t>
            </w:r>
            <w:r>
              <w:rPr>
                <w:spacing w:val="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Москву»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297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108" w:right="103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108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ind w:left="109" w:right="103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266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40"/>
              <w:ind w:left="1670" w:right="198" w:hanging="1455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auto" w:line="240"/>
              <w:ind w:left="1670" w:right="198" w:hanging="1455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посвященные</w:t>
            </w:r>
            <w:r>
              <w:rPr>
                <w:spacing w:val="4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героев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Отечества.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297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108" w:right="103" w:hanging="0"/>
              <w:rPr>
                <w:spacing w:val="-2"/>
                <w:sz w:val="24"/>
                <w:szCs w:val="24"/>
                <w:lang w:eastAsia="en-US" w:bidi="ru-RU"/>
              </w:rPr>
            </w:pPr>
            <w:r>
              <w:rPr>
                <w:spacing w:val="-2"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108" w:right="103" w:hanging="0"/>
              <w:rPr>
                <w:sz w:val="24"/>
                <w:szCs w:val="24"/>
                <w:lang w:bidi="ru-RU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9 </w:t>
            </w:r>
            <w:r>
              <w:rPr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auto" w:line="240"/>
              <w:ind w:left="245" w:right="232" w:firstLine="4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  <w:p>
            <w:pPr>
              <w:pStyle w:val="TableParagraph"/>
              <w:spacing w:lineRule="exact" w:line="243"/>
              <w:ind w:left="109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учителя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истории</w:t>
            </w:r>
          </w:p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26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35"/>
              <w:ind w:left="1109" w:right="524" w:hanging="567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auto" w:line="235"/>
              <w:ind w:left="1109" w:right="524" w:hanging="56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 посвященные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 прав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sz w:val="24"/>
                <w:szCs w:val="24"/>
                <w:lang w:eastAsia="en-US"/>
              </w:rPr>
              <w:t>человека</w:t>
            </w:r>
          </w:p>
          <w:p>
            <w:pPr>
              <w:pStyle w:val="TableParagraph"/>
              <w:spacing w:lineRule="auto" w:line="235"/>
              <w:ind w:left="1109" w:right="524" w:hanging="56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TableParagraph"/>
              <w:spacing w:lineRule="auto" w:line="235"/>
              <w:ind w:left="1109" w:right="524" w:hanging="56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spacing w:lineRule="auto" w:line="235"/>
              <w:ind w:left="1109" w:right="524" w:hanging="56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40"/>
              <w:ind w:left="297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40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108" w:right="103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108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До 10 декабря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auto" w:line="240"/>
              <w:ind w:left="110" w:right="232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руководители.</w:t>
            </w:r>
          </w:p>
          <w:p>
            <w:pPr>
              <w:pStyle w:val="TableParagraph"/>
              <w:spacing w:lineRule="auto" w:line="240"/>
              <w:ind w:left="110" w:right="232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</w:p>
          <w:p>
            <w:pPr>
              <w:pStyle w:val="TableParagraph"/>
              <w:spacing w:lineRule="exact" w:line="250"/>
              <w:ind w:left="139" w:right="130" w:firstLine="4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26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35"/>
              <w:ind w:left="1109" w:right="524" w:hanging="567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auto" w:line="235"/>
              <w:ind w:left="1109" w:right="524" w:hanging="56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Участие в районном конкурсе «Рождественская звезда»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40"/>
              <w:ind w:left="297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40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108" w:right="103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108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До 11 декабря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267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exact" w:line="239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241" w:right="141" w:hanging="125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 xml:space="preserve">Муниципальный фестиваль </w:t>
            </w:r>
          </w:p>
          <w:p>
            <w:pPr>
              <w:pStyle w:val="TableParagraph"/>
              <w:spacing w:lineRule="auto" w:line="240"/>
              <w:ind w:left="1099" w:right="141" w:hanging="125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    Фейерверк талантов» Конкурс дуэтов и </w:t>
            </w:r>
          </w:p>
          <w:p>
            <w:pPr>
              <w:pStyle w:val="TableParagraph"/>
              <w:spacing w:lineRule="auto" w:line="240"/>
              <w:ind w:left="1099" w:right="141" w:hanging="1259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sz w:val="24"/>
                <w:szCs w:val="24"/>
                <w:lang w:eastAsia="en-US"/>
              </w:rPr>
              <w:t>танцевальных коллективов.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97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110" w:right="101" w:hanging="0"/>
              <w:rPr>
                <w:spacing w:val="-2"/>
                <w:sz w:val="24"/>
                <w:szCs w:val="24"/>
                <w:lang w:eastAsia="en-US" w:bidi="ru-RU"/>
              </w:rPr>
            </w:pPr>
            <w:r>
              <w:rPr>
                <w:spacing w:val="-2"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110" w:right="101" w:hanging="0"/>
              <w:rPr>
                <w:sz w:val="24"/>
                <w:szCs w:val="24"/>
                <w:lang w:bidi="ru-RU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До 17 </w:t>
            </w:r>
            <w:r>
              <w:rPr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ind w:left="109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267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241" w:right="141" w:hanging="1259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  </w:t>
            </w:r>
          </w:p>
          <w:p>
            <w:pPr>
              <w:pStyle w:val="TableParagraph"/>
              <w:spacing w:lineRule="auto" w:line="240"/>
              <w:ind w:left="1241" w:right="141" w:hanging="1259"/>
              <w:jc w:val="left"/>
              <w:rPr/>
            </w:pPr>
            <w:r>
              <w:rPr>
                <w:sz w:val="24"/>
                <w:szCs w:val="24"/>
                <w:lang w:eastAsia="en-US" w:bidi="ru-RU"/>
              </w:rPr>
              <w:t xml:space="preserve">  </w:t>
            </w:r>
            <w:r>
              <w:rPr>
                <w:sz w:val="24"/>
                <w:szCs w:val="24"/>
                <w:lang w:eastAsia="en-US" w:bidi="ru-RU"/>
              </w:rPr>
              <w:t xml:space="preserve">Турнир по шахматам «Белая ладья»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97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297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110" w:right="101" w:hanging="0"/>
              <w:rPr>
                <w:spacing w:val="-2"/>
                <w:sz w:val="24"/>
                <w:szCs w:val="24"/>
                <w:lang w:eastAsia="en-US" w:bidi="ru-RU"/>
              </w:rPr>
            </w:pPr>
            <w:r>
              <w:rPr>
                <w:spacing w:val="-2"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110" w:right="101" w:hanging="0"/>
              <w:rPr>
                <w:spacing w:val="-2"/>
                <w:sz w:val="24"/>
                <w:szCs w:val="24"/>
                <w:lang w:eastAsia="en-US" w:bidi="ru-RU"/>
              </w:rPr>
            </w:pPr>
            <w:r>
              <w:rPr>
                <w:spacing w:val="-2"/>
                <w:sz w:val="24"/>
                <w:szCs w:val="24"/>
                <w:lang w:eastAsia="en-US" w:bidi="ru-RU"/>
              </w:rPr>
              <w:t>декабрь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39"/>
              <w:ind w:left="110" w:right="97" w:hanging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руководители,</w:t>
            </w:r>
          </w:p>
          <w:p>
            <w:pPr>
              <w:pStyle w:val="TableParagraph"/>
              <w:spacing w:lineRule="exact" w:line="239"/>
              <w:ind w:left="110" w:right="97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Учитель дополнительного обучения по шахматам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</w:tc>
      </w:tr>
      <w:tr>
        <w:trPr>
          <w:trHeight w:val="1267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40"/>
              <w:ind w:left="1709" w:right="141" w:hanging="1407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auto" w:line="240"/>
              <w:ind w:left="1709" w:right="141" w:hanging="140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 посвященные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Конституции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297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110" w:right="101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110" w:right="1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ind w:left="109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267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709" w:right="141" w:hanging="1407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Предновогодний турнир по волейболу среди учащихся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>
            <w:pPr>
              <w:pStyle w:val="TableParagraph"/>
              <w:spacing w:lineRule="exact" w:line="23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110" w:right="1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110" w:right="1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39"/>
              <w:ind w:left="110" w:right="97" w:hanging="0"/>
              <w:rPr/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ВР, учитель по физической культуре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93" w:right="86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93" w:right="8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«Новогодний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бум»</w:t>
            </w:r>
          </w:p>
          <w:p>
            <w:pPr>
              <w:pStyle w:val="TableParagraph"/>
              <w:spacing w:lineRule="exact" w:line="239"/>
              <w:ind w:left="93" w:right="8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spacing w:lineRule="exact" w:line="239"/>
              <w:ind w:left="93" w:right="8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297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110" w:right="97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atLeast" w:line="250"/>
              <w:ind w:left="0" w:right="26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93" w:right="86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93" w:right="86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Предновогодний турнир по баскетболу среди мальчиков и девочек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297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110" w:right="97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23 декабря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ВР, учитель по физической культуре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</w:tc>
      </w:tr>
      <w:tr>
        <w:trPr>
          <w:trHeight w:val="1007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40" w:before="2" w:after="0"/>
              <w:ind w:left="93" w:right="86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auto" w:line="240" w:before="2" w:after="0"/>
              <w:ind w:left="93" w:right="8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Новогодние Елки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297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9"/>
              <w:ind w:left="110" w:right="96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9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27-29 декабря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2" w:after="0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</w:p>
          <w:p>
            <w:pPr>
              <w:pStyle w:val="TableParagraph"/>
              <w:spacing w:lineRule="exact" w:line="250"/>
              <w:ind w:left="273" w:right="260" w:firstLine="9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40"/>
              <w:ind w:left="1713" w:right="182" w:hanging="1172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auto" w:line="240"/>
              <w:ind w:left="1713" w:right="182" w:hanging="1172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 посвященные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студента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97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110" w:right="91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110" w:right="9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января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auto" w:line="240"/>
              <w:ind w:left="0" w:right="46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  <w:p>
            <w:pPr>
              <w:pStyle w:val="TableParagraph"/>
              <w:spacing w:lineRule="exact" w:line="250"/>
              <w:ind w:left="273" w:right="260" w:firstLine="9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посвященные</w:t>
            </w:r>
            <w:r>
              <w:rPr>
                <w:spacing w:val="5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</w:p>
          <w:p>
            <w:pPr>
              <w:pStyle w:val="TableParagraph"/>
              <w:spacing w:lineRule="auto" w:line="240" w:before="1" w:after="0"/>
              <w:ind w:left="93" w:right="7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«Блокады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Ленинграда»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46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</w:p>
          <w:p>
            <w:pPr>
              <w:pStyle w:val="TableParagraph"/>
              <w:spacing w:lineRule="exact" w:line="250"/>
              <w:ind w:left="110" w:right="26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032" w:right="524" w:hanging="49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 посвященные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воинской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Славы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России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 февраля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81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  <w:r>
              <w:rPr>
                <w:spacing w:val="-1"/>
                <w:sz w:val="24"/>
                <w:szCs w:val="24"/>
                <w:lang w:eastAsia="en-US"/>
              </w:rPr>
              <w:t>,</w:t>
            </w:r>
          </w:p>
          <w:p>
            <w:pPr>
              <w:pStyle w:val="TableParagraph"/>
              <w:spacing w:lineRule="exact" w:line="247"/>
              <w:ind w:left="110" w:right="9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,классные</w:t>
            </w:r>
          </w:p>
          <w:p>
            <w:pPr>
              <w:pStyle w:val="TableParagraph"/>
              <w:spacing w:lineRule="exact" w:line="243"/>
              <w:ind w:left="110" w:right="99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  <w:p>
            <w:pPr>
              <w:pStyle w:val="TableParagraph"/>
              <w:spacing w:lineRule="exact" w:line="243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998" w:right="141" w:hanging="45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 посвященные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российской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науки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576" w:right="264" w:hanging="284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февраля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ind w:left="273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281" w:right="141" w:hanging="74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посвященные</w:t>
            </w:r>
            <w:r>
              <w:rPr>
                <w:spacing w:val="4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4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воинов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                   </w:t>
            </w:r>
            <w:r>
              <w:rPr>
                <w:sz w:val="24"/>
                <w:szCs w:val="24"/>
                <w:lang w:eastAsia="en-US"/>
              </w:rPr>
              <w:t>интернационалистов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15 февраля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7" w:firstLine="11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Учителя</w:t>
            </w:r>
          </w:p>
          <w:p>
            <w:pPr>
              <w:pStyle w:val="TableParagraph"/>
              <w:spacing w:lineRule="exact" w:line="250"/>
              <w:ind w:left="561" w:right="387" w:hanging="144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начальных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классов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40"/>
              <w:ind w:left="1152" w:right="142" w:hanging="994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spacing w:lineRule="auto" w:line="240"/>
              <w:ind w:left="1152" w:right="142" w:hanging="994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посвященные</w:t>
            </w:r>
            <w:r>
              <w:rPr>
                <w:spacing w:val="4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защитников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Отечества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23 февраля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0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Турнир по волейболу</w:t>
            </w:r>
          </w:p>
          <w:p>
            <w:pPr>
              <w:pStyle w:val="TableParagraph"/>
              <w:ind w:left="93" w:right="80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pacing w:val="3"/>
                <w:sz w:val="24"/>
                <w:szCs w:val="24"/>
                <w:lang w:eastAsia="en-US"/>
              </w:rPr>
              <w:t xml:space="preserve">6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9" w:firstLine="158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Учителя</w:t>
            </w:r>
          </w:p>
          <w:p>
            <w:pPr>
              <w:pStyle w:val="TableParagraph"/>
              <w:spacing w:lineRule="exact" w:line="250"/>
              <w:ind w:left="475" w:right="349" w:hanging="106"/>
              <w:jc w:val="left"/>
              <w:rPr>
                <w:sz w:val="24"/>
                <w:szCs w:val="24"/>
                <w:lang w:bidi="ru-RU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физической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6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609" w:right="593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 посвященные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Международному</w:t>
            </w:r>
            <w:r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женскому дню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  <w:r>
              <w:rPr>
                <w:spacing w:val="-1"/>
                <w:sz w:val="24"/>
                <w:szCs w:val="24"/>
                <w:lang w:eastAsia="en-US"/>
              </w:rPr>
              <w:t>,</w:t>
            </w:r>
          </w:p>
          <w:p>
            <w:pPr>
              <w:pStyle w:val="TableParagraph"/>
              <w:spacing w:lineRule="exact" w:line="24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  <w:p>
            <w:pPr>
              <w:pStyle w:val="TableParagraph"/>
              <w:spacing w:lineRule="exact" w:line="241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25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Районного детско-юношеского тематического конкурса «Пожарная ярмарка – 2024»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До 13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ind w:left="273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  <w:p>
            <w:pPr>
              <w:pStyle w:val="TableParagraph"/>
              <w:spacing w:lineRule="exact" w:line="243"/>
              <w:ind w:left="273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566" w:right="524" w:hanging="24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посвященные</w:t>
            </w:r>
            <w:r>
              <w:rPr>
                <w:spacing w:val="4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воссоединения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Крыма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Россией.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  <w:p>
            <w:pPr>
              <w:pStyle w:val="TableParagraph"/>
              <w:spacing w:lineRule="exact" w:line="243"/>
              <w:ind w:left="273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«Широкая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масленица»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ind w:left="273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дистанционных предметных олимпиадах и конкурсах: «Кенгуру»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 течении месяца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Всероссийский конкурс для школьников «Большая перемена»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 течении месяца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1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  <w:p>
            <w:pPr>
              <w:pStyle w:val="TableParagraph"/>
              <w:ind w:left="93" w:right="8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Районный конкурс «Сибириада»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40"/>
              <w:ind w:left="297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40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110" w:right="95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110" w:right="9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До 20 марта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Зажги свою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звезду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ind w:left="273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469" w:right="524" w:hanging="92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посвященные</w:t>
            </w:r>
            <w:r>
              <w:rPr>
                <w:spacing w:val="4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космонавтики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3" w:right="88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«Весенняя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неделя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добра»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10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50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07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3" w:right="78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Фестиваль ГТО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10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</w:p>
          <w:p>
            <w:pPr>
              <w:pStyle w:val="TableParagraph"/>
              <w:spacing w:lineRule="exact" w:line="250"/>
              <w:ind w:left="273" w:right="260" w:firstLine="9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93" w:right="83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93" w:right="8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«След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войны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моей семье»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10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</w:p>
          <w:p>
            <w:pPr>
              <w:pStyle w:val="TableParagraph"/>
              <w:spacing w:lineRule="exact" w:line="250"/>
              <w:ind w:left="110" w:right="26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2" w:right="8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Праздник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Весны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Труда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«Чистая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школа»,</w:t>
            </w:r>
          </w:p>
          <w:p>
            <w:pPr>
              <w:pStyle w:val="TableParagraph"/>
              <w:spacing w:lineRule="exact" w:line="243" w:before="1" w:after="0"/>
              <w:ind w:left="93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«Чистый двор»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 Мая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 w:before="1" w:after="0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345" w:right="333" w:firstLine="196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 посвященные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славянской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письменности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мая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10" w:right="38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Учителя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начальных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классов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ind w:left="93" w:right="89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ind w:left="93" w:right="8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посвященные</w:t>
            </w:r>
            <w:r>
              <w:rPr>
                <w:spacing w:val="4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23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ВР. Советник по воспитанию ,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541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478" w:right="229" w:hanging="123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Линейка “Последний звонок”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23-25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мая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02" w:right="260" w:firstLine="4"/>
              <w:rPr>
                <w:spacing w:val="-1"/>
                <w:sz w:val="24"/>
                <w:szCs w:val="24"/>
                <w:lang w:bidi="ru-RU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руководители, </w:t>
            </w:r>
            <w:r>
              <w:rPr>
                <w:sz w:val="24"/>
                <w:szCs w:val="24"/>
                <w:lang w:eastAsia="en-US"/>
              </w:rPr>
              <w:t>Заместитель директора по ВР.</w:t>
            </w:r>
          </w:p>
          <w:p>
            <w:pPr>
              <w:pStyle w:val="TableParagraph"/>
              <w:spacing w:lineRule="auto" w:line="240"/>
              <w:ind w:left="273" w:right="260" w:firstLine="4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796" w:right="764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 посвященные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Пушкинскому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июня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489" w:right="467" w:hanging="5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Старшие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вожатые,</w:t>
            </w:r>
          </w:p>
          <w:p>
            <w:pPr>
              <w:pStyle w:val="TableParagraph"/>
              <w:spacing w:lineRule="exact" w:line="250"/>
              <w:ind w:left="273" w:right="260" w:firstLine="9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посвященные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эколога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июня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489" w:right="467" w:hanging="5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Старшие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вожатые,</w:t>
            </w:r>
          </w:p>
          <w:p>
            <w:pPr>
              <w:pStyle w:val="TableParagraph"/>
              <w:spacing w:lineRule="exact" w:line="250"/>
              <w:ind w:left="273" w:right="260" w:firstLine="9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посвященные</w:t>
            </w:r>
            <w:r>
              <w:rPr>
                <w:spacing w:val="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Дню</w:t>
            </w:r>
            <w:r>
              <w:rPr>
                <w:spacing w:val="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семьи</w:t>
            </w:r>
          </w:p>
          <w:p>
            <w:pPr>
              <w:pStyle w:val="TableParagraph"/>
              <w:spacing w:lineRule="exact" w:line="243" w:before="1" w:after="0"/>
              <w:ind w:left="93" w:right="8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любви и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верности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Социальные</w:t>
            </w:r>
          </w:p>
          <w:p>
            <w:pPr>
              <w:pStyle w:val="TableParagraph"/>
              <w:spacing w:lineRule="exact" w:line="243" w:before="1" w:after="0"/>
              <w:ind w:left="105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7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403" w:right="397" w:firstLine="4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 посвященные дню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Государственного</w:t>
            </w:r>
            <w:r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флага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Российской</w:t>
            </w:r>
          </w:p>
          <w:p>
            <w:pPr>
              <w:pStyle w:val="TableParagraph"/>
              <w:spacing w:lineRule="exact" w:line="243"/>
              <w:ind w:left="93" w:right="78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Федерации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504" w:right="310" w:hanging="164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Социальные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4" w:hRule="atLeast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AFEF" w:val="clear"/>
          </w:tcPr>
          <w:p>
            <w:pPr>
              <w:pStyle w:val="TableParagraph"/>
              <w:snapToGrid w:val="false"/>
              <w:spacing w:lineRule="exact" w:line="249"/>
              <w:ind w:left="3399" w:hanging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TableParagraph"/>
              <w:spacing w:lineRule="exact" w:line="249"/>
              <w:ind w:left="3399" w:hanging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  <w:r>
              <w:rPr>
                <w:b/>
                <w:spacing w:val="83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Внешкольные</w:t>
            </w:r>
            <w:r>
              <w:rPr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мероприятия</w:t>
            </w:r>
          </w:p>
          <w:p>
            <w:pPr>
              <w:pStyle w:val="TableParagraph"/>
              <w:spacing w:lineRule="exact" w:line="249"/>
              <w:ind w:left="3399" w:hanging="0"/>
              <w:jc w:val="left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</w:r>
          </w:p>
        </w:tc>
      </w:tr>
      <w:tr>
        <w:trPr>
          <w:trHeight w:val="254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0" w:hanging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exact" w:line="234"/>
              <w:ind w:left="10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93" w:right="78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93" w:right="78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Дела, события,</w:t>
            </w:r>
            <w:r>
              <w:rPr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0" w:right="85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0" w:right="85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10" w:right="99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110" w:right="99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>
            <w:pPr>
              <w:pStyle w:val="TableParagraph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Посещение</w:t>
            </w:r>
            <w:r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музеев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, театров, галерей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т.д.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5" w:right="100" w:firstLine="1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соответствии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планами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воспитательной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работы</w:t>
            </w:r>
            <w:r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классных</w:t>
            </w:r>
          </w:p>
          <w:p>
            <w:pPr>
              <w:pStyle w:val="TableParagraph"/>
              <w:spacing w:lineRule="exact" w:line="243"/>
              <w:ind w:left="202" w:right="19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руководителей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 w:before="1" w:after="0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4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3" w:right="8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День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здоровья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auto" w:line="240" w:before="2" w:after="0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«Подросток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закон»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 -июнь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Социальные</w:t>
            </w:r>
          </w:p>
          <w:p>
            <w:pPr>
              <w:pStyle w:val="TableParagraph"/>
              <w:spacing w:lineRule="exact" w:line="242"/>
              <w:ind w:left="105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771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40"/>
              <w:ind w:left="110" w:right="812" w:hanging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auto" w:line="240"/>
              <w:ind w:left="110" w:right="812" w:hanging="0"/>
              <w:jc w:val="left"/>
              <w:rPr>
                <w:spacing w:val="-52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Благотворительные акции :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TableParagraph"/>
              <w:spacing w:lineRule="auto" w:line="240"/>
              <w:ind w:left="0" w:right="81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Спасибо учитель</w:t>
            </w:r>
          </w:p>
          <w:p>
            <w:pPr>
              <w:pStyle w:val="TableParagraph"/>
              <w:spacing w:lineRule="auto" w:line="240"/>
              <w:ind w:left="0" w:right="812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Дай лапу друг</w:t>
            </w:r>
          </w:p>
          <w:p>
            <w:pPr>
              <w:pStyle w:val="TableParagraph"/>
              <w:spacing w:lineRule="auto" w:line="240"/>
              <w:ind w:left="0" w:right="81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Письмо солдату</w:t>
            </w:r>
          </w:p>
          <w:p>
            <w:pPr>
              <w:pStyle w:val="TableParagraph"/>
              <w:spacing w:lineRule="auto" w:line="240"/>
              <w:ind w:left="0" w:right="812" w:hanging="0"/>
              <w:rPr>
                <w:spacing w:val="1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Крышечка</w:t>
            </w:r>
            <w:r>
              <w:rPr>
                <w:spacing w:val="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добра</w:t>
            </w:r>
          </w:p>
          <w:p>
            <w:pPr>
              <w:pStyle w:val="TableParagraph"/>
              <w:spacing w:lineRule="auto" w:line="240"/>
              <w:ind w:left="0" w:right="812" w:hanging="0"/>
              <w:rPr>
                <w:spacing w:val="1"/>
                <w:sz w:val="24"/>
                <w:szCs w:val="24"/>
                <w:lang w:bidi="ru-RU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Благодарю учителя</w:t>
            </w:r>
          </w:p>
          <w:p>
            <w:pPr>
              <w:pStyle w:val="TableParagraph"/>
              <w:spacing w:lineRule="auto" w:line="240"/>
              <w:ind w:left="0" w:right="81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Кошка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окошком</w:t>
            </w:r>
          </w:p>
          <w:p>
            <w:pPr>
              <w:pStyle w:val="TableParagraph"/>
              <w:spacing w:lineRule="auto" w:line="240"/>
              <w:ind w:left="93" w:right="76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</w:t>
            </w:r>
            <w:r>
              <w:rPr>
                <w:sz w:val="24"/>
                <w:szCs w:val="24"/>
                <w:lang w:eastAsia="en-US"/>
              </w:rPr>
              <w:t>Вторая жизнь</w:t>
            </w:r>
          </w:p>
          <w:p>
            <w:pPr>
              <w:pStyle w:val="TableParagraph"/>
              <w:spacing w:lineRule="exact" w:line="250"/>
              <w:ind w:left="640" w:right="63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Чемоданчик </w:t>
            </w:r>
            <w:r>
              <w:rPr>
                <w:sz w:val="24"/>
                <w:szCs w:val="24"/>
                <w:lang w:eastAsia="en-US"/>
              </w:rPr>
              <w:t>смелости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Батарейка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сдавайся</w:t>
            </w:r>
          </w:p>
          <w:p>
            <w:pPr>
              <w:pStyle w:val="TableParagraph"/>
              <w:spacing w:lineRule="exact" w:line="250"/>
              <w:ind w:left="640" w:right="63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«Очистим планету от мусора»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 -июнь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75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</w:p>
          <w:p>
            <w:pPr>
              <w:pStyle w:val="TableParagraph"/>
              <w:spacing w:lineRule="auto" w:line="240"/>
              <w:ind w:left="110" w:right="475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771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40"/>
              <w:ind w:left="1238" w:right="812" w:hanging="394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spacing w:lineRule="auto" w:line="240"/>
              <w:ind w:left="110" w:right="812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 «Навигаторы детства»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 –июнь</w:t>
            </w:r>
          </w:p>
          <w:p>
            <w:pPr>
              <w:pStyle w:val="TableParagraph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соответствии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</w:p>
          <w:p>
            <w:pPr>
              <w:pStyle w:val="TableParagraph"/>
              <w:ind w:left="110" w:right="96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планом</w:t>
            </w:r>
          </w:p>
          <w:p>
            <w:pPr>
              <w:pStyle w:val="TableParagraph"/>
              <w:ind w:left="110" w:right="96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110" w:right="96" w:hanging="0"/>
              <w:rPr>
                <w:b/>
                <w:i/>
                <w:i/>
                <w:sz w:val="24"/>
                <w:szCs w:val="24"/>
                <w:lang w:bidi="ru-RU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Приложение 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475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</w:p>
          <w:p>
            <w:pPr>
              <w:pStyle w:val="TableParagraph"/>
              <w:spacing w:lineRule="auto" w:line="240"/>
              <w:ind w:left="0" w:right="475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 старшеклассников</w:t>
            </w:r>
          </w:p>
          <w:p>
            <w:pPr>
              <w:pStyle w:val="TableParagraph"/>
              <w:spacing w:lineRule="auto" w:line="240"/>
              <w:ind w:left="110" w:right="475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Мероприятия РДДМ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соответствии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</w:p>
          <w:p>
            <w:pPr>
              <w:pStyle w:val="TableParagraph"/>
              <w:spacing w:lineRule="exact" w:line="243" w:before="1" w:after="0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планом РДДМ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3" w:before="1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 педагог психолог</w:t>
            </w:r>
          </w:p>
          <w:p>
            <w:pPr>
              <w:pStyle w:val="TableParagraph"/>
              <w:spacing w:lineRule="exact" w:line="243" w:before="1" w:after="0"/>
              <w:jc w:val="left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3" w:hRule="atLeast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AFEF" w:val="clear"/>
          </w:tcPr>
          <w:p>
            <w:pPr>
              <w:pStyle w:val="TableParagraph"/>
              <w:snapToGrid w:val="false"/>
              <w:spacing w:lineRule="exact" w:line="249"/>
              <w:ind w:left="2309" w:hanging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TableParagraph"/>
              <w:spacing w:lineRule="exact" w:line="249"/>
              <w:ind w:left="2309" w:hanging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  <w:r>
              <w:rPr>
                <w:b/>
                <w:spacing w:val="76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Организация</w:t>
            </w:r>
            <w:r>
              <w:rPr>
                <w:b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предметно-пространственной</w:t>
            </w:r>
            <w:r>
              <w:rPr>
                <w:b/>
                <w:spacing w:val="2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среды</w:t>
            </w:r>
          </w:p>
          <w:p>
            <w:pPr>
              <w:pStyle w:val="TableParagraph"/>
              <w:spacing w:lineRule="exact" w:line="249"/>
              <w:ind w:left="2309" w:hanging="0"/>
              <w:jc w:val="left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</w:r>
          </w:p>
        </w:tc>
      </w:tr>
      <w:tr>
        <w:trPr>
          <w:trHeight w:val="25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0" w:hanging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exact" w:line="234"/>
              <w:ind w:left="10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93" w:right="78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93" w:right="78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Дела, события,</w:t>
            </w:r>
            <w:r>
              <w:rPr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0" w:right="85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0" w:right="85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10" w:right="99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110" w:right="99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>
            <w:pPr>
              <w:pStyle w:val="TableParagraph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</w:r>
          </w:p>
        </w:tc>
      </w:tr>
      <w:tr>
        <w:trPr>
          <w:trHeight w:val="757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77" w:right="17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Событийный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дизайн: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оформление</w:t>
            </w:r>
            <w:r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школы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кабинетов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торжественным</w:t>
            </w:r>
          </w:p>
          <w:p>
            <w:pPr>
              <w:pStyle w:val="TableParagraph"/>
              <w:spacing w:lineRule="exact" w:line="236"/>
              <w:ind w:left="93" w:right="8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мероприятиям,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КТД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 июнь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73" w:right="251" w:firstLine="192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«Персональная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выставка»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 июнь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3" w:before="2" w:after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7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93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Проект на лучшее новогоднее украшение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дверей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школьных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кабинетов «Откройте</w:t>
            </w:r>
          </w:p>
          <w:p>
            <w:pPr>
              <w:pStyle w:val="TableParagraph"/>
              <w:spacing w:lineRule="exact" w:line="243"/>
              <w:ind w:left="93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двери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волшебству»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 июнь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273" w:right="251" w:firstLine="192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3" w:hRule="atLeast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AFEF" w:val="clear"/>
          </w:tcPr>
          <w:p>
            <w:pPr>
              <w:pStyle w:val="TableParagraph"/>
              <w:snapToGrid w:val="false"/>
              <w:spacing w:lineRule="exact" w:line="249"/>
              <w:ind w:left="3298" w:hanging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TableParagraph"/>
              <w:spacing w:lineRule="exact" w:line="249"/>
              <w:ind w:left="3298" w:hanging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  <w:r>
              <w:rPr>
                <w:b/>
                <w:spacing w:val="8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Взаимодействие</w:t>
            </w:r>
            <w:r>
              <w:rPr>
                <w:b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с</w:t>
            </w:r>
            <w:r>
              <w:rPr>
                <w:b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родителями</w:t>
            </w:r>
          </w:p>
          <w:p>
            <w:pPr>
              <w:pStyle w:val="TableParagraph"/>
              <w:spacing w:lineRule="exact" w:line="249"/>
              <w:ind w:left="3298" w:hanging="0"/>
              <w:jc w:val="left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</w:r>
          </w:p>
        </w:tc>
      </w:tr>
      <w:tr>
        <w:trPr>
          <w:trHeight w:val="254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5"/>
              <w:ind w:left="10" w:hanging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exact" w:line="235"/>
              <w:ind w:left="10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5"/>
              <w:ind w:left="93" w:right="78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5"/>
              <w:ind w:left="93" w:right="78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Дела, события,</w:t>
            </w:r>
            <w:r>
              <w:rPr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5"/>
              <w:ind w:left="0" w:right="85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5"/>
              <w:ind w:left="0" w:right="85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5"/>
              <w:ind w:left="110" w:right="99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5"/>
              <w:ind w:left="110" w:right="99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5"/>
              <w:ind w:left="110" w:right="100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5"/>
              <w:ind w:left="0" w:right="100" w:hanging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>
            <w:pPr>
              <w:pStyle w:val="TableParagraph"/>
              <w:spacing w:lineRule="exact" w:line="235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</w:r>
          </w:p>
        </w:tc>
      </w:tr>
      <w:tr>
        <w:trPr>
          <w:trHeight w:val="1266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7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Родительские</w:t>
            </w:r>
            <w:r>
              <w:rPr>
                <w:spacing w:val="1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собрания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По</w:t>
            </w:r>
          </w:p>
          <w:p>
            <w:pPr>
              <w:pStyle w:val="TableParagraph"/>
              <w:spacing w:lineRule="auto" w:line="235" w:before="3" w:after="0"/>
              <w:ind w:left="110" w:right="96" w:hanging="0"/>
              <w:rPr>
                <w:sz w:val="24"/>
                <w:szCs w:val="24"/>
                <w:lang w:bidi="ru-RU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тематическому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плану</w:t>
            </w:r>
          </w:p>
          <w:p>
            <w:pPr>
              <w:pStyle w:val="TableParagraph"/>
              <w:spacing w:lineRule="exact" w:line="254"/>
              <w:ind w:left="110" w:right="100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Один</w:t>
            </w:r>
            <w:r>
              <w:rPr>
                <w:spacing w:val="1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раз</w:t>
            </w:r>
            <w:r>
              <w:rPr>
                <w:spacing w:val="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39" w:right="128" w:firstLine="206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266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7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Работа родителей в театре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Один</w:t>
            </w:r>
            <w:r>
              <w:rPr>
                <w:spacing w:val="1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раз</w:t>
            </w:r>
            <w:r>
              <w:rPr>
                <w:spacing w:val="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39" w:right="128" w:firstLine="206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ВР, советник по воспитанию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757" w:right="186" w:hanging="1551"/>
              <w:jc w:val="left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Работа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Совета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родителей,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TableParagraph"/>
              <w:spacing w:lineRule="auto" w:line="235"/>
              <w:ind w:left="1757" w:right="186" w:hanging="1551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родительского 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патруля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225" w:right="20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1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плану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работы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Совета</w:t>
            </w:r>
          </w:p>
          <w:p>
            <w:pPr>
              <w:pStyle w:val="TableParagraph"/>
              <w:spacing w:lineRule="exact" w:line="243"/>
              <w:ind w:left="441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родителей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39" w:right="128" w:firstLine="206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ВР. советник по воспитанию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Работа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составе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школьной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комиссии по</w:t>
            </w:r>
          </w:p>
          <w:p>
            <w:pPr>
              <w:pStyle w:val="TableParagraph"/>
              <w:spacing w:lineRule="exact" w:line="250"/>
              <w:ind w:left="177" w:right="16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контролю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 качеством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школьного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питания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1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плану</w:t>
            </w:r>
          </w:p>
          <w:p>
            <w:pPr>
              <w:pStyle w:val="TableParagraph"/>
              <w:spacing w:lineRule="exact" w:line="250"/>
              <w:ind w:left="110" w:right="44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работы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комиссии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39" w:right="128" w:firstLine="206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ВР, советник по воспитанию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36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931" w:right="535" w:hanging="37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Индивидуальные консультации с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классным руководителем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115" w:right="105" w:hanging="4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</w:t>
            </w:r>
            <w:r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года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согласованию во внеу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рочное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73" w:right="251" w:firstLine="192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85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34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Индивидуальные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консультации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админис</w:t>
            </w:r>
          </w:p>
          <w:p>
            <w:pPr>
              <w:pStyle w:val="TableParagraph"/>
              <w:spacing w:lineRule="auto" w:line="240" w:before="35" w:after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трацией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школы,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педагогом-психологом,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 циальным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педагогом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53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течение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учебного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года</w:t>
            </w:r>
            <w:r>
              <w:rPr>
                <w:spacing w:val="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графику приемных часов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1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педагог-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психолог,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социальный</w:t>
            </w:r>
          </w:p>
          <w:p>
            <w:pPr>
              <w:pStyle w:val="TableParagraph"/>
              <w:spacing w:lineRule="auto" w:line="240"/>
              <w:ind w:left="110" w:right="100" w:firstLine="235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76" w:hRule="atLeast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AFEF" w:val="clear"/>
          </w:tcPr>
          <w:p>
            <w:pPr>
              <w:pStyle w:val="TableParagraph"/>
              <w:spacing w:lineRule="exact" w:line="314"/>
              <w:ind w:left="2779" w:hanging="0"/>
              <w:jc w:val="left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  <w:r>
              <w:rPr>
                <w:b/>
                <w:spacing w:val="79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Самоуправление</w:t>
            </w:r>
            <w:r>
              <w:rPr>
                <w:b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(на</w:t>
            </w:r>
            <w:r>
              <w:rPr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уровне</w:t>
            </w:r>
            <w:r>
              <w:rPr>
                <w:b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класса)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</w:r>
          </w:p>
        </w:tc>
      </w:tr>
      <w:tr>
        <w:trPr>
          <w:trHeight w:val="254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0" w:hanging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exact" w:line="234"/>
              <w:ind w:left="10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0" w:right="673" w:hanging="0"/>
              <w:jc w:val="righ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0" w:right="673" w:hanging="0"/>
              <w:jc w:val="righ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Дела, события,</w:t>
            </w:r>
            <w:r>
              <w:rPr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2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120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10" w:right="99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110" w:right="99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>
            <w:pPr>
              <w:pStyle w:val="TableParagraph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</w:r>
          </w:p>
        </w:tc>
      </w:tr>
      <w:tr>
        <w:trPr>
          <w:trHeight w:val="50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749" w:hanging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Выбор</w:t>
            </w:r>
            <w:r>
              <w:rPr>
                <w:spacing w:val="1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актива</w:t>
            </w:r>
            <w:r>
              <w:rPr>
                <w:spacing w:val="2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/>
              <w:ind w:left="110" w:right="9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2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9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849" w:right="334" w:hanging="42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классных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и                                                               </w:t>
            </w:r>
            <w:r>
              <w:rPr>
                <w:sz w:val="24"/>
                <w:szCs w:val="24"/>
                <w:lang w:eastAsia="en-US"/>
              </w:rPr>
              <w:t>мероприятий</w:t>
            </w:r>
            <w:r>
              <w:rPr>
                <w:spacing w:val="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Советом старшеклассников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0" w:after="0"/>
              <w:ind w:left="230" w:hanging="48"/>
              <w:jc w:val="left"/>
              <w:rPr>
                <w:rFonts w:ascii="Microsoft Sans Serif" w:hAnsi="Microsoft Sans Serif" w:cs="Microsoft Sans Serif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2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течение</w:t>
            </w:r>
            <w:r>
              <w:rPr>
                <w:spacing w:val="2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года</w:t>
            </w:r>
            <w:r>
              <w:rPr>
                <w:rFonts w:cs="Microsoft Sans Serif" w:ascii="Microsoft Sans Serif" w:hAnsi="Microsoft Sans Serif"/>
                <w:sz w:val="24"/>
                <w:szCs w:val="24"/>
                <w:lang w:eastAsia="en-US"/>
              </w:rPr>
              <w:t>,</w:t>
            </w:r>
          </w:p>
          <w:p>
            <w:pPr>
              <w:pStyle w:val="TableParagraph"/>
              <w:spacing w:lineRule="exact" w:line="250" w:before="9" w:after="0"/>
              <w:ind w:left="508" w:right="165" w:hanging="279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1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соответствии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1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планом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73" w:right="251" w:firstLine="192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 советник по воспитанию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33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465" w:right="331" w:hanging="63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Помощь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организации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проведении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всех мероприятий на уровне класса,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школы (событийное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волонтерство) </w:t>
            </w:r>
          </w:p>
          <w:p>
            <w:pPr>
              <w:pStyle w:val="TableParagraph"/>
              <w:spacing w:lineRule="auto" w:line="240"/>
              <w:ind w:left="465" w:right="331" w:hanging="63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spacing w:lineRule="auto" w:line="240"/>
              <w:ind w:left="465" w:right="331" w:hanging="63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spacing w:lineRule="auto" w:line="240"/>
              <w:ind w:left="465" w:right="331" w:hanging="63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0" w:after="0"/>
              <w:ind w:left="230" w:hanging="48"/>
              <w:jc w:val="left"/>
              <w:rPr>
                <w:rFonts w:ascii="Microsoft Sans Serif" w:hAnsi="Microsoft Sans Serif" w:cs="Microsoft Sans Serif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2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течение</w:t>
            </w:r>
            <w:r>
              <w:rPr>
                <w:spacing w:val="2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года</w:t>
            </w:r>
            <w:r>
              <w:rPr>
                <w:rFonts w:cs="Microsoft Sans Serif" w:ascii="Microsoft Sans Serif" w:hAnsi="Microsoft Sans Serif"/>
                <w:sz w:val="24"/>
                <w:szCs w:val="24"/>
                <w:lang w:eastAsia="en-US"/>
              </w:rPr>
              <w:t>,</w:t>
            </w:r>
          </w:p>
          <w:p>
            <w:pPr>
              <w:pStyle w:val="TableParagraph"/>
              <w:spacing w:lineRule="atLeast" w:line="250" w:before="7" w:after="0"/>
              <w:ind w:left="508" w:right="165" w:hanging="279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1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соответствии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1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планом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73" w:right="251" w:firstLine="192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5" w:hRule="exac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bidi="ru-RU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auto" w:line="240"/>
              <w:ind w:left="465" w:right="331" w:hanging="63"/>
              <w:jc w:val="both"/>
              <w:rPr>
                <w:lang w:bidi="ru-RU"/>
              </w:rPr>
            </w:pPr>
            <w:r>
              <w:rPr>
                <w:lang w:bidi="ru-RU"/>
              </w:rPr>
            </w:r>
          </w:p>
          <w:p>
            <w:pPr>
              <w:pStyle w:val="TableParagraph"/>
              <w:spacing w:lineRule="auto" w:line="240"/>
              <w:ind w:left="465" w:right="331" w:hanging="63"/>
              <w:jc w:val="both"/>
              <w:rPr>
                <w:lang w:bidi="ru-RU"/>
              </w:rPr>
            </w:pPr>
            <w:r>
              <w:rPr>
                <w:lang w:bidi="ru-RU"/>
              </w:rPr>
            </w:r>
          </w:p>
          <w:p>
            <w:pPr>
              <w:pStyle w:val="Normal"/>
              <w:rPr>
                <w:lang w:bidi="ru-RU"/>
              </w:rPr>
            </w:pPr>
            <w:r>
              <w:rPr>
                <w:lang w:bidi="ru-RU"/>
              </w:rPr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lang w:bidi="ru-RU"/>
              </w:rPr>
            </w:pPr>
            <w:r>
              <w:rPr>
                <w:lang w:bidi="ru-RU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lang w:bidi="ru-RU"/>
              </w:rPr>
            </w:pPr>
            <w:r>
              <w:rPr>
                <w:lang w:bidi="ru-RU"/>
              </w:rPr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lang w:bidi="ru-RU"/>
              </w:rPr>
            </w:pPr>
            <w:r>
              <w:rPr>
                <w:lang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lang w:bidi="ru-RU"/>
              </w:rPr>
            </w:pPr>
            <w:r>
              <w:rPr>
                <w:lang w:bidi="ru-RU"/>
              </w:rPr>
            </w:r>
          </w:p>
        </w:tc>
      </w:tr>
      <w:tr>
        <w:trPr>
          <w:trHeight w:val="503" w:hRule="atLeast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AFEF" w:val="clear"/>
          </w:tcPr>
          <w:p>
            <w:pPr>
              <w:pStyle w:val="TableParagraph"/>
              <w:snapToGrid w:val="false"/>
              <w:ind w:left="3284" w:hanging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TableParagraph"/>
              <w:ind w:left="3284" w:hanging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  <w:r>
              <w:rPr>
                <w:b/>
                <w:spacing w:val="8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Профилактика</w:t>
            </w:r>
            <w:r>
              <w:rPr>
                <w:b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pacing w:val="3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безопасность</w:t>
            </w:r>
          </w:p>
          <w:p>
            <w:pPr>
              <w:pStyle w:val="TableParagraph"/>
              <w:ind w:left="3284" w:hanging="0"/>
              <w:jc w:val="left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</w:r>
          </w:p>
        </w:tc>
      </w:tr>
      <w:tr>
        <w:trPr>
          <w:trHeight w:val="254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5"/>
              <w:ind w:left="10" w:hanging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exact" w:line="235"/>
              <w:ind w:left="10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5"/>
              <w:ind w:left="0" w:right="673" w:hanging="0"/>
              <w:jc w:val="righ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5"/>
              <w:ind w:left="0" w:right="673" w:hanging="0"/>
              <w:jc w:val="righ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Дела, события,</w:t>
            </w:r>
            <w:r>
              <w:rPr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5"/>
              <w:ind w:left="12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5"/>
              <w:ind w:left="120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5"/>
              <w:ind w:left="110" w:right="99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5"/>
              <w:ind w:left="110" w:right="99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5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5"/>
              <w:ind w:left="0" w:right="100" w:hanging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>
            <w:pPr>
              <w:pStyle w:val="TableParagraph"/>
              <w:spacing w:lineRule="exact" w:line="235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335" w:right="327" w:firstLine="216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Мероприятия, посвященные Дню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солидарности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борьбе</w:t>
            </w:r>
            <w:r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терроризмом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ind w:left="273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3" w:right="78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Неделя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безопасности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дорожному</w:t>
            </w:r>
          </w:p>
          <w:p>
            <w:pPr>
              <w:pStyle w:val="TableParagraph"/>
              <w:spacing w:lineRule="auto" w:line="240" w:before="1" w:after="0"/>
              <w:ind w:left="93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движению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06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0" w:right="783" w:hanging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«Подросток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закон»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Один раз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 месяц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Социальный</w:t>
            </w:r>
          </w:p>
          <w:p>
            <w:pPr>
              <w:pStyle w:val="TableParagraph"/>
              <w:spacing w:lineRule="exact" w:line="243" w:before="1" w:after="0"/>
              <w:ind w:left="110" w:right="10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90" w:right="205" w:hanging="956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Конкурс видеороликов «Спорт – против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вредных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привычек»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/>
              <w:ind w:left="93" w:right="8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Профилактические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мероприятия:</w:t>
            </w:r>
          </w:p>
          <w:p>
            <w:pPr>
              <w:pStyle w:val="TableParagraph"/>
              <w:spacing w:lineRule="exact" w:line="242"/>
              <w:ind w:left="93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«Внимание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дети!»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1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 течение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/>
              <w:ind w:left="110" w:right="9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2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872" w:right="144" w:hanging="1748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Беседы, лекции,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встречи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профилактике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ЗОЖ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</w:p>
          <w:p>
            <w:pPr>
              <w:pStyle w:val="TableParagraph"/>
              <w:spacing w:lineRule="exact" w:line="250"/>
              <w:ind w:left="110" w:right="26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6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753" w:right="238" w:hanging="53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Цикл бесед и инструктаж о поведении в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ЧС,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ППБ,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ТБ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дома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школе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78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  <w:p>
            <w:pPr>
              <w:pStyle w:val="TableParagraph"/>
              <w:spacing w:lineRule="atLeast" w:line="250"/>
              <w:ind w:left="293" w:right="271" w:firstLine="9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отряда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ЮИД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0" w:right="738" w:hanging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Мероприятия по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плану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ЮИД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78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  <w:p>
            <w:pPr>
              <w:pStyle w:val="TableParagraph"/>
              <w:spacing w:lineRule="exact" w:line="243" w:before="1" w:after="0"/>
              <w:ind w:left="31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отряда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ЮИД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6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Вакцинопрофилактика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 -</w:t>
            </w:r>
          </w:p>
          <w:p>
            <w:pPr>
              <w:pStyle w:val="TableParagraph"/>
              <w:spacing w:lineRule="exact" w:line="242"/>
              <w:ind w:left="107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/>
              <w:ind w:left="110" w:right="9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2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467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58" w:right="136" w:firstLine="475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Инструктажи, направленных на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профилактику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экстремизма и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терроризма.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14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октябрь,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декабрь, март,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64" w:right="256" w:firstLine="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безопасности,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425" w:right="155" w:hanging="1258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Проведение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мероприятий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рамках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«День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защиты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детей»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67" w:hanging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</w:t>
            </w:r>
            <w:r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классные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  <w:p>
            <w:pPr>
              <w:pStyle w:val="TableParagraph"/>
              <w:spacing w:lineRule="exact" w:line="243"/>
              <w:ind w:left="273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0" w:hanging="5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Гражданско-патриотическая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акция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«С</w:t>
            </w:r>
          </w:p>
          <w:p>
            <w:pPr>
              <w:pStyle w:val="TableParagraph"/>
              <w:spacing w:lineRule="exact" w:line="250"/>
              <w:ind w:left="787" w:right="310" w:hanging="44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любовью к России, посвящённая Дню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Государственного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Флага РФ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1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73" w:right="251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 по воспитанию, 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01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20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93" w:right="80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Изучение на уроках обществознания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нормативных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документов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</w:p>
          <w:p>
            <w:pPr>
              <w:pStyle w:val="TableParagraph"/>
              <w:spacing w:lineRule="exact" w:line="250"/>
              <w:ind w:left="643" w:right="637" w:hanging="0"/>
              <w:rPr>
                <w:sz w:val="24"/>
                <w:szCs w:val="24"/>
                <w:lang w:bidi="ru-RU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противодействию </w:t>
            </w:r>
            <w:r>
              <w:rPr>
                <w:sz w:val="24"/>
                <w:szCs w:val="24"/>
                <w:lang w:eastAsia="en-US"/>
              </w:rPr>
              <w:t>экстремизма,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терроризма.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течение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53" w:right="125" w:firstLine="374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Учителя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обществознания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8" w:hRule="atLeast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AFEF" w:val="clear"/>
          </w:tcPr>
          <w:p>
            <w:pPr>
              <w:pStyle w:val="TableParagraph"/>
              <w:snapToGrid w:val="false"/>
              <w:spacing w:lineRule="exact" w:line="249"/>
              <w:ind w:left="3553" w:hanging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TableParagraph"/>
              <w:spacing w:lineRule="exact" w:line="249"/>
              <w:ind w:left="3553" w:hanging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  <w:r>
              <w:rPr>
                <w:b/>
                <w:spacing w:val="26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Социальное</w:t>
            </w:r>
            <w:r>
              <w:rPr>
                <w:b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партнёрство</w:t>
            </w:r>
          </w:p>
          <w:p>
            <w:pPr>
              <w:pStyle w:val="TableParagraph"/>
              <w:spacing w:lineRule="exact" w:line="249"/>
              <w:ind w:left="3553" w:hanging="0"/>
              <w:jc w:val="left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</w:r>
          </w:p>
        </w:tc>
      </w:tr>
      <w:tr>
        <w:trPr>
          <w:trHeight w:val="253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0" w:hanging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exact" w:line="234"/>
              <w:ind w:left="10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93" w:right="78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93" w:right="78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Дела, события,</w:t>
            </w:r>
            <w:r>
              <w:rPr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2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120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10" w:right="99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110" w:right="99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>
            <w:pPr>
              <w:pStyle w:val="TableParagraph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3" w:right="86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Проведение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бесед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сотрудниками ОПДН,</w:t>
            </w:r>
          </w:p>
          <w:p>
            <w:pPr>
              <w:pStyle w:val="TableParagraph"/>
              <w:spacing w:lineRule="auto" w:line="240" w:before="1" w:after="0"/>
              <w:ind w:left="93" w:right="78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ГИБДД, ОНД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  <w:p>
            <w:pPr>
              <w:pStyle w:val="TableParagraph"/>
              <w:spacing w:lineRule="auto" w:line="240" w:before="6" w:after="0"/>
              <w:ind w:left="0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</w:r>
          </w:p>
          <w:p>
            <w:pPr>
              <w:pStyle w:val="TableParagraph"/>
              <w:spacing w:lineRule="auto" w:line="240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  <w:p>
            <w:pPr>
              <w:pStyle w:val="TableParagraph"/>
              <w:spacing w:lineRule="auto" w:line="240" w:before="7" w:after="0"/>
              <w:ind w:left="0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</w:r>
          </w:p>
          <w:p>
            <w:pPr>
              <w:pStyle w:val="TableParagraph"/>
              <w:spacing w:lineRule="auto" w:line="240" w:before="1" w:after="0"/>
              <w:ind w:left="297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Сентябрь,</w:t>
            </w:r>
          </w:p>
          <w:p>
            <w:pPr>
              <w:pStyle w:val="TableParagraph"/>
              <w:spacing w:lineRule="atLeast" w:line="250"/>
              <w:ind w:left="110" w:right="10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ноябрь, январь,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апрель,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auto" w:line="240" w:before="1" w:after="0"/>
              <w:ind w:left="109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4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/>
              <w:ind w:left="93" w:right="8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Реализация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воспитательных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мероприятий</w:t>
            </w:r>
          </w:p>
          <w:p>
            <w:pPr>
              <w:pStyle w:val="TableParagraph"/>
              <w:spacing w:lineRule="exact" w:line="242"/>
              <w:ind w:left="93" w:right="8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специалистами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ЦППМиСП</w:t>
            </w:r>
          </w:p>
        </w:tc>
        <w:tc>
          <w:tcPr>
            <w:tcW w:w="99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течение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/>
              <w:ind w:left="110" w:right="9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>
            <w:pPr>
              <w:pStyle w:val="TableParagraph"/>
              <w:spacing w:lineRule="exact" w:line="242"/>
              <w:ind w:left="109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2" w:right="8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Проведение</w:t>
            </w:r>
            <w:r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Уроков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мужества</w:t>
            </w:r>
          </w:p>
          <w:p>
            <w:pPr>
              <w:pStyle w:val="TableParagraph"/>
              <w:spacing w:lineRule="exact" w:line="250"/>
              <w:ind w:left="93" w:right="8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специалистами</w:t>
            </w:r>
            <w:r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Совета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ветеранов,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молодежного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центра</w:t>
            </w:r>
          </w:p>
        </w:tc>
        <w:tc>
          <w:tcPr>
            <w:tcW w:w="99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течение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39" w:right="128" w:firstLine="206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директора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8" w:hRule="atLeast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AFEF" w:val="clear"/>
          </w:tcPr>
          <w:p>
            <w:pPr>
              <w:pStyle w:val="TableParagraph"/>
              <w:snapToGrid w:val="false"/>
              <w:spacing w:lineRule="exact" w:line="249"/>
              <w:ind w:left="2790" w:hanging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TableParagraph"/>
              <w:spacing w:lineRule="exact" w:line="249"/>
              <w:ind w:left="2790" w:hanging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  <w:r>
              <w:rPr>
                <w:b/>
                <w:spacing w:val="26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Профориентация</w:t>
            </w:r>
            <w:r>
              <w:rPr>
                <w:b/>
                <w:spacing w:val="3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(по</w:t>
            </w:r>
            <w:r>
              <w:rPr>
                <w:b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отдельному</w:t>
            </w:r>
            <w:r>
              <w:rPr>
                <w:b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плану)</w:t>
            </w:r>
          </w:p>
          <w:p>
            <w:pPr>
              <w:pStyle w:val="TableParagraph"/>
              <w:spacing w:lineRule="exact" w:line="249"/>
              <w:ind w:left="2790" w:hanging="0"/>
              <w:jc w:val="left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</w:r>
          </w:p>
        </w:tc>
      </w:tr>
      <w:tr>
        <w:trPr>
          <w:trHeight w:val="254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0" w:hanging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exact" w:line="234"/>
              <w:ind w:left="10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93" w:right="78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93" w:right="78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Дела, события,</w:t>
            </w:r>
            <w:r>
              <w:rPr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2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120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10" w:right="99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110" w:right="99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>
            <w:pPr>
              <w:pStyle w:val="TableParagraph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</w:r>
          </w:p>
        </w:tc>
      </w:tr>
      <w:tr>
        <w:trPr>
          <w:trHeight w:val="1141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"/>
              <w:jc w:val="center"/>
              <w:rPr>
                <w:sz w:val="24"/>
                <w:szCs w:val="24"/>
                <w:lang w:bidi="ru-RU"/>
              </w:rPr>
            </w:pPr>
            <w:r>
              <w:rPr>
                <w:w w:val="10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3" w:right="88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Мониторинг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профессионального</w:t>
            </w:r>
          </w:p>
          <w:p>
            <w:pPr>
              <w:pStyle w:val="TableParagraph"/>
              <w:spacing w:lineRule="auto" w:line="240" w:before="1" w:after="0"/>
              <w:ind w:left="93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самоопределения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0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"/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cs="Times New Roman" w:ascii="Times New Roman" w:hAnsi="Times New Roman"/>
                <w:color w:val="000000"/>
                <w:w w:val="115"/>
                <w:sz w:val="24"/>
                <w:szCs w:val="24"/>
                <w:lang w:eastAsia="en-US"/>
              </w:rPr>
              <w:t>Психолог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ru-RU"/>
              </w:rPr>
            </w:r>
          </w:p>
        </w:tc>
      </w:tr>
      <w:tr>
        <w:trPr>
          <w:trHeight w:val="50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"/>
              <w:jc w:val="center"/>
              <w:rPr>
                <w:sz w:val="24"/>
                <w:szCs w:val="24"/>
                <w:lang w:bidi="ru-RU"/>
              </w:rPr>
            </w:pPr>
            <w:r>
              <w:rPr>
                <w:w w:val="10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Циклы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профориентационных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течение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года</w:t>
            </w:r>
            <w:r>
              <w:rPr>
                <w:spacing w:val="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</w:t>
            </w:r>
          </w:p>
          <w:p>
            <w:pPr>
              <w:pStyle w:val="Style1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менее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4-х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w w:val="105"/>
                <w:sz w:val="24"/>
                <w:szCs w:val="24"/>
                <w:lang w:eastAsia="en-US"/>
              </w:rPr>
              <w:t>Советник по воспитанию и психолог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1141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"/>
              <w:jc w:val="center"/>
              <w:rPr>
                <w:sz w:val="24"/>
                <w:szCs w:val="24"/>
                <w:lang w:bidi="ru-RU"/>
              </w:rPr>
            </w:pPr>
            <w:r>
              <w:rPr>
                <w:w w:val="105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7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Профориентационные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 течение года н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менее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4-х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3"/>
              <w:jc w:val="left"/>
              <w:rPr>
                <w:sz w:val="24"/>
                <w:szCs w:val="24"/>
                <w:lang w:bidi="ru-RU"/>
              </w:rPr>
            </w:pPr>
            <w:r>
              <w:rPr>
                <w:w w:val="105"/>
                <w:sz w:val="24"/>
                <w:szCs w:val="24"/>
                <w:lang w:eastAsia="en-US"/>
              </w:rPr>
              <w:t>Советник по воспитанию и психолог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"/>
              <w:jc w:val="center"/>
              <w:rPr>
                <w:sz w:val="24"/>
                <w:szCs w:val="24"/>
                <w:lang w:bidi="ru-RU"/>
              </w:rPr>
            </w:pPr>
            <w:r>
              <w:rPr>
                <w:w w:val="105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1" w:right="8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Экскурсии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предприятия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села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течение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учебн</w:t>
            </w:r>
          </w:p>
          <w:p>
            <w:pPr>
              <w:pStyle w:val="Style1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ого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года не</w:t>
            </w:r>
            <w:r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мене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2" w:after="0"/>
              <w:ind w:left="0" w:right="115" w:hanging="0"/>
              <w:jc w:val="left"/>
              <w:rPr>
                <w:spacing w:val="-1"/>
                <w:w w:val="110"/>
                <w:sz w:val="24"/>
                <w:szCs w:val="24"/>
                <w:lang w:eastAsia="en-US"/>
              </w:rPr>
            </w:pPr>
            <w:r>
              <w:rPr>
                <w:spacing w:val="-1"/>
                <w:w w:val="110"/>
                <w:sz w:val="24"/>
                <w:szCs w:val="24"/>
                <w:lang w:eastAsia="en-US"/>
              </w:rPr>
              <w:t xml:space="preserve">Классные </w:t>
            </w:r>
          </w:p>
          <w:p>
            <w:pPr>
              <w:pStyle w:val="TableParagraph"/>
              <w:spacing w:lineRule="auto" w:line="276" w:before="12" w:after="0"/>
              <w:ind w:left="0" w:right="115" w:hanging="0"/>
              <w:jc w:val="left"/>
              <w:rPr>
                <w:rFonts w:ascii="Microsoft Sans Serif" w:hAnsi="Microsoft Sans Serif" w:cs="Microsoft Sans Serif"/>
                <w:sz w:val="24"/>
                <w:szCs w:val="24"/>
                <w:lang w:bidi="ru-RU"/>
              </w:rPr>
            </w:pPr>
            <w:r>
              <w:rPr>
                <w:w w:val="110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rFonts w:ascii="Microsoft Sans Serif" w:hAnsi="Microsoft Sans Serif" w:cs="Microsoft Sans Serif"/>
                <w:sz w:val="24"/>
                <w:szCs w:val="24"/>
                <w:lang w:bidi="ru-RU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  <w:lang w:bidi="ru-RU"/>
              </w:rPr>
            </w:r>
          </w:p>
        </w:tc>
      </w:tr>
      <w:tr>
        <w:trPr>
          <w:trHeight w:val="1146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"/>
              <w:jc w:val="center"/>
              <w:rPr>
                <w:sz w:val="24"/>
                <w:szCs w:val="24"/>
                <w:lang w:bidi="ru-RU"/>
              </w:rPr>
            </w:pPr>
            <w:r>
              <w:rPr>
                <w:w w:val="105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473" w:right="84" w:hanging="135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муниципальных </w:t>
            </w:r>
          </w:p>
          <w:p>
            <w:pPr>
              <w:pStyle w:val="TableParagraph"/>
              <w:spacing w:lineRule="auto" w:line="240"/>
              <w:ind w:left="1473" w:right="84" w:hanging="1359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профориентаци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онных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акциях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 течение года н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менее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профориентационную работу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58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"/>
              <w:jc w:val="center"/>
              <w:rPr>
                <w:sz w:val="24"/>
                <w:szCs w:val="24"/>
                <w:lang w:bidi="ru-RU"/>
              </w:rPr>
            </w:pPr>
            <w:r>
              <w:rPr>
                <w:w w:val="105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704" w:right="117" w:hanging="1575"/>
              <w:jc w:val="left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</w:t>
            </w:r>
            <w:r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уроки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приглашением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TableParagraph"/>
              <w:spacing w:lineRule="auto" w:line="240"/>
              <w:ind w:left="1704" w:right="117" w:hanging="1575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спец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иалистов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течение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учебн</w:t>
            </w:r>
          </w:p>
          <w:p>
            <w:pPr>
              <w:pStyle w:val="Style1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ого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года не</w:t>
            </w:r>
            <w:r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мене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46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"/>
              <w:jc w:val="center"/>
              <w:rPr>
                <w:sz w:val="24"/>
                <w:szCs w:val="24"/>
                <w:lang w:bidi="ru-RU"/>
              </w:rPr>
            </w:pPr>
            <w:r>
              <w:rPr>
                <w:w w:val="105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9" w:right="112" w:firstLine="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Посещение профориентационных </w:t>
            </w:r>
          </w:p>
          <w:p>
            <w:pPr>
              <w:pStyle w:val="TableParagraph"/>
              <w:spacing w:lineRule="auto" w:line="240"/>
              <w:ind w:left="119" w:right="112" w:firstLine="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выставо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к,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дней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открытых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дверей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средних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специа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льных учебных заведениях и высших учеб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ных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заведениях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 течение года н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менее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 ый за профориентационную работу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42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"/>
              <w:jc w:val="center"/>
              <w:rPr>
                <w:sz w:val="24"/>
                <w:szCs w:val="24"/>
                <w:lang w:bidi="ru-RU"/>
              </w:rPr>
            </w:pPr>
            <w:r>
              <w:rPr>
                <w:w w:val="105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436" w:right="42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Участие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встречах с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интересными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людьми-представителями разных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профессий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 течение года н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менее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профориентационную работу</w:t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7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center"/>
              <w:rPr>
                <w:sz w:val="24"/>
                <w:szCs w:val="24"/>
                <w:lang w:bidi="ru-RU"/>
              </w:rPr>
            </w:pPr>
            <w:r>
              <w:rPr>
                <w:w w:val="105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" w:right="82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Совместное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педагогами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изучение интернет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ресурсов,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посвященных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выбору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профессий,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прохождение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профориентационного онлайн-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тестирования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03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течение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ответственн</w:t>
            </w:r>
            <w:r>
              <w:rPr>
                <w:w w:val="110"/>
                <w:sz w:val="24"/>
                <w:szCs w:val="24"/>
                <w:lang w:eastAsia="en-US"/>
              </w:rPr>
              <w:t>ый за профориентационну</w:t>
            </w:r>
            <w:r>
              <w:rPr>
                <w:spacing w:val="-1"/>
                <w:w w:val="110"/>
                <w:sz w:val="24"/>
                <w:szCs w:val="24"/>
                <w:lang w:eastAsia="en-US"/>
              </w:rPr>
              <w:t>ю работу</w:t>
            </w:r>
            <w:r>
              <w:rPr>
                <w:spacing w:val="-1"/>
                <w:w w:val="110"/>
                <w:sz w:val="24"/>
                <w:szCs w:val="24"/>
                <w:lang w:eastAsia="en-US"/>
              </w:rPr>
              <w:t xml:space="preserve">, </w:t>
            </w:r>
            <w:r>
              <w:rPr>
                <w:w w:val="110"/>
                <w:sz w:val="24"/>
                <w:szCs w:val="24"/>
                <w:lang w:eastAsia="en-US"/>
              </w:rPr>
              <w:t>учителя</w:t>
            </w:r>
            <w:r>
              <w:rPr>
                <w:w w:val="110"/>
                <w:sz w:val="24"/>
                <w:szCs w:val="24"/>
                <w:lang w:eastAsia="en-US"/>
              </w:rPr>
              <w:t>-</w:t>
            </w:r>
            <w:r>
              <w:rPr>
                <w:w w:val="110"/>
                <w:sz w:val="24"/>
                <w:szCs w:val="24"/>
                <w:lang w:eastAsia="en-US"/>
              </w:rPr>
              <w:t>предметники</w:t>
            </w:r>
            <w:r>
              <w:rPr>
                <w:w w:val="110"/>
                <w:sz w:val="24"/>
                <w:szCs w:val="24"/>
                <w:lang w:eastAsia="en-US"/>
              </w:rPr>
              <w:t>,</w:t>
            </w:r>
            <w:r>
              <w:rPr>
                <w:spacing w:val="28"/>
                <w:w w:val="110"/>
                <w:sz w:val="24"/>
                <w:szCs w:val="24"/>
                <w:lang w:eastAsia="en-US"/>
              </w:rPr>
              <w:t xml:space="preserve"> </w:t>
            </w:r>
            <w:r>
              <w:rPr>
                <w:w w:val="110"/>
                <w:sz w:val="24"/>
                <w:szCs w:val="24"/>
                <w:lang w:eastAsia="en-US"/>
              </w:rPr>
              <w:t>педагог</w:t>
            </w:r>
            <w:r>
              <w:rPr>
                <w:w w:val="110"/>
                <w:sz w:val="24"/>
                <w:szCs w:val="24"/>
                <w:lang w:eastAsia="en-US"/>
              </w:rPr>
              <w:t>-</w:t>
            </w:r>
          </w:p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  <w:lang w:val="ru-RU"/>
        </w:rPr>
      </w:pPr>
      <w:r>
        <w:rPr>
          <w:vanish/>
          <w:sz w:val="24"/>
          <w:szCs w:val="24"/>
        </w:rPr>
      </w:r>
    </w:p>
    <w:tbl>
      <w:tblPr>
        <w:tblW w:w="9644" w:type="dxa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4253"/>
        <w:gridCol w:w="992"/>
        <w:gridCol w:w="1843"/>
        <w:gridCol w:w="1842"/>
      </w:tblGrid>
      <w:tr>
        <w:trPr>
          <w:trHeight w:val="537" w:hRule="atLeast"/>
        </w:trPr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AFEF" w:val="clear"/>
          </w:tcPr>
          <w:p>
            <w:pPr>
              <w:pStyle w:val="TableParagraph"/>
              <w:spacing w:lineRule="auto" w:line="240" w:before="9" w:after="0"/>
              <w:ind w:left="3860" w:hanging="0"/>
              <w:jc w:val="left"/>
              <w:rPr>
                <w:b/>
                <w:sz w:val="28"/>
                <w:szCs w:val="28"/>
                <w:u w:val="single"/>
                <w:lang w:bidi="ru-RU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3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b/>
                <w:spacing w:val="18"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Школьные</w:t>
            </w:r>
            <w:r>
              <w:rPr>
                <w:b/>
                <w:spacing w:val="-13"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медиа</w:t>
            </w:r>
          </w:p>
        </w:tc>
      </w:tr>
      <w:tr>
        <w:trPr>
          <w:trHeight w:val="254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0" w:hanging="0"/>
              <w:rPr>
                <w:b/>
                <w:sz w:val="24"/>
                <w:szCs w:val="24"/>
                <w:u w:val="single"/>
                <w:lang w:eastAsia="en-US" w:bidi="ru-RU"/>
              </w:rPr>
            </w:pPr>
            <w:r>
              <w:rPr>
                <w:b/>
                <w:sz w:val="24"/>
                <w:szCs w:val="24"/>
                <w:u w:val="single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10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93" w:right="78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93" w:right="78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Дела, события,</w:t>
            </w:r>
            <w:r>
              <w:rPr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2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120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10" w:right="99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110" w:right="99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>
            <w:pPr>
              <w:pStyle w:val="TableParagraph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</w:tc>
      </w:tr>
      <w:tr>
        <w:trPr>
          <w:trHeight w:val="575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2" w:right="8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Ведение</w:t>
            </w:r>
            <w:r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группы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социальной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сети</w:t>
            </w:r>
          </w:p>
          <w:p>
            <w:pPr>
              <w:pStyle w:val="TableParagraph"/>
              <w:spacing w:lineRule="auto" w:line="240" w:before="1" w:after="0"/>
              <w:ind w:left="93" w:right="80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«В Контакте»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571" w:right="172" w:hanging="428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не реже 1 раза в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неделю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w w:val="110"/>
                <w:sz w:val="24"/>
                <w:szCs w:val="24"/>
                <w:lang w:eastAsia="en-US"/>
              </w:rPr>
            </w:pPr>
            <w:r>
              <w:rPr>
                <w:w w:val="110"/>
                <w:sz w:val="24"/>
                <w:szCs w:val="24"/>
                <w:lang w:eastAsia="en-US"/>
              </w:rPr>
              <w:t>Советник по воспитанию,</w:t>
            </w:r>
          </w:p>
          <w:p>
            <w:pPr>
              <w:pStyle w:val="Normal"/>
              <w:rPr>
                <w:spacing w:val="-9"/>
                <w:w w:val="110"/>
                <w:sz w:val="24"/>
                <w:szCs w:val="24"/>
                <w:lang w:eastAsia="en-US"/>
              </w:rPr>
            </w:pPr>
            <w:r>
              <w:rPr>
                <w:w w:val="110"/>
                <w:sz w:val="24"/>
                <w:szCs w:val="24"/>
                <w:lang w:eastAsia="en-US"/>
              </w:rPr>
              <w:t>классные</w:t>
            </w:r>
            <w:r>
              <w:rPr>
                <w:spacing w:val="-9"/>
                <w:w w:val="110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w w:val="110"/>
                <w:sz w:val="24"/>
                <w:szCs w:val="24"/>
                <w:lang w:eastAsia="en-US"/>
              </w:rPr>
              <w:t>рук</w:t>
            </w:r>
            <w:r>
              <w:rPr>
                <w:w w:val="115"/>
                <w:sz w:val="24"/>
                <w:szCs w:val="24"/>
                <w:lang w:eastAsia="en-US"/>
              </w:rPr>
              <w:t>оводители</w:t>
            </w:r>
          </w:p>
        </w:tc>
      </w:tr>
      <w:tr>
        <w:trPr>
          <w:trHeight w:val="580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3" w:right="8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Освещение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школьных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событий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345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10" w:right="98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 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w w:val="110"/>
                <w:sz w:val="24"/>
                <w:szCs w:val="24"/>
                <w:lang w:eastAsia="en-US"/>
              </w:rPr>
              <w:t>Советник по воспитанию, классные</w:t>
            </w:r>
            <w:r>
              <w:rPr>
                <w:spacing w:val="-9"/>
                <w:w w:val="110"/>
                <w:sz w:val="24"/>
                <w:szCs w:val="24"/>
                <w:lang w:eastAsia="en-US"/>
              </w:rPr>
              <w:t xml:space="preserve"> </w:t>
            </w:r>
            <w:r>
              <w:rPr>
                <w:w w:val="110"/>
                <w:sz w:val="24"/>
                <w:szCs w:val="24"/>
                <w:lang w:eastAsia="en-US"/>
              </w:rPr>
              <w:t>рук</w:t>
            </w:r>
            <w:r>
              <w:rPr>
                <w:w w:val="115"/>
                <w:sz w:val="24"/>
                <w:szCs w:val="24"/>
                <w:lang w:eastAsia="en-US"/>
              </w:rPr>
              <w:t>оводители</w:t>
            </w:r>
          </w:p>
          <w:p>
            <w:pPr>
              <w:pStyle w:val="Normal"/>
              <w:rPr>
                <w:sz w:val="24"/>
                <w:szCs w:val="24"/>
                <w:u w:val="single"/>
                <w:lang w:bidi="ru-RU"/>
              </w:rPr>
            </w:pPr>
            <w:r>
              <w:rPr>
                <w:sz w:val="24"/>
                <w:szCs w:val="24"/>
                <w:u w:val="single"/>
                <w:lang w:bidi="ru-RU"/>
              </w:rPr>
            </w:r>
          </w:p>
        </w:tc>
      </w:tr>
      <w:tr>
        <w:trPr>
          <w:trHeight w:val="389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</w:t>
            </w:r>
            <w:r>
              <w:rPr>
                <w:sz w:val="24"/>
                <w:szCs w:val="24"/>
                <w:lang w:eastAsia="en-US"/>
              </w:rPr>
              <w:t>Школьная газета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Учитель информатики</w:t>
            </w:r>
          </w:p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3" w:hRule="atLeast"/>
        </w:trPr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AFEF" w:val="clear"/>
          </w:tcPr>
          <w:p>
            <w:pPr>
              <w:pStyle w:val="TableParagraph"/>
              <w:snapToGrid w:val="false"/>
              <w:ind w:left="2986" w:hanging="0"/>
              <w:jc w:val="left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</w:r>
          </w:p>
          <w:p>
            <w:pPr>
              <w:pStyle w:val="TableParagraph"/>
              <w:ind w:left="2986" w:hanging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  <w:r>
              <w:rPr>
                <w:b/>
                <w:spacing w:val="26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Детские</w:t>
            </w:r>
            <w:r>
              <w:rPr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общественные</w:t>
            </w:r>
            <w:r>
              <w:rPr>
                <w:b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организации</w:t>
            </w:r>
          </w:p>
          <w:p>
            <w:pPr>
              <w:pStyle w:val="TableParagraph"/>
              <w:ind w:left="2986" w:hanging="0"/>
              <w:jc w:val="left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</w:r>
          </w:p>
        </w:tc>
      </w:tr>
      <w:tr>
        <w:trPr>
          <w:trHeight w:val="485" w:hRule="atLeast"/>
        </w:trPr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1432" w:right="1432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Направление деятельности</w:t>
            </w:r>
            <w:r>
              <w:rPr>
                <w:b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–</w:t>
            </w:r>
            <w:r>
              <w:rPr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Личностное развитие</w:t>
            </w:r>
          </w:p>
        </w:tc>
      </w:tr>
      <w:tr>
        <w:trPr>
          <w:trHeight w:val="508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48"/>
              <w:ind w:left="10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48"/>
              <w:ind w:left="10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3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48"/>
              <w:ind w:left="93" w:right="78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48"/>
              <w:ind w:left="93" w:right="78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Дела, события,</w:t>
            </w:r>
            <w:r>
              <w:rPr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92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48"/>
              <w:ind w:left="0" w:right="97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48"/>
              <w:ind w:left="0" w:right="97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3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8"/>
              <w:ind w:left="110" w:right="641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</w:t>
            </w: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48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48"/>
              <w:ind w:left="0" w:right="100" w:hanging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>
            <w:pPr>
              <w:pStyle w:val="TableParagraph"/>
              <w:spacing w:lineRule="exact" w:line="248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</w:tc>
      </w:tr>
      <w:tr>
        <w:trPr>
          <w:trHeight w:val="254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4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4"/>
              <w:ind w:left="93" w:right="89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Выборы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Совет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РДДМ</w:t>
            </w:r>
          </w:p>
          <w:p>
            <w:pPr>
              <w:pStyle w:val="TableParagraph"/>
              <w:spacing w:lineRule="exact" w:line="234"/>
              <w:ind w:left="93" w:right="89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4"/>
              <w:ind w:left="113" w:right="9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4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873" w:right="97" w:hanging="759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Советник</w:t>
            </w:r>
          </w:p>
          <w:p>
            <w:pPr>
              <w:pStyle w:val="TableParagraph"/>
              <w:spacing w:lineRule="auto" w:line="235"/>
              <w:ind w:left="873" w:right="97" w:hanging="759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по воспитанию</w:t>
            </w:r>
          </w:p>
        </w:tc>
      </w:tr>
      <w:tr>
        <w:trPr>
          <w:trHeight w:val="249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93" w:right="83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Заседания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Совета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волонтёров</w:t>
            </w:r>
          </w:p>
          <w:p>
            <w:pPr>
              <w:pStyle w:val="TableParagraph"/>
              <w:spacing w:lineRule="exact" w:line="229"/>
              <w:ind w:left="93" w:right="83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113" w:right="9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1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течение</w:t>
            </w:r>
            <w:r>
              <w:rPr>
                <w:spacing w:val="1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623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84" w:leader="none"/>
              </w:tabs>
              <w:ind w:left="92" w:right="8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Организация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проведение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акций,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мероприятий,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квестов,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конкурсов,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флешмобов</w:t>
            </w:r>
          </w:p>
          <w:p>
            <w:pPr>
              <w:pStyle w:val="TableParagraph"/>
              <w:spacing w:lineRule="exact" w:line="243" w:before="1" w:after="0"/>
              <w:ind w:left="93" w:right="85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9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  <w:p>
            <w:pPr>
              <w:pStyle w:val="TableParagraph"/>
              <w:ind w:left="113" w:right="9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0" w:after="0"/>
              <w:ind w:left="336" w:hanging="0"/>
              <w:jc w:val="left"/>
              <w:rPr>
                <w:w w:val="105"/>
                <w:sz w:val="24"/>
                <w:szCs w:val="24"/>
                <w:lang w:bidi="ru-RU"/>
              </w:rPr>
            </w:pPr>
            <w:r>
              <w:rPr>
                <w:w w:val="105"/>
                <w:sz w:val="24"/>
                <w:szCs w:val="24"/>
                <w:lang w:eastAsia="en-US"/>
              </w:rPr>
              <w:t>сентябрь</w:t>
            </w:r>
            <w:r>
              <w:rPr>
                <w:rFonts w:cs="Microsoft Sans Serif" w:ascii="Microsoft Sans Serif" w:hAnsi="Microsoft Sans Serif"/>
                <w:w w:val="105"/>
                <w:sz w:val="24"/>
                <w:szCs w:val="24"/>
                <w:lang w:eastAsia="en-US"/>
              </w:rPr>
              <w:t>-</w:t>
            </w:r>
            <w:r>
              <w:rPr>
                <w:w w:val="105"/>
                <w:sz w:val="24"/>
                <w:szCs w:val="24"/>
                <w:lang w:eastAsia="en-US"/>
              </w:rPr>
              <w:t>май</w:t>
            </w:r>
          </w:p>
          <w:p>
            <w:pPr>
              <w:pStyle w:val="TableParagraph"/>
              <w:spacing w:lineRule="auto" w:line="240" w:before="10" w:after="0"/>
              <w:ind w:left="336" w:hanging="0"/>
              <w:jc w:val="left"/>
              <w:rPr>
                <w:w w:val="105"/>
                <w:sz w:val="24"/>
                <w:szCs w:val="24"/>
                <w:lang w:bidi="ru-RU"/>
              </w:rPr>
            </w:pPr>
            <w:r>
              <w:rPr>
                <w:w w:val="105"/>
                <w:sz w:val="24"/>
                <w:szCs w:val="24"/>
                <w:lang w:bidi="ru-RU"/>
              </w:rPr>
            </w:r>
          </w:p>
          <w:p>
            <w:pPr>
              <w:pStyle w:val="TableParagraph"/>
              <w:spacing w:lineRule="auto" w:line="240" w:before="10" w:after="0"/>
              <w:ind w:left="336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spacing w:lineRule="auto" w:line="240" w:before="10" w:after="0"/>
              <w:ind w:left="336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spacing w:lineRule="auto" w:line="240" w:before="10" w:after="0"/>
              <w:ind w:left="336" w:hanging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плану</w:t>
            </w:r>
          </w:p>
          <w:p>
            <w:pPr>
              <w:pStyle w:val="TableParagraph"/>
              <w:spacing w:lineRule="auto" w:line="240" w:before="10" w:after="0"/>
              <w:ind w:left="336" w:hanging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spacing w:lineRule="auto" w:line="240" w:before="10" w:after="0"/>
              <w:jc w:val="left"/>
              <w:rPr>
                <w:b/>
                <w:i/>
                <w:i/>
                <w:sz w:val="24"/>
                <w:szCs w:val="24"/>
                <w:lang w:bidi="ru-RU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Приложение2</w:t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i/>
                <w:i/>
                <w:sz w:val="24"/>
                <w:szCs w:val="24"/>
                <w:lang w:bidi="ru-RU"/>
              </w:rPr>
            </w:pPr>
            <w:r>
              <w:rPr>
                <w:b/>
                <w:i/>
                <w:sz w:val="24"/>
                <w:szCs w:val="24"/>
                <w:lang w:bidi="ru-RU"/>
              </w:rPr>
            </w:r>
          </w:p>
        </w:tc>
      </w:tr>
      <w:tr>
        <w:trPr>
          <w:trHeight w:val="265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</w:p>
          <w:p>
            <w:pPr>
              <w:pStyle w:val="Normal"/>
              <w:rPr>
                <w:bCs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</w:t>
            </w:r>
            <w:r>
              <w:rPr>
                <w:bCs/>
                <w:sz w:val="24"/>
                <w:szCs w:val="24"/>
                <w:lang w:eastAsia="en-US"/>
              </w:rPr>
              <w:t xml:space="preserve">Дни единых действий “Навигаторы   </w:t>
            </w:r>
          </w:p>
          <w:p>
            <w:pPr>
              <w:pStyle w:val="Normal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</w:t>
            </w:r>
            <w:r>
              <w:rPr>
                <w:bCs/>
                <w:sz w:val="24"/>
                <w:szCs w:val="24"/>
                <w:lang w:eastAsia="en-US"/>
              </w:rPr>
              <w:t>детства”</w:t>
            </w:r>
          </w:p>
          <w:p>
            <w:pPr>
              <w:pStyle w:val="Normal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669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3" w:before="1" w:after="0"/>
              <w:ind w:left="93" w:right="78" w:hanging="0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Участие Юнармейцев в патриотических мероприятиях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9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Руководитель отрядом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Юнармии</w:t>
            </w:r>
          </w:p>
          <w:p>
            <w:pPr>
              <w:pStyle w:val="TableParagraph"/>
              <w:ind w:left="110" w:right="9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ind w:left="110" w:right="9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ind w:left="110" w:right="9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732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color w:val="000000"/>
                <w:sz w:val="24"/>
                <w:szCs w:val="24"/>
                <w:lang w:eastAsia="en-US"/>
              </w:rPr>
              <w:t>Участие в благотворительных акциях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волонтерский отряд “Данко”. Советник по воспитанию.</w:t>
            </w:r>
          </w:p>
          <w:p>
            <w:pPr>
              <w:pStyle w:val="TableParagraph"/>
              <w:ind w:left="110" w:right="9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TableParagraph"/>
              <w:ind w:left="110" w:right="9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23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>Участие в программе “Я, ты, он, она”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4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  <w:p>
            <w:pPr>
              <w:pStyle w:val="TableParagraph"/>
              <w:ind w:left="110" w:right="94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TableParagraph"/>
              <w:ind w:left="110" w:right="94" w:hanging="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</w:r>
          </w:p>
          <w:p>
            <w:pPr>
              <w:pStyle w:val="Normal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504" w:hRule="atLeast"/>
        </w:trPr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AFEF" w:val="clear"/>
          </w:tcPr>
          <w:p>
            <w:pPr>
              <w:pStyle w:val="TableParagraph"/>
              <w:snapToGrid w:val="false"/>
              <w:ind w:left="2886" w:hanging="0"/>
              <w:jc w:val="left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</w:r>
          </w:p>
          <w:p>
            <w:pPr>
              <w:pStyle w:val="TableParagraph"/>
              <w:ind w:left="2886" w:hanging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  <w:r>
              <w:rPr>
                <w:b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Культурный</w:t>
            </w:r>
            <w:r>
              <w:rPr>
                <w:b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норматив</w:t>
            </w:r>
            <w:r>
              <w:rPr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школьника</w:t>
            </w:r>
          </w:p>
          <w:p>
            <w:pPr>
              <w:pStyle w:val="TableParagraph"/>
              <w:ind w:left="2886" w:hanging="0"/>
              <w:jc w:val="left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</w:r>
          </w:p>
        </w:tc>
      </w:tr>
      <w:tr>
        <w:trPr>
          <w:trHeight w:val="253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0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10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93" w:right="78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93" w:right="78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Дела, события,</w:t>
            </w:r>
            <w:r>
              <w:rPr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2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120" w:hanging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10" w:right="99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110" w:right="99" w:hanging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lineRule="exact" w:line="234"/>
              <w:ind w:left="110" w:right="100" w:hanging="0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  <w:p>
            <w:pPr>
              <w:pStyle w:val="TableParagraph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>
            <w:pPr>
              <w:pStyle w:val="TableParagraph"/>
              <w:spacing w:lineRule="exact" w:line="234"/>
              <w:ind w:left="0" w:right="100" w:hanging="0"/>
              <w:jc w:val="lef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</w:r>
          </w:p>
        </w:tc>
      </w:tr>
      <w:tr>
        <w:trPr>
          <w:trHeight w:val="489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2" w:right="8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Экскурсии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музеи,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галерею,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330" w:right="320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5" w:right="100" w:firstLine="1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соответствии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планами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воспитательной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работы классных</w:t>
            </w:r>
            <w:r>
              <w:rPr>
                <w:spacing w:val="-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руководителей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10" w:right="251" w:hanging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</w:tr>
      <w:tr>
        <w:trPr>
          <w:trHeight w:val="758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30" w:right="220" w:hanging="4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Познавательные литературные,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исторические,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экскурсии</w:t>
            </w:r>
          </w:p>
          <w:p>
            <w:pPr>
              <w:pStyle w:val="TableParagraph"/>
              <w:spacing w:lineRule="exact" w:line="241"/>
              <w:ind w:left="93" w:right="87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Алтайскому краю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330" w:right="320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  <w:tr>
        <w:trPr>
          <w:trHeight w:val="826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4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93" w:right="81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Походы выходного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дня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совместно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</w:p>
          <w:p>
            <w:pPr>
              <w:pStyle w:val="TableParagraph"/>
              <w:spacing w:lineRule="exact" w:line="243" w:before="1" w:after="0"/>
              <w:ind w:left="91" w:right="89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родителями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330" w:right="320" w:hanging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</w:r>
          </w:p>
        </w:tc>
      </w:tr>
    </w:tbl>
    <w:p>
      <w:pPr>
        <w:sectPr>
          <w:footerReference w:type="default" r:id="rId10"/>
          <w:type w:val="nextPage"/>
          <w:pgSz w:w="11906" w:h="16838"/>
          <w:pgMar w:left="1380" w:right="711" w:gutter="0" w:header="0" w:top="1120" w:footer="720" w:bottom="776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4"/>
          <w:szCs w:val="24"/>
          <w:lang w:val="ru-RU"/>
        </w:rPr>
      </w:pPr>
      <w:r>
        <w:rPr>
          <w:vanish/>
          <w:sz w:val="24"/>
          <w:szCs w:val="24"/>
        </w:rPr>
      </w:r>
    </w:p>
    <w:p>
      <w:pPr>
        <w:pStyle w:val="Normal"/>
        <w:pBdr/>
        <w:rPr>
          <w:sz w:val="24"/>
          <w:szCs w:val="24"/>
          <w:lang w:val="ru-RU"/>
        </w:rPr>
      </w:pPr>
      <w:r>
        <w:rPr>
          <w:b/>
          <w:i/>
          <w:vanish/>
          <w:color w:val="000000"/>
          <w:sz w:val="28"/>
          <w:szCs w:val="28"/>
        </w:rPr>
      </w:r>
    </w:p>
    <w:p>
      <w:pPr>
        <w:pStyle w:val="Normal"/>
        <w:pBdr/>
        <w:jc w:val="right"/>
        <w:rPr>
          <w:sz w:val="24"/>
          <w:szCs w:val="24"/>
          <w:lang w:val="ru-RU"/>
        </w:rPr>
      </w:pPr>
      <w:r>
        <w:rPr>
          <w:b/>
          <w:i/>
          <w:color w:val="000000"/>
          <w:sz w:val="28"/>
          <w:szCs w:val="28"/>
        </w:rPr>
        <w:t>Приложение 2</w:t>
      </w:r>
    </w:p>
    <w:p>
      <w:pPr>
        <w:pStyle w:val="Normal"/>
        <w:pBdr/>
        <w:jc w:val="center"/>
        <w:rPr>
          <w:sz w:val="24"/>
          <w:szCs w:val="24"/>
          <w:lang w:val="ru-RU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pBdr/>
        <w:jc w:val="center"/>
        <w:rPr>
          <w:sz w:val="24"/>
          <w:szCs w:val="24"/>
          <w:lang w:val="ru-RU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pBdr/>
        <w:jc w:val="center"/>
        <w:rPr>
          <w:sz w:val="24"/>
          <w:szCs w:val="24"/>
          <w:lang w:val="ru-RU"/>
        </w:rPr>
      </w:pPr>
      <w:r>
        <w:rPr>
          <w:b/>
          <w:i/>
          <w:color w:val="000000"/>
          <w:sz w:val="28"/>
          <w:szCs w:val="28"/>
        </w:rPr>
        <w:t xml:space="preserve">Список тем классных часов согласно утвержденному </w:t>
      </w:r>
    </w:p>
    <w:p>
      <w:pPr>
        <w:pStyle w:val="Normal"/>
        <w:pBdr/>
        <w:jc w:val="center"/>
        <w:rPr>
          <w:sz w:val="24"/>
          <w:szCs w:val="24"/>
          <w:lang w:val="ru-RU"/>
        </w:rPr>
      </w:pPr>
      <w:r>
        <w:rPr>
          <w:b/>
          <w:i/>
          <w:color w:val="000000"/>
          <w:sz w:val="28"/>
          <w:szCs w:val="28"/>
        </w:rPr>
        <w:t xml:space="preserve">Федеральному календарному плану </w:t>
      </w:r>
    </w:p>
    <w:p>
      <w:pPr>
        <w:pStyle w:val="Normal"/>
        <w:pBdr/>
        <w:jc w:val="center"/>
        <w:rPr>
          <w:sz w:val="24"/>
          <w:szCs w:val="24"/>
          <w:lang w:val="ru-RU"/>
        </w:rPr>
      </w:pPr>
      <w:r>
        <w:rPr>
          <w:b/>
          <w:i/>
          <w:color w:val="000000"/>
          <w:sz w:val="28"/>
          <w:szCs w:val="28"/>
        </w:rPr>
        <w:t xml:space="preserve">воспитательной работы </w:t>
      </w:r>
    </w:p>
    <w:p>
      <w:pPr>
        <w:pStyle w:val="Normal"/>
        <w:pBdr/>
        <w:jc w:val="center"/>
        <w:rPr>
          <w:sz w:val="24"/>
          <w:szCs w:val="24"/>
          <w:lang w:val="ru-RU"/>
        </w:rPr>
      </w:pPr>
      <w:r>
        <w:rPr>
          <w:b/>
          <w:i/>
          <w:color w:val="FF0000"/>
          <w:sz w:val="28"/>
          <w:szCs w:val="28"/>
        </w:rPr>
        <w:t>(является единым для образовательных организаций)</w:t>
      </w:r>
    </w:p>
    <w:p>
      <w:pPr>
        <w:pStyle w:val="Normal"/>
        <w:pBdr/>
        <w:jc w:val="center"/>
        <w:rPr>
          <w:sz w:val="24"/>
          <w:szCs w:val="24"/>
          <w:lang w:val="ru-RU"/>
        </w:rPr>
      </w:pPr>
      <w:r>
        <w:rPr>
          <w:b/>
          <w:i/>
          <w:color w:val="FF0000"/>
          <w:sz w:val="28"/>
          <w:szCs w:val="28"/>
        </w:rPr>
      </w:r>
    </w:p>
    <w:tbl>
      <w:tblPr>
        <w:tblW w:w="988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1"/>
        <w:gridCol w:w="4593"/>
      </w:tblGrid>
      <w:tr>
        <w:trPr/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66FF33" w:val="clear"/>
          </w:tcPr>
          <w:p>
            <w:pPr>
              <w:pStyle w:val="Normal"/>
              <w:pBdr/>
              <w:rPr>
                <w:b/>
                <w:i/>
                <w:i/>
                <w:color w:val="000000"/>
                <w:sz w:val="28"/>
                <w:szCs w:val="28"/>
                <w:highlight w:val="green"/>
              </w:rPr>
            </w:pPr>
            <w:r>
              <w:rPr>
                <w:b/>
                <w:i/>
                <w:color w:val="000000"/>
                <w:sz w:val="28"/>
                <w:szCs w:val="28"/>
                <w:highlight w:val="green"/>
              </w:rPr>
              <w:t>I полугодие 2023-2024 учебного года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66FF33" w:val="clear"/>
          </w:tcPr>
          <w:p>
            <w:pPr>
              <w:pStyle w:val="Normal"/>
              <w:pBdr/>
              <w:ind w:right="1373" w:hanging="0"/>
              <w:rPr>
                <w:b/>
                <w:i/>
                <w:i/>
                <w:color w:val="000000"/>
                <w:sz w:val="28"/>
                <w:szCs w:val="28"/>
                <w:highlight w:val="green"/>
              </w:rPr>
            </w:pPr>
            <w:r>
              <w:rPr>
                <w:b/>
                <w:i/>
                <w:color w:val="000000"/>
                <w:sz w:val="28"/>
                <w:szCs w:val="28"/>
                <w:highlight w:val="green"/>
              </w:rPr>
              <w:t>II полугодие 2023-2024 учебного года</w:t>
            </w:r>
          </w:p>
        </w:tc>
      </w:tr>
      <w:tr>
        <w:trPr/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Сентябрь: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0" w:name="105244"/>
            <w:bookmarkEnd w:id="0"/>
            <w:r>
              <w:rPr>
                <w:i/>
                <w:color w:val="000000"/>
                <w:sz w:val="28"/>
                <w:szCs w:val="28"/>
              </w:rPr>
              <w:t>1 сентября: День знаний;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1" w:name="105245"/>
            <w:bookmarkEnd w:id="1"/>
            <w:r>
              <w:rPr>
                <w:i/>
                <w:color w:val="000000"/>
                <w:sz w:val="28"/>
                <w:szCs w:val="28"/>
              </w:rPr>
              <w:t>3 сентября: День окончания Второй мировой войны, День солидарности в борьбе с терроризмом;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2" w:name="105246"/>
            <w:bookmarkEnd w:id="2"/>
            <w:r>
              <w:rPr>
                <w:i/>
                <w:color w:val="000000"/>
                <w:sz w:val="28"/>
                <w:szCs w:val="28"/>
              </w:rPr>
              <w:t>8 сентября: Международный день распространения грамотности.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13сентября 100 лет со дня рождения советской партизанки Зои Космодемьянской (1923-1941)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3" w:name="105253"/>
            <w:bookmarkStart w:id="4" w:name="105247"/>
            <w:bookmarkEnd w:id="3"/>
            <w:bookmarkEnd w:id="4"/>
            <w:r>
              <w:rPr>
                <w:i/>
                <w:color w:val="000000"/>
                <w:sz w:val="28"/>
                <w:szCs w:val="28"/>
              </w:rPr>
              <w:t>27 День дошкольного работника, день туризма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</w:t>
            </w:r>
          </w:p>
          <w:p>
            <w:pPr>
              <w:pStyle w:val="Normal"/>
              <w:pBdr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  <w:bookmarkStart w:id="5" w:name="105258"/>
            <w:bookmarkStart w:id="6" w:name="105258"/>
            <w:bookmarkEnd w:id="6"/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Январь: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7" w:name="105264"/>
            <w:bookmarkEnd w:id="7"/>
            <w:r>
              <w:rPr>
                <w:i/>
                <w:color w:val="000000"/>
                <w:sz w:val="28"/>
                <w:szCs w:val="28"/>
              </w:rPr>
              <w:t>25 января: День российского студенчества;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8" w:name="105265"/>
            <w:bookmarkEnd w:id="8"/>
            <w:r>
              <w:rPr>
                <w:i/>
                <w:color w:val="000000"/>
                <w:sz w:val="28"/>
                <w:szCs w:val="28"/>
              </w:rPr>
              <w:t>27 января: День снятия блокады Ленинграда, День освобождения Красной армией крупнейшего "лагеря смерти" Аушвиц-Биркенау (Освенцима) - День памяти жертв Холокоста.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</w:r>
            <w:bookmarkStart w:id="9" w:name="105282"/>
            <w:bookmarkStart w:id="10" w:name="105277"/>
            <w:bookmarkStart w:id="11" w:name="105275"/>
            <w:bookmarkStart w:id="12" w:name="105272"/>
            <w:bookmarkStart w:id="13" w:name="105266"/>
            <w:bookmarkStart w:id="14" w:name="105282"/>
            <w:bookmarkStart w:id="15" w:name="105277"/>
            <w:bookmarkStart w:id="16" w:name="105275"/>
            <w:bookmarkStart w:id="17" w:name="105272"/>
            <w:bookmarkStart w:id="18" w:name="105266"/>
            <w:bookmarkEnd w:id="14"/>
            <w:bookmarkEnd w:id="15"/>
            <w:bookmarkEnd w:id="16"/>
            <w:bookmarkEnd w:id="17"/>
            <w:bookmarkEnd w:id="18"/>
          </w:p>
          <w:p>
            <w:pPr>
              <w:pStyle w:val="Normal"/>
              <w:jc w:val="center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Октябрь: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19" w:name="105248"/>
            <w:bookmarkEnd w:id="19"/>
            <w:r>
              <w:rPr>
                <w:i/>
                <w:color w:val="000000"/>
                <w:sz w:val="28"/>
                <w:szCs w:val="28"/>
              </w:rPr>
              <w:t>1 октября: Международный день пожилых людей; Международный день музыки;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20" w:name="105249"/>
            <w:bookmarkEnd w:id="20"/>
            <w:r>
              <w:rPr>
                <w:i/>
                <w:color w:val="000000"/>
                <w:sz w:val="28"/>
                <w:szCs w:val="28"/>
              </w:rPr>
              <w:t>4 октября: День защиты животных;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21" w:name="105250"/>
            <w:bookmarkEnd w:id="21"/>
            <w:r>
              <w:rPr>
                <w:i/>
                <w:color w:val="000000"/>
                <w:sz w:val="28"/>
                <w:szCs w:val="28"/>
              </w:rPr>
              <w:t>5 октября: День учителя;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22" w:name="105251"/>
            <w:bookmarkEnd w:id="22"/>
            <w:r>
              <w:rPr>
                <w:i/>
                <w:color w:val="000000"/>
                <w:sz w:val="28"/>
                <w:szCs w:val="28"/>
              </w:rPr>
              <w:t>25 октября: Международный день школьных библиотек;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23" w:name="105252"/>
            <w:bookmarkEnd w:id="23"/>
            <w:r>
              <w:rPr>
                <w:i/>
                <w:color w:val="000000"/>
                <w:sz w:val="28"/>
                <w:szCs w:val="28"/>
              </w:rPr>
              <w:t>Третье воскресенье октября: День отца.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ОКТЯБРЬ / 10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Февраль: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24" w:name="105267"/>
            <w:bookmarkEnd w:id="24"/>
            <w:r>
              <w:rPr>
                <w:i/>
                <w:color w:val="000000"/>
                <w:sz w:val="28"/>
                <w:szCs w:val="28"/>
              </w:rPr>
              <w:t>2 февраля: День разгрома советскими войсками немецко-фашистских войск в Сталинградской битве;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25" w:name="105268"/>
            <w:bookmarkEnd w:id="25"/>
            <w:r>
              <w:rPr>
                <w:i/>
                <w:color w:val="000000"/>
                <w:sz w:val="28"/>
                <w:szCs w:val="28"/>
              </w:rPr>
              <w:t>8 февраля: День российской науки;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26" w:name="105269"/>
            <w:bookmarkEnd w:id="26"/>
            <w:r>
              <w:rPr>
                <w:i/>
                <w:color w:val="000000"/>
                <w:sz w:val="28"/>
                <w:szCs w:val="28"/>
              </w:rPr>
              <w:t>15 февраля: День памяти о россиянах, исполнявших служебный долг за пределами Отечества;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27" w:name="105270"/>
            <w:bookmarkEnd w:id="27"/>
            <w:r>
              <w:rPr>
                <w:i/>
                <w:color w:val="000000"/>
                <w:sz w:val="28"/>
                <w:szCs w:val="28"/>
              </w:rPr>
              <w:t>21 февраля: Международный день родного языка;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28" w:name="105271"/>
            <w:bookmarkEnd w:id="28"/>
            <w:r>
              <w:rPr>
                <w:i/>
                <w:color w:val="000000"/>
                <w:sz w:val="28"/>
                <w:szCs w:val="28"/>
              </w:rPr>
              <w:t>23 февраля: День защитника Отечества.</w:t>
            </w:r>
          </w:p>
          <w:p>
            <w:pPr>
              <w:pStyle w:val="Normal"/>
              <w:jc w:val="center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  <w:p>
            <w:pPr>
              <w:pStyle w:val="Normal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  <w:p>
            <w:pPr>
              <w:pStyle w:val="Normal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  <w:p>
            <w:pPr>
              <w:pStyle w:val="Normal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snapToGrid w:val="false"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</w:r>
          </w:p>
          <w:p>
            <w:pPr>
              <w:pStyle w:val="Normal"/>
              <w:pBdr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</w:r>
          </w:p>
          <w:p>
            <w:pPr>
              <w:pStyle w:val="Normal"/>
              <w:pBdr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Ноябрь: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29" w:name="105254"/>
            <w:bookmarkEnd w:id="29"/>
            <w:r>
              <w:rPr>
                <w:i/>
                <w:color w:val="000000"/>
                <w:sz w:val="28"/>
                <w:szCs w:val="28"/>
              </w:rPr>
              <w:t>4 ноября: День народного единства;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30" w:name="105255"/>
            <w:bookmarkEnd w:id="30"/>
            <w:r>
              <w:rPr>
                <w:i/>
                <w:color w:val="000000"/>
                <w:sz w:val="28"/>
                <w:szCs w:val="28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>
            <w:pPr>
              <w:pStyle w:val="Normal"/>
              <w:pBdr/>
              <w:rPr/>
            </w:pPr>
            <w:bookmarkStart w:id="31" w:name="105256"/>
            <w:bookmarkEnd w:id="31"/>
            <w:r>
              <w:rPr>
                <w:i/>
                <w:color w:val="000000"/>
                <w:sz w:val="28"/>
                <w:szCs w:val="28"/>
              </w:rPr>
              <w:t>26 ноября Последнее воскресенье ноября: День Матери;</w:t>
            </w:r>
          </w:p>
          <w:p>
            <w:pPr>
              <w:pStyle w:val="Normal"/>
              <w:jc w:val="center"/>
              <w:rPr>
                <w:b/>
                <w:i/>
                <w:i/>
                <w:color w:val="FF0000"/>
                <w:sz w:val="28"/>
                <w:szCs w:val="28"/>
              </w:rPr>
            </w:pPr>
            <w:bookmarkStart w:id="32" w:name="105257"/>
            <w:bookmarkEnd w:id="32"/>
            <w:r>
              <w:rPr>
                <w:i/>
                <w:color w:val="000000"/>
                <w:sz w:val="28"/>
                <w:szCs w:val="28"/>
              </w:rPr>
              <w:t>30 ноября: День Государственного герба Российской Федерации.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snapToGrid w:val="false"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</w:r>
          </w:p>
          <w:p>
            <w:pPr>
              <w:pStyle w:val="Normal"/>
              <w:pBdr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</w:r>
          </w:p>
          <w:p>
            <w:pPr>
              <w:pStyle w:val="Normal"/>
              <w:pBdr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Март: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33" w:name="105273"/>
            <w:bookmarkEnd w:id="33"/>
            <w:r>
              <w:rPr>
                <w:i/>
                <w:color w:val="000000"/>
                <w:sz w:val="28"/>
                <w:szCs w:val="28"/>
              </w:rPr>
              <w:t>8 марта: Международный женский день;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14 марта: 450 лет со дня выхода первой «Азбуки» Ивана Федорова (1574)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34" w:name="105274"/>
            <w:bookmarkEnd w:id="34"/>
            <w:r>
              <w:rPr>
                <w:i/>
                <w:color w:val="000000"/>
                <w:sz w:val="28"/>
                <w:szCs w:val="28"/>
              </w:rPr>
              <w:t>18 марта: День воссоединения Крыма с Россией;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35" w:name="105335"/>
            <w:bookmarkEnd w:id="35"/>
            <w:r>
              <w:rPr>
                <w:i/>
                <w:color w:val="000000"/>
                <w:sz w:val="28"/>
                <w:szCs w:val="28"/>
              </w:rPr>
              <w:t>27 марта: Всемирный день театра.</w:t>
            </w:r>
          </w:p>
          <w:p>
            <w:pPr>
              <w:pStyle w:val="Normal"/>
              <w:jc w:val="center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Декабрь: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36" w:name="105259"/>
            <w:bookmarkEnd w:id="36"/>
            <w:r>
              <w:rPr>
                <w:i/>
                <w:color w:val="000000"/>
                <w:sz w:val="28"/>
                <w:szCs w:val="28"/>
              </w:rPr>
              <w:t>3 декабря: День неизвестного солдата; Международный день инвалидов;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37" w:name="105260"/>
            <w:bookmarkEnd w:id="37"/>
            <w:r>
              <w:rPr>
                <w:i/>
                <w:color w:val="000000"/>
                <w:sz w:val="28"/>
                <w:szCs w:val="28"/>
              </w:rPr>
              <w:t>5 декабря: День добровольца (волонтера) в России;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38" w:name="105261"/>
            <w:bookmarkEnd w:id="38"/>
            <w:r>
              <w:rPr>
                <w:i/>
                <w:color w:val="000000"/>
                <w:sz w:val="28"/>
                <w:szCs w:val="28"/>
              </w:rPr>
              <w:t>9 декабря: День Героев Отечества;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10 декабря День прав человека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39" w:name="105262"/>
            <w:bookmarkEnd w:id="39"/>
            <w:r>
              <w:rPr>
                <w:i/>
                <w:color w:val="000000"/>
                <w:sz w:val="28"/>
                <w:szCs w:val="28"/>
              </w:rPr>
              <w:t>12 декабря: День Конституции Российской Федерации.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25 День принятия Федеральных конституционных законов о Государственных символах Российской Федерации</w:t>
            </w:r>
          </w:p>
          <w:p>
            <w:pPr>
              <w:pStyle w:val="Normal"/>
              <w:jc w:val="center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Апрель: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 апреля: Всемирный день здоровья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40" w:name="105276"/>
            <w:bookmarkEnd w:id="40"/>
            <w:r>
              <w:rPr>
                <w:i/>
                <w:color w:val="000000"/>
                <w:sz w:val="28"/>
                <w:szCs w:val="28"/>
              </w:rPr>
              <w:t>12 апреля: День космонавтики.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19 апреля: День памяти о геноциде советского народа нацистами  и пособниками в годы Великой Отечественной войны.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22 апреля: Всемирный день Земли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27 апреля: День российского парламентаризма.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Май: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41" w:name="105278"/>
            <w:bookmarkEnd w:id="41"/>
            <w:r>
              <w:rPr>
                <w:i/>
                <w:color w:val="000000"/>
                <w:sz w:val="28"/>
                <w:szCs w:val="28"/>
              </w:rPr>
              <w:t>1 мая: Праздник Весны и Труда;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42" w:name="105279"/>
            <w:bookmarkEnd w:id="42"/>
            <w:r>
              <w:rPr>
                <w:i/>
                <w:color w:val="000000"/>
                <w:sz w:val="28"/>
                <w:szCs w:val="28"/>
              </w:rPr>
              <w:t>9 мая: День Победы;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43" w:name="105280"/>
            <w:bookmarkEnd w:id="43"/>
            <w:r>
              <w:rPr>
                <w:i/>
                <w:color w:val="000000"/>
                <w:sz w:val="28"/>
                <w:szCs w:val="28"/>
              </w:rPr>
              <w:t>19 мая: День детских общественных организаций России;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44" w:name="105281"/>
            <w:bookmarkEnd w:id="44"/>
            <w:r>
              <w:rPr>
                <w:i/>
                <w:color w:val="000000"/>
                <w:sz w:val="28"/>
                <w:szCs w:val="28"/>
              </w:rPr>
              <w:t>24 мая: День славянской письменности и культуры.</w:t>
            </w:r>
          </w:p>
          <w:p>
            <w:pPr>
              <w:pStyle w:val="Normal"/>
              <w:jc w:val="center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Июнь: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45" w:name="105283"/>
            <w:bookmarkEnd w:id="45"/>
            <w:r>
              <w:rPr>
                <w:i/>
                <w:color w:val="000000"/>
                <w:sz w:val="28"/>
                <w:szCs w:val="28"/>
              </w:rPr>
              <w:t>1 июня: День защиты детей;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46" w:name="105284"/>
            <w:bookmarkEnd w:id="46"/>
            <w:r>
              <w:rPr>
                <w:i/>
                <w:color w:val="000000"/>
                <w:sz w:val="28"/>
                <w:szCs w:val="28"/>
              </w:rPr>
              <w:t>6 июня: День русского языка;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47" w:name="105285"/>
            <w:bookmarkEnd w:id="47"/>
            <w:r>
              <w:rPr>
                <w:i/>
                <w:color w:val="000000"/>
                <w:sz w:val="28"/>
                <w:szCs w:val="28"/>
              </w:rPr>
              <w:t>12 июня: День России;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48" w:name="105286"/>
            <w:bookmarkEnd w:id="48"/>
            <w:r>
              <w:rPr>
                <w:i/>
                <w:color w:val="000000"/>
                <w:sz w:val="28"/>
                <w:szCs w:val="28"/>
              </w:rPr>
              <w:t>22 июня: День памяти и скорби;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49" w:name="105287"/>
            <w:bookmarkEnd w:id="49"/>
            <w:r>
              <w:rPr>
                <w:i/>
                <w:color w:val="000000"/>
                <w:sz w:val="28"/>
                <w:szCs w:val="28"/>
              </w:rPr>
              <w:t>27 июня: День молодежи.</w:t>
            </w:r>
          </w:p>
          <w:p>
            <w:pPr>
              <w:pStyle w:val="Normal"/>
              <w:pBdr/>
              <w:rPr>
                <w:b/>
                <w:i/>
                <w:i/>
                <w:color w:val="000000"/>
                <w:sz w:val="28"/>
                <w:szCs w:val="28"/>
              </w:rPr>
            </w:pPr>
            <w:bookmarkStart w:id="50" w:name="105288"/>
            <w:bookmarkEnd w:id="50"/>
            <w:r>
              <w:rPr>
                <w:b/>
                <w:i/>
                <w:color w:val="000000"/>
                <w:sz w:val="28"/>
                <w:szCs w:val="28"/>
              </w:rPr>
              <w:t>Июль: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51" w:name="105289"/>
            <w:bookmarkEnd w:id="51"/>
            <w:r>
              <w:rPr>
                <w:i/>
                <w:color w:val="000000"/>
                <w:sz w:val="28"/>
                <w:szCs w:val="28"/>
              </w:rPr>
              <w:t>8 июля: День семьи, любви и верности.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28 июля: День Военно-морского флота</w:t>
            </w:r>
          </w:p>
          <w:p>
            <w:pPr>
              <w:pStyle w:val="Normal"/>
              <w:pBdr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  <w:bookmarkStart w:id="52" w:name="105290"/>
            <w:bookmarkStart w:id="53" w:name="105290"/>
            <w:bookmarkEnd w:id="53"/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Август:</w:t>
            </w:r>
          </w:p>
          <w:p>
            <w:pPr>
              <w:pStyle w:val="Normal"/>
              <w:pBdr/>
              <w:rPr/>
            </w:pPr>
            <w:bookmarkStart w:id="54" w:name="105291"/>
            <w:bookmarkEnd w:id="54"/>
            <w:r>
              <w:rPr>
                <w:i/>
                <w:color w:val="000000"/>
                <w:sz w:val="28"/>
                <w:szCs w:val="28"/>
              </w:rPr>
              <w:t>10 августа: День физкультурника;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55" w:name="105292"/>
            <w:bookmarkEnd w:id="55"/>
            <w:r>
              <w:rPr>
                <w:i/>
                <w:color w:val="000000"/>
                <w:sz w:val="28"/>
                <w:szCs w:val="28"/>
              </w:rPr>
              <w:t>22 августа: День Государственного флага Российской Федерации;</w:t>
            </w:r>
          </w:p>
          <w:p>
            <w:pPr>
              <w:pStyle w:val="Normal"/>
              <w:pBdr/>
              <w:rPr>
                <w:i/>
                <w:i/>
                <w:color w:val="000000"/>
                <w:sz w:val="28"/>
                <w:szCs w:val="28"/>
              </w:rPr>
            </w:pPr>
            <w:bookmarkStart w:id="56" w:name="105293"/>
            <w:bookmarkEnd w:id="56"/>
            <w:r>
              <w:rPr>
                <w:i/>
                <w:color w:val="000000"/>
                <w:sz w:val="28"/>
                <w:szCs w:val="28"/>
              </w:rPr>
              <w:t>27 августа: День российского кино.</w:t>
            </w:r>
          </w:p>
          <w:p>
            <w:pPr>
              <w:pStyle w:val="Normal"/>
              <w:widowControl/>
              <w:autoSpaceDE w:val="true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  <w:p>
            <w:pPr>
              <w:pStyle w:val="Normal"/>
              <w:widowControl/>
              <w:autoSpaceDE w:val="true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  <w:p>
            <w:pPr>
              <w:pStyle w:val="Normal"/>
              <w:widowControl/>
              <w:autoSpaceDE w:val="true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  <w:p>
            <w:pPr>
              <w:pStyle w:val="Normal"/>
              <w:widowControl/>
              <w:autoSpaceDE w:val="true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  <w:p>
            <w:pPr>
              <w:pStyle w:val="Normal"/>
              <w:widowControl/>
              <w:autoSpaceDE w:val="true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</w:r>
          </w:p>
        </w:tc>
      </w:tr>
    </w:tbl>
    <w:p>
      <w:pPr>
        <w:pStyle w:val="Normal"/>
        <w:rPr>
          <w:sz w:val="24"/>
          <w:szCs w:val="24"/>
          <w:lang w:val="ru-RU"/>
        </w:rPr>
      </w:pPr>
      <w:r>
        <w:rPr>
          <w:rFonts w:eastAsia="Trebuchet MS" w:cs="Trebuchet MS"/>
          <w:bCs/>
          <w:sz w:val="20"/>
          <w:szCs w:val="35"/>
          <w:lang w:eastAsia="en-US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rFonts w:eastAsia="Trebuchet MS" w:cs="Trebuchet MS"/>
          <w:bCs/>
          <w:sz w:val="20"/>
          <w:szCs w:val="35"/>
          <w:lang w:eastAsia="en-US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rFonts w:eastAsia="Trebuchet MS" w:cs="Trebuchet MS"/>
          <w:bCs/>
          <w:sz w:val="20"/>
          <w:szCs w:val="35"/>
          <w:lang w:eastAsia="en-US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rFonts w:eastAsia="Trebuchet MS" w:cs="Trebuchet MS"/>
          <w:bCs/>
          <w:sz w:val="20"/>
          <w:szCs w:val="35"/>
          <w:lang w:eastAsia="en-US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rFonts w:eastAsia="Trebuchet MS" w:cs="Trebuchet MS"/>
          <w:bCs/>
          <w:sz w:val="20"/>
          <w:szCs w:val="35"/>
          <w:lang w:eastAsia="en-US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rFonts w:eastAsia="Trebuchet MS" w:cs="Trebuchet MS"/>
          <w:bCs/>
          <w:sz w:val="20"/>
          <w:szCs w:val="35"/>
          <w:lang w:eastAsia="en-US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rFonts w:eastAsia="Trebuchet MS" w:cs="Trebuchet MS"/>
          <w:bCs/>
          <w:sz w:val="20"/>
          <w:szCs w:val="35"/>
          <w:lang w:eastAsia="en-US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rFonts w:eastAsia="Trebuchet MS" w:cs="Trebuchet MS"/>
          <w:bCs/>
          <w:sz w:val="20"/>
          <w:szCs w:val="35"/>
          <w:lang w:eastAsia="en-US"/>
        </w:rPr>
      </w:r>
    </w:p>
    <w:sectPr>
      <w:headerReference w:type="default" r:id="rId11"/>
      <w:footerReference w:type="default" r:id="rId12"/>
      <w:footerReference w:type="first" r:id="rId13"/>
      <w:type w:val="nextPage"/>
      <w:pgSz w:w="11906" w:h="16838"/>
      <w:pgMar w:left="1380" w:right="240" w:gutter="0" w:header="720" w:top="1120" w:footer="720" w:bottom="7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Microsoft Sans Serif">
    <w:charset w:val="cc"/>
    <w:family w:val="swiss"/>
    <w:pitch w:val="variable"/>
  </w:font>
  <w:font w:name="Courier New">
    <w:charset w:val="cc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60</w:t>
    </w:r>
    <w:r>
      <w:rPr/>
      <w:fldChar w:fldCharType="end"/>
    </w:r>
  </w:p>
  <w:p>
    <w:pPr>
      <w:pStyle w:val="Style1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63</w:t>
    </w:r>
    <w:r>
      <w:rPr/>
      <w:fldChar w:fldCharType="end"/>
    </w:r>
  </w:p>
  <w:p>
    <w:pPr>
      <w:pStyle w:val="Style11"/>
      <w:spacing w:lineRule="auto" w:line="12"/>
      <w:rPr>
        <w:b/>
        <w:sz w:val="20"/>
      </w:rPr>
    </w:pPr>
    <w:r>
      <w:rPr>
        <w:b/>
        <w:sz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1"/>
      <w:spacing w:lineRule="auto" w:line="12"/>
      <w:rPr>
        <w:b/>
        <w:sz w:val="20"/>
        <w:lang w:val="ru-RU" w:eastAsia="en-US"/>
      </w:rPr>
    </w:pPr>
    <w:r>
      <w:rPr>
        <w:b/>
        <w:sz w:val="20"/>
        <w:lang w:val="ru-RU" w:eastAsia="en-US"/>
      </w:rPr>
      <mc:AlternateContent>
        <mc:Choice Requires="wpg">
          <w:drawing>
            <wp:anchor behindDoc="1" distT="0" distB="0" distL="114935" distR="113665" simplePos="0" locked="0" layoutInCell="0" allowOverlap="1" relativeHeight="4">
              <wp:simplePos x="0" y="0"/>
              <wp:positionH relativeFrom="page">
                <wp:posOffset>4728210</wp:posOffset>
              </wp:positionH>
              <wp:positionV relativeFrom="page">
                <wp:posOffset>636270</wp:posOffset>
              </wp:positionV>
              <wp:extent cx="4445" cy="467995"/>
              <wp:effectExtent l="3810" t="635" r="0" b="0"/>
              <wp:wrapNone/>
              <wp:docPr id="2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20" cy="468000"/>
                        <a:chOff x="0" y="0"/>
                        <a:chExt cx="4320" cy="468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4320" cy="468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0" h="737">
                              <a:moveTo>
                                <a:pt x="7451" y="1002"/>
                              </a:moveTo>
                              <a:lnTo>
                                <a:pt x="7451" y="1739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0" cy="4680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372.3pt;margin-top:50.1pt;width:0.35pt;height:36.85pt" coordorigin="7446,1002" coordsize="7,737">
              <v:shape id="shape_0" coordorigin="7451,1002" coordsize="0,737" path="m7451,1002l7451,1739e" fillcolor="black" stroked="f" o:allowincell="f" style="position:absolute;left:7446;top:1002;width:6;height:736;mso-wrap-style:none;v-text-anchor:middle;mso-position-horizontal-relative:page;mso-position-vertical-relative:page">
                <v:fill o:detectmouseclick="t" type="solid" color2="white" opacity="0.19"/>
                <v:stroke color="#3465a4" joinstyle="round" endcap="flat"/>
                <w10:wrap type="none"/>
              </v:shape>
              <v:line id="shape_0" from="7446,1002" to="7446,1738" stroked="t" o:allowincell="f" style="position:absolute;mso-position-horizontal-relative:page;mso-position-vertical-relative:page">
                <v:stroke color="black" weight="6480" joinstyle="miter" endcap="flat"/>
                <v:fill o:detectmouseclick="t" on="false"/>
                <w10:wrap type="none"/>
              </v:line>
            </v:group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0" allowOverlap="1" relativeHeight="7">
              <wp:simplePos x="0" y="0"/>
              <wp:positionH relativeFrom="page">
                <wp:posOffset>2256155</wp:posOffset>
              </wp:positionH>
              <wp:positionV relativeFrom="page">
                <wp:posOffset>678180</wp:posOffset>
              </wp:positionV>
              <wp:extent cx="490220" cy="415290"/>
              <wp:effectExtent l="0" t="0" r="1270" b="635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0320" cy="415440"/>
                      </a:xfrm>
                      <a:prstGeom prst="pie">
                        <a:avLst/>
                      </a:prstGeom>
                      <a:solidFill>
                        <a:srgbClr val="e52619">
                          <a:alpha val="20000"/>
                        </a:srgbClr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coordorigin="3553,1068" coordsize="772,654" path="m3668,1128l3636,1128l3688,1321l3688,1323l3688,1325l3689,1327l3701,1370l3566,1404l3562,1412l3564,1421l3564,1422l3565,1423l3566,1425l3566,1425l3654,1542l3604,1702l3601,1710l3606,1719l3615,1722l3617,1722l3625,1722l3631,1718l3677,1571l3715,1571l3688,1536l3698,1506l3666,1506l3604,1425l3699,1402l3958,1402l3957,1399l3925,1399l3811,1383l3813,1379l3783,1379l3732,1372l3723,1335l4049,1335l4049,1333l4152,1310l4013,1310l4012,1310l4011,1310l3789,1306l3788,1306l3756,1306l3715,1305l3668,1128xm4043,1436l3970,1436l4012,1442l4116,1708l4118,1714l4124,1718l4131,1718l4133,1717l4135,1717l4143,1714l4147,1705l4144,1697l4043,1436xm3959,1402l3730,1402l3937,1431l4034,1702l4036,1708l4042,1712l4050,1712l4053,1712l4055,1711l4062,1707l4064,1698l3970,1436l4043,1436l4039,1426l4040,1411l4010,1411l3959,1404l3959,1402xm3715,1571l3677,1571l3704,1606l3707,1610l3711,1612l3719,1612l3722,1611l3725,1609l3732,1604l3733,1595l3728,1588l3715,1571xm3958,1402l3699,1402l3666,1506l3698,1506l3730,1402l3959,1402l3958,1402xm4048,1340l4018,1340l4010,1411l4040,1411l4048,1340xm3929,1344l3914,1352l3911,1360l3914,1368l3925,1399l3957,1399l3939,1348l3929,1344xm4049,1335l3723,1335l3767,1336l3783,1379l3813,1379l3813,1379l3814,1374l3800,1337l4048,1337l4049,1335xm4048,1337l3800,1337l4009,1340l4011,1340l4012,1340l4013,1340l4048,1340l4048,1337xm4048,1340l4013,1340l4014,1340l4015,1340l4017,1340l4048,1340l4048,1340xm4313,1243l4305,1245l4013,1310l4013,1310l4152,1310l4311,1275l4320,1273l4325,1265l4321,1248l4313,1243xm3715,1106l3682,1106l3756,1306l3788,1306l3715,1106xm3692,1068l3564,1129l3557,1132l3553,1141l3557,1149l3559,1154l3565,1157l3573,1157l3575,1157l3577,1156l3636,1128l3668,1128l3664,1115l3682,1106l3715,1106l3706,1083l3706,1081l3705,1080l3705,1079l3701,1072l3692,1068xe" fillcolor="#e52619" stroked="f" o:allowincell="f" style="position:absolute;margin-left:177.65pt;margin-top:53.4pt;width:38.55pt;height:32.65pt;mso-wrap-style:none;v-text-anchor:middle;mso-position-horizontal-relative:page;mso-position-vertical-relative:page">
              <v:fill o:detectmouseclick="t" type="solid" color2="#1ad9e6" opacity="0.19"/>
              <v:stroke color="#3465a4" joinstyle="round" endcap="flat"/>
              <w10:wrap type="none"/>
            </v:rect>
          </w:pict>
        </mc:Fallback>
      </mc:AlternateContent>
      <mc:AlternateContent>
        <mc:Choice Requires="wpg">
          <w:drawing>
            <wp:anchor behindDoc="1" distT="0" distB="0" distL="114935" distR="114935" simplePos="0" locked="0" layoutInCell="0" allowOverlap="1" relativeHeight="10">
              <wp:simplePos x="0" y="0"/>
              <wp:positionH relativeFrom="page">
                <wp:posOffset>717550</wp:posOffset>
              </wp:positionH>
              <wp:positionV relativeFrom="page">
                <wp:posOffset>685165</wp:posOffset>
              </wp:positionV>
              <wp:extent cx="494665" cy="41338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4640" cy="413280"/>
                        <a:chOff x="0" y="0"/>
                        <a:chExt cx="494640" cy="413280"/>
                      </a:xfrm>
                    </wpg:grpSpPr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30600"/>
                          <a:ext cx="195120" cy="316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7240" y="6588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13320" y="39240"/>
                          <a:ext cx="84600" cy="76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79200" y="87120"/>
                          <a:ext cx="4320" cy="5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18360" y="29880"/>
                          <a:ext cx="84600" cy="84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3240" y="52200"/>
                          <a:ext cx="95400" cy="83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" descr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8280" y="81360"/>
                          <a:ext cx="95760" cy="66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" descr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5040" y="98280"/>
                          <a:ext cx="85680" cy="48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" descr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3960" y="122040"/>
                          <a:ext cx="94680" cy="30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3960" y="144000"/>
                          <a:ext cx="97920" cy="19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" descr="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8280" y="158040"/>
                          <a:ext cx="95400" cy="22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" descr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12600" y="168120"/>
                          <a:ext cx="79200" cy="27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" descr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20160" y="173520"/>
                          <a:ext cx="8460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" descr="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98280" y="188640"/>
                          <a:ext cx="4320" cy="5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" descr="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78840" y="200160"/>
                          <a:ext cx="10080" cy="6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" descr="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76680" y="20700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" descr=""/>
                        <pic:cNvPicPr/>
                      </pic:nvPicPr>
                      <pic:blipFill>
                        <a:blip r:embed="rId17"/>
                        <a:stretch/>
                      </pic:blipFill>
                      <pic:spPr>
                        <a:xfrm>
                          <a:off x="30600" y="183600"/>
                          <a:ext cx="73800" cy="38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" descr=""/>
                        <pic:cNvPicPr/>
                      </pic:nvPicPr>
                      <pic:blipFill>
                        <a:blip r:embed="rId18"/>
                        <a:stretch/>
                      </pic:blipFill>
                      <pic:spPr>
                        <a:xfrm>
                          <a:off x="39240" y="189720"/>
                          <a:ext cx="63360" cy="43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" descr="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49680" y="181080"/>
                          <a:ext cx="66600" cy="64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" descr=""/>
                        <pic:cNvPicPr/>
                      </pic:nvPicPr>
                      <pic:blipFill>
                        <a:blip r:embed="rId20"/>
                        <a:stretch/>
                      </pic:blipFill>
                      <pic:spPr>
                        <a:xfrm>
                          <a:off x="60840" y="193680"/>
                          <a:ext cx="60480" cy="62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" descr=""/>
                        <pic:cNvPicPr/>
                      </pic:nvPicPr>
                      <pic:blipFill>
                        <a:blip r:embed="rId21"/>
                        <a:stretch/>
                      </pic:blipFill>
                      <pic:spPr>
                        <a:xfrm>
                          <a:off x="74880" y="196200"/>
                          <a:ext cx="52560" cy="68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" descr="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107280" y="21960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" name="" descr=""/>
                        <pic:cNvPicPr/>
                      </pic:nvPicPr>
                      <pic:blipFill>
                        <a:blip r:embed="rId23"/>
                        <a:stretch/>
                      </pic:blipFill>
                      <pic:spPr>
                        <a:xfrm>
                          <a:off x="95760" y="221040"/>
                          <a:ext cx="48960" cy="60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" descr=""/>
                        <pic:cNvPicPr/>
                      </pic:nvPicPr>
                      <pic:blipFill>
                        <a:blip r:embed="rId24"/>
                        <a:stretch/>
                      </pic:blipFill>
                      <pic:spPr>
                        <a:xfrm>
                          <a:off x="84960" y="214560"/>
                          <a:ext cx="51480" cy="59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" descr=""/>
                        <pic:cNvPicPr/>
                      </pic:nvPicPr>
                      <pic:blipFill>
                        <a:blip r:embed="rId25"/>
                        <a:stretch/>
                      </pic:blipFill>
                      <pic:spPr>
                        <a:xfrm>
                          <a:off x="118800" y="240840"/>
                          <a:ext cx="25560" cy="66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" descr=""/>
                        <pic:cNvPicPr/>
                      </pic:nvPicPr>
                      <pic:blipFill>
                        <a:blip r:embed="rId26"/>
                        <a:stretch/>
                      </pic:blipFill>
                      <pic:spPr>
                        <a:xfrm>
                          <a:off x="105480" y="237600"/>
                          <a:ext cx="34920" cy="62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" descr=""/>
                        <pic:cNvPicPr/>
                      </pic:nvPicPr>
                      <pic:blipFill>
                        <a:blip r:embed="rId27"/>
                        <a:stretch/>
                      </pic:blipFill>
                      <pic:spPr>
                        <a:xfrm>
                          <a:off x="148680" y="255240"/>
                          <a:ext cx="15120" cy="76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135360" y="247680"/>
                          <a:ext cx="17280" cy="7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" descr=""/>
                        <pic:cNvPicPr/>
                      </pic:nvPicPr>
                      <pic:blipFill>
                        <a:blip r:embed="rId29"/>
                        <a:stretch/>
                      </pic:blipFill>
                      <pic:spPr>
                        <a:xfrm>
                          <a:off x="163800" y="261720"/>
                          <a:ext cx="14760" cy="78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" descr=""/>
                        <pic:cNvPicPr/>
                      </pic:nvPicPr>
                      <pic:blipFill>
                        <a:blip r:embed="rId30"/>
                        <a:stretch/>
                      </pic:blipFill>
                      <pic:spPr>
                        <a:xfrm>
                          <a:off x="179640" y="264960"/>
                          <a:ext cx="14760" cy="7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" descr=""/>
                        <pic:cNvPicPr/>
                      </pic:nvPicPr>
                      <pic:blipFill>
                        <a:blip r:embed="rId31"/>
                        <a:stretch/>
                      </pic:blipFill>
                      <pic:spPr>
                        <a:xfrm>
                          <a:off x="64800" y="84600"/>
                          <a:ext cx="131400" cy="205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" descr=""/>
                        <pic:cNvPicPr/>
                      </pic:nvPicPr>
                      <pic:blipFill>
                        <a:blip r:embed="rId32"/>
                        <a:stretch/>
                      </pic:blipFill>
                      <pic:spPr>
                        <a:xfrm>
                          <a:off x="83160" y="84960"/>
                          <a:ext cx="54000" cy="47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" name="" descr=""/>
                        <pic:cNvPicPr/>
                      </pic:nvPicPr>
                      <pic:blipFill>
                        <a:blip r:embed="rId33"/>
                        <a:stretch/>
                      </pic:blipFill>
                      <pic:spPr>
                        <a:xfrm>
                          <a:off x="77400" y="97920"/>
                          <a:ext cx="57960" cy="38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" descr=""/>
                        <pic:cNvPicPr/>
                      </pic:nvPicPr>
                      <pic:blipFill>
                        <a:blip r:embed="rId34"/>
                        <a:stretch/>
                      </pic:blipFill>
                      <pic:spPr>
                        <a:xfrm>
                          <a:off x="73080" y="111600"/>
                          <a:ext cx="65880" cy="29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" name="" descr=""/>
                        <pic:cNvPicPr/>
                      </pic:nvPicPr>
                      <pic:blipFill>
                        <a:blip r:embed="rId35"/>
                        <a:stretch/>
                      </pic:blipFill>
                      <pic:spPr>
                        <a:xfrm>
                          <a:off x="69840" y="126360"/>
                          <a:ext cx="72360" cy="19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" name="" descr=""/>
                        <pic:cNvPicPr/>
                      </pic:nvPicPr>
                      <pic:blipFill>
                        <a:blip r:embed="rId36"/>
                        <a:stretch/>
                      </pic:blipFill>
                      <pic:spPr>
                        <a:xfrm>
                          <a:off x="68040" y="138600"/>
                          <a:ext cx="68040" cy="17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" name="" descr=""/>
                        <pic:cNvPicPr/>
                      </pic:nvPicPr>
                      <pic:blipFill>
                        <a:blip r:embed="rId37"/>
                        <a:stretch/>
                      </pic:blipFill>
                      <pic:spPr>
                        <a:xfrm>
                          <a:off x="65520" y="151200"/>
                          <a:ext cx="68760" cy="12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" name="" descr=""/>
                        <pic:cNvPicPr/>
                      </pic:nvPicPr>
                      <pic:blipFill>
                        <a:blip r:embed="rId38"/>
                        <a:stretch/>
                      </pic:blipFill>
                      <pic:spPr>
                        <a:xfrm>
                          <a:off x="65880" y="162720"/>
                          <a:ext cx="70560" cy="12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" name="" descr=""/>
                        <pic:cNvPicPr/>
                      </pic:nvPicPr>
                      <pic:blipFill>
                        <a:blip r:embed="rId39"/>
                        <a:stretch/>
                      </pic:blipFill>
                      <pic:spPr>
                        <a:xfrm>
                          <a:off x="68040" y="169560"/>
                          <a:ext cx="69840" cy="16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9" name="" descr=""/>
                        <pic:cNvPicPr/>
                      </pic:nvPicPr>
                      <pic:blipFill>
                        <a:blip r:embed="rId40"/>
                        <a:stretch/>
                      </pic:blipFill>
                      <pic:spPr>
                        <a:xfrm>
                          <a:off x="74160" y="177840"/>
                          <a:ext cx="63000" cy="33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0" name="" descr=""/>
                        <pic:cNvPicPr/>
                      </pic:nvPicPr>
                      <pic:blipFill>
                        <a:blip r:embed="rId41"/>
                        <a:stretch/>
                      </pic:blipFill>
                      <pic:spPr>
                        <a:xfrm>
                          <a:off x="69840" y="175320"/>
                          <a:ext cx="73080" cy="22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1" name="" descr=""/>
                        <pic:cNvPicPr/>
                      </pic:nvPicPr>
                      <pic:blipFill>
                        <a:blip r:embed="rId42"/>
                        <a:stretch/>
                      </pic:blipFill>
                      <pic:spPr>
                        <a:xfrm>
                          <a:off x="83880" y="187200"/>
                          <a:ext cx="55080" cy="34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2" name="" descr=""/>
                        <pic:cNvPicPr/>
                      </pic:nvPicPr>
                      <pic:blipFill>
                        <a:blip r:embed="rId43"/>
                        <a:stretch/>
                      </pic:blipFill>
                      <pic:spPr>
                        <a:xfrm>
                          <a:off x="89640" y="193680"/>
                          <a:ext cx="50760" cy="41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" descr=""/>
                        <pic:cNvPicPr/>
                      </pic:nvPicPr>
                      <pic:blipFill>
                        <a:blip r:embed="rId44"/>
                        <a:stretch/>
                      </pic:blipFill>
                      <pic:spPr>
                        <a:xfrm>
                          <a:off x="98280" y="201960"/>
                          <a:ext cx="49680" cy="43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4" name="" descr=""/>
                        <pic:cNvPicPr/>
                      </pic:nvPicPr>
                      <pic:blipFill>
                        <a:blip r:embed="rId45"/>
                        <a:stretch/>
                      </pic:blipFill>
                      <pic:spPr>
                        <a:xfrm>
                          <a:off x="109800" y="200520"/>
                          <a:ext cx="45000" cy="55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5" name="" descr=""/>
                        <pic:cNvPicPr/>
                      </pic:nvPicPr>
                      <pic:blipFill>
                        <a:blip r:embed="rId46"/>
                        <a:stretch/>
                      </pic:blipFill>
                      <pic:spPr>
                        <a:xfrm>
                          <a:off x="130320" y="217080"/>
                          <a:ext cx="29880" cy="56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6" name="" descr=""/>
                        <pic:cNvPicPr/>
                      </pic:nvPicPr>
                      <pic:blipFill>
                        <a:blip r:embed="rId47"/>
                        <a:stretch/>
                      </pic:blipFill>
                      <pic:spPr>
                        <a:xfrm>
                          <a:off x="139680" y="221040"/>
                          <a:ext cx="26640" cy="57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7" name="" descr=""/>
                        <pic:cNvPicPr/>
                      </pic:nvPicPr>
                      <pic:blipFill>
                        <a:blip r:embed="rId48"/>
                        <a:stretch/>
                      </pic:blipFill>
                      <pic:spPr>
                        <a:xfrm>
                          <a:off x="154440" y="222840"/>
                          <a:ext cx="16560" cy="62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8" name="" descr=""/>
                        <pic:cNvPicPr/>
                      </pic:nvPicPr>
                      <pic:blipFill>
                        <a:blip r:embed="rId49"/>
                        <a:stretch/>
                      </pic:blipFill>
                      <pic:spPr>
                        <a:xfrm>
                          <a:off x="183600" y="226800"/>
                          <a:ext cx="12240" cy="63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9" name="" descr=""/>
                        <pic:cNvPicPr/>
                      </pic:nvPicPr>
                      <pic:blipFill>
                        <a:blip r:embed="rId50"/>
                        <a:stretch/>
                      </pic:blipFill>
                      <pic:spPr>
                        <a:xfrm>
                          <a:off x="120600" y="213480"/>
                          <a:ext cx="34920" cy="53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0" name="" descr=""/>
                        <pic:cNvPicPr/>
                      </pic:nvPicPr>
                      <pic:blipFill>
                        <a:blip r:embed="rId51"/>
                        <a:stretch/>
                      </pic:blipFill>
                      <pic:spPr>
                        <a:xfrm>
                          <a:off x="175320" y="226080"/>
                          <a:ext cx="11520" cy="63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1" name="" descr=""/>
                        <pic:cNvPicPr/>
                      </pic:nvPicPr>
                      <pic:blipFill>
                        <a:blip r:embed="rId52"/>
                        <a:stretch/>
                      </pic:blipFill>
                      <pic:spPr>
                        <a:xfrm>
                          <a:off x="164520" y="224280"/>
                          <a:ext cx="14760" cy="62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2" name="" descr=""/>
                        <pic:cNvPicPr/>
                      </pic:nvPicPr>
                      <pic:blipFill>
                        <a:blip r:embed="rId53"/>
                        <a:stretch/>
                      </pic:blipFill>
                      <pic:spPr>
                        <a:xfrm>
                          <a:off x="86400" y="9792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" name="" descr=""/>
                        <pic:cNvPicPr/>
                      </pic:nvPicPr>
                      <pic:blipFill>
                        <a:blip r:embed="rId54"/>
                        <a:stretch/>
                      </pic:blipFill>
                      <pic:spPr>
                        <a:xfrm>
                          <a:off x="99000" y="16200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4" name="" descr=""/>
                        <pic:cNvPicPr/>
                      </pic:nvPicPr>
                      <pic:blipFill>
                        <a:blip r:embed="rId55"/>
                        <a:stretch/>
                      </pic:blipFill>
                      <pic:spPr>
                        <a:xfrm>
                          <a:off x="119520" y="128880"/>
                          <a:ext cx="14040" cy="7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5" name="" descr=""/>
                        <pic:cNvPicPr/>
                      </pic:nvPicPr>
                      <pic:blipFill>
                        <a:blip r:embed="rId56"/>
                        <a:stretch/>
                      </pic:blipFill>
                      <pic:spPr>
                        <a:xfrm>
                          <a:off x="112320" y="134640"/>
                          <a:ext cx="20880" cy="6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" name="" descr=""/>
                        <pic:cNvPicPr/>
                      </pic:nvPicPr>
                      <pic:blipFill>
                        <a:blip r:embed="rId57"/>
                        <a:stretch/>
                      </pic:blipFill>
                      <pic:spPr>
                        <a:xfrm>
                          <a:off x="77400" y="162720"/>
                          <a:ext cx="180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7" name="" descr=""/>
                        <pic:cNvPicPr/>
                      </pic:nvPicPr>
                      <pic:blipFill>
                        <a:blip r:embed="rId58"/>
                        <a:stretch/>
                      </pic:blipFill>
                      <pic:spPr>
                        <a:xfrm>
                          <a:off x="97200" y="18216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8" name="" descr=""/>
                        <pic:cNvPicPr/>
                      </pic:nvPicPr>
                      <pic:blipFill>
                        <a:blip r:embed="rId59"/>
                        <a:stretch/>
                      </pic:blipFill>
                      <pic:spPr>
                        <a:xfrm>
                          <a:off x="127080" y="180360"/>
                          <a:ext cx="9360" cy="6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9" name="" descr=""/>
                        <pic:cNvPicPr/>
                      </pic:nvPicPr>
                      <pic:blipFill>
                        <a:blip r:embed="rId60"/>
                        <a:stretch/>
                      </pic:blipFill>
                      <pic:spPr>
                        <a:xfrm>
                          <a:off x="100440" y="198720"/>
                          <a:ext cx="6480" cy="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0" name="" descr=""/>
                        <pic:cNvPicPr/>
                      </pic:nvPicPr>
                      <pic:blipFill>
                        <a:blip r:embed="rId61"/>
                        <a:stretch/>
                      </pic:blipFill>
                      <pic:spPr>
                        <a:xfrm>
                          <a:off x="95760" y="22032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1" name="" descr=""/>
                        <pic:cNvPicPr/>
                      </pic:nvPicPr>
                      <pic:blipFill>
                        <a:blip r:embed="rId62"/>
                        <a:stretch/>
                      </pic:blipFill>
                      <pic:spPr>
                        <a:xfrm>
                          <a:off x="135720" y="206280"/>
                          <a:ext cx="9360" cy="10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2" name="" descr=""/>
                        <pic:cNvPicPr/>
                      </pic:nvPicPr>
                      <pic:blipFill>
                        <a:blip r:embed="rId63"/>
                        <a:stretch/>
                      </pic:blipFill>
                      <pic:spPr>
                        <a:xfrm>
                          <a:off x="181440" y="259560"/>
                          <a:ext cx="180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3" name="" descr=""/>
                        <pic:cNvPicPr/>
                      </pic:nvPicPr>
                      <pic:blipFill>
                        <a:blip r:embed="rId64"/>
                        <a:stretch/>
                      </pic:blipFill>
                      <pic:spPr>
                        <a:xfrm>
                          <a:off x="182880" y="26604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4" name="" descr=""/>
                        <pic:cNvPicPr/>
                      </pic:nvPicPr>
                      <pic:blipFill>
                        <a:blip r:embed="rId65"/>
                        <a:stretch/>
                      </pic:blipFill>
                      <pic:spPr>
                        <a:xfrm>
                          <a:off x="181440" y="261720"/>
                          <a:ext cx="1800" cy="9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5" name="" descr=""/>
                        <pic:cNvPicPr/>
                      </pic:nvPicPr>
                      <pic:blipFill>
                        <a:blip r:embed="rId66"/>
                        <a:stretch/>
                      </pic:blipFill>
                      <pic:spPr>
                        <a:xfrm>
                          <a:off x="100800" y="115560"/>
                          <a:ext cx="93240" cy="142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6" name="" descr=""/>
                        <pic:cNvPicPr/>
                      </pic:nvPicPr>
                      <pic:blipFill>
                        <a:blip r:embed="rId67"/>
                        <a:stretch/>
                      </pic:blipFill>
                      <pic:spPr>
                        <a:xfrm>
                          <a:off x="162000" y="210960"/>
                          <a:ext cx="14040" cy="43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7" name="" descr=""/>
                        <pic:cNvPicPr/>
                      </pic:nvPicPr>
                      <pic:blipFill>
                        <a:blip r:embed="rId68"/>
                        <a:stretch/>
                      </pic:blipFill>
                      <pic:spPr>
                        <a:xfrm>
                          <a:off x="184320" y="212760"/>
                          <a:ext cx="9000" cy="44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8" name="" descr=""/>
                        <pic:cNvPicPr/>
                      </pic:nvPicPr>
                      <pic:blipFill>
                        <a:blip r:embed="rId69"/>
                        <a:stretch/>
                      </pic:blipFill>
                      <pic:spPr>
                        <a:xfrm>
                          <a:off x="177840" y="212760"/>
                          <a:ext cx="10080" cy="44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9" name="" descr=""/>
                        <pic:cNvPicPr/>
                      </pic:nvPicPr>
                      <pic:blipFill>
                        <a:blip r:embed="rId70"/>
                        <a:stretch/>
                      </pic:blipFill>
                      <pic:spPr>
                        <a:xfrm>
                          <a:off x="169560" y="211320"/>
                          <a:ext cx="12600" cy="43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0" name="" descr=""/>
                        <pic:cNvPicPr/>
                      </pic:nvPicPr>
                      <pic:blipFill>
                        <a:blip r:embed="rId71"/>
                        <a:stretch/>
                      </pic:blipFill>
                      <pic:spPr>
                        <a:xfrm>
                          <a:off x="151920" y="208800"/>
                          <a:ext cx="21600" cy="40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1" name="" descr=""/>
                        <pic:cNvPicPr/>
                      </pic:nvPicPr>
                      <pic:blipFill>
                        <a:blip r:embed="rId72"/>
                        <a:stretch/>
                      </pic:blipFill>
                      <pic:spPr>
                        <a:xfrm>
                          <a:off x="130320" y="195120"/>
                          <a:ext cx="34200" cy="38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2" name="" descr=""/>
                        <pic:cNvPicPr/>
                      </pic:nvPicPr>
                      <pic:blipFill>
                        <a:blip r:embed="rId73"/>
                        <a:stretch/>
                      </pic:blipFill>
                      <pic:spPr>
                        <a:xfrm>
                          <a:off x="144720" y="206280"/>
                          <a:ext cx="23400" cy="39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3" name="" descr=""/>
                        <pic:cNvPicPr/>
                      </pic:nvPicPr>
                      <pic:blipFill>
                        <a:blip r:embed="rId74"/>
                        <a:stretch/>
                      </pic:blipFill>
                      <pic:spPr>
                        <a:xfrm>
                          <a:off x="137880" y="203760"/>
                          <a:ext cx="27360" cy="37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4" name="" descr=""/>
                        <pic:cNvPicPr/>
                      </pic:nvPicPr>
                      <pic:blipFill>
                        <a:blip r:embed="rId75"/>
                        <a:stretch/>
                      </pic:blipFill>
                      <pic:spPr>
                        <a:xfrm>
                          <a:off x="117000" y="189720"/>
                          <a:ext cx="38880" cy="29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5" name="" descr=""/>
                        <pic:cNvPicPr/>
                      </pic:nvPicPr>
                      <pic:blipFill>
                        <a:blip r:embed="rId76"/>
                        <a:stretch/>
                      </pic:blipFill>
                      <pic:spPr>
                        <a:xfrm>
                          <a:off x="122400" y="195480"/>
                          <a:ext cx="38160" cy="30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6" name="" descr=""/>
                        <pic:cNvPicPr/>
                      </pic:nvPicPr>
                      <pic:blipFill>
                        <a:blip r:embed="rId77"/>
                        <a:stretch/>
                      </pic:blipFill>
                      <pic:spPr>
                        <a:xfrm>
                          <a:off x="113040" y="185400"/>
                          <a:ext cx="41400" cy="2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7" name="" descr=""/>
                        <pic:cNvPicPr/>
                      </pic:nvPicPr>
                      <pic:blipFill>
                        <a:blip r:embed="rId78"/>
                        <a:stretch/>
                      </pic:blipFill>
                      <pic:spPr>
                        <a:xfrm>
                          <a:off x="102240" y="159480"/>
                          <a:ext cx="50040" cy="8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8" name="" descr=""/>
                        <pic:cNvPicPr/>
                      </pic:nvPicPr>
                      <pic:blipFill>
                        <a:blip r:embed="rId79"/>
                        <a:stretch/>
                      </pic:blipFill>
                      <pic:spPr>
                        <a:xfrm>
                          <a:off x="102960" y="172800"/>
                          <a:ext cx="52200" cy="11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9" name="" descr=""/>
                        <pic:cNvPicPr/>
                      </pic:nvPicPr>
                      <pic:blipFill>
                        <a:blip r:embed="rId80"/>
                        <a:stretch/>
                      </pic:blipFill>
                      <pic:spPr>
                        <a:xfrm>
                          <a:off x="104760" y="150480"/>
                          <a:ext cx="49680" cy="12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0" name="" descr=""/>
                        <pic:cNvPicPr/>
                      </pic:nvPicPr>
                      <pic:blipFill>
                        <a:blip r:embed="rId81"/>
                        <a:stretch/>
                      </pic:blipFill>
                      <pic:spPr>
                        <a:xfrm>
                          <a:off x="106560" y="141480"/>
                          <a:ext cx="48960" cy="13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1" name="" descr=""/>
                        <pic:cNvPicPr/>
                      </pic:nvPicPr>
                      <pic:blipFill>
                        <a:blip r:embed="rId82"/>
                        <a:stretch/>
                      </pic:blipFill>
                      <pic:spPr>
                        <a:xfrm>
                          <a:off x="118800" y="116280"/>
                          <a:ext cx="39960" cy="29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2" name="" descr=""/>
                        <pic:cNvPicPr/>
                      </pic:nvPicPr>
                      <pic:blipFill>
                        <a:blip r:embed="rId83"/>
                        <a:stretch/>
                      </pic:blipFill>
                      <pic:spPr>
                        <a:xfrm>
                          <a:off x="109800" y="131400"/>
                          <a:ext cx="49680" cy="21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3" name="" descr=""/>
                        <pic:cNvPicPr/>
                      </pic:nvPicPr>
                      <pic:blipFill>
                        <a:blip r:embed="rId84"/>
                        <a:stretch/>
                      </pic:blipFill>
                      <pic:spPr>
                        <a:xfrm>
                          <a:off x="102240" y="167760"/>
                          <a:ext cx="53280" cy="9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4" name="" descr=""/>
                        <pic:cNvPicPr/>
                      </pic:nvPicPr>
                      <pic:blipFill>
                        <a:blip r:embed="rId85"/>
                        <a:stretch/>
                      </pic:blipFill>
                      <pic:spPr>
                        <a:xfrm>
                          <a:off x="113760" y="122400"/>
                          <a:ext cx="43200" cy="26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5" name="" descr=""/>
                        <pic:cNvPicPr/>
                      </pic:nvPicPr>
                      <pic:blipFill>
                        <a:blip r:embed="rId86"/>
                        <a:stretch/>
                      </pic:blipFill>
                      <pic:spPr>
                        <a:xfrm>
                          <a:off x="104040" y="176400"/>
                          <a:ext cx="53280" cy="15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6" name="" descr=""/>
                        <pic:cNvPicPr/>
                      </pic:nvPicPr>
                      <pic:blipFill>
                        <a:blip r:embed="rId87"/>
                        <a:stretch/>
                      </pic:blipFill>
                      <pic:spPr>
                        <a:xfrm>
                          <a:off x="152280" y="200160"/>
                          <a:ext cx="4320" cy="5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7" name="" descr=""/>
                        <pic:cNvPicPr/>
                      </pic:nvPicPr>
                      <pic:blipFill>
                        <a:blip r:embed="rId88"/>
                        <a:stretch/>
                      </pic:blipFill>
                      <pic:spPr>
                        <a:xfrm>
                          <a:off x="169560" y="215280"/>
                          <a:ext cx="1800" cy="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8" name="" descr=""/>
                        <pic:cNvPicPr/>
                      </pic:nvPicPr>
                      <pic:blipFill>
                        <a:blip r:embed="rId89"/>
                        <a:stretch/>
                      </pic:blipFill>
                      <pic:spPr>
                        <a:xfrm>
                          <a:off x="151200" y="219240"/>
                          <a:ext cx="4320" cy="7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9" name="" descr=""/>
                        <pic:cNvPicPr/>
                      </pic:nvPicPr>
                      <pic:blipFill>
                        <a:blip r:embed="rId90"/>
                        <a:stretch/>
                      </pic:blipFill>
                      <pic:spPr>
                        <a:xfrm>
                          <a:off x="158760" y="21348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0" name="" descr=""/>
                        <pic:cNvPicPr/>
                      </pic:nvPicPr>
                      <pic:blipFill>
                        <a:blip r:embed="rId91"/>
                        <a:stretch/>
                      </pic:blipFill>
                      <pic:spPr>
                        <a:xfrm>
                          <a:off x="106560" y="124920"/>
                          <a:ext cx="104040" cy="105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1" name="" descr=""/>
                        <pic:cNvPicPr/>
                      </pic:nvPicPr>
                      <pic:blipFill>
                        <a:blip r:embed="rId92"/>
                        <a:stretch/>
                      </pic:blipFill>
                      <pic:spPr>
                        <a:xfrm>
                          <a:off x="299880" y="30600"/>
                          <a:ext cx="195120" cy="316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2" name="" descr=""/>
                        <pic:cNvPicPr/>
                      </pic:nvPicPr>
                      <pic:blipFill>
                        <a:blip r:embed="rId93"/>
                        <a:stretch/>
                      </pic:blipFill>
                      <pic:spPr>
                        <a:xfrm>
                          <a:off x="436320" y="6588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3" name="" descr=""/>
                        <pic:cNvPicPr/>
                      </pic:nvPicPr>
                      <pic:blipFill>
                        <a:blip r:embed="rId94"/>
                        <a:stretch/>
                      </pic:blipFill>
                      <pic:spPr>
                        <a:xfrm>
                          <a:off x="397440" y="39240"/>
                          <a:ext cx="84600" cy="76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4" name="" descr=""/>
                        <pic:cNvPicPr/>
                      </pic:nvPicPr>
                      <pic:blipFill>
                        <a:blip r:embed="rId95"/>
                        <a:stretch/>
                      </pic:blipFill>
                      <pic:spPr>
                        <a:xfrm>
                          <a:off x="408240" y="87120"/>
                          <a:ext cx="7560" cy="8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5" name="" descr=""/>
                        <pic:cNvPicPr/>
                      </pic:nvPicPr>
                      <pic:blipFill>
                        <a:blip r:embed="rId96"/>
                        <a:stretch/>
                      </pic:blipFill>
                      <pic:spPr>
                        <a:xfrm>
                          <a:off x="392400" y="29880"/>
                          <a:ext cx="84600" cy="84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6" name="" descr=""/>
                        <pic:cNvPicPr/>
                      </pic:nvPicPr>
                      <pic:blipFill>
                        <a:blip r:embed="rId97"/>
                        <a:stretch/>
                      </pic:blipFill>
                      <pic:spPr>
                        <a:xfrm>
                          <a:off x="396360" y="52200"/>
                          <a:ext cx="95400" cy="83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7" name="" descr=""/>
                        <pic:cNvPicPr/>
                      </pic:nvPicPr>
                      <pic:blipFill>
                        <a:blip r:embed="rId98"/>
                        <a:stretch/>
                      </pic:blipFill>
                      <pic:spPr>
                        <a:xfrm>
                          <a:off x="391320" y="81360"/>
                          <a:ext cx="95760" cy="66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8" name="" descr=""/>
                        <pic:cNvPicPr/>
                      </pic:nvPicPr>
                      <pic:blipFill>
                        <a:blip r:embed="rId99"/>
                        <a:stretch/>
                      </pic:blipFill>
                      <pic:spPr>
                        <a:xfrm>
                          <a:off x="404640" y="98280"/>
                          <a:ext cx="85680" cy="48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" name="" descr=""/>
                        <pic:cNvPicPr/>
                      </pic:nvPicPr>
                      <pic:blipFill>
                        <a:blip r:embed="rId100"/>
                        <a:stretch/>
                      </pic:blipFill>
                      <pic:spPr>
                        <a:xfrm>
                          <a:off x="396360" y="122040"/>
                          <a:ext cx="94680" cy="30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0" name="" descr=""/>
                        <pic:cNvPicPr/>
                      </pic:nvPicPr>
                      <pic:blipFill>
                        <a:blip r:embed="rId101"/>
                        <a:stretch/>
                      </pic:blipFill>
                      <pic:spPr>
                        <a:xfrm>
                          <a:off x="393120" y="144000"/>
                          <a:ext cx="97920" cy="19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1" name="" descr=""/>
                        <pic:cNvPicPr/>
                      </pic:nvPicPr>
                      <pic:blipFill>
                        <a:blip r:embed="rId102"/>
                        <a:stretch/>
                      </pic:blipFill>
                      <pic:spPr>
                        <a:xfrm>
                          <a:off x="391680" y="158040"/>
                          <a:ext cx="95400" cy="22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2" name="" descr=""/>
                        <pic:cNvPicPr/>
                      </pic:nvPicPr>
                      <pic:blipFill>
                        <a:blip r:embed="rId103"/>
                        <a:stretch/>
                      </pic:blipFill>
                      <pic:spPr>
                        <a:xfrm>
                          <a:off x="402480" y="168120"/>
                          <a:ext cx="79200" cy="27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3" name="" descr=""/>
                        <pic:cNvPicPr/>
                      </pic:nvPicPr>
                      <pic:blipFill>
                        <a:blip r:embed="rId104"/>
                        <a:stretch/>
                      </pic:blipFill>
                      <pic:spPr>
                        <a:xfrm>
                          <a:off x="389880" y="173520"/>
                          <a:ext cx="8460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4" name="" descr=""/>
                        <pic:cNvPicPr/>
                      </pic:nvPicPr>
                      <pic:blipFill>
                        <a:blip r:embed="rId105"/>
                        <a:stretch/>
                      </pic:blipFill>
                      <pic:spPr>
                        <a:xfrm>
                          <a:off x="392400" y="188640"/>
                          <a:ext cx="4320" cy="5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5" name="" descr=""/>
                        <pic:cNvPicPr/>
                      </pic:nvPicPr>
                      <pic:blipFill>
                        <a:blip r:embed="rId106"/>
                        <a:stretch/>
                      </pic:blipFill>
                      <pic:spPr>
                        <a:xfrm>
                          <a:off x="406440" y="200160"/>
                          <a:ext cx="10080" cy="6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6" name="" descr=""/>
                        <pic:cNvPicPr/>
                      </pic:nvPicPr>
                      <pic:blipFill>
                        <a:blip r:embed="rId107"/>
                        <a:stretch/>
                      </pic:blipFill>
                      <pic:spPr>
                        <a:xfrm>
                          <a:off x="417240" y="20700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7" name="" descr=""/>
                        <pic:cNvPicPr/>
                      </pic:nvPicPr>
                      <pic:blipFill>
                        <a:blip r:embed="rId108"/>
                        <a:stretch/>
                      </pic:blipFill>
                      <pic:spPr>
                        <a:xfrm>
                          <a:off x="390600" y="183600"/>
                          <a:ext cx="73800" cy="38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8" name="" descr=""/>
                        <pic:cNvPicPr/>
                      </pic:nvPicPr>
                      <pic:blipFill>
                        <a:blip r:embed="rId109"/>
                        <a:stretch/>
                      </pic:blipFill>
                      <pic:spPr>
                        <a:xfrm>
                          <a:off x="391680" y="189720"/>
                          <a:ext cx="63360" cy="43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9" name="" descr=""/>
                        <pic:cNvPicPr/>
                      </pic:nvPicPr>
                      <pic:blipFill>
                        <a:blip r:embed="rId110"/>
                        <a:stretch/>
                      </pic:blipFill>
                      <pic:spPr>
                        <a:xfrm>
                          <a:off x="378360" y="181080"/>
                          <a:ext cx="66600" cy="64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0" name="" descr=""/>
                        <pic:cNvPicPr/>
                      </pic:nvPicPr>
                      <pic:blipFill>
                        <a:blip r:embed="rId111"/>
                        <a:stretch/>
                      </pic:blipFill>
                      <pic:spPr>
                        <a:xfrm>
                          <a:off x="374040" y="193680"/>
                          <a:ext cx="60480" cy="62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1" name="" descr=""/>
                        <pic:cNvPicPr/>
                      </pic:nvPicPr>
                      <pic:blipFill>
                        <a:blip r:embed="rId112"/>
                        <a:stretch/>
                      </pic:blipFill>
                      <pic:spPr>
                        <a:xfrm>
                          <a:off x="367200" y="196200"/>
                          <a:ext cx="52560" cy="68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2" name="" descr=""/>
                        <pic:cNvPicPr/>
                      </pic:nvPicPr>
                      <pic:blipFill>
                        <a:blip r:embed="rId113"/>
                        <a:stretch/>
                      </pic:blipFill>
                      <pic:spPr>
                        <a:xfrm>
                          <a:off x="386640" y="21960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3" name="" descr=""/>
                        <pic:cNvPicPr/>
                      </pic:nvPicPr>
                      <pic:blipFill>
                        <a:blip r:embed="rId114"/>
                        <a:stretch/>
                      </pic:blipFill>
                      <pic:spPr>
                        <a:xfrm>
                          <a:off x="349920" y="221040"/>
                          <a:ext cx="48960" cy="60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4" name="" descr=""/>
                        <pic:cNvPicPr/>
                      </pic:nvPicPr>
                      <pic:blipFill>
                        <a:blip r:embed="rId115"/>
                        <a:stretch/>
                      </pic:blipFill>
                      <pic:spPr>
                        <a:xfrm>
                          <a:off x="358920" y="214560"/>
                          <a:ext cx="51480" cy="59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5" name="" descr=""/>
                        <pic:cNvPicPr/>
                      </pic:nvPicPr>
                      <pic:blipFill>
                        <a:blip r:embed="rId116"/>
                        <a:stretch/>
                      </pic:blipFill>
                      <pic:spPr>
                        <a:xfrm>
                          <a:off x="350640" y="240840"/>
                          <a:ext cx="25560" cy="66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6" name="" descr=""/>
                        <pic:cNvPicPr/>
                      </pic:nvPicPr>
                      <pic:blipFill>
                        <a:blip r:embed="rId117"/>
                        <a:stretch/>
                      </pic:blipFill>
                      <pic:spPr>
                        <a:xfrm>
                          <a:off x="362520" y="26172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7" name="" descr=""/>
                        <pic:cNvPicPr/>
                      </pic:nvPicPr>
                      <pic:blipFill>
                        <a:blip r:embed="rId118"/>
                        <a:stretch/>
                      </pic:blipFill>
                      <pic:spPr>
                        <a:xfrm>
                          <a:off x="354240" y="237600"/>
                          <a:ext cx="34920" cy="62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8" name="" descr=""/>
                        <pic:cNvPicPr/>
                      </pic:nvPicPr>
                      <pic:blipFill>
                        <a:blip r:embed="rId119"/>
                        <a:stretch/>
                      </pic:blipFill>
                      <pic:spPr>
                        <a:xfrm>
                          <a:off x="330840" y="255240"/>
                          <a:ext cx="15120" cy="76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" name="" descr=""/>
                        <pic:cNvPicPr/>
                      </pic:nvPicPr>
                      <pic:blipFill>
                        <a:blip r:embed="rId120"/>
                        <a:stretch/>
                      </pic:blipFill>
                      <pic:spPr>
                        <a:xfrm>
                          <a:off x="343080" y="247680"/>
                          <a:ext cx="17280" cy="7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" descr=""/>
                        <pic:cNvPicPr/>
                      </pic:nvPicPr>
                      <pic:blipFill>
                        <a:blip r:embed="rId121"/>
                        <a:stretch/>
                      </pic:blipFill>
                      <pic:spPr>
                        <a:xfrm>
                          <a:off x="316080" y="261720"/>
                          <a:ext cx="14760" cy="78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" name="" descr=""/>
                        <pic:cNvPicPr/>
                      </pic:nvPicPr>
                      <pic:blipFill>
                        <a:blip r:embed="rId122"/>
                        <a:stretch/>
                      </pic:blipFill>
                      <pic:spPr>
                        <a:xfrm>
                          <a:off x="300240" y="264960"/>
                          <a:ext cx="14760" cy="7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2" name="" descr=""/>
                        <pic:cNvPicPr/>
                      </pic:nvPicPr>
                      <pic:blipFill>
                        <a:blip r:embed="rId123"/>
                        <a:stretch/>
                      </pic:blipFill>
                      <pic:spPr>
                        <a:xfrm>
                          <a:off x="299160" y="84600"/>
                          <a:ext cx="131400" cy="205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3" name="" descr=""/>
                        <pic:cNvPicPr/>
                      </pic:nvPicPr>
                      <pic:blipFill>
                        <a:blip r:embed="rId124"/>
                        <a:stretch/>
                      </pic:blipFill>
                      <pic:spPr>
                        <a:xfrm>
                          <a:off x="357480" y="84960"/>
                          <a:ext cx="54000" cy="47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4" name="" descr=""/>
                        <pic:cNvPicPr/>
                      </pic:nvPicPr>
                      <pic:blipFill>
                        <a:blip r:embed="rId125"/>
                        <a:stretch/>
                      </pic:blipFill>
                      <pic:spPr>
                        <a:xfrm>
                          <a:off x="360000" y="97920"/>
                          <a:ext cx="57960" cy="38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5" name="" descr=""/>
                        <pic:cNvPicPr/>
                      </pic:nvPicPr>
                      <pic:blipFill>
                        <a:blip r:embed="rId126"/>
                        <a:stretch/>
                      </pic:blipFill>
                      <pic:spPr>
                        <a:xfrm>
                          <a:off x="355680" y="111600"/>
                          <a:ext cx="65880" cy="29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6" name="" descr=""/>
                        <pic:cNvPicPr/>
                      </pic:nvPicPr>
                      <pic:blipFill>
                        <a:blip r:embed="rId127"/>
                        <a:stretch/>
                      </pic:blipFill>
                      <pic:spPr>
                        <a:xfrm>
                          <a:off x="353160" y="126360"/>
                          <a:ext cx="72360" cy="19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7" name="" descr=""/>
                        <pic:cNvPicPr/>
                      </pic:nvPicPr>
                      <pic:blipFill>
                        <a:blip r:embed="rId128"/>
                        <a:stretch/>
                      </pic:blipFill>
                      <pic:spPr>
                        <a:xfrm>
                          <a:off x="358920" y="138600"/>
                          <a:ext cx="68040" cy="17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8" name="" descr=""/>
                        <pic:cNvPicPr/>
                      </pic:nvPicPr>
                      <pic:blipFill>
                        <a:blip r:embed="rId129"/>
                        <a:stretch/>
                      </pic:blipFill>
                      <pic:spPr>
                        <a:xfrm>
                          <a:off x="360720" y="151200"/>
                          <a:ext cx="68760" cy="12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9" name="" descr=""/>
                        <pic:cNvPicPr/>
                      </pic:nvPicPr>
                      <pic:blipFill>
                        <a:blip r:embed="rId130"/>
                        <a:stretch/>
                      </pic:blipFill>
                      <pic:spPr>
                        <a:xfrm>
                          <a:off x="358200" y="162720"/>
                          <a:ext cx="70560" cy="12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0" name="" descr=""/>
                        <pic:cNvPicPr/>
                      </pic:nvPicPr>
                      <pic:blipFill>
                        <a:blip r:embed="rId131"/>
                        <a:stretch/>
                      </pic:blipFill>
                      <pic:spPr>
                        <a:xfrm>
                          <a:off x="356760" y="169560"/>
                          <a:ext cx="69840" cy="16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1" name="" descr=""/>
                        <pic:cNvPicPr/>
                      </pic:nvPicPr>
                      <pic:blipFill>
                        <a:blip r:embed="rId132"/>
                        <a:stretch/>
                      </pic:blipFill>
                      <pic:spPr>
                        <a:xfrm>
                          <a:off x="357480" y="177840"/>
                          <a:ext cx="63000" cy="33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2" name="" descr=""/>
                        <pic:cNvPicPr/>
                      </pic:nvPicPr>
                      <pic:blipFill>
                        <a:blip r:embed="rId133"/>
                        <a:stretch/>
                      </pic:blipFill>
                      <pic:spPr>
                        <a:xfrm>
                          <a:off x="351720" y="175320"/>
                          <a:ext cx="73080" cy="22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3" name="" descr=""/>
                        <pic:cNvPicPr/>
                      </pic:nvPicPr>
                      <pic:blipFill>
                        <a:blip r:embed="rId134"/>
                        <a:stretch/>
                      </pic:blipFill>
                      <pic:spPr>
                        <a:xfrm>
                          <a:off x="356400" y="187200"/>
                          <a:ext cx="55080" cy="34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4" name="" descr=""/>
                        <pic:cNvPicPr/>
                      </pic:nvPicPr>
                      <pic:blipFill>
                        <a:blip r:embed="rId135"/>
                        <a:stretch/>
                      </pic:blipFill>
                      <pic:spPr>
                        <a:xfrm>
                          <a:off x="354240" y="193680"/>
                          <a:ext cx="50760" cy="41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5" name="" descr=""/>
                        <pic:cNvPicPr/>
                      </pic:nvPicPr>
                      <pic:blipFill>
                        <a:blip r:embed="rId136"/>
                        <a:stretch/>
                      </pic:blipFill>
                      <pic:spPr>
                        <a:xfrm>
                          <a:off x="347400" y="201960"/>
                          <a:ext cx="49680" cy="43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6" name="" descr=""/>
                        <pic:cNvPicPr/>
                      </pic:nvPicPr>
                      <pic:blipFill>
                        <a:blip r:embed="rId137"/>
                        <a:stretch/>
                      </pic:blipFill>
                      <pic:spPr>
                        <a:xfrm>
                          <a:off x="339840" y="200520"/>
                          <a:ext cx="45000" cy="55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7" name="" descr=""/>
                        <pic:cNvPicPr/>
                      </pic:nvPicPr>
                      <pic:blipFill>
                        <a:blip r:embed="rId138"/>
                        <a:stretch/>
                      </pic:blipFill>
                      <pic:spPr>
                        <a:xfrm>
                          <a:off x="335160" y="217080"/>
                          <a:ext cx="29880" cy="56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8" name="" descr=""/>
                        <pic:cNvPicPr/>
                      </pic:nvPicPr>
                      <pic:blipFill>
                        <a:blip r:embed="rId139"/>
                        <a:stretch/>
                      </pic:blipFill>
                      <pic:spPr>
                        <a:xfrm>
                          <a:off x="328320" y="221040"/>
                          <a:ext cx="26640" cy="57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9" name="" descr=""/>
                        <pic:cNvPicPr/>
                      </pic:nvPicPr>
                      <pic:blipFill>
                        <a:blip r:embed="rId140"/>
                        <a:stretch/>
                      </pic:blipFill>
                      <pic:spPr>
                        <a:xfrm>
                          <a:off x="324360" y="222840"/>
                          <a:ext cx="16560" cy="62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0" name="" descr=""/>
                        <pic:cNvPicPr/>
                      </pic:nvPicPr>
                      <pic:blipFill>
                        <a:blip r:embed="rId141"/>
                        <a:stretch/>
                      </pic:blipFill>
                      <pic:spPr>
                        <a:xfrm>
                          <a:off x="299160" y="226800"/>
                          <a:ext cx="12240" cy="63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1" name="" descr=""/>
                        <pic:cNvPicPr/>
                      </pic:nvPicPr>
                      <pic:blipFill>
                        <a:blip r:embed="rId142"/>
                        <a:stretch/>
                      </pic:blipFill>
                      <pic:spPr>
                        <a:xfrm>
                          <a:off x="339840" y="213480"/>
                          <a:ext cx="34920" cy="53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2" name="" descr=""/>
                        <pic:cNvPicPr/>
                      </pic:nvPicPr>
                      <pic:blipFill>
                        <a:blip r:embed="rId143"/>
                        <a:stretch/>
                      </pic:blipFill>
                      <pic:spPr>
                        <a:xfrm>
                          <a:off x="308520" y="226080"/>
                          <a:ext cx="11520" cy="63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3" name="" descr=""/>
                        <pic:cNvPicPr/>
                      </pic:nvPicPr>
                      <pic:blipFill>
                        <a:blip r:embed="rId144"/>
                        <a:stretch/>
                      </pic:blipFill>
                      <pic:spPr>
                        <a:xfrm>
                          <a:off x="316080" y="224280"/>
                          <a:ext cx="14760" cy="62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4" name="" descr=""/>
                        <pic:cNvPicPr/>
                      </pic:nvPicPr>
                      <pic:blipFill>
                        <a:blip r:embed="rId145"/>
                        <a:stretch/>
                      </pic:blipFill>
                      <pic:spPr>
                        <a:xfrm>
                          <a:off x="394920" y="16200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5" name="" descr=""/>
                        <pic:cNvPicPr/>
                      </pic:nvPicPr>
                      <pic:blipFill>
                        <a:blip r:embed="rId146"/>
                        <a:stretch/>
                      </pic:blipFill>
                      <pic:spPr>
                        <a:xfrm>
                          <a:off x="361440" y="128880"/>
                          <a:ext cx="14040" cy="7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6" name="" descr=""/>
                        <pic:cNvPicPr/>
                      </pic:nvPicPr>
                      <pic:blipFill>
                        <a:blip r:embed="rId147"/>
                        <a:stretch/>
                      </pic:blipFill>
                      <pic:spPr>
                        <a:xfrm>
                          <a:off x="361440" y="134640"/>
                          <a:ext cx="20880" cy="6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7" name="" descr=""/>
                        <pic:cNvPicPr/>
                      </pic:nvPicPr>
                      <pic:blipFill>
                        <a:blip r:embed="rId148"/>
                        <a:stretch/>
                      </pic:blipFill>
                      <pic:spPr>
                        <a:xfrm>
                          <a:off x="415440" y="162720"/>
                          <a:ext cx="180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8" name="" descr=""/>
                        <pic:cNvPicPr/>
                      </pic:nvPicPr>
                      <pic:blipFill>
                        <a:blip r:embed="rId149"/>
                        <a:stretch/>
                      </pic:blipFill>
                      <pic:spPr>
                        <a:xfrm>
                          <a:off x="397440" y="18216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9" name="" descr=""/>
                        <pic:cNvPicPr/>
                      </pic:nvPicPr>
                      <pic:blipFill>
                        <a:blip r:embed="rId150"/>
                        <a:stretch/>
                      </pic:blipFill>
                      <pic:spPr>
                        <a:xfrm>
                          <a:off x="358920" y="180360"/>
                          <a:ext cx="9360" cy="6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0" name="" descr=""/>
                        <pic:cNvPicPr/>
                      </pic:nvPicPr>
                      <pic:blipFill>
                        <a:blip r:embed="rId151"/>
                        <a:stretch/>
                      </pic:blipFill>
                      <pic:spPr>
                        <a:xfrm>
                          <a:off x="388080" y="198720"/>
                          <a:ext cx="6480" cy="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1" name="" descr=""/>
                        <pic:cNvPicPr/>
                      </pic:nvPicPr>
                      <pic:blipFill>
                        <a:blip r:embed="rId152"/>
                        <a:stretch/>
                      </pic:blipFill>
                      <pic:spPr>
                        <a:xfrm>
                          <a:off x="398880" y="22032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2" name="" descr=""/>
                        <pic:cNvPicPr/>
                      </pic:nvPicPr>
                      <pic:blipFill>
                        <a:blip r:embed="rId153"/>
                        <a:stretch/>
                      </pic:blipFill>
                      <pic:spPr>
                        <a:xfrm>
                          <a:off x="349920" y="206280"/>
                          <a:ext cx="9360" cy="10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3" name="" descr=""/>
                        <pic:cNvPicPr/>
                      </pic:nvPicPr>
                      <pic:blipFill>
                        <a:blip r:embed="rId154"/>
                        <a:stretch/>
                      </pic:blipFill>
                      <pic:spPr>
                        <a:xfrm>
                          <a:off x="311040" y="259560"/>
                          <a:ext cx="180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4" name="" descr=""/>
                        <pic:cNvPicPr/>
                      </pic:nvPicPr>
                      <pic:blipFill>
                        <a:blip r:embed="rId155"/>
                        <a:stretch/>
                      </pic:blipFill>
                      <pic:spPr>
                        <a:xfrm>
                          <a:off x="311040" y="26604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5" name="" descr=""/>
                        <pic:cNvPicPr/>
                      </pic:nvPicPr>
                      <pic:blipFill>
                        <a:blip r:embed="rId156"/>
                        <a:stretch/>
                      </pic:blipFill>
                      <pic:spPr>
                        <a:xfrm>
                          <a:off x="311040" y="261720"/>
                          <a:ext cx="1800" cy="9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6" name="" descr=""/>
                        <pic:cNvPicPr/>
                      </pic:nvPicPr>
                      <pic:blipFill>
                        <a:blip r:embed="rId157"/>
                        <a:stretch/>
                      </pic:blipFill>
                      <pic:spPr>
                        <a:xfrm>
                          <a:off x="300240" y="115560"/>
                          <a:ext cx="93240" cy="142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7" name="" descr=""/>
                        <pic:cNvPicPr/>
                      </pic:nvPicPr>
                      <pic:blipFill>
                        <a:blip r:embed="rId158"/>
                        <a:stretch/>
                      </pic:blipFill>
                      <pic:spPr>
                        <a:xfrm>
                          <a:off x="318600" y="210960"/>
                          <a:ext cx="14040" cy="43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8" name="" descr=""/>
                        <pic:cNvPicPr/>
                      </pic:nvPicPr>
                      <pic:blipFill>
                        <a:blip r:embed="rId159"/>
                        <a:stretch/>
                      </pic:blipFill>
                      <pic:spPr>
                        <a:xfrm>
                          <a:off x="301680" y="212760"/>
                          <a:ext cx="9000" cy="44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9" name="" descr=""/>
                        <pic:cNvPicPr/>
                      </pic:nvPicPr>
                      <pic:blipFill>
                        <a:blip r:embed="rId160"/>
                        <a:stretch/>
                      </pic:blipFill>
                      <pic:spPr>
                        <a:xfrm>
                          <a:off x="307440" y="212760"/>
                          <a:ext cx="10080" cy="44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0" name="" descr=""/>
                        <pic:cNvPicPr/>
                      </pic:nvPicPr>
                      <pic:blipFill>
                        <a:blip r:embed="rId161"/>
                        <a:stretch/>
                      </pic:blipFill>
                      <pic:spPr>
                        <a:xfrm>
                          <a:off x="313200" y="211320"/>
                          <a:ext cx="12600" cy="43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1" name="" descr=""/>
                        <pic:cNvPicPr/>
                      </pic:nvPicPr>
                      <pic:blipFill>
                        <a:blip r:embed="rId162"/>
                        <a:stretch/>
                      </pic:blipFill>
                      <pic:spPr>
                        <a:xfrm>
                          <a:off x="321480" y="208800"/>
                          <a:ext cx="21600" cy="40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2" name="" descr=""/>
                        <pic:cNvPicPr/>
                      </pic:nvPicPr>
                      <pic:blipFill>
                        <a:blip r:embed="rId163"/>
                        <a:stretch/>
                      </pic:blipFill>
                      <pic:spPr>
                        <a:xfrm>
                          <a:off x="330120" y="195120"/>
                          <a:ext cx="34200" cy="38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3" name="" descr=""/>
                        <pic:cNvPicPr/>
                      </pic:nvPicPr>
                      <pic:blipFill>
                        <a:blip r:embed="rId164"/>
                        <a:stretch/>
                      </pic:blipFill>
                      <pic:spPr>
                        <a:xfrm>
                          <a:off x="326520" y="206280"/>
                          <a:ext cx="23400" cy="39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4" name="" descr=""/>
                        <pic:cNvPicPr/>
                      </pic:nvPicPr>
                      <pic:blipFill>
                        <a:blip r:embed="rId165"/>
                        <a:stretch/>
                      </pic:blipFill>
                      <pic:spPr>
                        <a:xfrm>
                          <a:off x="329400" y="203760"/>
                          <a:ext cx="27360" cy="37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5" name="" descr=""/>
                        <pic:cNvPicPr/>
                      </pic:nvPicPr>
                      <pic:blipFill>
                        <a:blip r:embed="rId166"/>
                        <a:stretch/>
                      </pic:blipFill>
                      <pic:spPr>
                        <a:xfrm>
                          <a:off x="339120" y="189720"/>
                          <a:ext cx="38880" cy="29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6" name="" descr=""/>
                        <pic:cNvPicPr/>
                      </pic:nvPicPr>
                      <pic:blipFill>
                        <a:blip r:embed="rId167"/>
                        <a:stretch/>
                      </pic:blipFill>
                      <pic:spPr>
                        <a:xfrm>
                          <a:off x="334800" y="195480"/>
                          <a:ext cx="38160" cy="30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7" name="" descr=""/>
                        <pic:cNvPicPr/>
                      </pic:nvPicPr>
                      <pic:blipFill>
                        <a:blip r:embed="rId168"/>
                        <a:stretch/>
                      </pic:blipFill>
                      <pic:spPr>
                        <a:xfrm>
                          <a:off x="340200" y="185400"/>
                          <a:ext cx="41400" cy="2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8" name="" descr=""/>
                        <pic:cNvPicPr/>
                      </pic:nvPicPr>
                      <pic:blipFill>
                        <a:blip r:embed="rId169"/>
                        <a:stretch/>
                      </pic:blipFill>
                      <pic:spPr>
                        <a:xfrm>
                          <a:off x="343080" y="159480"/>
                          <a:ext cx="50040" cy="8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9" name="" descr=""/>
                        <pic:cNvPicPr/>
                      </pic:nvPicPr>
                      <pic:blipFill>
                        <a:blip r:embed="rId170"/>
                        <a:stretch/>
                      </pic:blipFill>
                      <pic:spPr>
                        <a:xfrm>
                          <a:off x="339840" y="172800"/>
                          <a:ext cx="52200" cy="11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0" name="" descr=""/>
                        <pic:cNvPicPr/>
                      </pic:nvPicPr>
                      <pic:blipFill>
                        <a:blip r:embed="rId171"/>
                        <a:stretch/>
                      </pic:blipFill>
                      <pic:spPr>
                        <a:xfrm>
                          <a:off x="340920" y="150480"/>
                          <a:ext cx="49680" cy="12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1" name="" descr=""/>
                        <pic:cNvPicPr/>
                      </pic:nvPicPr>
                      <pic:blipFill>
                        <a:blip r:embed="rId172"/>
                        <a:stretch/>
                      </pic:blipFill>
                      <pic:spPr>
                        <a:xfrm>
                          <a:off x="339840" y="141480"/>
                          <a:ext cx="48960" cy="13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2" name="" descr=""/>
                        <pic:cNvPicPr/>
                      </pic:nvPicPr>
                      <pic:blipFill>
                        <a:blip r:embed="rId173"/>
                        <a:stretch/>
                      </pic:blipFill>
                      <pic:spPr>
                        <a:xfrm>
                          <a:off x="335880" y="116280"/>
                          <a:ext cx="39960" cy="29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3" name="" descr=""/>
                        <pic:cNvPicPr/>
                      </pic:nvPicPr>
                      <pic:blipFill>
                        <a:blip r:embed="rId174"/>
                        <a:stretch/>
                      </pic:blipFill>
                      <pic:spPr>
                        <a:xfrm>
                          <a:off x="335880" y="131400"/>
                          <a:ext cx="49680" cy="21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4" name="" descr=""/>
                        <pic:cNvPicPr/>
                      </pic:nvPicPr>
                      <pic:blipFill>
                        <a:blip r:embed="rId175"/>
                        <a:stretch/>
                      </pic:blipFill>
                      <pic:spPr>
                        <a:xfrm>
                          <a:off x="339840" y="167760"/>
                          <a:ext cx="53280" cy="9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5" name="" descr=""/>
                        <pic:cNvPicPr/>
                      </pic:nvPicPr>
                      <pic:blipFill>
                        <a:blip r:embed="rId176"/>
                        <a:stretch/>
                      </pic:blipFill>
                      <pic:spPr>
                        <a:xfrm>
                          <a:off x="337680" y="122400"/>
                          <a:ext cx="43200" cy="26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6" name="" descr=""/>
                        <pic:cNvPicPr/>
                      </pic:nvPicPr>
                      <pic:blipFill>
                        <a:blip r:embed="rId177"/>
                        <a:stretch/>
                      </pic:blipFill>
                      <pic:spPr>
                        <a:xfrm>
                          <a:off x="337680" y="176400"/>
                          <a:ext cx="53280" cy="15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7" name="" descr=""/>
                        <pic:cNvPicPr/>
                      </pic:nvPicPr>
                      <pic:blipFill>
                        <a:blip r:embed="rId178"/>
                        <a:stretch/>
                      </pic:blipFill>
                      <pic:spPr>
                        <a:xfrm>
                          <a:off x="337680" y="200160"/>
                          <a:ext cx="4320" cy="5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8" name="" descr=""/>
                        <pic:cNvPicPr/>
                      </pic:nvPicPr>
                      <pic:blipFill>
                        <a:blip r:embed="rId179"/>
                        <a:stretch/>
                      </pic:blipFill>
                      <pic:spPr>
                        <a:xfrm>
                          <a:off x="324000" y="215280"/>
                          <a:ext cx="1800" cy="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9" name="" descr=""/>
                        <pic:cNvPicPr/>
                      </pic:nvPicPr>
                      <pic:blipFill>
                        <a:blip r:embed="rId180"/>
                        <a:stretch/>
                      </pic:blipFill>
                      <pic:spPr>
                        <a:xfrm>
                          <a:off x="339120" y="219240"/>
                          <a:ext cx="4320" cy="7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0" name="" descr=""/>
                        <pic:cNvPicPr/>
                      </pic:nvPicPr>
                      <pic:blipFill>
                        <a:blip r:embed="rId181"/>
                        <a:stretch/>
                      </pic:blipFill>
                      <pic:spPr>
                        <a:xfrm>
                          <a:off x="335160" y="21348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1" name="" descr=""/>
                        <pic:cNvPicPr/>
                      </pic:nvPicPr>
                      <pic:blipFill>
                        <a:blip r:embed="rId182"/>
                        <a:stretch/>
                      </pic:blipFill>
                      <pic:spPr>
                        <a:xfrm>
                          <a:off x="284400" y="124920"/>
                          <a:ext cx="104040" cy="105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2" name="" descr=""/>
                        <pic:cNvPicPr/>
                      </pic:nvPicPr>
                      <pic:blipFill>
                        <a:blip r:embed="rId183"/>
                        <a:stretch/>
                      </pic:blipFill>
                      <pic:spPr>
                        <a:xfrm>
                          <a:off x="246960" y="330120"/>
                          <a:ext cx="100440" cy="83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3" name="" descr=""/>
                        <pic:cNvPicPr/>
                      </pic:nvPicPr>
                      <pic:blipFill>
                        <a:blip r:embed="rId184"/>
                        <a:stretch/>
                      </pic:blipFill>
                      <pic:spPr>
                        <a:xfrm>
                          <a:off x="245160" y="276120"/>
                          <a:ext cx="4320" cy="7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4" name="" descr=""/>
                        <pic:cNvPicPr/>
                      </pic:nvPicPr>
                      <pic:blipFill>
                        <a:blip r:embed="rId185"/>
                        <a:stretch/>
                      </pic:blipFill>
                      <pic:spPr>
                        <a:xfrm>
                          <a:off x="243720" y="276120"/>
                          <a:ext cx="7560" cy="15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5" name="" descr=""/>
                        <pic:cNvPicPr/>
                      </pic:nvPicPr>
                      <pic:blipFill>
                        <a:blip r:embed="rId186"/>
                        <a:stretch/>
                      </pic:blipFill>
                      <pic:spPr>
                        <a:xfrm>
                          <a:off x="241920" y="276120"/>
                          <a:ext cx="10800" cy="20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6" name="" descr=""/>
                        <pic:cNvPicPr/>
                      </pic:nvPicPr>
                      <pic:blipFill>
                        <a:blip r:embed="rId187"/>
                        <a:stretch/>
                      </pic:blipFill>
                      <pic:spPr>
                        <a:xfrm>
                          <a:off x="240840" y="276840"/>
                          <a:ext cx="13320" cy="27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7" name="" descr=""/>
                        <pic:cNvPicPr/>
                      </pic:nvPicPr>
                      <pic:blipFill>
                        <a:blip r:embed="rId188"/>
                        <a:stretch/>
                      </pic:blipFill>
                      <pic:spPr>
                        <a:xfrm>
                          <a:off x="236880" y="276840"/>
                          <a:ext cx="20880" cy="33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8" name="" descr=""/>
                        <pic:cNvPicPr/>
                      </pic:nvPicPr>
                      <pic:blipFill>
                        <a:blip r:embed="rId189"/>
                        <a:stretch/>
                      </pic:blipFill>
                      <pic:spPr>
                        <a:xfrm>
                          <a:off x="245880" y="310680"/>
                          <a:ext cx="3240" cy="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9" name="" descr=""/>
                        <pic:cNvPicPr/>
                      </pic:nvPicPr>
                      <pic:blipFill>
                        <a:blip r:embed="rId190"/>
                        <a:stretch/>
                      </pic:blipFill>
                      <pic:spPr>
                        <a:xfrm>
                          <a:off x="243720" y="309960"/>
                          <a:ext cx="6840" cy="9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0" name="" descr=""/>
                        <pic:cNvPicPr/>
                      </pic:nvPicPr>
                      <pic:blipFill>
                        <a:blip r:embed="rId191"/>
                        <a:stretch/>
                      </pic:blipFill>
                      <pic:spPr>
                        <a:xfrm>
                          <a:off x="241200" y="309240"/>
                          <a:ext cx="11520" cy="15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1" name="" descr=""/>
                        <pic:cNvPicPr/>
                      </pic:nvPicPr>
                      <pic:blipFill>
                        <a:blip r:embed="rId192"/>
                        <a:stretch/>
                      </pic:blipFill>
                      <pic:spPr>
                        <a:xfrm>
                          <a:off x="238680" y="310680"/>
                          <a:ext cx="17280" cy="15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2" name="" descr=""/>
                        <pic:cNvPicPr/>
                      </pic:nvPicPr>
                      <pic:blipFill>
                        <a:blip r:embed="rId193"/>
                        <a:stretch/>
                      </pic:blipFill>
                      <pic:spPr>
                        <a:xfrm>
                          <a:off x="238680" y="331560"/>
                          <a:ext cx="17280" cy="7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3" name="" descr=""/>
                        <pic:cNvPicPr/>
                      </pic:nvPicPr>
                      <pic:blipFill>
                        <a:blip r:embed="rId194"/>
                        <a:stretch/>
                      </pic:blipFill>
                      <pic:spPr>
                        <a:xfrm>
                          <a:off x="245880" y="276120"/>
                          <a:ext cx="3240" cy="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4" name="" descr=""/>
                        <pic:cNvPicPr/>
                      </pic:nvPicPr>
                      <pic:blipFill>
                        <a:blip r:embed="rId195"/>
                        <a:stretch/>
                      </pic:blipFill>
                      <pic:spPr>
                        <a:xfrm>
                          <a:off x="237600" y="309960"/>
                          <a:ext cx="6480" cy="15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5" name="" descr=""/>
                        <pic:cNvPicPr/>
                      </pic:nvPicPr>
                      <pic:blipFill>
                        <a:blip r:embed="rId196"/>
                        <a:stretch/>
                      </pic:blipFill>
                      <pic:spPr>
                        <a:xfrm>
                          <a:off x="240120" y="324000"/>
                          <a:ext cx="144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6" name="" descr=""/>
                        <pic:cNvPicPr/>
                      </pic:nvPicPr>
                      <pic:blipFill>
                        <a:blip r:embed="rId197"/>
                        <a:stretch/>
                      </pic:blipFill>
                      <pic:spPr>
                        <a:xfrm>
                          <a:off x="234360" y="308520"/>
                          <a:ext cx="6840" cy="16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7" name="" descr=""/>
                        <pic:cNvPicPr/>
                      </pic:nvPicPr>
                      <pic:blipFill>
                        <a:blip r:embed="rId198"/>
                        <a:stretch/>
                      </pic:blipFill>
                      <pic:spPr>
                        <a:xfrm>
                          <a:off x="232920" y="309240"/>
                          <a:ext cx="3960" cy="15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8" name="" descr=""/>
                        <pic:cNvPicPr/>
                      </pic:nvPicPr>
                      <pic:blipFill>
                        <a:blip r:embed="rId199"/>
                        <a:stretch/>
                      </pic:blipFill>
                      <pic:spPr>
                        <a:xfrm>
                          <a:off x="234360" y="322560"/>
                          <a:ext cx="144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9" name="" descr=""/>
                        <pic:cNvPicPr/>
                      </pic:nvPicPr>
                      <pic:blipFill>
                        <a:blip r:embed="rId200"/>
                        <a:stretch/>
                      </pic:blipFill>
                      <pic:spPr>
                        <a:xfrm>
                          <a:off x="233640" y="321840"/>
                          <a:ext cx="144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0" name="" descr=""/>
                        <pic:cNvPicPr/>
                      </pic:nvPicPr>
                      <pic:blipFill>
                        <a:blip r:embed="rId201"/>
                        <a:stretch/>
                      </pic:blipFill>
                      <pic:spPr>
                        <a:xfrm>
                          <a:off x="230400" y="307800"/>
                          <a:ext cx="3960" cy="15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1" name="" descr=""/>
                        <pic:cNvPicPr/>
                      </pic:nvPicPr>
                      <pic:blipFill>
                        <a:blip r:embed="rId202"/>
                        <a:stretch/>
                      </pic:blipFill>
                      <pic:spPr>
                        <a:xfrm>
                          <a:off x="227880" y="304200"/>
                          <a:ext cx="3240" cy="19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2" name="" descr=""/>
                        <pic:cNvPicPr/>
                      </pic:nvPicPr>
                      <pic:blipFill>
                        <a:blip r:embed="rId203"/>
                        <a:stretch/>
                      </pic:blipFill>
                      <pic:spPr>
                        <a:xfrm>
                          <a:off x="225360" y="304200"/>
                          <a:ext cx="3960" cy="18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3" name="" descr=""/>
                        <pic:cNvPicPr/>
                      </pic:nvPicPr>
                      <pic:blipFill>
                        <a:blip r:embed="rId204"/>
                        <a:stretch/>
                      </pic:blipFill>
                      <pic:spPr>
                        <a:xfrm>
                          <a:off x="223560" y="302400"/>
                          <a:ext cx="3240" cy="18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4" name="" descr=""/>
                        <pic:cNvPicPr/>
                      </pic:nvPicPr>
                      <pic:blipFill>
                        <a:blip r:embed="rId205"/>
                        <a:stretch/>
                      </pic:blipFill>
                      <pic:spPr>
                        <a:xfrm>
                          <a:off x="220320" y="300240"/>
                          <a:ext cx="3960" cy="20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5" name="" descr=""/>
                        <pic:cNvPicPr/>
                      </pic:nvPicPr>
                      <pic:blipFill>
                        <a:blip r:embed="rId206"/>
                        <a:stretch/>
                      </pic:blipFill>
                      <pic:spPr>
                        <a:xfrm>
                          <a:off x="218520" y="294120"/>
                          <a:ext cx="4320" cy="2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6" name="" descr=""/>
                        <pic:cNvPicPr/>
                      </pic:nvPicPr>
                      <pic:blipFill>
                        <a:blip r:embed="rId207"/>
                        <a:stretch/>
                      </pic:blipFill>
                      <pic:spPr>
                        <a:xfrm>
                          <a:off x="216000" y="293400"/>
                          <a:ext cx="5760" cy="2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7" name="" descr=""/>
                        <pic:cNvPicPr/>
                      </pic:nvPicPr>
                      <pic:blipFill>
                        <a:blip r:embed="rId208"/>
                        <a:stretch/>
                      </pic:blipFill>
                      <pic:spPr>
                        <a:xfrm>
                          <a:off x="213840" y="289080"/>
                          <a:ext cx="5760" cy="27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8" name="" descr=""/>
                        <pic:cNvPicPr/>
                      </pic:nvPicPr>
                      <pic:blipFill>
                        <a:blip r:embed="rId209"/>
                        <a:stretch/>
                      </pic:blipFill>
                      <pic:spPr>
                        <a:xfrm>
                          <a:off x="211320" y="289440"/>
                          <a:ext cx="6480" cy="2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9" name="" descr=""/>
                        <pic:cNvPicPr/>
                      </pic:nvPicPr>
                      <pic:blipFill>
                        <a:blip r:embed="rId210"/>
                        <a:stretch/>
                      </pic:blipFill>
                      <pic:spPr>
                        <a:xfrm>
                          <a:off x="209520" y="286920"/>
                          <a:ext cx="6480" cy="25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0" name="" descr=""/>
                        <pic:cNvPicPr/>
                      </pic:nvPicPr>
                      <pic:blipFill>
                        <a:blip r:embed="rId211"/>
                        <a:stretch/>
                      </pic:blipFill>
                      <pic:spPr>
                        <a:xfrm>
                          <a:off x="208440" y="287640"/>
                          <a:ext cx="5760" cy="23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1" name="" descr=""/>
                        <pic:cNvPicPr/>
                      </pic:nvPicPr>
                      <pic:blipFill>
                        <a:blip r:embed="rId212"/>
                        <a:stretch/>
                      </pic:blipFill>
                      <pic:spPr>
                        <a:xfrm>
                          <a:off x="206280" y="290160"/>
                          <a:ext cx="4320" cy="17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2" name="" descr=""/>
                        <pic:cNvPicPr/>
                      </pic:nvPicPr>
                      <pic:blipFill>
                        <a:blip r:embed="rId213"/>
                        <a:stretch/>
                      </pic:blipFill>
                      <pic:spPr>
                        <a:xfrm>
                          <a:off x="206280" y="294480"/>
                          <a:ext cx="1800" cy="8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3" name="" descr=""/>
                        <pic:cNvPicPr/>
                      </pic:nvPicPr>
                      <pic:blipFill>
                        <a:blip r:embed="rId214"/>
                        <a:stretch/>
                      </pic:blipFill>
                      <pic:spPr>
                        <a:xfrm>
                          <a:off x="215280" y="283320"/>
                          <a:ext cx="5760" cy="6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4" name="" descr=""/>
                        <pic:cNvPicPr/>
                      </pic:nvPicPr>
                      <pic:blipFill>
                        <a:blip r:embed="rId215"/>
                        <a:stretch/>
                      </pic:blipFill>
                      <pic:spPr>
                        <a:xfrm>
                          <a:off x="217800" y="281880"/>
                          <a:ext cx="5760" cy="14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5" name="" descr=""/>
                        <pic:cNvPicPr/>
                      </pic:nvPicPr>
                      <pic:blipFill>
                        <a:blip r:embed="rId216"/>
                        <a:stretch/>
                      </pic:blipFill>
                      <pic:spPr>
                        <a:xfrm>
                          <a:off x="222840" y="280080"/>
                          <a:ext cx="5760" cy="24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6" name="" descr=""/>
                        <pic:cNvPicPr/>
                      </pic:nvPicPr>
                      <pic:blipFill>
                        <a:blip r:embed="rId217"/>
                        <a:stretch/>
                      </pic:blipFill>
                      <pic:spPr>
                        <a:xfrm>
                          <a:off x="227160" y="278640"/>
                          <a:ext cx="9000" cy="31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7" name="" descr=""/>
                        <pic:cNvPicPr/>
                      </pic:nvPicPr>
                      <pic:blipFill>
                        <a:blip r:embed="rId218"/>
                        <a:stretch/>
                      </pic:blipFill>
                      <pic:spPr>
                        <a:xfrm>
                          <a:off x="147960" y="277560"/>
                          <a:ext cx="94680" cy="133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8" name="" descr=""/>
                        <pic:cNvPicPr/>
                      </pic:nvPicPr>
                      <pic:blipFill>
                        <a:blip r:embed="rId219"/>
                        <a:stretch/>
                      </pic:blipFill>
                      <pic:spPr>
                        <a:xfrm>
                          <a:off x="163080" y="340920"/>
                          <a:ext cx="51480" cy="53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9" name="" descr=""/>
                        <pic:cNvPicPr/>
                      </pic:nvPicPr>
                      <pic:blipFill>
                        <a:blip r:embed="rId220"/>
                        <a:stretch/>
                      </pic:blipFill>
                      <pic:spPr>
                        <a:xfrm>
                          <a:off x="248400" y="104040"/>
                          <a:ext cx="65520" cy="9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0" name="" descr=""/>
                        <pic:cNvPicPr/>
                      </pic:nvPicPr>
                      <pic:blipFill>
                        <a:blip r:embed="rId221"/>
                        <a:stretch/>
                      </pic:blipFill>
                      <pic:spPr>
                        <a:xfrm>
                          <a:off x="308520" y="124560"/>
                          <a:ext cx="5760" cy="4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1" name="" descr=""/>
                        <pic:cNvPicPr/>
                      </pic:nvPicPr>
                      <pic:blipFill>
                        <a:blip r:embed="rId222"/>
                        <a:stretch/>
                      </pic:blipFill>
                      <pic:spPr>
                        <a:xfrm>
                          <a:off x="301680" y="125640"/>
                          <a:ext cx="648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2" name="" descr=""/>
                        <pic:cNvPicPr/>
                      </pic:nvPicPr>
                      <pic:blipFill>
                        <a:blip r:embed="rId223"/>
                        <a:stretch/>
                      </pic:blipFill>
                      <pic:spPr>
                        <a:xfrm>
                          <a:off x="318600" y="128880"/>
                          <a:ext cx="3960" cy="5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3" name="" descr=""/>
                        <pic:cNvPicPr/>
                      </pic:nvPicPr>
                      <pic:blipFill>
                        <a:blip r:embed="rId224"/>
                        <a:stretch/>
                      </pic:blipFill>
                      <pic:spPr>
                        <a:xfrm>
                          <a:off x="302760" y="118080"/>
                          <a:ext cx="4320" cy="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4" name="" descr=""/>
                        <pic:cNvPicPr/>
                      </pic:nvPicPr>
                      <pic:blipFill>
                        <a:blip r:embed="rId225"/>
                        <a:stretch/>
                      </pic:blipFill>
                      <pic:spPr>
                        <a:xfrm>
                          <a:off x="299880" y="131400"/>
                          <a:ext cx="15840" cy="9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5" name="" descr=""/>
                        <pic:cNvPicPr/>
                      </pic:nvPicPr>
                      <pic:blipFill>
                        <a:blip r:embed="rId226"/>
                        <a:stretch/>
                      </pic:blipFill>
                      <pic:spPr>
                        <a:xfrm>
                          <a:off x="285120" y="117000"/>
                          <a:ext cx="40680" cy="30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6" name="" descr=""/>
                        <pic:cNvPicPr/>
                      </pic:nvPicPr>
                      <pic:blipFill>
                        <a:blip r:embed="rId227"/>
                        <a:stretch/>
                      </pic:blipFill>
                      <pic:spPr>
                        <a:xfrm>
                          <a:off x="286920" y="115560"/>
                          <a:ext cx="10800" cy="6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7" name="" descr=""/>
                        <pic:cNvPicPr/>
                      </pic:nvPicPr>
                      <pic:blipFill>
                        <a:blip r:embed="rId228"/>
                        <a:stretch/>
                      </pic:blipFill>
                      <pic:spPr>
                        <a:xfrm>
                          <a:off x="284400" y="114840"/>
                          <a:ext cx="4320" cy="6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8" name="" descr=""/>
                        <pic:cNvPicPr/>
                      </pic:nvPicPr>
                      <pic:blipFill>
                        <a:blip r:embed="rId229"/>
                        <a:stretch/>
                      </pic:blipFill>
                      <pic:spPr>
                        <a:xfrm>
                          <a:off x="300240" y="114840"/>
                          <a:ext cx="15120" cy="10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9" name="" descr=""/>
                        <pic:cNvPicPr/>
                      </pic:nvPicPr>
                      <pic:blipFill>
                        <a:blip r:embed="rId230"/>
                        <a:stretch/>
                      </pic:blipFill>
                      <pic:spPr>
                        <a:xfrm>
                          <a:off x="289440" y="142920"/>
                          <a:ext cx="8280" cy="7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0" name="" descr=""/>
                        <pic:cNvPicPr/>
                      </pic:nvPicPr>
                      <pic:blipFill>
                        <a:blip r:embed="rId231"/>
                        <a:stretch/>
                      </pic:blipFill>
                      <pic:spPr>
                        <a:xfrm>
                          <a:off x="296640" y="119880"/>
                          <a:ext cx="180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1" name="" descr=""/>
                        <pic:cNvPicPr/>
                      </pic:nvPicPr>
                      <pic:blipFill>
                        <a:blip r:embed="rId232"/>
                        <a:stretch/>
                      </pic:blipFill>
                      <pic:spPr>
                        <a:xfrm>
                          <a:off x="291960" y="117360"/>
                          <a:ext cx="180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2" name="" descr=""/>
                        <pic:cNvPicPr/>
                      </pic:nvPicPr>
                      <pic:blipFill>
                        <a:blip r:embed="rId233"/>
                        <a:stretch/>
                      </pic:blipFill>
                      <pic:spPr>
                        <a:xfrm>
                          <a:off x="248400" y="103680"/>
                          <a:ext cx="77400" cy="96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3" name="" descr=""/>
                        <pic:cNvPicPr/>
                      </pic:nvPicPr>
                      <pic:blipFill>
                        <a:blip r:embed="rId234"/>
                        <a:stretch/>
                      </pic:blipFill>
                      <pic:spPr>
                        <a:xfrm>
                          <a:off x="267840" y="182160"/>
                          <a:ext cx="5040" cy="10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4" name="" descr=""/>
                        <pic:cNvPicPr/>
                      </pic:nvPicPr>
                      <pic:blipFill>
                        <a:blip r:embed="rId235"/>
                        <a:stretch/>
                      </pic:blipFill>
                      <pic:spPr>
                        <a:xfrm>
                          <a:off x="182880" y="104040"/>
                          <a:ext cx="65520" cy="9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5" name="" descr=""/>
                        <pic:cNvPicPr/>
                      </pic:nvPicPr>
                      <pic:blipFill>
                        <a:blip r:embed="rId236"/>
                        <a:stretch/>
                      </pic:blipFill>
                      <pic:spPr>
                        <a:xfrm>
                          <a:off x="182160" y="124560"/>
                          <a:ext cx="5760" cy="4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6" name="" descr=""/>
                        <pic:cNvPicPr/>
                      </pic:nvPicPr>
                      <pic:blipFill>
                        <a:blip r:embed="rId237"/>
                        <a:stretch/>
                      </pic:blipFill>
                      <pic:spPr>
                        <a:xfrm>
                          <a:off x="188640" y="125640"/>
                          <a:ext cx="648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7" name="" descr=""/>
                        <pic:cNvPicPr/>
                      </pic:nvPicPr>
                      <pic:blipFill>
                        <a:blip r:embed="rId238"/>
                        <a:stretch/>
                      </pic:blipFill>
                      <pic:spPr>
                        <a:xfrm>
                          <a:off x="173880" y="128880"/>
                          <a:ext cx="3960" cy="5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8" name="" descr=""/>
                        <pic:cNvPicPr/>
                      </pic:nvPicPr>
                      <pic:blipFill>
                        <a:blip r:embed="rId239"/>
                        <a:stretch/>
                      </pic:blipFill>
                      <pic:spPr>
                        <a:xfrm>
                          <a:off x="189360" y="118080"/>
                          <a:ext cx="4320" cy="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9" name="" descr=""/>
                        <pic:cNvPicPr/>
                      </pic:nvPicPr>
                      <pic:blipFill>
                        <a:blip r:embed="rId240"/>
                        <a:stretch/>
                      </pic:blipFill>
                      <pic:spPr>
                        <a:xfrm>
                          <a:off x="181080" y="131400"/>
                          <a:ext cx="15840" cy="9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0" name="" descr=""/>
                        <pic:cNvPicPr/>
                      </pic:nvPicPr>
                      <pic:blipFill>
                        <a:blip r:embed="rId241"/>
                        <a:stretch/>
                      </pic:blipFill>
                      <pic:spPr>
                        <a:xfrm>
                          <a:off x="170640" y="117000"/>
                          <a:ext cx="40680" cy="30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1" name="" descr=""/>
                        <pic:cNvPicPr/>
                      </pic:nvPicPr>
                      <pic:blipFill>
                        <a:blip r:embed="rId242"/>
                        <a:stretch/>
                      </pic:blipFill>
                      <pic:spPr>
                        <a:xfrm>
                          <a:off x="198720" y="115560"/>
                          <a:ext cx="10800" cy="6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2" name="" descr=""/>
                        <pic:cNvPicPr/>
                      </pic:nvPicPr>
                      <pic:blipFill>
                        <a:blip r:embed="rId243"/>
                        <a:stretch/>
                      </pic:blipFill>
                      <pic:spPr>
                        <a:xfrm>
                          <a:off x="207720" y="114840"/>
                          <a:ext cx="4320" cy="6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3" name="" descr=""/>
                        <pic:cNvPicPr/>
                      </pic:nvPicPr>
                      <pic:blipFill>
                        <a:blip r:embed="rId244"/>
                        <a:stretch/>
                      </pic:blipFill>
                      <pic:spPr>
                        <a:xfrm>
                          <a:off x="181080" y="114840"/>
                          <a:ext cx="15120" cy="10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4" name="" descr=""/>
                        <pic:cNvPicPr/>
                      </pic:nvPicPr>
                      <pic:blipFill>
                        <a:blip r:embed="rId245"/>
                        <a:stretch/>
                      </pic:blipFill>
                      <pic:spPr>
                        <a:xfrm>
                          <a:off x="198720" y="142920"/>
                          <a:ext cx="8280" cy="7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5" name="" descr=""/>
                        <pic:cNvPicPr/>
                      </pic:nvPicPr>
                      <pic:blipFill>
                        <a:blip r:embed="rId246"/>
                        <a:stretch/>
                      </pic:blipFill>
                      <pic:spPr>
                        <a:xfrm>
                          <a:off x="198000" y="119880"/>
                          <a:ext cx="180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6" name="" descr=""/>
                        <pic:cNvPicPr/>
                      </pic:nvPicPr>
                      <pic:blipFill>
                        <a:blip r:embed="rId247"/>
                        <a:stretch/>
                      </pic:blipFill>
                      <pic:spPr>
                        <a:xfrm>
                          <a:off x="203040" y="117360"/>
                          <a:ext cx="180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7" name="" descr=""/>
                        <pic:cNvPicPr/>
                      </pic:nvPicPr>
                      <pic:blipFill>
                        <a:blip r:embed="rId248"/>
                        <a:stretch/>
                      </pic:blipFill>
                      <pic:spPr>
                        <a:xfrm>
                          <a:off x="170640" y="103680"/>
                          <a:ext cx="77400" cy="96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8" name="" descr=""/>
                        <pic:cNvPicPr/>
                      </pic:nvPicPr>
                      <pic:blipFill>
                        <a:blip r:embed="rId249"/>
                        <a:stretch/>
                      </pic:blipFill>
                      <pic:spPr>
                        <a:xfrm>
                          <a:off x="223560" y="182160"/>
                          <a:ext cx="5040" cy="10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9" name="" descr=""/>
                        <pic:cNvPicPr/>
                      </pic:nvPicPr>
                      <pic:blipFill>
                        <a:blip r:embed="rId250"/>
                        <a:stretch/>
                      </pic:blipFill>
                      <pic:spPr>
                        <a:xfrm>
                          <a:off x="196920" y="344880"/>
                          <a:ext cx="20880" cy="52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0" name="" descr=""/>
                        <pic:cNvPicPr/>
                      </pic:nvPicPr>
                      <pic:blipFill>
                        <a:blip r:embed="rId251"/>
                        <a:stretch/>
                      </pic:blipFill>
                      <pic:spPr>
                        <a:xfrm>
                          <a:off x="196200" y="379800"/>
                          <a:ext cx="1440" cy="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1" name="" descr=""/>
                        <pic:cNvPicPr/>
                      </pic:nvPicPr>
                      <pic:blipFill>
                        <a:blip r:embed="rId252"/>
                        <a:stretch/>
                      </pic:blipFill>
                      <pic:spPr>
                        <a:xfrm>
                          <a:off x="250920" y="309960"/>
                          <a:ext cx="6480" cy="15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2" name="" descr=""/>
                        <pic:cNvPicPr/>
                      </pic:nvPicPr>
                      <pic:blipFill>
                        <a:blip r:embed="rId253"/>
                        <a:stretch/>
                      </pic:blipFill>
                      <pic:spPr>
                        <a:xfrm>
                          <a:off x="253440" y="324000"/>
                          <a:ext cx="144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3" name="" descr=""/>
                        <pic:cNvPicPr/>
                      </pic:nvPicPr>
                      <pic:blipFill>
                        <a:blip r:embed="rId254"/>
                        <a:stretch/>
                      </pic:blipFill>
                      <pic:spPr>
                        <a:xfrm>
                          <a:off x="254160" y="308520"/>
                          <a:ext cx="6840" cy="16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4" name="" descr=""/>
                        <pic:cNvPicPr/>
                      </pic:nvPicPr>
                      <pic:blipFill>
                        <a:blip r:embed="rId255"/>
                        <a:stretch/>
                      </pic:blipFill>
                      <pic:spPr>
                        <a:xfrm>
                          <a:off x="257760" y="309240"/>
                          <a:ext cx="3960" cy="15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5" name="" descr=""/>
                        <pic:cNvPicPr/>
                      </pic:nvPicPr>
                      <pic:blipFill>
                        <a:blip r:embed="rId256"/>
                        <a:stretch/>
                      </pic:blipFill>
                      <pic:spPr>
                        <a:xfrm>
                          <a:off x="259200" y="322560"/>
                          <a:ext cx="144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6" name="" descr=""/>
                        <pic:cNvPicPr/>
                      </pic:nvPicPr>
                      <pic:blipFill>
                        <a:blip r:embed="rId257"/>
                        <a:stretch/>
                      </pic:blipFill>
                      <pic:spPr>
                        <a:xfrm>
                          <a:off x="259560" y="321840"/>
                          <a:ext cx="144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7" name="" descr=""/>
                        <pic:cNvPicPr/>
                      </pic:nvPicPr>
                      <pic:blipFill>
                        <a:blip r:embed="rId258"/>
                        <a:stretch/>
                      </pic:blipFill>
                      <pic:spPr>
                        <a:xfrm>
                          <a:off x="259560" y="307800"/>
                          <a:ext cx="3960" cy="15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8" name="" descr=""/>
                        <pic:cNvPicPr/>
                      </pic:nvPicPr>
                      <pic:blipFill>
                        <a:blip r:embed="rId259"/>
                        <a:stretch/>
                      </pic:blipFill>
                      <pic:spPr>
                        <a:xfrm>
                          <a:off x="262800" y="304200"/>
                          <a:ext cx="3240" cy="19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9" name="" descr=""/>
                        <pic:cNvPicPr/>
                      </pic:nvPicPr>
                      <pic:blipFill>
                        <a:blip r:embed="rId260"/>
                        <a:stretch/>
                      </pic:blipFill>
                      <pic:spPr>
                        <a:xfrm>
                          <a:off x="265320" y="304200"/>
                          <a:ext cx="3960" cy="18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0" name="" descr=""/>
                        <pic:cNvPicPr/>
                      </pic:nvPicPr>
                      <pic:blipFill>
                        <a:blip r:embed="rId261"/>
                        <a:stretch/>
                      </pic:blipFill>
                      <pic:spPr>
                        <a:xfrm>
                          <a:off x="268560" y="302400"/>
                          <a:ext cx="3240" cy="18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1" name="" descr=""/>
                        <pic:cNvPicPr/>
                      </pic:nvPicPr>
                      <pic:blipFill>
                        <a:blip r:embed="rId262"/>
                        <a:stretch/>
                      </pic:blipFill>
                      <pic:spPr>
                        <a:xfrm>
                          <a:off x="270360" y="300240"/>
                          <a:ext cx="3960" cy="20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2" name="" descr=""/>
                        <pic:cNvPicPr/>
                      </pic:nvPicPr>
                      <pic:blipFill>
                        <a:blip r:embed="rId263"/>
                        <a:stretch/>
                      </pic:blipFill>
                      <pic:spPr>
                        <a:xfrm>
                          <a:off x="271800" y="294120"/>
                          <a:ext cx="4320" cy="2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3" name="" descr=""/>
                        <pic:cNvPicPr/>
                      </pic:nvPicPr>
                      <pic:blipFill>
                        <a:blip r:embed="rId264"/>
                        <a:stretch/>
                      </pic:blipFill>
                      <pic:spPr>
                        <a:xfrm>
                          <a:off x="273600" y="293400"/>
                          <a:ext cx="5760" cy="2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4" name="" descr=""/>
                        <pic:cNvPicPr/>
                      </pic:nvPicPr>
                      <pic:blipFill>
                        <a:blip r:embed="rId265"/>
                        <a:stretch/>
                      </pic:blipFill>
                      <pic:spPr>
                        <a:xfrm>
                          <a:off x="275040" y="289080"/>
                          <a:ext cx="5760" cy="27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5" name="" descr=""/>
                        <pic:cNvPicPr/>
                      </pic:nvPicPr>
                      <pic:blipFill>
                        <a:blip r:embed="rId266"/>
                        <a:stretch/>
                      </pic:blipFill>
                      <pic:spPr>
                        <a:xfrm>
                          <a:off x="276840" y="289440"/>
                          <a:ext cx="6480" cy="2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6" name="" descr=""/>
                        <pic:cNvPicPr/>
                      </pic:nvPicPr>
                      <pic:blipFill>
                        <a:blip r:embed="rId267"/>
                        <a:stretch/>
                      </pic:blipFill>
                      <pic:spPr>
                        <a:xfrm>
                          <a:off x="278640" y="286920"/>
                          <a:ext cx="6480" cy="25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" name="" descr=""/>
                        <pic:cNvPicPr/>
                      </pic:nvPicPr>
                      <pic:blipFill>
                        <a:blip r:embed="rId268"/>
                        <a:stretch/>
                      </pic:blipFill>
                      <pic:spPr>
                        <a:xfrm>
                          <a:off x="280800" y="287640"/>
                          <a:ext cx="5760" cy="23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8" name="" descr=""/>
                        <pic:cNvPicPr/>
                      </pic:nvPicPr>
                      <pic:blipFill>
                        <a:blip r:embed="rId269"/>
                        <a:stretch/>
                      </pic:blipFill>
                      <pic:spPr>
                        <a:xfrm>
                          <a:off x="283680" y="290160"/>
                          <a:ext cx="4320" cy="17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9" name="" descr=""/>
                        <pic:cNvPicPr/>
                      </pic:nvPicPr>
                      <pic:blipFill>
                        <a:blip r:embed="rId270"/>
                        <a:stretch/>
                      </pic:blipFill>
                      <pic:spPr>
                        <a:xfrm>
                          <a:off x="286560" y="294480"/>
                          <a:ext cx="1800" cy="8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0" name="" descr=""/>
                        <pic:cNvPicPr/>
                      </pic:nvPicPr>
                      <pic:blipFill>
                        <a:blip r:embed="rId271"/>
                        <a:stretch/>
                      </pic:blipFill>
                      <pic:spPr>
                        <a:xfrm>
                          <a:off x="274320" y="283320"/>
                          <a:ext cx="5760" cy="6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1" name="" descr=""/>
                        <pic:cNvPicPr/>
                      </pic:nvPicPr>
                      <pic:blipFill>
                        <a:blip r:embed="rId272"/>
                        <a:stretch/>
                      </pic:blipFill>
                      <pic:spPr>
                        <a:xfrm>
                          <a:off x="270360" y="281880"/>
                          <a:ext cx="5760" cy="14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2" name="" descr=""/>
                        <pic:cNvPicPr/>
                      </pic:nvPicPr>
                      <pic:blipFill>
                        <a:blip r:embed="rId273"/>
                        <a:stretch/>
                      </pic:blipFill>
                      <pic:spPr>
                        <a:xfrm>
                          <a:off x="266040" y="280080"/>
                          <a:ext cx="5760" cy="24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3" name="" descr=""/>
                        <pic:cNvPicPr/>
                      </pic:nvPicPr>
                      <pic:blipFill>
                        <a:blip r:embed="rId274"/>
                        <a:stretch/>
                      </pic:blipFill>
                      <pic:spPr>
                        <a:xfrm>
                          <a:off x="258480" y="278640"/>
                          <a:ext cx="9000" cy="31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4" name="" descr=""/>
                        <pic:cNvPicPr/>
                      </pic:nvPicPr>
                      <pic:blipFill>
                        <a:blip r:embed="rId275"/>
                        <a:stretch/>
                      </pic:blipFill>
                      <pic:spPr>
                        <a:xfrm>
                          <a:off x="252000" y="277560"/>
                          <a:ext cx="10080" cy="33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5" name="" descr=""/>
                        <pic:cNvPicPr/>
                      </pic:nvPicPr>
                      <pic:blipFill>
                        <a:blip r:embed="rId276"/>
                        <a:stretch/>
                      </pic:blipFill>
                      <pic:spPr>
                        <a:xfrm>
                          <a:off x="266760" y="182880"/>
                          <a:ext cx="5040" cy="10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6" name="" descr=""/>
                        <pic:cNvPicPr/>
                      </pic:nvPicPr>
                      <pic:blipFill>
                        <a:blip r:embed="rId277"/>
                        <a:stretch/>
                      </pic:blipFill>
                      <pic:spPr>
                        <a:xfrm>
                          <a:off x="297360" y="379800"/>
                          <a:ext cx="1440" cy="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7" name="" descr=""/>
                        <pic:cNvPicPr/>
                      </pic:nvPicPr>
                      <pic:blipFill>
                        <a:blip r:embed="rId278"/>
                        <a:stretch/>
                      </pic:blipFill>
                      <pic:spPr>
                        <a:xfrm>
                          <a:off x="146520" y="264960"/>
                          <a:ext cx="151920" cy="148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8" name="" descr=""/>
                        <pic:cNvPicPr/>
                      </pic:nvPicPr>
                      <pic:blipFill>
                        <a:blip r:embed="rId279"/>
                        <a:stretch/>
                      </pic:blipFill>
                      <pic:spPr>
                        <a:xfrm>
                          <a:off x="125640" y="0"/>
                          <a:ext cx="243360" cy="10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9" name="" descr=""/>
                        <pic:cNvPicPr/>
                      </pic:nvPicPr>
                      <pic:blipFill>
                        <a:blip r:embed="rId280"/>
                        <a:stretch/>
                      </pic:blipFill>
                      <pic:spPr>
                        <a:xfrm>
                          <a:off x="177840" y="65880"/>
                          <a:ext cx="180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0" name="" descr=""/>
                        <pic:cNvPicPr/>
                      </pic:nvPicPr>
                      <pic:blipFill>
                        <a:blip r:embed="rId281"/>
                        <a:stretch/>
                      </pic:blipFill>
                      <pic:spPr>
                        <a:xfrm>
                          <a:off x="315000" y="65880"/>
                          <a:ext cx="180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1" name="" descr=""/>
                        <pic:cNvPicPr/>
                      </pic:nvPicPr>
                      <pic:blipFill>
                        <a:blip r:embed="rId282"/>
                        <a:stretch/>
                      </pic:blipFill>
                      <pic:spPr>
                        <a:xfrm>
                          <a:off x="312480" y="84960"/>
                          <a:ext cx="20160" cy="19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2" name="" descr=""/>
                        <pic:cNvPicPr/>
                      </pic:nvPicPr>
                      <pic:blipFill>
                        <a:blip r:embed="rId283"/>
                        <a:stretch/>
                      </pic:blipFill>
                      <pic:spPr>
                        <a:xfrm>
                          <a:off x="244440" y="57240"/>
                          <a:ext cx="5760" cy="6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3" name="" descr=""/>
                        <pic:cNvPicPr/>
                      </pic:nvPicPr>
                      <pic:blipFill>
                        <a:blip r:embed="rId284"/>
                        <a:stretch/>
                      </pic:blipFill>
                      <pic:spPr>
                        <a:xfrm>
                          <a:off x="162000" y="84960"/>
                          <a:ext cx="20160" cy="19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4" name="" descr=""/>
                        <pic:cNvPicPr/>
                      </pic:nvPicPr>
                      <pic:blipFill>
                        <a:blip r:embed="rId285"/>
                        <a:stretch/>
                      </pic:blipFill>
                      <pic:spPr>
                        <a:xfrm>
                          <a:off x="224280" y="59040"/>
                          <a:ext cx="6480" cy="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5" name="" descr=""/>
                        <pic:cNvPicPr/>
                      </pic:nvPicPr>
                      <pic:blipFill>
                        <a:blip r:embed="rId286"/>
                        <a:stretch/>
                      </pic:blipFill>
                      <pic:spPr>
                        <a:xfrm>
                          <a:off x="182160" y="84600"/>
                          <a:ext cx="7560" cy="5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6" name="" descr=""/>
                        <pic:cNvPicPr/>
                      </pic:nvPicPr>
                      <pic:blipFill>
                        <a:blip r:embed="rId287"/>
                        <a:stretch/>
                      </pic:blipFill>
                      <pic:spPr>
                        <a:xfrm>
                          <a:off x="195480" y="82080"/>
                          <a:ext cx="432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7" name="" descr=""/>
                        <pic:cNvPicPr/>
                      </pic:nvPicPr>
                      <pic:blipFill>
                        <a:blip r:embed="rId288"/>
                        <a:stretch/>
                      </pic:blipFill>
                      <pic:spPr>
                        <a:xfrm>
                          <a:off x="224640" y="74880"/>
                          <a:ext cx="9360" cy="5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8" name="" descr=""/>
                        <pic:cNvPicPr/>
                      </pic:nvPicPr>
                      <pic:blipFill>
                        <a:blip r:embed="rId289"/>
                        <a:stretch/>
                      </pic:blipFill>
                      <pic:spPr>
                        <a:xfrm>
                          <a:off x="185400" y="71640"/>
                          <a:ext cx="44280" cy="18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9" name="" descr=""/>
                        <pic:cNvPicPr/>
                      </pic:nvPicPr>
                      <pic:blipFill>
                        <a:blip r:embed="rId290"/>
                        <a:stretch/>
                      </pic:blipFill>
                      <pic:spPr>
                        <a:xfrm>
                          <a:off x="226080" y="57240"/>
                          <a:ext cx="18360" cy="23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" descr=""/>
                        <pic:cNvPicPr/>
                      </pic:nvPicPr>
                      <pic:blipFill>
                        <a:blip r:embed="rId291"/>
                        <a:stretch/>
                      </pic:blipFill>
                      <pic:spPr>
                        <a:xfrm>
                          <a:off x="169560" y="88920"/>
                          <a:ext cx="396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1" name="" descr=""/>
                        <pic:cNvPicPr/>
                      </pic:nvPicPr>
                      <pic:blipFill>
                        <a:blip r:embed="rId292"/>
                        <a:stretch/>
                      </pic:blipFill>
                      <pic:spPr>
                        <a:xfrm>
                          <a:off x="127800" y="84600"/>
                          <a:ext cx="36720" cy="23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2" name="" descr=""/>
                        <pic:cNvPicPr/>
                      </pic:nvPicPr>
                      <pic:blipFill>
                        <a:blip r:embed="rId293"/>
                        <a:stretch/>
                      </pic:blipFill>
                      <pic:spPr>
                        <a:xfrm>
                          <a:off x="174600" y="58320"/>
                          <a:ext cx="4320" cy="4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3" name="" descr=""/>
                        <pic:cNvPicPr/>
                      </pic:nvPicPr>
                      <pic:blipFill>
                        <a:blip r:embed="rId294"/>
                        <a:stretch/>
                      </pic:blipFill>
                      <pic:spPr>
                        <a:xfrm>
                          <a:off x="176040" y="59760"/>
                          <a:ext cx="180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4" name="" descr=""/>
                        <pic:cNvPicPr/>
                      </pic:nvPicPr>
                      <pic:blipFill>
                        <a:blip r:embed="rId295"/>
                        <a:stretch/>
                      </pic:blipFill>
                      <pic:spPr>
                        <a:xfrm>
                          <a:off x="162720" y="68040"/>
                          <a:ext cx="38160" cy="13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171360" y="53280"/>
                          <a:ext cx="9360" cy="18360"/>
                        </a:xfrm>
                        <a:prstGeom prst="pie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95" name="" descr=""/>
                        <pic:cNvPicPr/>
                      </pic:nvPicPr>
                      <pic:blipFill>
                        <a:blip r:embed="rId296"/>
                        <a:stretch/>
                      </pic:blipFill>
                      <pic:spPr>
                        <a:xfrm>
                          <a:off x="173880" y="54000"/>
                          <a:ext cx="252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170640" y="45720"/>
                          <a:ext cx="5040" cy="6840"/>
                        </a:xfrm>
                        <a:prstGeom prst="pie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96" name="" descr=""/>
                        <pic:cNvPicPr/>
                      </pic:nvPicPr>
                      <pic:blipFill>
                        <a:blip r:embed="rId297"/>
                        <a:stretch/>
                      </pic:blipFill>
                      <pic:spPr>
                        <a:xfrm>
                          <a:off x="165600" y="78840"/>
                          <a:ext cx="38880" cy="14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7" name="" descr=""/>
                        <pic:cNvPicPr/>
                      </pic:nvPicPr>
                      <pic:blipFill>
                        <a:blip r:embed="rId298"/>
                        <a:stretch/>
                      </pic:blipFill>
                      <pic:spPr>
                        <a:xfrm>
                          <a:off x="178920" y="75600"/>
                          <a:ext cx="6840" cy="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163080" y="69840"/>
                          <a:ext cx="38160" cy="18360"/>
                        </a:xfrm>
                        <a:prstGeom prst="pie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52560"/>
                          <a:ext cx="31680" cy="25560"/>
                        </a:xfrm>
                        <a:prstGeom prst="pie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98" name="" descr=""/>
                        <pic:cNvPicPr/>
                      </pic:nvPicPr>
                      <pic:blipFill>
                        <a:blip r:embed="rId299"/>
                        <a:stretch/>
                      </pic:blipFill>
                      <pic:spPr>
                        <a:xfrm>
                          <a:off x="198720" y="5004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9" name="" descr=""/>
                        <pic:cNvPicPr/>
                      </pic:nvPicPr>
                      <pic:blipFill>
                        <a:blip r:embed="rId300"/>
                        <a:stretch/>
                      </pic:blipFill>
                      <pic:spPr>
                        <a:xfrm>
                          <a:off x="178920" y="50040"/>
                          <a:ext cx="16560" cy="16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0" name="" descr=""/>
                        <pic:cNvPicPr/>
                      </pic:nvPicPr>
                      <pic:blipFill>
                        <a:blip r:embed="rId301"/>
                        <a:stretch/>
                      </pic:blipFill>
                      <pic:spPr>
                        <a:xfrm>
                          <a:off x="186840" y="48240"/>
                          <a:ext cx="15120" cy="22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1" name="" descr=""/>
                        <pic:cNvPicPr/>
                      </pic:nvPicPr>
                      <pic:blipFill>
                        <a:blip r:embed="rId302"/>
                        <a:stretch/>
                      </pic:blipFill>
                      <pic:spPr>
                        <a:xfrm>
                          <a:off x="187920" y="74880"/>
                          <a:ext cx="324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2" name="" descr=""/>
                        <pic:cNvPicPr/>
                      </pic:nvPicPr>
                      <pic:blipFill>
                        <a:blip r:embed="rId303"/>
                        <a:stretch/>
                      </pic:blipFill>
                      <pic:spPr>
                        <a:xfrm>
                          <a:off x="192960" y="73800"/>
                          <a:ext cx="432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3" name="" descr=""/>
                        <pic:cNvPicPr/>
                      </pic:nvPicPr>
                      <pic:blipFill>
                        <a:blip r:embed="rId304"/>
                        <a:stretch/>
                      </pic:blipFill>
                      <pic:spPr>
                        <a:xfrm>
                          <a:off x="185400" y="50040"/>
                          <a:ext cx="180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4" name="" descr=""/>
                        <pic:cNvPicPr/>
                      </pic:nvPicPr>
                      <pic:blipFill>
                        <a:blip r:embed="rId305"/>
                        <a:stretch/>
                      </pic:blipFill>
                      <pic:spPr>
                        <a:xfrm>
                          <a:off x="191160" y="53280"/>
                          <a:ext cx="180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5" name="" descr=""/>
                        <pic:cNvPicPr/>
                      </pic:nvPicPr>
                      <pic:blipFill>
                        <a:blip r:embed="rId306"/>
                        <a:stretch/>
                      </pic:blipFill>
                      <pic:spPr>
                        <a:xfrm>
                          <a:off x="194400" y="6084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6" name="" descr=""/>
                        <pic:cNvPicPr/>
                      </pic:nvPicPr>
                      <pic:blipFill>
                        <a:blip r:embed="rId307"/>
                        <a:stretch/>
                      </pic:blipFill>
                      <pic:spPr>
                        <a:xfrm>
                          <a:off x="158040" y="54720"/>
                          <a:ext cx="12240" cy="20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7" name="" descr=""/>
                        <pic:cNvPicPr/>
                      </pic:nvPicPr>
                      <pic:blipFill>
                        <a:blip r:embed="rId308"/>
                        <a:stretch/>
                      </pic:blipFill>
                      <pic:spPr>
                        <a:xfrm>
                          <a:off x="152280" y="6480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153000" y="55800"/>
                          <a:ext cx="17280" cy="24120"/>
                        </a:xfrm>
                        <a:prstGeom prst="pie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08" name="" descr=""/>
                        <pic:cNvPicPr/>
                      </pic:nvPicPr>
                      <pic:blipFill>
                        <a:blip r:embed="rId309"/>
                        <a:stretch/>
                      </pic:blipFill>
                      <pic:spPr>
                        <a:xfrm>
                          <a:off x="173880" y="79200"/>
                          <a:ext cx="252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9" name="" descr=""/>
                        <pic:cNvPicPr/>
                      </pic:nvPicPr>
                      <pic:blipFill>
                        <a:blip r:embed="rId310"/>
                        <a:stretch/>
                      </pic:blipFill>
                      <pic:spPr>
                        <a:xfrm>
                          <a:off x="167760" y="81360"/>
                          <a:ext cx="396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0" name="" descr=""/>
                        <pic:cNvPicPr/>
                      </pic:nvPicPr>
                      <pic:blipFill>
                        <a:blip r:embed="rId311"/>
                        <a:stretch/>
                      </pic:blipFill>
                      <pic:spPr>
                        <a:xfrm>
                          <a:off x="163800" y="57240"/>
                          <a:ext cx="144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1" name="" descr=""/>
                        <pic:cNvPicPr/>
                      </pic:nvPicPr>
                      <pic:blipFill>
                        <a:blip r:embed="rId312"/>
                        <a:stretch/>
                      </pic:blipFill>
                      <pic:spPr>
                        <a:xfrm>
                          <a:off x="160200" y="63360"/>
                          <a:ext cx="180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2" name="" descr=""/>
                        <pic:cNvPicPr/>
                      </pic:nvPicPr>
                      <pic:blipFill>
                        <a:blip r:embed="rId313"/>
                        <a:stretch/>
                      </pic:blipFill>
                      <pic:spPr>
                        <a:xfrm>
                          <a:off x="162000" y="70560"/>
                          <a:ext cx="180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3" name="" descr=""/>
                        <pic:cNvPicPr/>
                      </pic:nvPicPr>
                      <pic:blipFill>
                        <a:blip r:embed="rId314"/>
                        <a:stretch/>
                      </pic:blipFill>
                      <pic:spPr>
                        <a:xfrm>
                          <a:off x="264240" y="59040"/>
                          <a:ext cx="6480" cy="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4" name="" descr=""/>
                        <pic:cNvPicPr/>
                      </pic:nvPicPr>
                      <pic:blipFill>
                        <a:blip r:embed="rId315"/>
                        <a:stretch/>
                      </pic:blipFill>
                      <pic:spPr>
                        <a:xfrm>
                          <a:off x="304920" y="84600"/>
                          <a:ext cx="7560" cy="5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5" name="" descr=""/>
                        <pic:cNvPicPr/>
                      </pic:nvPicPr>
                      <pic:blipFill>
                        <a:blip r:embed="rId316"/>
                        <a:stretch/>
                      </pic:blipFill>
                      <pic:spPr>
                        <a:xfrm>
                          <a:off x="294480" y="82080"/>
                          <a:ext cx="432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6" name="" descr=""/>
                        <pic:cNvPicPr/>
                      </pic:nvPicPr>
                      <pic:blipFill>
                        <a:blip r:embed="rId317"/>
                        <a:stretch/>
                      </pic:blipFill>
                      <pic:spPr>
                        <a:xfrm>
                          <a:off x="260280" y="74880"/>
                          <a:ext cx="9360" cy="5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7" name="" descr=""/>
                        <pic:cNvPicPr/>
                      </pic:nvPicPr>
                      <pic:blipFill>
                        <a:blip r:embed="rId318"/>
                        <a:stretch/>
                      </pic:blipFill>
                      <pic:spPr>
                        <a:xfrm>
                          <a:off x="264960" y="71640"/>
                          <a:ext cx="44280" cy="18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8" name="" descr=""/>
                        <pic:cNvPicPr/>
                      </pic:nvPicPr>
                      <pic:blipFill>
                        <a:blip r:embed="rId319"/>
                        <a:stretch/>
                      </pic:blipFill>
                      <pic:spPr>
                        <a:xfrm>
                          <a:off x="249480" y="57240"/>
                          <a:ext cx="18360" cy="23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9" name="" descr=""/>
                        <pic:cNvPicPr/>
                      </pic:nvPicPr>
                      <pic:blipFill>
                        <a:blip r:embed="rId320"/>
                        <a:stretch/>
                      </pic:blipFill>
                      <pic:spPr>
                        <a:xfrm>
                          <a:off x="321480" y="88920"/>
                          <a:ext cx="396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0" name="" descr=""/>
                        <pic:cNvPicPr/>
                      </pic:nvPicPr>
                      <pic:blipFill>
                        <a:blip r:embed="rId321"/>
                        <a:stretch/>
                      </pic:blipFill>
                      <pic:spPr>
                        <a:xfrm>
                          <a:off x="329400" y="84600"/>
                          <a:ext cx="36720" cy="23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1" name="" descr=""/>
                        <pic:cNvPicPr/>
                      </pic:nvPicPr>
                      <pic:blipFill>
                        <a:blip r:embed="rId322"/>
                        <a:stretch/>
                      </pic:blipFill>
                      <pic:spPr>
                        <a:xfrm>
                          <a:off x="315000" y="58320"/>
                          <a:ext cx="4320" cy="4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2" name="" descr=""/>
                        <pic:cNvPicPr/>
                      </pic:nvPicPr>
                      <pic:blipFill>
                        <a:blip r:embed="rId323"/>
                        <a:stretch/>
                      </pic:blipFill>
                      <pic:spPr>
                        <a:xfrm>
                          <a:off x="316800" y="59760"/>
                          <a:ext cx="180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3" name="" descr=""/>
                        <pic:cNvPicPr/>
                      </pic:nvPicPr>
                      <pic:blipFill>
                        <a:blip r:embed="rId324"/>
                        <a:stretch/>
                      </pic:blipFill>
                      <pic:spPr>
                        <a:xfrm>
                          <a:off x="294120" y="68040"/>
                          <a:ext cx="38160" cy="13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4" name="" descr=""/>
                        <pic:cNvPicPr/>
                      </pic:nvPicPr>
                      <pic:blipFill>
                        <a:blip r:embed="rId325"/>
                        <a:stretch/>
                      </pic:blipFill>
                      <pic:spPr>
                        <a:xfrm>
                          <a:off x="313560" y="53280"/>
                          <a:ext cx="9360" cy="18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5" name="" descr=""/>
                        <pic:cNvPicPr/>
                      </pic:nvPicPr>
                      <pic:blipFill>
                        <a:blip r:embed="rId326"/>
                        <a:stretch/>
                      </pic:blipFill>
                      <pic:spPr>
                        <a:xfrm>
                          <a:off x="318240" y="54000"/>
                          <a:ext cx="252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6" name="" descr=""/>
                        <pic:cNvPicPr/>
                      </pic:nvPicPr>
                      <pic:blipFill>
                        <a:blip r:embed="rId327"/>
                        <a:stretch/>
                      </pic:blipFill>
                      <pic:spPr>
                        <a:xfrm>
                          <a:off x="318600" y="45720"/>
                          <a:ext cx="5040" cy="6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7" name="" descr=""/>
                        <pic:cNvPicPr/>
                      </pic:nvPicPr>
                      <pic:blipFill>
                        <a:blip r:embed="rId328"/>
                        <a:stretch/>
                      </pic:blipFill>
                      <pic:spPr>
                        <a:xfrm>
                          <a:off x="290160" y="78840"/>
                          <a:ext cx="38880" cy="14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8" name="" descr=""/>
                        <pic:cNvPicPr/>
                      </pic:nvPicPr>
                      <pic:blipFill>
                        <a:blip r:embed="rId329"/>
                        <a:stretch/>
                      </pic:blipFill>
                      <pic:spPr>
                        <a:xfrm>
                          <a:off x="308520" y="75600"/>
                          <a:ext cx="6840" cy="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293400" y="69840"/>
                          <a:ext cx="38160" cy="18360"/>
                        </a:xfrm>
                        <a:prstGeom prst="pie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0240" y="52560"/>
                          <a:ext cx="31680" cy="25560"/>
                        </a:xfrm>
                        <a:prstGeom prst="pie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29" name="" descr=""/>
                        <pic:cNvPicPr/>
                      </pic:nvPicPr>
                      <pic:blipFill>
                        <a:blip r:embed="rId330"/>
                        <a:stretch/>
                      </pic:blipFill>
                      <pic:spPr>
                        <a:xfrm>
                          <a:off x="294480" y="5004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0" name="" descr=""/>
                        <pic:cNvPicPr/>
                      </pic:nvPicPr>
                      <pic:blipFill>
                        <a:blip r:embed="rId331"/>
                        <a:stretch/>
                      </pic:blipFill>
                      <pic:spPr>
                        <a:xfrm>
                          <a:off x="298440" y="50040"/>
                          <a:ext cx="16560" cy="16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1" name="" descr=""/>
                        <pic:cNvPicPr/>
                      </pic:nvPicPr>
                      <pic:blipFill>
                        <a:blip r:embed="rId332"/>
                        <a:stretch/>
                      </pic:blipFill>
                      <pic:spPr>
                        <a:xfrm>
                          <a:off x="292680" y="48240"/>
                          <a:ext cx="15120" cy="22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2" name="" descr=""/>
                        <pic:cNvPicPr/>
                      </pic:nvPicPr>
                      <pic:blipFill>
                        <a:blip r:embed="rId333"/>
                        <a:stretch/>
                      </pic:blipFill>
                      <pic:spPr>
                        <a:xfrm>
                          <a:off x="303480" y="74880"/>
                          <a:ext cx="324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3" name="" descr=""/>
                        <pic:cNvPicPr/>
                      </pic:nvPicPr>
                      <pic:blipFill>
                        <a:blip r:embed="rId334"/>
                        <a:stretch/>
                      </pic:blipFill>
                      <pic:spPr>
                        <a:xfrm>
                          <a:off x="297360" y="73800"/>
                          <a:ext cx="432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4" name="" descr=""/>
                        <pic:cNvPicPr/>
                      </pic:nvPicPr>
                      <pic:blipFill>
                        <a:blip r:embed="rId335"/>
                        <a:stretch/>
                      </pic:blipFill>
                      <pic:spPr>
                        <a:xfrm>
                          <a:off x="307440" y="50040"/>
                          <a:ext cx="180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5" name="" descr=""/>
                        <pic:cNvPicPr/>
                      </pic:nvPicPr>
                      <pic:blipFill>
                        <a:blip r:embed="rId336"/>
                        <a:stretch/>
                      </pic:blipFill>
                      <pic:spPr>
                        <a:xfrm>
                          <a:off x="301680" y="53280"/>
                          <a:ext cx="180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6" name="" descr=""/>
                        <pic:cNvPicPr/>
                      </pic:nvPicPr>
                      <pic:blipFill>
                        <a:blip r:embed="rId337"/>
                        <a:stretch/>
                      </pic:blipFill>
                      <pic:spPr>
                        <a:xfrm>
                          <a:off x="299160" y="6084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7" name="" descr=""/>
                        <pic:cNvPicPr/>
                      </pic:nvPicPr>
                      <pic:blipFill>
                        <a:blip r:embed="rId338"/>
                        <a:stretch/>
                      </pic:blipFill>
                      <pic:spPr>
                        <a:xfrm>
                          <a:off x="340920" y="64800"/>
                          <a:ext cx="144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8" name="" descr=""/>
                        <pic:cNvPicPr/>
                      </pic:nvPicPr>
                      <pic:blipFill>
                        <a:blip r:embed="rId339"/>
                        <a:stretch/>
                      </pic:blipFill>
                      <pic:spPr>
                        <a:xfrm>
                          <a:off x="324360" y="54720"/>
                          <a:ext cx="12240" cy="20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9" name="" descr=""/>
                        <pic:cNvPicPr/>
                      </pic:nvPicPr>
                      <pic:blipFill>
                        <a:blip r:embed="rId340"/>
                        <a:stretch/>
                      </pic:blipFill>
                      <pic:spPr>
                        <a:xfrm>
                          <a:off x="324360" y="55800"/>
                          <a:ext cx="17280" cy="24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0" name="" descr=""/>
                        <pic:cNvPicPr/>
                      </pic:nvPicPr>
                      <pic:blipFill>
                        <a:blip r:embed="rId341"/>
                        <a:stretch/>
                      </pic:blipFill>
                      <pic:spPr>
                        <a:xfrm>
                          <a:off x="317520" y="79200"/>
                          <a:ext cx="252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1" name="" descr=""/>
                        <pic:cNvPicPr/>
                      </pic:nvPicPr>
                      <pic:blipFill>
                        <a:blip r:embed="rId342"/>
                        <a:stretch/>
                      </pic:blipFill>
                      <pic:spPr>
                        <a:xfrm>
                          <a:off x="322560" y="81360"/>
                          <a:ext cx="396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2" name="" descr=""/>
                        <pic:cNvPicPr/>
                      </pic:nvPicPr>
                      <pic:blipFill>
                        <a:blip r:embed="rId343"/>
                        <a:stretch/>
                      </pic:blipFill>
                      <pic:spPr>
                        <a:xfrm>
                          <a:off x="330120" y="57240"/>
                          <a:ext cx="144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3" name="" descr=""/>
                        <pic:cNvPicPr/>
                      </pic:nvPicPr>
                      <pic:blipFill>
                        <a:blip r:embed="rId344"/>
                        <a:stretch/>
                      </pic:blipFill>
                      <pic:spPr>
                        <a:xfrm>
                          <a:off x="332640" y="63360"/>
                          <a:ext cx="144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4" name="" descr=""/>
                        <pic:cNvPicPr/>
                      </pic:nvPicPr>
                      <pic:blipFill>
                        <a:blip r:embed="rId345"/>
                        <a:stretch/>
                      </pic:blipFill>
                      <pic:spPr>
                        <a:xfrm>
                          <a:off x="330840" y="70560"/>
                          <a:ext cx="180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5" name="" descr=""/>
                        <pic:cNvPicPr/>
                      </pic:nvPicPr>
                      <pic:blipFill>
                        <a:blip r:embed="rId346"/>
                        <a:stretch/>
                      </pic:blipFill>
                      <pic:spPr>
                        <a:xfrm>
                          <a:off x="243720" y="19800"/>
                          <a:ext cx="6480" cy="6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6" name="" descr=""/>
                        <pic:cNvPicPr/>
                      </pic:nvPicPr>
                      <pic:blipFill>
                        <a:blip r:embed="rId347"/>
                        <a:stretch/>
                      </pic:blipFill>
                      <pic:spPr>
                        <a:xfrm>
                          <a:off x="246240" y="21600"/>
                          <a:ext cx="252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7" name="" descr=""/>
                        <pic:cNvPicPr/>
                      </pic:nvPicPr>
                      <pic:blipFill>
                        <a:blip r:embed="rId348"/>
                        <a:stretch/>
                      </pic:blipFill>
                      <pic:spPr>
                        <a:xfrm>
                          <a:off x="219600" y="39240"/>
                          <a:ext cx="55080" cy="5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240840" y="13320"/>
                          <a:ext cx="14040" cy="25560"/>
                        </a:xfrm>
                        <a:prstGeom prst="pie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48" name="" descr=""/>
                        <pic:cNvPicPr/>
                      </pic:nvPicPr>
                      <pic:blipFill>
                        <a:blip r:embed="rId349"/>
                        <a:stretch/>
                      </pic:blipFill>
                      <pic:spPr>
                        <a:xfrm>
                          <a:off x="245880" y="14040"/>
                          <a:ext cx="324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9" name="" descr=""/>
                        <pic:cNvPicPr/>
                      </pic:nvPicPr>
                      <pic:blipFill>
                        <a:blip r:embed="rId350"/>
                        <a:stretch/>
                      </pic:blipFill>
                      <pic:spPr>
                        <a:xfrm>
                          <a:off x="243720" y="1440"/>
                          <a:ext cx="7560" cy="9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0" name="" descr=""/>
                        <pic:cNvPicPr/>
                      </pic:nvPicPr>
                      <pic:blipFill>
                        <a:blip r:embed="rId351"/>
                        <a:stretch/>
                      </pic:blipFill>
                      <pic:spPr>
                        <a:xfrm>
                          <a:off x="219240" y="53280"/>
                          <a:ext cx="55800" cy="8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1" name="" descr=""/>
                        <pic:cNvPicPr/>
                      </pic:nvPicPr>
                      <pic:blipFill>
                        <a:blip r:embed="rId352"/>
                        <a:stretch/>
                      </pic:blipFill>
                      <pic:spPr>
                        <a:xfrm>
                          <a:off x="242640" y="45000"/>
                          <a:ext cx="9360" cy="5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2" name="" descr=""/>
                        <pic:cNvPicPr/>
                      </pic:nvPicPr>
                      <pic:blipFill>
                        <a:blip r:embed="rId353"/>
                        <a:stretch/>
                      </pic:blipFill>
                      <pic:spPr>
                        <a:xfrm>
                          <a:off x="219600" y="41760"/>
                          <a:ext cx="54720" cy="14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3" name="" descr=""/>
                        <pic:cNvPicPr/>
                      </pic:nvPicPr>
                      <pic:blipFill>
                        <a:blip r:embed="rId354"/>
                        <a:stretch/>
                      </pic:blipFill>
                      <pic:spPr>
                        <a:xfrm>
                          <a:off x="226800" y="13320"/>
                          <a:ext cx="41760" cy="29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4" name="" descr=""/>
                        <pic:cNvPicPr/>
                      </pic:nvPicPr>
                      <pic:blipFill>
                        <a:blip r:embed="rId355"/>
                        <a:stretch/>
                      </pic:blipFill>
                      <pic:spPr>
                        <a:xfrm>
                          <a:off x="280800" y="18360"/>
                          <a:ext cx="144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254160" y="11520"/>
                          <a:ext cx="20160" cy="25560"/>
                        </a:xfrm>
                        <a:prstGeom prst="pie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3520" y="10800"/>
                          <a:ext cx="17640" cy="32400"/>
                        </a:xfrm>
                        <a:prstGeom prst="pie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55" name="" descr=""/>
                        <pic:cNvPicPr/>
                      </pic:nvPicPr>
                      <pic:blipFill>
                        <a:blip r:embed="rId356"/>
                        <a:stretch/>
                      </pic:blipFill>
                      <pic:spPr>
                        <a:xfrm>
                          <a:off x="255240" y="47520"/>
                          <a:ext cx="3960" cy="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6" name="" descr=""/>
                        <pic:cNvPicPr/>
                      </pic:nvPicPr>
                      <pic:blipFill>
                        <a:blip r:embed="rId357"/>
                        <a:stretch/>
                      </pic:blipFill>
                      <pic:spPr>
                        <a:xfrm>
                          <a:off x="262800" y="47520"/>
                          <a:ext cx="5760" cy="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7" name="" descr=""/>
                        <pic:cNvPicPr/>
                      </pic:nvPicPr>
                      <pic:blipFill>
                        <a:blip r:embed="rId358"/>
                        <a:stretch/>
                      </pic:blipFill>
                      <pic:spPr>
                        <a:xfrm>
                          <a:off x="262080" y="13320"/>
                          <a:ext cx="180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8" name="" descr=""/>
                        <pic:cNvPicPr/>
                      </pic:nvPicPr>
                      <pic:blipFill>
                        <a:blip r:embed="rId359"/>
                        <a:stretch/>
                      </pic:blipFill>
                      <pic:spPr>
                        <a:xfrm>
                          <a:off x="269280" y="19800"/>
                          <a:ext cx="2520" cy="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9" name="" descr=""/>
                        <pic:cNvPicPr/>
                      </pic:nvPicPr>
                      <pic:blipFill>
                        <a:blip r:embed="rId360"/>
                        <a:stretch/>
                      </pic:blipFill>
                      <pic:spPr>
                        <a:xfrm>
                          <a:off x="269280" y="30600"/>
                          <a:ext cx="180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0" name="" descr=""/>
                        <pic:cNvPicPr/>
                      </pic:nvPicPr>
                      <pic:blipFill>
                        <a:blip r:embed="rId361"/>
                        <a:stretch/>
                      </pic:blipFill>
                      <pic:spPr>
                        <a:xfrm>
                          <a:off x="212760" y="18360"/>
                          <a:ext cx="144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220320" y="11520"/>
                          <a:ext cx="20160" cy="25560"/>
                        </a:xfrm>
                        <a:prstGeom prst="pie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13480" y="10800"/>
                          <a:ext cx="17640" cy="32400"/>
                        </a:xfrm>
                        <a:prstGeom prst="pie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61" name="" descr=""/>
                        <pic:cNvPicPr/>
                      </pic:nvPicPr>
                      <pic:blipFill>
                        <a:blip r:embed="rId362"/>
                        <a:stretch/>
                      </pic:blipFill>
                      <pic:spPr>
                        <a:xfrm>
                          <a:off x="235080" y="47520"/>
                          <a:ext cx="3960" cy="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2" name="" descr=""/>
                        <pic:cNvPicPr/>
                      </pic:nvPicPr>
                      <pic:blipFill>
                        <a:blip r:embed="rId363"/>
                        <a:stretch/>
                      </pic:blipFill>
                      <pic:spPr>
                        <a:xfrm>
                          <a:off x="225360" y="47520"/>
                          <a:ext cx="5760" cy="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3" name="" descr=""/>
                        <pic:cNvPicPr/>
                      </pic:nvPicPr>
                      <pic:blipFill>
                        <a:blip r:embed="rId364"/>
                        <a:stretch/>
                      </pic:blipFill>
                      <pic:spPr>
                        <a:xfrm>
                          <a:off x="230400" y="13320"/>
                          <a:ext cx="180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4" name="" descr=""/>
                        <pic:cNvPicPr/>
                      </pic:nvPicPr>
                      <pic:blipFill>
                        <a:blip r:embed="rId365"/>
                        <a:stretch/>
                      </pic:blipFill>
                      <pic:spPr>
                        <a:xfrm>
                          <a:off x="223560" y="19800"/>
                          <a:ext cx="2520" cy="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5" name="" descr=""/>
                        <pic:cNvPicPr/>
                      </pic:nvPicPr>
                      <pic:blipFill>
                        <a:blip r:embed="rId366"/>
                        <a:stretch/>
                      </pic:blipFill>
                      <pic:spPr>
                        <a:xfrm>
                          <a:off x="222840" y="30600"/>
                          <a:ext cx="180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6" name="" descr=""/>
                        <pic:cNvPicPr/>
                      </pic:nvPicPr>
                      <pic:blipFill>
                        <a:blip r:embed="rId367"/>
                        <a:stretch/>
                      </pic:blipFill>
                      <pic:spPr>
                        <a:xfrm>
                          <a:off x="246240" y="30960"/>
                          <a:ext cx="180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7" name="" descr=""/>
                        <pic:cNvPicPr/>
                      </pic:nvPicPr>
                      <pic:blipFill>
                        <a:blip r:embed="rId368"/>
                        <a:stretch/>
                      </pic:blipFill>
                      <pic:spPr>
                        <a:xfrm>
                          <a:off x="194400" y="179640"/>
                          <a:ext cx="108000" cy="124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192960" y="178560"/>
                          <a:ext cx="110520" cy="127080"/>
                        </a:xfrm>
                        <a:prstGeom prst="pie">
                          <a:avLst/>
                        </a:prstGeom>
                        <a:solidFill>
                          <a:srgbClr val="21212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96200" y="181440"/>
                          <a:ext cx="104040" cy="119880"/>
                        </a:xfrm>
                        <a:prstGeom prst="pie">
                          <a:avLst/>
                        </a:prstGeom>
                        <a:solidFill>
                          <a:srgbClr val="00000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96200" y="181440"/>
                          <a:ext cx="104040" cy="119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4" h="189">
                              <a:moveTo>
                                <a:pt x="1602" y="1364"/>
                              </a:moveTo>
                              <a:lnTo>
                                <a:pt x="1439" y="1364"/>
                              </a:lnTo>
                              <a:lnTo>
                                <a:pt x="1439" y="1512"/>
                              </a:lnTo>
                              <a:lnTo>
                                <a:pt x="1441" y="1523"/>
                              </a:lnTo>
                              <a:lnTo>
                                <a:pt x="1447" y="1532"/>
                              </a:lnTo>
                              <a:lnTo>
                                <a:pt x="1456" y="1538"/>
                              </a:lnTo>
                              <a:lnTo>
                                <a:pt x="1467" y="1540"/>
                              </a:lnTo>
                              <a:lnTo>
                                <a:pt x="1505" y="1540"/>
                              </a:lnTo>
                              <a:lnTo>
                                <a:pt x="1514" y="1545"/>
                              </a:lnTo>
                              <a:lnTo>
                                <a:pt x="1520" y="1552"/>
                              </a:lnTo>
                              <a:lnTo>
                                <a:pt x="1527" y="1545"/>
                              </a:lnTo>
                              <a:lnTo>
                                <a:pt x="1536" y="1540"/>
                              </a:lnTo>
                              <a:lnTo>
                                <a:pt x="1573" y="1540"/>
                              </a:lnTo>
                              <a:lnTo>
                                <a:pt x="1584" y="1538"/>
                              </a:lnTo>
                              <a:lnTo>
                                <a:pt x="1594" y="1532"/>
                              </a:lnTo>
                              <a:lnTo>
                                <a:pt x="1600" y="1523"/>
                              </a:lnTo>
                              <a:lnTo>
                                <a:pt x="1602" y="1512"/>
                              </a:lnTo>
                              <a:lnTo>
                                <a:pt x="1602" y="13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0e1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6240" y="271080"/>
                          <a:ext cx="177120" cy="99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79" h="157">
                              <a:moveTo>
                                <a:pt x="1654" y="1615"/>
                              </a:moveTo>
                              <a:lnTo>
                                <a:pt x="1651" y="1607"/>
                              </a:lnTo>
                              <a:lnTo>
                                <a:pt x="1646" y="1600"/>
                              </a:lnTo>
                              <a:lnTo>
                                <a:pt x="1616" y="1594"/>
                              </a:lnTo>
                              <a:lnTo>
                                <a:pt x="1586" y="1587"/>
                              </a:lnTo>
                              <a:lnTo>
                                <a:pt x="1527" y="1567"/>
                              </a:lnTo>
                              <a:lnTo>
                                <a:pt x="1468" y="1540"/>
                              </a:lnTo>
                              <a:lnTo>
                                <a:pt x="1404" y="1505"/>
                              </a:lnTo>
                              <a:lnTo>
                                <a:pt x="1399" y="1507"/>
                              </a:lnTo>
                              <a:lnTo>
                                <a:pt x="1389" y="1513"/>
                              </a:lnTo>
                              <a:lnTo>
                                <a:pt x="1389" y="1513"/>
                              </a:lnTo>
                              <a:lnTo>
                                <a:pt x="1391" y="1514"/>
                              </a:lnTo>
                              <a:lnTo>
                                <a:pt x="1393" y="1515"/>
                              </a:lnTo>
                              <a:lnTo>
                                <a:pt x="1394" y="1516"/>
                              </a:lnTo>
                              <a:lnTo>
                                <a:pt x="1391" y="1518"/>
                              </a:lnTo>
                              <a:lnTo>
                                <a:pt x="1387" y="1521"/>
                              </a:lnTo>
                              <a:lnTo>
                                <a:pt x="1385" y="1524"/>
                              </a:lnTo>
                              <a:lnTo>
                                <a:pt x="1383" y="1530"/>
                              </a:lnTo>
                              <a:lnTo>
                                <a:pt x="1386" y="1533"/>
                              </a:lnTo>
                              <a:lnTo>
                                <a:pt x="1381" y="1534"/>
                              </a:lnTo>
                              <a:lnTo>
                                <a:pt x="1380" y="1534"/>
                              </a:lnTo>
                              <a:lnTo>
                                <a:pt x="1378" y="1537"/>
                              </a:lnTo>
                              <a:lnTo>
                                <a:pt x="1375" y="1552"/>
                              </a:lnTo>
                              <a:lnTo>
                                <a:pt x="1375" y="1559"/>
                              </a:lnTo>
                              <a:lnTo>
                                <a:pt x="1376" y="1563"/>
                              </a:lnTo>
                              <a:lnTo>
                                <a:pt x="1379" y="1567"/>
                              </a:lnTo>
                              <a:lnTo>
                                <a:pt x="1381" y="1567"/>
                              </a:lnTo>
                              <a:lnTo>
                                <a:pt x="1414" y="1577"/>
                              </a:lnTo>
                              <a:lnTo>
                                <a:pt x="1473" y="1597"/>
                              </a:lnTo>
                              <a:lnTo>
                                <a:pt x="1533" y="1620"/>
                              </a:lnTo>
                              <a:lnTo>
                                <a:pt x="1593" y="1646"/>
                              </a:lnTo>
                              <a:lnTo>
                                <a:pt x="1623" y="1662"/>
                              </a:lnTo>
                              <a:lnTo>
                                <a:pt x="1630" y="1659"/>
                              </a:lnTo>
                              <a:lnTo>
                                <a:pt x="1637" y="1652"/>
                              </a:lnTo>
                              <a:lnTo>
                                <a:pt x="1637" y="1651"/>
                              </a:lnTo>
                              <a:lnTo>
                                <a:pt x="1637" y="1650"/>
                              </a:lnTo>
                              <a:lnTo>
                                <a:pt x="1630" y="1646"/>
                              </a:lnTo>
                              <a:lnTo>
                                <a:pt x="1635" y="1641"/>
                              </a:lnTo>
                              <a:lnTo>
                                <a:pt x="1639" y="1642"/>
                              </a:lnTo>
                              <a:lnTo>
                                <a:pt x="1641" y="1640"/>
                              </a:lnTo>
                              <a:lnTo>
                                <a:pt x="1652" y="1633"/>
                              </a:lnTo>
                              <a:lnTo>
                                <a:pt x="1653" y="1631"/>
                              </a:lnTo>
                              <a:lnTo>
                                <a:pt x="1654" y="1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309960"/>
                          <a:ext cx="1260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" h="7">
                              <a:moveTo>
                                <a:pt x="1408" y="1573"/>
                              </a:moveTo>
                              <a:lnTo>
                                <a:pt x="1393" y="1566"/>
                              </a:lnTo>
                              <a:lnTo>
                                <a:pt x="1392" y="1567"/>
                              </a:lnTo>
                              <a:lnTo>
                                <a:pt x="1392" y="1567"/>
                              </a:lnTo>
                              <a:lnTo>
                                <a:pt x="1391" y="1567"/>
                              </a:lnTo>
                              <a:lnTo>
                                <a:pt x="1390" y="1567"/>
                              </a:lnTo>
                              <a:lnTo>
                                <a:pt x="1390" y="1567"/>
                              </a:lnTo>
                              <a:lnTo>
                                <a:pt x="1389" y="1567"/>
                              </a:lnTo>
                              <a:lnTo>
                                <a:pt x="1396" y="1569"/>
                              </a:lnTo>
                              <a:lnTo>
                                <a:pt x="1401" y="1571"/>
                              </a:lnTo>
                              <a:lnTo>
                                <a:pt x="1408" y="15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fd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309240"/>
                          <a:ext cx="140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" h="9">
                              <a:moveTo>
                                <a:pt x="1393" y="1566"/>
                              </a:moveTo>
                              <a:lnTo>
                                <a:pt x="1392" y="1566"/>
                              </a:lnTo>
                              <a:lnTo>
                                <a:pt x="1405" y="1572"/>
                              </a:lnTo>
                              <a:lnTo>
                                <a:pt x="1414" y="1575"/>
                              </a:lnTo>
                              <a:lnTo>
                                <a:pt x="1393" y="15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0d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309240"/>
                          <a:ext cx="2160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" h="14">
                              <a:moveTo>
                                <a:pt x="1426" y="1578"/>
                              </a:moveTo>
                              <a:lnTo>
                                <a:pt x="1395" y="1565"/>
                              </a:lnTo>
                              <a:lnTo>
                                <a:pt x="1395" y="1565"/>
                              </a:lnTo>
                              <a:lnTo>
                                <a:pt x="1394" y="1566"/>
                              </a:lnTo>
                              <a:lnTo>
                                <a:pt x="1394" y="1566"/>
                              </a:lnTo>
                              <a:lnTo>
                                <a:pt x="1393" y="1566"/>
                              </a:lnTo>
                              <a:lnTo>
                                <a:pt x="1411" y="1574"/>
                              </a:lnTo>
                              <a:lnTo>
                                <a:pt x="1416" y="1575"/>
                              </a:lnTo>
                              <a:lnTo>
                                <a:pt x="1418" y="1576"/>
                              </a:lnTo>
                              <a:lnTo>
                                <a:pt x="1419" y="1576"/>
                              </a:lnTo>
                              <a:lnTo>
                                <a:pt x="1426" y="15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0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120" y="308520"/>
                          <a:ext cx="24840" cy="10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" h="16">
                              <a:moveTo>
                                <a:pt x="1396" y="1565"/>
                              </a:moveTo>
                              <a:lnTo>
                                <a:pt x="1395" y="1565"/>
                              </a:lnTo>
                              <a:lnTo>
                                <a:pt x="1423" y="1577"/>
                              </a:lnTo>
                              <a:lnTo>
                                <a:pt x="1433" y="1581"/>
                              </a:lnTo>
                              <a:lnTo>
                                <a:pt x="1396" y="15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1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840" y="308520"/>
                          <a:ext cx="28440" cy="1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" h="19">
                              <a:moveTo>
                                <a:pt x="1396" y="1564"/>
                              </a:moveTo>
                              <a:lnTo>
                                <a:pt x="1395" y="1565"/>
                              </a:lnTo>
                              <a:lnTo>
                                <a:pt x="1429" y="1580"/>
                              </a:lnTo>
                              <a:lnTo>
                                <a:pt x="1440" y="1583"/>
                              </a:lnTo>
                              <a:lnTo>
                                <a:pt x="1396" y="15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1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9560" y="307800"/>
                          <a:ext cx="32400" cy="13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1" h="21">
                              <a:moveTo>
                                <a:pt x="1397" y="1564"/>
                              </a:moveTo>
                              <a:lnTo>
                                <a:pt x="1396" y="1565"/>
                              </a:lnTo>
                              <a:lnTo>
                                <a:pt x="1436" y="1582"/>
                              </a:lnTo>
                              <a:lnTo>
                                <a:pt x="1446" y="1585"/>
                              </a:lnTo>
                              <a:lnTo>
                                <a:pt x="1397" y="15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1d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9560" y="307440"/>
                          <a:ext cx="144720" cy="61560"/>
                        </a:xfrm>
                        <a:prstGeom prst="pie">
                          <a:avLst/>
                        </a:prstGeom>
                        <a:solidFill>
                          <a:srgbClr val="d2d2d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306720"/>
                          <a:ext cx="144720" cy="62280"/>
                        </a:xfrm>
                        <a:prstGeom prst="pie">
                          <a:avLst/>
                        </a:prstGeom>
                        <a:solidFill>
                          <a:srgbClr val="d3d2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080" y="306000"/>
                          <a:ext cx="144000" cy="61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7" h="97">
                              <a:moveTo>
                                <a:pt x="1402" y="1561"/>
                              </a:moveTo>
                              <a:lnTo>
                                <a:pt x="1401" y="1561"/>
                              </a:lnTo>
                              <a:lnTo>
                                <a:pt x="1401" y="1562"/>
                              </a:lnTo>
                              <a:lnTo>
                                <a:pt x="1502" y="1605"/>
                              </a:lnTo>
                              <a:lnTo>
                                <a:pt x="1504" y="1605"/>
                              </a:lnTo>
                              <a:lnTo>
                                <a:pt x="1534" y="1617"/>
                              </a:lnTo>
                              <a:lnTo>
                                <a:pt x="1564" y="1630"/>
                              </a:lnTo>
                              <a:lnTo>
                                <a:pt x="1589" y="1642"/>
                              </a:lnTo>
                              <a:lnTo>
                                <a:pt x="1626" y="1658"/>
                              </a:lnTo>
                              <a:lnTo>
                                <a:pt x="1628" y="1657"/>
                              </a:lnTo>
                              <a:lnTo>
                                <a:pt x="1402" y="15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3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800" y="305280"/>
                          <a:ext cx="144720" cy="6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" h="98">
                              <a:moveTo>
                                <a:pt x="1629" y="1656"/>
                              </a:moveTo>
                              <a:lnTo>
                                <a:pt x="1403" y="1560"/>
                              </a:lnTo>
                              <a:lnTo>
                                <a:pt x="1402" y="1560"/>
                              </a:lnTo>
                              <a:lnTo>
                                <a:pt x="1402" y="1561"/>
                              </a:lnTo>
                              <a:lnTo>
                                <a:pt x="1402" y="1561"/>
                              </a:lnTo>
                              <a:lnTo>
                                <a:pt x="1526" y="1614"/>
                              </a:lnTo>
                              <a:lnTo>
                                <a:pt x="1534" y="1617"/>
                              </a:lnTo>
                              <a:lnTo>
                                <a:pt x="1564" y="1630"/>
                              </a:lnTo>
                              <a:lnTo>
                                <a:pt x="1568" y="1632"/>
                              </a:lnTo>
                              <a:lnTo>
                                <a:pt x="1627" y="1657"/>
                              </a:lnTo>
                              <a:lnTo>
                                <a:pt x="1628" y="1657"/>
                              </a:lnTo>
                              <a:lnTo>
                                <a:pt x="1628" y="1657"/>
                              </a:lnTo>
                              <a:lnTo>
                                <a:pt x="1629" y="16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3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520" y="305280"/>
                          <a:ext cx="144000" cy="6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7" h="98">
                              <a:moveTo>
                                <a:pt x="1403" y="1559"/>
                              </a:moveTo>
                              <a:lnTo>
                                <a:pt x="1402" y="1560"/>
                              </a:lnTo>
                              <a:lnTo>
                                <a:pt x="1628" y="1657"/>
                              </a:lnTo>
                              <a:lnTo>
                                <a:pt x="1629" y="1656"/>
                              </a:lnTo>
                              <a:lnTo>
                                <a:pt x="1403" y="15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4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520" y="304920"/>
                          <a:ext cx="144000" cy="6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7" h="98">
                              <a:moveTo>
                                <a:pt x="1404" y="1559"/>
                              </a:moveTo>
                              <a:lnTo>
                                <a:pt x="1403" y="1560"/>
                              </a:lnTo>
                              <a:lnTo>
                                <a:pt x="1629" y="1656"/>
                              </a:lnTo>
                              <a:lnTo>
                                <a:pt x="1630" y="1655"/>
                              </a:lnTo>
                              <a:lnTo>
                                <a:pt x="1404" y="15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4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880" y="304920"/>
                          <a:ext cx="144000" cy="6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7" h="98">
                              <a:moveTo>
                                <a:pt x="1404" y="1558"/>
                              </a:moveTo>
                              <a:lnTo>
                                <a:pt x="1403" y="1559"/>
                              </a:lnTo>
                              <a:lnTo>
                                <a:pt x="1630" y="1656"/>
                              </a:lnTo>
                              <a:lnTo>
                                <a:pt x="1630" y="1655"/>
                              </a:lnTo>
                              <a:lnTo>
                                <a:pt x="1404" y="15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4d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880" y="304200"/>
                          <a:ext cx="144720" cy="6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" h="98">
                              <a:moveTo>
                                <a:pt x="1631" y="1654"/>
                              </a:moveTo>
                              <a:lnTo>
                                <a:pt x="1405" y="1557"/>
                              </a:lnTo>
                              <a:lnTo>
                                <a:pt x="1405" y="1558"/>
                              </a:lnTo>
                              <a:lnTo>
                                <a:pt x="1404" y="1558"/>
                              </a:lnTo>
                              <a:lnTo>
                                <a:pt x="1404" y="1559"/>
                              </a:lnTo>
                              <a:lnTo>
                                <a:pt x="1630" y="1655"/>
                              </a:lnTo>
                              <a:lnTo>
                                <a:pt x="1631" y="1655"/>
                              </a:lnTo>
                              <a:lnTo>
                                <a:pt x="1631" y="1654"/>
                              </a:lnTo>
                              <a:lnTo>
                                <a:pt x="1631" y="16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5d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4600" y="303480"/>
                          <a:ext cx="144000" cy="6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7" h="98">
                              <a:moveTo>
                                <a:pt x="1405" y="1557"/>
                              </a:moveTo>
                              <a:lnTo>
                                <a:pt x="1405" y="1557"/>
                              </a:lnTo>
                              <a:lnTo>
                                <a:pt x="1631" y="1654"/>
                              </a:lnTo>
                              <a:lnTo>
                                <a:pt x="1632" y="1653"/>
                              </a:lnTo>
                              <a:lnTo>
                                <a:pt x="1405" y="15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5d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5320" y="303480"/>
                          <a:ext cx="144720" cy="6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" h="98">
                              <a:moveTo>
                                <a:pt x="1406" y="1556"/>
                              </a:moveTo>
                              <a:lnTo>
                                <a:pt x="1405" y="1557"/>
                              </a:lnTo>
                              <a:lnTo>
                                <a:pt x="1632" y="1654"/>
                              </a:lnTo>
                              <a:lnTo>
                                <a:pt x="1632" y="1653"/>
                              </a:lnTo>
                              <a:lnTo>
                                <a:pt x="1406" y="1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d6d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5320" y="302760"/>
                          <a:ext cx="144720" cy="63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" h="99">
                              <a:moveTo>
                                <a:pt x="1633" y="1652"/>
                              </a:moveTo>
                              <a:lnTo>
                                <a:pt x="1407" y="1555"/>
                              </a:lnTo>
                              <a:lnTo>
                                <a:pt x="1406" y="1556"/>
                              </a:lnTo>
                              <a:lnTo>
                                <a:pt x="1406" y="1556"/>
                              </a:lnTo>
                              <a:lnTo>
                                <a:pt x="1406" y="1556"/>
                              </a:lnTo>
                              <a:lnTo>
                                <a:pt x="1632" y="1653"/>
                              </a:lnTo>
                              <a:lnTo>
                                <a:pt x="1633" y="1653"/>
                              </a:lnTo>
                              <a:lnTo>
                                <a:pt x="1633" y="1652"/>
                              </a:lnTo>
                              <a:lnTo>
                                <a:pt x="1633" y="16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d6d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040" y="301680"/>
                          <a:ext cx="144720" cy="63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" h="99">
                              <a:moveTo>
                                <a:pt x="1634" y="1651"/>
                              </a:moveTo>
                              <a:lnTo>
                                <a:pt x="1631" y="1650"/>
                              </a:lnTo>
                              <a:lnTo>
                                <a:pt x="1630" y="1649"/>
                              </a:lnTo>
                              <a:lnTo>
                                <a:pt x="1628" y="1648"/>
                              </a:lnTo>
                              <a:lnTo>
                                <a:pt x="1628" y="1648"/>
                              </a:lnTo>
                              <a:lnTo>
                                <a:pt x="1624" y="1646"/>
                              </a:lnTo>
                              <a:lnTo>
                                <a:pt x="1408" y="1553"/>
                              </a:lnTo>
                              <a:lnTo>
                                <a:pt x="1407" y="1554"/>
                              </a:lnTo>
                              <a:lnTo>
                                <a:pt x="1407" y="1554"/>
                              </a:lnTo>
                              <a:lnTo>
                                <a:pt x="1407" y="1554"/>
                              </a:lnTo>
                              <a:lnTo>
                                <a:pt x="1407" y="1555"/>
                              </a:lnTo>
                              <a:lnTo>
                                <a:pt x="1406" y="1555"/>
                              </a:lnTo>
                              <a:lnTo>
                                <a:pt x="1633" y="1652"/>
                              </a:lnTo>
                              <a:lnTo>
                                <a:pt x="1633" y="1652"/>
                              </a:lnTo>
                              <a:lnTo>
                                <a:pt x="1634" y="16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7d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400" y="300960"/>
                          <a:ext cx="138960" cy="60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9" h="95">
                              <a:moveTo>
                                <a:pt x="1408" y="1553"/>
                              </a:moveTo>
                              <a:lnTo>
                                <a:pt x="1408" y="1554"/>
                              </a:lnTo>
                              <a:lnTo>
                                <a:pt x="1626" y="1647"/>
                              </a:lnTo>
                              <a:lnTo>
                                <a:pt x="1620" y="1643"/>
                              </a:lnTo>
                              <a:lnTo>
                                <a:pt x="1408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400" y="300960"/>
                          <a:ext cx="135720" cy="59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4" h="93">
                              <a:moveTo>
                                <a:pt x="1622" y="1644"/>
                              </a:moveTo>
                              <a:lnTo>
                                <a:pt x="1618" y="1642"/>
                              </a:lnTo>
                              <a:lnTo>
                                <a:pt x="1616" y="1641"/>
                              </a:lnTo>
                              <a:lnTo>
                                <a:pt x="1611" y="1638"/>
                              </a:lnTo>
                              <a:lnTo>
                                <a:pt x="1411" y="1553"/>
                              </a:lnTo>
                              <a:lnTo>
                                <a:pt x="1409" y="1552"/>
                              </a:lnTo>
                              <a:lnTo>
                                <a:pt x="1408" y="1552"/>
                              </a:lnTo>
                              <a:lnTo>
                                <a:pt x="1408" y="1553"/>
                              </a:lnTo>
                              <a:lnTo>
                                <a:pt x="1408" y="1553"/>
                              </a:lnTo>
                              <a:lnTo>
                                <a:pt x="1622" y="1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9d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840" y="300960"/>
                          <a:ext cx="129600" cy="55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4" h="88">
                              <a:moveTo>
                                <a:pt x="1410" y="1552"/>
                              </a:moveTo>
                              <a:lnTo>
                                <a:pt x="1614" y="1640"/>
                              </a:lnTo>
                              <a:lnTo>
                                <a:pt x="1607" y="1636"/>
                              </a:lnTo>
                              <a:lnTo>
                                <a:pt x="1414" y="1553"/>
                              </a:lnTo>
                              <a:lnTo>
                                <a:pt x="1410" y="1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9640" y="300960"/>
                          <a:ext cx="125640" cy="54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8" h="85">
                              <a:moveTo>
                                <a:pt x="1609" y="1637"/>
                              </a:moveTo>
                              <a:lnTo>
                                <a:pt x="1605" y="1634"/>
                              </a:lnTo>
                              <a:lnTo>
                                <a:pt x="1603" y="1633"/>
                              </a:lnTo>
                              <a:lnTo>
                                <a:pt x="1599" y="1631"/>
                              </a:lnTo>
                              <a:lnTo>
                                <a:pt x="1418" y="1554"/>
                              </a:lnTo>
                              <a:lnTo>
                                <a:pt x="1416" y="1553"/>
                              </a:lnTo>
                              <a:lnTo>
                                <a:pt x="1415" y="1553"/>
                              </a:lnTo>
                              <a:lnTo>
                                <a:pt x="1412" y="1553"/>
                              </a:lnTo>
                              <a:lnTo>
                                <a:pt x="1609" y="1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bd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880" y="301680"/>
                          <a:ext cx="117000" cy="50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4" h="79">
                              <a:moveTo>
                                <a:pt x="1417" y="1553"/>
                              </a:moveTo>
                              <a:lnTo>
                                <a:pt x="1601" y="1632"/>
                              </a:lnTo>
                              <a:lnTo>
                                <a:pt x="1599" y="1631"/>
                              </a:lnTo>
                              <a:lnTo>
                                <a:pt x="1597" y="1629"/>
                              </a:lnTo>
                              <a:lnTo>
                                <a:pt x="1421" y="1554"/>
                              </a:lnTo>
                              <a:lnTo>
                                <a:pt x="1417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cd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4320" y="301680"/>
                          <a:ext cx="113040" cy="48240"/>
                        </a:xfrm>
                        <a:prstGeom prst="pie">
                          <a:avLst/>
                        </a:prstGeom>
                        <a:solidFill>
                          <a:srgbClr val="deddd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6120" y="302400"/>
                          <a:ext cx="111600" cy="47520"/>
                        </a:xfrm>
                        <a:prstGeom prst="pie">
                          <a:avLst/>
                        </a:prstGeom>
                        <a:solidFill>
                          <a:srgbClr val="deded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7200" y="302400"/>
                          <a:ext cx="115560" cy="47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2" h="75">
                              <a:moveTo>
                                <a:pt x="1606" y="1629"/>
                              </a:moveTo>
                              <a:lnTo>
                                <a:pt x="1432" y="1555"/>
                              </a:lnTo>
                              <a:lnTo>
                                <a:pt x="1430" y="1555"/>
                              </a:lnTo>
                              <a:lnTo>
                                <a:pt x="1429" y="1555"/>
                              </a:lnTo>
                              <a:lnTo>
                                <a:pt x="1428" y="1555"/>
                              </a:lnTo>
                              <a:lnTo>
                                <a:pt x="1428" y="1555"/>
                              </a:lnTo>
                              <a:lnTo>
                                <a:pt x="1427" y="1555"/>
                              </a:lnTo>
                              <a:lnTo>
                                <a:pt x="1425" y="1554"/>
                              </a:lnTo>
                              <a:lnTo>
                                <a:pt x="1597" y="1628"/>
                              </a:lnTo>
                              <a:lnTo>
                                <a:pt x="1600" y="1628"/>
                              </a:lnTo>
                              <a:lnTo>
                                <a:pt x="1601" y="1628"/>
                              </a:lnTo>
                              <a:lnTo>
                                <a:pt x="1601" y="1628"/>
                              </a:lnTo>
                              <a:lnTo>
                                <a:pt x="1602" y="1628"/>
                              </a:lnTo>
                              <a:lnTo>
                                <a:pt x="1603" y="1628"/>
                              </a:lnTo>
                              <a:lnTo>
                                <a:pt x="1606" y="16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91160" y="302760"/>
                          <a:ext cx="115560" cy="48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2" h="77">
                              <a:moveTo>
                                <a:pt x="1431" y="1555"/>
                              </a:moveTo>
                              <a:lnTo>
                                <a:pt x="1603" y="1628"/>
                              </a:lnTo>
                              <a:lnTo>
                                <a:pt x="1613" y="1632"/>
                              </a:lnTo>
                              <a:lnTo>
                                <a:pt x="1434" y="1555"/>
                              </a:lnTo>
                              <a:lnTo>
                                <a:pt x="1431" y="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92240" y="302760"/>
                          <a:ext cx="118800" cy="50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7" h="79">
                              <a:moveTo>
                                <a:pt x="1433" y="1555"/>
                              </a:moveTo>
                              <a:lnTo>
                                <a:pt x="1609" y="1630"/>
                              </a:lnTo>
                              <a:lnTo>
                                <a:pt x="1620" y="1634"/>
                              </a:lnTo>
                              <a:lnTo>
                                <a:pt x="1435" y="1555"/>
                              </a:lnTo>
                              <a:lnTo>
                                <a:pt x="1433" y="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93680" y="302760"/>
                          <a:ext cx="122040" cy="51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2" h="81">
                              <a:moveTo>
                                <a:pt x="1434" y="1555"/>
                              </a:moveTo>
                              <a:lnTo>
                                <a:pt x="1616" y="1633"/>
                              </a:lnTo>
                              <a:lnTo>
                                <a:pt x="1626" y="1636"/>
                              </a:lnTo>
                              <a:lnTo>
                                <a:pt x="1437" y="1555"/>
                              </a:lnTo>
                              <a:lnTo>
                                <a:pt x="1434" y="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4320" y="297360"/>
                          <a:ext cx="141120" cy="6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2" h="96">
                              <a:moveTo>
                                <a:pt x="1641" y="1641"/>
                              </a:moveTo>
                              <a:lnTo>
                                <a:pt x="1440" y="1555"/>
                              </a:lnTo>
                              <a:lnTo>
                                <a:pt x="1439" y="1555"/>
                              </a:lnTo>
                              <a:lnTo>
                                <a:pt x="1440" y="1555"/>
                              </a:lnTo>
                              <a:lnTo>
                                <a:pt x="1420" y="1546"/>
                              </a:lnTo>
                              <a:lnTo>
                                <a:pt x="1430" y="1551"/>
                              </a:lnTo>
                              <a:lnTo>
                                <a:pt x="1435" y="1553"/>
                              </a:lnTo>
                              <a:lnTo>
                                <a:pt x="1439" y="1555"/>
                              </a:lnTo>
                              <a:lnTo>
                                <a:pt x="1438" y="1555"/>
                              </a:lnTo>
                              <a:lnTo>
                                <a:pt x="1436" y="1555"/>
                              </a:lnTo>
                              <a:lnTo>
                                <a:pt x="1623" y="1635"/>
                              </a:lnTo>
                              <a:lnTo>
                                <a:pt x="1629" y="1637"/>
                              </a:lnTo>
                              <a:lnTo>
                                <a:pt x="1641" y="1642"/>
                              </a:lnTo>
                              <a:lnTo>
                                <a:pt x="1641" y="1642"/>
                              </a:lnTo>
                              <a:lnTo>
                                <a:pt x="1641" y="1642"/>
                              </a:lnTo>
                              <a:lnTo>
                                <a:pt x="1641" y="16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4320" y="296640"/>
                          <a:ext cx="141120" cy="6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2" h="96">
                              <a:moveTo>
                                <a:pt x="1420" y="1546"/>
                              </a:moveTo>
                              <a:lnTo>
                                <a:pt x="1420" y="1546"/>
                              </a:lnTo>
                              <a:lnTo>
                                <a:pt x="1430" y="1551"/>
                              </a:lnTo>
                              <a:lnTo>
                                <a:pt x="1433" y="1552"/>
                              </a:lnTo>
                              <a:lnTo>
                                <a:pt x="1641" y="1641"/>
                              </a:lnTo>
                              <a:lnTo>
                                <a:pt x="1642" y="1640"/>
                              </a:lnTo>
                              <a:lnTo>
                                <a:pt x="1420" y="15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4e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4680" y="296640"/>
                          <a:ext cx="141120" cy="6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2" h="96">
                              <a:moveTo>
                                <a:pt x="1421" y="1545"/>
                              </a:moveTo>
                              <a:lnTo>
                                <a:pt x="1420" y="1546"/>
                              </a:lnTo>
                              <a:lnTo>
                                <a:pt x="1642" y="1641"/>
                              </a:lnTo>
                              <a:lnTo>
                                <a:pt x="1642" y="1640"/>
                              </a:lnTo>
                              <a:lnTo>
                                <a:pt x="1421" y="1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4e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4680" y="295920"/>
                          <a:ext cx="141120" cy="6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2" h="96">
                              <a:moveTo>
                                <a:pt x="1421" y="1545"/>
                              </a:moveTo>
                              <a:lnTo>
                                <a:pt x="1420" y="1545"/>
                              </a:lnTo>
                              <a:lnTo>
                                <a:pt x="1642" y="1640"/>
                              </a:lnTo>
                              <a:lnTo>
                                <a:pt x="1642" y="1639"/>
                              </a:lnTo>
                              <a:lnTo>
                                <a:pt x="1421" y="1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7e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4680" y="295920"/>
                          <a:ext cx="141120" cy="6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2" h="96">
                              <a:moveTo>
                                <a:pt x="1422" y="1544"/>
                              </a:moveTo>
                              <a:lnTo>
                                <a:pt x="1421" y="1545"/>
                              </a:lnTo>
                              <a:lnTo>
                                <a:pt x="1642" y="1639"/>
                              </a:lnTo>
                              <a:lnTo>
                                <a:pt x="1642" y="1638"/>
                              </a:lnTo>
                              <a:lnTo>
                                <a:pt x="1422" y="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e8e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5400" y="295200"/>
                          <a:ext cx="141120" cy="6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2" h="96">
                              <a:moveTo>
                                <a:pt x="1422" y="1544"/>
                              </a:moveTo>
                              <a:lnTo>
                                <a:pt x="1421" y="1544"/>
                              </a:lnTo>
                              <a:lnTo>
                                <a:pt x="1642" y="1639"/>
                              </a:lnTo>
                              <a:lnTo>
                                <a:pt x="1642" y="1638"/>
                              </a:lnTo>
                              <a:lnTo>
                                <a:pt x="1422" y="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5400" y="295200"/>
                          <a:ext cx="140400" cy="6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1" h="96">
                              <a:moveTo>
                                <a:pt x="1422" y="1543"/>
                              </a:moveTo>
                              <a:lnTo>
                                <a:pt x="1422" y="1544"/>
                              </a:lnTo>
                              <a:lnTo>
                                <a:pt x="1642" y="1638"/>
                              </a:lnTo>
                              <a:lnTo>
                                <a:pt x="1643" y="1637"/>
                              </a:lnTo>
                              <a:lnTo>
                                <a:pt x="1422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6120" y="294480"/>
                          <a:ext cx="140400" cy="60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1" h="95">
                              <a:moveTo>
                                <a:pt x="1423" y="1542"/>
                              </a:moveTo>
                              <a:lnTo>
                                <a:pt x="1422" y="1543"/>
                              </a:lnTo>
                              <a:lnTo>
                                <a:pt x="1642" y="1637"/>
                              </a:lnTo>
                              <a:lnTo>
                                <a:pt x="1643" y="1636"/>
                              </a:lnTo>
                              <a:lnTo>
                                <a:pt x="1423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1440" y="291960"/>
                          <a:ext cx="144000" cy="62280"/>
                        </a:xfrm>
                        <a:prstGeom prst="pie">
                          <a:avLst/>
                        </a:prstGeom>
                        <a:solidFill>
                          <a:srgbClr val="ebeb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1440" y="291960"/>
                          <a:ext cx="144720" cy="62280"/>
                        </a:xfrm>
                        <a:prstGeom prst="pie">
                          <a:avLst/>
                        </a:prstGeom>
                        <a:solidFill>
                          <a:srgbClr val="ecebe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1440" y="291600"/>
                          <a:ext cx="144720" cy="63000"/>
                        </a:xfrm>
                        <a:prstGeom prst="pie">
                          <a:avLst/>
                        </a:prstGeom>
                        <a:solidFill>
                          <a:srgbClr val="ecece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1440" y="290880"/>
                          <a:ext cx="144720" cy="63000"/>
                        </a:xfrm>
                        <a:prstGeom prst="pie">
                          <a:avLst/>
                        </a:prstGeom>
                        <a:solidFill>
                          <a:srgbClr val="edede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160" y="290880"/>
                          <a:ext cx="144720" cy="63000"/>
                        </a:xfrm>
                        <a:prstGeom prst="pie">
                          <a:avLst/>
                        </a:prstGeom>
                        <a:solidFill>
                          <a:srgbClr val="edede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160" y="290160"/>
                          <a:ext cx="144720" cy="63000"/>
                        </a:xfrm>
                        <a:prstGeom prst="pie">
                          <a:avLst/>
                        </a:prstGeom>
                        <a:solidFill>
                          <a:srgbClr val="eeeee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160" y="289440"/>
                          <a:ext cx="144720" cy="63000"/>
                        </a:xfrm>
                        <a:prstGeom prst="pie">
                          <a:avLst/>
                        </a:prstGeom>
                        <a:solidFill>
                          <a:srgbClr val="efefe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160" y="289080"/>
                          <a:ext cx="148680" cy="64080"/>
                        </a:xfrm>
                        <a:prstGeom prst="pie">
                          <a:avLst/>
                        </a:prstGeom>
                        <a:solidFill>
                          <a:srgbClr val="f0eff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160" y="288360"/>
                          <a:ext cx="148680" cy="6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4" h="102">
                              <a:moveTo>
                                <a:pt x="1650" y="1632"/>
                              </a:moveTo>
                              <a:lnTo>
                                <a:pt x="1416" y="1533"/>
                              </a:lnTo>
                              <a:lnTo>
                                <a:pt x="1416" y="1534"/>
                              </a:lnTo>
                              <a:lnTo>
                                <a:pt x="1416" y="1534"/>
                              </a:lnTo>
                              <a:lnTo>
                                <a:pt x="1644" y="1632"/>
                              </a:lnTo>
                              <a:lnTo>
                                <a:pt x="1644" y="1631"/>
                              </a:lnTo>
                              <a:lnTo>
                                <a:pt x="1649" y="1634"/>
                              </a:lnTo>
                              <a:lnTo>
                                <a:pt x="1649" y="1634"/>
                              </a:lnTo>
                              <a:lnTo>
                                <a:pt x="1650" y="1633"/>
                              </a:lnTo>
                              <a:lnTo>
                                <a:pt x="1650" y="1633"/>
                              </a:lnTo>
                              <a:lnTo>
                                <a:pt x="1650" y="1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160" y="287640"/>
                          <a:ext cx="148680" cy="64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4" h="101">
                              <a:moveTo>
                                <a:pt x="1416" y="1532"/>
                              </a:moveTo>
                              <a:lnTo>
                                <a:pt x="1416" y="1533"/>
                              </a:lnTo>
                              <a:lnTo>
                                <a:pt x="1650" y="1633"/>
                              </a:lnTo>
                              <a:lnTo>
                                <a:pt x="1650" y="1632"/>
                              </a:lnTo>
                              <a:lnTo>
                                <a:pt x="1416" y="1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f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160" y="287640"/>
                          <a:ext cx="148680" cy="64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4" h="101">
                              <a:moveTo>
                                <a:pt x="1416" y="1531"/>
                              </a:moveTo>
                              <a:lnTo>
                                <a:pt x="1416" y="1532"/>
                              </a:lnTo>
                              <a:lnTo>
                                <a:pt x="1650" y="1632"/>
                              </a:lnTo>
                              <a:lnTo>
                                <a:pt x="1650" y="1631"/>
                              </a:lnTo>
                              <a:lnTo>
                                <a:pt x="1416" y="1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160" y="286920"/>
                          <a:ext cx="148680" cy="64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4" h="101">
                              <a:moveTo>
                                <a:pt x="1416" y="1530"/>
                              </a:moveTo>
                              <a:lnTo>
                                <a:pt x="1416" y="1531"/>
                              </a:lnTo>
                              <a:lnTo>
                                <a:pt x="1650" y="1631"/>
                              </a:lnTo>
                              <a:lnTo>
                                <a:pt x="1650" y="1630"/>
                              </a:lnTo>
                              <a:lnTo>
                                <a:pt x="1416" y="1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f5f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160" y="286560"/>
                          <a:ext cx="148680" cy="64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4" h="101">
                              <a:moveTo>
                                <a:pt x="1416" y="1530"/>
                              </a:moveTo>
                              <a:lnTo>
                                <a:pt x="1416" y="1531"/>
                              </a:lnTo>
                              <a:lnTo>
                                <a:pt x="1650" y="1631"/>
                              </a:lnTo>
                              <a:lnTo>
                                <a:pt x="1650" y="1630"/>
                              </a:lnTo>
                              <a:lnTo>
                                <a:pt x="1416" y="1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6f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160" y="285840"/>
                          <a:ext cx="149400" cy="6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" h="102">
                              <a:moveTo>
                                <a:pt x="1651" y="1628"/>
                              </a:moveTo>
                              <a:lnTo>
                                <a:pt x="1417" y="1528"/>
                              </a:lnTo>
                              <a:lnTo>
                                <a:pt x="1416" y="1529"/>
                              </a:lnTo>
                              <a:lnTo>
                                <a:pt x="1416" y="1530"/>
                              </a:lnTo>
                              <a:lnTo>
                                <a:pt x="1650" y="1630"/>
                              </a:lnTo>
                              <a:lnTo>
                                <a:pt x="1650" y="1629"/>
                              </a:lnTo>
                              <a:lnTo>
                                <a:pt x="1650" y="1629"/>
                              </a:lnTo>
                              <a:lnTo>
                                <a:pt x="1651" y="16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160" y="285120"/>
                          <a:ext cx="149400" cy="6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" h="102">
                              <a:moveTo>
                                <a:pt x="1417" y="1528"/>
                              </a:moveTo>
                              <a:lnTo>
                                <a:pt x="1417" y="1529"/>
                              </a:lnTo>
                              <a:lnTo>
                                <a:pt x="1651" y="1629"/>
                              </a:lnTo>
                              <a:lnTo>
                                <a:pt x="1651" y="1628"/>
                              </a:lnTo>
                              <a:lnTo>
                                <a:pt x="1417" y="15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160" y="284400"/>
                          <a:ext cx="149400" cy="6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" h="102">
                              <a:moveTo>
                                <a:pt x="1416" y="1527"/>
                              </a:moveTo>
                              <a:lnTo>
                                <a:pt x="1417" y="1528"/>
                              </a:lnTo>
                              <a:lnTo>
                                <a:pt x="1651" y="1628"/>
                              </a:lnTo>
                              <a:lnTo>
                                <a:pt x="1651" y="1627"/>
                              </a:lnTo>
                              <a:lnTo>
                                <a:pt x="1416" y="15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9f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160" y="284400"/>
                          <a:ext cx="149400" cy="6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" h="102">
                              <a:moveTo>
                                <a:pt x="1416" y="1526"/>
                              </a:moveTo>
                              <a:lnTo>
                                <a:pt x="1416" y="1527"/>
                              </a:lnTo>
                              <a:lnTo>
                                <a:pt x="1651" y="1627"/>
                              </a:lnTo>
                              <a:lnTo>
                                <a:pt x="1651" y="1626"/>
                              </a:lnTo>
                              <a:lnTo>
                                <a:pt x="1416" y="15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160" y="283680"/>
                          <a:ext cx="149400" cy="6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" h="102">
                              <a:moveTo>
                                <a:pt x="1416" y="1525"/>
                              </a:moveTo>
                              <a:lnTo>
                                <a:pt x="1416" y="1526"/>
                              </a:lnTo>
                              <a:lnTo>
                                <a:pt x="1651" y="1627"/>
                              </a:lnTo>
                              <a:lnTo>
                                <a:pt x="1651" y="1626"/>
                              </a:lnTo>
                              <a:lnTo>
                                <a:pt x="1416" y="1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bf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160" y="283320"/>
                          <a:ext cx="149400" cy="6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" h="102">
                              <a:moveTo>
                                <a:pt x="1416" y="1525"/>
                              </a:moveTo>
                              <a:lnTo>
                                <a:pt x="1416" y="1526"/>
                              </a:lnTo>
                              <a:lnTo>
                                <a:pt x="1651" y="1626"/>
                              </a:lnTo>
                              <a:lnTo>
                                <a:pt x="1651" y="1625"/>
                              </a:lnTo>
                              <a:lnTo>
                                <a:pt x="1416" y="1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160" y="282600"/>
                          <a:ext cx="149400" cy="6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" h="102">
                              <a:moveTo>
                                <a:pt x="1416" y="1524"/>
                              </a:moveTo>
                              <a:lnTo>
                                <a:pt x="1416" y="1525"/>
                              </a:lnTo>
                              <a:lnTo>
                                <a:pt x="1651" y="1625"/>
                              </a:lnTo>
                              <a:lnTo>
                                <a:pt x="1651" y="1624"/>
                              </a:lnTo>
                              <a:lnTo>
                                <a:pt x="1416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ff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1440" y="281160"/>
                          <a:ext cx="149760" cy="65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6" h="104">
                              <a:moveTo>
                                <a:pt x="1651" y="1622"/>
                              </a:moveTo>
                              <a:lnTo>
                                <a:pt x="1532" y="1571"/>
                              </a:lnTo>
                              <a:lnTo>
                                <a:pt x="1526" y="1569"/>
                              </a:lnTo>
                              <a:lnTo>
                                <a:pt x="1498" y="1557"/>
                              </a:lnTo>
                              <a:lnTo>
                                <a:pt x="1485" y="1551"/>
                              </a:lnTo>
                              <a:lnTo>
                                <a:pt x="1416" y="1521"/>
                              </a:lnTo>
                              <a:lnTo>
                                <a:pt x="1416" y="1522"/>
                              </a:lnTo>
                              <a:lnTo>
                                <a:pt x="1416" y="1523"/>
                              </a:lnTo>
                              <a:lnTo>
                                <a:pt x="1416" y="1524"/>
                              </a:lnTo>
                              <a:lnTo>
                                <a:pt x="1651" y="1625"/>
                              </a:lnTo>
                              <a:lnTo>
                                <a:pt x="1651" y="1624"/>
                              </a:lnTo>
                              <a:lnTo>
                                <a:pt x="1651" y="1623"/>
                              </a:lnTo>
                              <a:lnTo>
                                <a:pt x="1651" y="1623"/>
                              </a:lnTo>
                              <a:lnTo>
                                <a:pt x="1651" y="1623"/>
                              </a:lnTo>
                              <a:lnTo>
                                <a:pt x="1651" y="1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1440" y="280800"/>
                          <a:ext cx="149760" cy="64800"/>
                        </a:xfrm>
                        <a:prstGeom prst="pie">
                          <a:avLst/>
                        </a:prstGeom>
                        <a:solidFill>
                          <a:srgbClr val="fcfcf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1440" y="280080"/>
                          <a:ext cx="149760" cy="64800"/>
                        </a:xfrm>
                        <a:prstGeom prst="pie">
                          <a:avLst/>
                        </a:prstGeom>
                        <a:solidFill>
                          <a:srgbClr val="fbfbf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1440" y="280080"/>
                          <a:ext cx="149760" cy="64800"/>
                        </a:xfrm>
                        <a:prstGeom prst="pie">
                          <a:avLst/>
                        </a:prstGeom>
                        <a:solidFill>
                          <a:srgbClr val="fafaf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1080" y="279360"/>
                          <a:ext cx="150480" cy="64800"/>
                        </a:xfrm>
                        <a:prstGeom prst="pie">
                          <a:avLst/>
                        </a:prstGeom>
                        <a:solidFill>
                          <a:srgbClr val="f8f8f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1080" y="278640"/>
                          <a:ext cx="150480" cy="65520"/>
                        </a:xfrm>
                        <a:prstGeom prst="pie">
                          <a:avLst/>
                        </a:prstGeom>
                        <a:solidFill>
                          <a:srgbClr val="f8f8f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1080" y="278280"/>
                          <a:ext cx="151200" cy="65520"/>
                        </a:xfrm>
                        <a:prstGeom prst="pie">
                          <a:avLst/>
                        </a:prstGeom>
                        <a:solidFill>
                          <a:srgbClr val="f7f6f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360" y="277560"/>
                          <a:ext cx="151200" cy="65520"/>
                        </a:xfrm>
                        <a:prstGeom prst="pie">
                          <a:avLst/>
                        </a:prstGeom>
                        <a:solidFill>
                          <a:srgbClr val="f6f5f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360" y="276840"/>
                          <a:ext cx="151920" cy="65520"/>
                        </a:xfrm>
                        <a:prstGeom prst="pie">
                          <a:avLst/>
                        </a:prstGeom>
                        <a:solidFill>
                          <a:srgbClr val="f5f5f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9640" y="276120"/>
                          <a:ext cx="151920" cy="65880"/>
                        </a:xfrm>
                        <a:prstGeom prst="pie">
                          <a:avLst/>
                        </a:prstGeom>
                        <a:solidFill>
                          <a:srgbClr val="f4f4f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8920" y="275760"/>
                          <a:ext cx="152280" cy="65880"/>
                        </a:xfrm>
                        <a:prstGeom prst="pie">
                          <a:avLst/>
                        </a:prstGeom>
                        <a:solidFill>
                          <a:srgbClr val="f3f3f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8920" y="275760"/>
                          <a:ext cx="152280" cy="65520"/>
                        </a:xfrm>
                        <a:prstGeom prst="pie">
                          <a:avLst/>
                        </a:prstGeom>
                        <a:solidFill>
                          <a:srgbClr val="f0eff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98440" y="326520"/>
                          <a:ext cx="32400" cy="1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1" h="22">
                              <a:moveTo>
                                <a:pt x="1600" y="1593"/>
                              </a:moveTo>
                              <a:lnTo>
                                <a:pt x="1651" y="1614"/>
                              </a:lnTo>
                              <a:lnTo>
                                <a:pt x="1651" y="1613"/>
                              </a:lnTo>
                              <a:lnTo>
                                <a:pt x="1606" y="1594"/>
                              </a:lnTo>
                              <a:lnTo>
                                <a:pt x="1600" y="1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ee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1680" y="326880"/>
                          <a:ext cx="2988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7" h="20">
                              <a:moveTo>
                                <a:pt x="1604" y="1594"/>
                              </a:moveTo>
                              <a:lnTo>
                                <a:pt x="1651" y="1614"/>
                              </a:lnTo>
                              <a:lnTo>
                                <a:pt x="1650" y="1612"/>
                              </a:lnTo>
                              <a:lnTo>
                                <a:pt x="1610" y="1595"/>
                              </a:lnTo>
                              <a:lnTo>
                                <a:pt x="1604" y="15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4200" y="327600"/>
                          <a:ext cx="27360" cy="1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3" h="19">
                              <a:moveTo>
                                <a:pt x="1608" y="1595"/>
                              </a:moveTo>
                              <a:lnTo>
                                <a:pt x="1650" y="1613"/>
                              </a:lnTo>
                              <a:lnTo>
                                <a:pt x="1650" y="1611"/>
                              </a:lnTo>
                              <a:lnTo>
                                <a:pt x="1614" y="1596"/>
                              </a:lnTo>
                              <a:lnTo>
                                <a:pt x="1608" y="15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ce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6720" y="328320"/>
                          <a:ext cx="24840" cy="10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" h="17">
                              <a:moveTo>
                                <a:pt x="1612" y="1596"/>
                              </a:moveTo>
                              <a:lnTo>
                                <a:pt x="1650" y="1612"/>
                              </a:lnTo>
                              <a:lnTo>
                                <a:pt x="1650" y="1611"/>
                              </a:lnTo>
                              <a:lnTo>
                                <a:pt x="1617" y="1597"/>
                              </a:lnTo>
                              <a:lnTo>
                                <a:pt x="1615" y="1596"/>
                              </a:lnTo>
                              <a:lnTo>
                                <a:pt x="1612" y="15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be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8520" y="329040"/>
                          <a:ext cx="2232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5" h="15">
                              <a:moveTo>
                                <a:pt x="1616" y="1596"/>
                              </a:moveTo>
                              <a:lnTo>
                                <a:pt x="1650" y="1611"/>
                              </a:lnTo>
                              <a:lnTo>
                                <a:pt x="1649" y="1610"/>
                              </a:lnTo>
                              <a:lnTo>
                                <a:pt x="1620" y="1597"/>
                              </a:lnTo>
                              <a:lnTo>
                                <a:pt x="1616" y="15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0680" y="329400"/>
                          <a:ext cx="1980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1" h="14">
                              <a:moveTo>
                                <a:pt x="1619" y="1597"/>
                              </a:moveTo>
                              <a:lnTo>
                                <a:pt x="1650" y="1610"/>
                              </a:lnTo>
                              <a:lnTo>
                                <a:pt x="1649" y="1609"/>
                              </a:lnTo>
                              <a:lnTo>
                                <a:pt x="1623" y="1598"/>
                              </a:lnTo>
                              <a:lnTo>
                                <a:pt x="1619" y="15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2480" y="329400"/>
                          <a:ext cx="1764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" h="12">
                              <a:moveTo>
                                <a:pt x="1622" y="1598"/>
                              </a:moveTo>
                              <a:lnTo>
                                <a:pt x="1649" y="1609"/>
                              </a:lnTo>
                              <a:lnTo>
                                <a:pt x="1649" y="1609"/>
                              </a:lnTo>
                              <a:lnTo>
                                <a:pt x="1649" y="1608"/>
                              </a:lnTo>
                              <a:lnTo>
                                <a:pt x="1626" y="1598"/>
                              </a:lnTo>
                              <a:lnTo>
                                <a:pt x="1622" y="1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4280" y="330120"/>
                          <a:ext cx="1584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" h="11">
                              <a:moveTo>
                                <a:pt x="1625" y="1598"/>
                              </a:moveTo>
                              <a:lnTo>
                                <a:pt x="1649" y="1608"/>
                              </a:lnTo>
                              <a:lnTo>
                                <a:pt x="1648" y="1607"/>
                              </a:lnTo>
                              <a:lnTo>
                                <a:pt x="1629" y="1599"/>
                              </a:lnTo>
                              <a:lnTo>
                                <a:pt x="1625" y="1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e7e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6080" y="330120"/>
                          <a:ext cx="1332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" h="9">
                              <a:moveTo>
                                <a:pt x="1628" y="1599"/>
                              </a:moveTo>
                              <a:lnTo>
                                <a:pt x="1648" y="1607"/>
                              </a:lnTo>
                              <a:lnTo>
                                <a:pt x="1647" y="1606"/>
                              </a:lnTo>
                              <a:lnTo>
                                <a:pt x="1632" y="1600"/>
                              </a:lnTo>
                              <a:lnTo>
                                <a:pt x="1628" y="1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8240" y="330840"/>
                          <a:ext cx="1080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" h="8">
                              <a:moveTo>
                                <a:pt x="1631" y="1599"/>
                              </a:moveTo>
                              <a:lnTo>
                                <a:pt x="1648" y="1606"/>
                              </a:lnTo>
                              <a:lnTo>
                                <a:pt x="1647" y="1605"/>
                              </a:lnTo>
                              <a:lnTo>
                                <a:pt x="1635" y="1600"/>
                              </a:lnTo>
                              <a:lnTo>
                                <a:pt x="1631" y="1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4e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20040" y="330840"/>
                          <a:ext cx="900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" h="6">
                              <a:moveTo>
                                <a:pt x="1634" y="1600"/>
                              </a:moveTo>
                              <a:lnTo>
                                <a:pt x="1647" y="1605"/>
                              </a:lnTo>
                              <a:lnTo>
                                <a:pt x="1646" y="1604"/>
                              </a:lnTo>
                              <a:lnTo>
                                <a:pt x="1638" y="1601"/>
                              </a:lnTo>
                              <a:lnTo>
                                <a:pt x="1634" y="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21840" y="331560"/>
                          <a:ext cx="648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5">
                              <a:moveTo>
                                <a:pt x="1637" y="1600"/>
                              </a:moveTo>
                              <a:lnTo>
                                <a:pt x="1646" y="1604"/>
                              </a:lnTo>
                              <a:lnTo>
                                <a:pt x="1645" y="1603"/>
                              </a:lnTo>
                              <a:lnTo>
                                <a:pt x="1641" y="1601"/>
                              </a:lnTo>
                              <a:lnTo>
                                <a:pt x="1637" y="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24000" y="331560"/>
                          <a:ext cx="396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3">
                              <a:moveTo>
                                <a:pt x="1640" y="1601"/>
                              </a:moveTo>
                              <a:lnTo>
                                <a:pt x="1646" y="1603"/>
                              </a:lnTo>
                              <a:lnTo>
                                <a:pt x="1644" y="1602"/>
                              </a:lnTo>
                              <a:lnTo>
                                <a:pt x="1644" y="1602"/>
                              </a:lnTo>
                              <a:lnTo>
                                <a:pt x="1640" y="16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25800" y="332280"/>
                          <a:ext cx="18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1">
                              <a:moveTo>
                                <a:pt x="1642" y="1601"/>
                              </a:moveTo>
                              <a:lnTo>
                                <a:pt x="1645" y="1602"/>
                              </a:lnTo>
                              <a:lnTo>
                                <a:pt x="1644" y="1602"/>
                              </a:lnTo>
                              <a:lnTo>
                                <a:pt x="1642" y="16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dfe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302400"/>
                          <a:ext cx="68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7">
                              <a:moveTo>
                                <a:pt x="1401" y="1558"/>
                              </a:moveTo>
                              <a:lnTo>
                                <a:pt x="1399" y="1555"/>
                              </a:lnTo>
                              <a:lnTo>
                                <a:pt x="1398" y="1555"/>
                              </a:lnTo>
                              <a:lnTo>
                                <a:pt x="1398" y="1555"/>
                              </a:lnTo>
                              <a:lnTo>
                                <a:pt x="1395" y="1558"/>
                              </a:lnTo>
                              <a:lnTo>
                                <a:pt x="1393" y="1560"/>
                              </a:lnTo>
                              <a:lnTo>
                                <a:pt x="1391" y="1561"/>
                              </a:lnTo>
                              <a:lnTo>
                                <a:pt x="1393" y="1561"/>
                              </a:lnTo>
                              <a:lnTo>
                                <a:pt x="1397" y="1561"/>
                              </a:lnTo>
                              <a:lnTo>
                                <a:pt x="1400" y="1559"/>
                              </a:lnTo>
                              <a:lnTo>
                                <a:pt x="1401" y="1558"/>
                              </a:lnTo>
                              <a:lnTo>
                                <a:pt x="1401" y="1558"/>
                              </a:lnTo>
                              <a:lnTo>
                                <a:pt x="1401" y="1558"/>
                              </a:lnTo>
                              <a:lnTo>
                                <a:pt x="1401" y="15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b8b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302400"/>
                          <a:ext cx="18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4">
                              <a:moveTo>
                                <a:pt x="1399" y="1555"/>
                              </a:moveTo>
                              <a:lnTo>
                                <a:pt x="1401" y="1558"/>
                              </a:lnTo>
                              <a:lnTo>
                                <a:pt x="1402" y="1558"/>
                              </a:lnTo>
                              <a:lnTo>
                                <a:pt x="1399" y="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b8b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302400"/>
                          <a:ext cx="18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4">
                              <a:moveTo>
                                <a:pt x="1399" y="1554"/>
                              </a:moveTo>
                              <a:lnTo>
                                <a:pt x="1401" y="1558"/>
                              </a:lnTo>
                              <a:lnTo>
                                <a:pt x="1402" y="1557"/>
                              </a:lnTo>
                              <a:lnTo>
                                <a:pt x="1399" y="1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b8b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302400"/>
                          <a:ext cx="18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4">
                              <a:moveTo>
                                <a:pt x="1399" y="1554"/>
                              </a:moveTo>
                              <a:lnTo>
                                <a:pt x="1402" y="1557"/>
                              </a:lnTo>
                              <a:lnTo>
                                <a:pt x="1402" y="1557"/>
                              </a:lnTo>
                              <a:lnTo>
                                <a:pt x="1399" y="1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b9b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302400"/>
                          <a:ext cx="25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4">
                              <a:moveTo>
                                <a:pt x="1402" y="1557"/>
                              </a:moveTo>
                              <a:lnTo>
                                <a:pt x="1399" y="1554"/>
                              </a:lnTo>
                              <a:lnTo>
                                <a:pt x="1399" y="1554"/>
                              </a:lnTo>
                              <a:lnTo>
                                <a:pt x="1402" y="1557"/>
                              </a:lnTo>
                              <a:lnTo>
                                <a:pt x="1402" y="15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301680"/>
                          <a:ext cx="18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4">
                              <a:moveTo>
                                <a:pt x="1399" y="1554"/>
                              </a:moveTo>
                              <a:lnTo>
                                <a:pt x="1402" y="1557"/>
                              </a:lnTo>
                              <a:lnTo>
                                <a:pt x="1402" y="1557"/>
                              </a:lnTo>
                              <a:lnTo>
                                <a:pt x="1399" y="1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301680"/>
                          <a:ext cx="25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4">
                              <a:moveTo>
                                <a:pt x="1402" y="1556"/>
                              </a:moveTo>
                              <a:lnTo>
                                <a:pt x="1400" y="1554"/>
                              </a:lnTo>
                              <a:lnTo>
                                <a:pt x="1400" y="1554"/>
                              </a:lnTo>
                              <a:lnTo>
                                <a:pt x="1399" y="1554"/>
                              </a:lnTo>
                              <a:lnTo>
                                <a:pt x="1402" y="1557"/>
                              </a:lnTo>
                              <a:lnTo>
                                <a:pt x="1402" y="1557"/>
                              </a:lnTo>
                              <a:lnTo>
                                <a:pt x="1402" y="1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bb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301680"/>
                          <a:ext cx="18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4">
                              <a:moveTo>
                                <a:pt x="1400" y="1553"/>
                              </a:moveTo>
                              <a:lnTo>
                                <a:pt x="1402" y="1557"/>
                              </a:lnTo>
                              <a:lnTo>
                                <a:pt x="1403" y="1556"/>
                              </a:lnTo>
                              <a:lnTo>
                                <a:pt x="1400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bb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301680"/>
                          <a:ext cx="25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4">
                              <a:moveTo>
                                <a:pt x="1403" y="1556"/>
                              </a:moveTo>
                              <a:lnTo>
                                <a:pt x="1400" y="1553"/>
                              </a:lnTo>
                              <a:lnTo>
                                <a:pt x="1400" y="1553"/>
                              </a:lnTo>
                              <a:lnTo>
                                <a:pt x="1400" y="1554"/>
                              </a:lnTo>
                              <a:lnTo>
                                <a:pt x="1403" y="1556"/>
                              </a:lnTo>
                              <a:lnTo>
                                <a:pt x="1403" y="1556"/>
                              </a:lnTo>
                              <a:lnTo>
                                <a:pt x="1403" y="1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cb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080" y="301680"/>
                          <a:ext cx="18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4">
                              <a:moveTo>
                                <a:pt x="1400" y="1553"/>
                              </a:moveTo>
                              <a:lnTo>
                                <a:pt x="1403" y="1556"/>
                              </a:lnTo>
                              <a:lnTo>
                                <a:pt x="1403" y="1556"/>
                              </a:lnTo>
                              <a:lnTo>
                                <a:pt x="1400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cb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080" y="300960"/>
                          <a:ext cx="25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4">
                              <a:moveTo>
                                <a:pt x="1403" y="1555"/>
                              </a:moveTo>
                              <a:lnTo>
                                <a:pt x="1401" y="1553"/>
                              </a:lnTo>
                              <a:lnTo>
                                <a:pt x="1401" y="1553"/>
                              </a:lnTo>
                              <a:lnTo>
                                <a:pt x="1400" y="1553"/>
                              </a:lnTo>
                              <a:lnTo>
                                <a:pt x="1403" y="1556"/>
                              </a:lnTo>
                              <a:lnTo>
                                <a:pt x="1403" y="1556"/>
                              </a:lnTo>
                              <a:lnTo>
                                <a:pt x="1403" y="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080" y="30096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1" y="1553"/>
                              </a:moveTo>
                              <a:lnTo>
                                <a:pt x="1403" y="1555"/>
                              </a:lnTo>
                              <a:lnTo>
                                <a:pt x="1404" y="1555"/>
                              </a:lnTo>
                              <a:lnTo>
                                <a:pt x="1401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080" y="30096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1" y="1552"/>
                              </a:moveTo>
                              <a:lnTo>
                                <a:pt x="1403" y="1555"/>
                              </a:lnTo>
                              <a:lnTo>
                                <a:pt x="1404" y="1555"/>
                              </a:lnTo>
                              <a:lnTo>
                                <a:pt x="1401" y="1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080" y="300960"/>
                          <a:ext cx="18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4">
                              <a:moveTo>
                                <a:pt x="1404" y="1555"/>
                              </a:moveTo>
                              <a:lnTo>
                                <a:pt x="1401" y="1552"/>
                              </a:lnTo>
                              <a:lnTo>
                                <a:pt x="1401" y="1552"/>
                              </a:lnTo>
                              <a:lnTo>
                                <a:pt x="1404" y="1555"/>
                              </a:lnTo>
                              <a:lnTo>
                                <a:pt x="1404" y="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bec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800" y="30096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1" y="1552"/>
                              </a:moveTo>
                              <a:lnTo>
                                <a:pt x="1401" y="1552"/>
                              </a:lnTo>
                              <a:lnTo>
                                <a:pt x="1404" y="1555"/>
                              </a:lnTo>
                              <a:lnTo>
                                <a:pt x="1404" y="1555"/>
                              </a:lnTo>
                              <a:lnTo>
                                <a:pt x="1401" y="1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800" y="300240"/>
                          <a:ext cx="18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4">
                              <a:moveTo>
                                <a:pt x="1404" y="1554"/>
                              </a:moveTo>
                              <a:lnTo>
                                <a:pt x="1402" y="1552"/>
                              </a:lnTo>
                              <a:lnTo>
                                <a:pt x="1401" y="1552"/>
                              </a:lnTo>
                              <a:lnTo>
                                <a:pt x="1404" y="1555"/>
                              </a:lnTo>
                              <a:lnTo>
                                <a:pt x="1404" y="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0c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800" y="300240"/>
                          <a:ext cx="18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4">
                              <a:moveTo>
                                <a:pt x="1404" y="1554"/>
                              </a:moveTo>
                              <a:lnTo>
                                <a:pt x="1402" y="1551"/>
                              </a:lnTo>
                              <a:lnTo>
                                <a:pt x="1402" y="1552"/>
                              </a:lnTo>
                              <a:lnTo>
                                <a:pt x="1404" y="1554"/>
                              </a:lnTo>
                              <a:lnTo>
                                <a:pt x="1404" y="1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800" y="30024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2" y="1551"/>
                              </a:moveTo>
                              <a:lnTo>
                                <a:pt x="1402" y="1552"/>
                              </a:lnTo>
                              <a:lnTo>
                                <a:pt x="1404" y="1554"/>
                              </a:lnTo>
                              <a:lnTo>
                                <a:pt x="1404" y="1554"/>
                              </a:lnTo>
                              <a:lnTo>
                                <a:pt x="1402" y="1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800" y="299880"/>
                          <a:ext cx="18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4">
                              <a:moveTo>
                                <a:pt x="1405" y="1554"/>
                              </a:moveTo>
                              <a:lnTo>
                                <a:pt x="1402" y="1551"/>
                              </a:lnTo>
                              <a:lnTo>
                                <a:pt x="1402" y="1551"/>
                              </a:lnTo>
                              <a:lnTo>
                                <a:pt x="1402" y="1551"/>
                              </a:lnTo>
                              <a:lnTo>
                                <a:pt x="1404" y="1554"/>
                              </a:lnTo>
                              <a:lnTo>
                                <a:pt x="1405" y="1554"/>
                              </a:lnTo>
                              <a:lnTo>
                                <a:pt x="1405" y="1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2c2c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520" y="299880"/>
                          <a:ext cx="18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4">
                              <a:moveTo>
                                <a:pt x="1405" y="1553"/>
                              </a:moveTo>
                              <a:lnTo>
                                <a:pt x="1402" y="1551"/>
                              </a:lnTo>
                              <a:lnTo>
                                <a:pt x="1402" y="1551"/>
                              </a:lnTo>
                              <a:lnTo>
                                <a:pt x="1405" y="1554"/>
                              </a:lnTo>
                              <a:lnTo>
                                <a:pt x="1405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c3c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520" y="29988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3" y="1550"/>
                              </a:moveTo>
                              <a:lnTo>
                                <a:pt x="1402" y="1551"/>
                              </a:lnTo>
                              <a:lnTo>
                                <a:pt x="1405" y="1553"/>
                              </a:lnTo>
                              <a:lnTo>
                                <a:pt x="1405" y="1553"/>
                              </a:lnTo>
                              <a:lnTo>
                                <a:pt x="1403" y="1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c3c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520" y="29988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3" y="1550"/>
                              </a:moveTo>
                              <a:lnTo>
                                <a:pt x="1403" y="1551"/>
                              </a:lnTo>
                              <a:lnTo>
                                <a:pt x="1405" y="1553"/>
                              </a:lnTo>
                              <a:lnTo>
                                <a:pt x="1405" y="1553"/>
                              </a:lnTo>
                              <a:lnTo>
                                <a:pt x="1403" y="1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c3c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520" y="29988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5" y="1553"/>
                              </a:moveTo>
                              <a:lnTo>
                                <a:pt x="1403" y="1550"/>
                              </a:lnTo>
                              <a:lnTo>
                                <a:pt x="1403" y="1550"/>
                              </a:lnTo>
                              <a:lnTo>
                                <a:pt x="1405" y="1553"/>
                              </a:lnTo>
                              <a:lnTo>
                                <a:pt x="1405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c4c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520" y="29916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6" y="1552"/>
                              </a:moveTo>
                              <a:lnTo>
                                <a:pt x="1403" y="1550"/>
                              </a:lnTo>
                              <a:lnTo>
                                <a:pt x="1403" y="1550"/>
                              </a:lnTo>
                              <a:lnTo>
                                <a:pt x="1405" y="1553"/>
                              </a:lnTo>
                              <a:lnTo>
                                <a:pt x="1405" y="1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c4c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880" y="299160"/>
                          <a:ext cx="18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4">
                              <a:moveTo>
                                <a:pt x="1406" y="1552"/>
                              </a:moveTo>
                              <a:lnTo>
                                <a:pt x="1404" y="1549"/>
                              </a:lnTo>
                              <a:lnTo>
                                <a:pt x="1403" y="1549"/>
                              </a:lnTo>
                              <a:lnTo>
                                <a:pt x="1403" y="1550"/>
                              </a:lnTo>
                              <a:lnTo>
                                <a:pt x="1403" y="1550"/>
                              </a:lnTo>
                              <a:lnTo>
                                <a:pt x="1405" y="1552"/>
                              </a:lnTo>
                              <a:lnTo>
                                <a:pt x="1406" y="1552"/>
                              </a:lnTo>
                              <a:lnTo>
                                <a:pt x="1406" y="1552"/>
                              </a:lnTo>
                              <a:lnTo>
                                <a:pt x="1406" y="1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c5c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880" y="298440"/>
                          <a:ext cx="18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4">
                              <a:moveTo>
                                <a:pt x="1406" y="1551"/>
                              </a:moveTo>
                              <a:lnTo>
                                <a:pt x="1404" y="1549"/>
                              </a:lnTo>
                              <a:lnTo>
                                <a:pt x="1404" y="1549"/>
                              </a:lnTo>
                              <a:lnTo>
                                <a:pt x="1403" y="1549"/>
                              </a:lnTo>
                              <a:lnTo>
                                <a:pt x="1406" y="1552"/>
                              </a:lnTo>
                              <a:lnTo>
                                <a:pt x="1406" y="1552"/>
                              </a:lnTo>
                              <a:lnTo>
                                <a:pt x="1406" y="1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c5c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880" y="29844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4" y="1549"/>
                              </a:moveTo>
                              <a:lnTo>
                                <a:pt x="1404" y="1549"/>
                              </a:lnTo>
                              <a:lnTo>
                                <a:pt x="1406" y="1551"/>
                              </a:lnTo>
                              <a:lnTo>
                                <a:pt x="1406" y="1551"/>
                              </a:lnTo>
                              <a:lnTo>
                                <a:pt x="1404" y="15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c6c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880" y="29844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7" y="1551"/>
                              </a:moveTo>
                              <a:lnTo>
                                <a:pt x="1404" y="1548"/>
                              </a:lnTo>
                              <a:lnTo>
                                <a:pt x="1404" y="1549"/>
                              </a:lnTo>
                              <a:lnTo>
                                <a:pt x="1406" y="1551"/>
                              </a:lnTo>
                              <a:lnTo>
                                <a:pt x="1406" y="1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c6c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4600" y="29844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7" y="1551"/>
                              </a:moveTo>
                              <a:lnTo>
                                <a:pt x="1404" y="1548"/>
                              </a:lnTo>
                              <a:lnTo>
                                <a:pt x="1404" y="1548"/>
                              </a:lnTo>
                              <a:lnTo>
                                <a:pt x="1406" y="1551"/>
                              </a:lnTo>
                              <a:lnTo>
                                <a:pt x="1407" y="1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7c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4600" y="29772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4" y="1548"/>
                              </a:moveTo>
                              <a:lnTo>
                                <a:pt x="1404" y="1548"/>
                              </a:lnTo>
                              <a:lnTo>
                                <a:pt x="1407" y="1551"/>
                              </a:lnTo>
                              <a:lnTo>
                                <a:pt x="1407" y="1550"/>
                              </a:lnTo>
                              <a:lnTo>
                                <a:pt x="1404" y="15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c8c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4600" y="29772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5" y="1548"/>
                              </a:moveTo>
                              <a:lnTo>
                                <a:pt x="1404" y="1548"/>
                              </a:lnTo>
                              <a:lnTo>
                                <a:pt x="1407" y="1550"/>
                              </a:lnTo>
                              <a:lnTo>
                                <a:pt x="1407" y="1550"/>
                              </a:lnTo>
                              <a:lnTo>
                                <a:pt x="1405" y="15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8c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4600" y="29772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7" y="1550"/>
                              </a:moveTo>
                              <a:lnTo>
                                <a:pt x="1405" y="1547"/>
                              </a:lnTo>
                              <a:lnTo>
                                <a:pt x="1405" y="1548"/>
                              </a:lnTo>
                              <a:lnTo>
                                <a:pt x="1407" y="1550"/>
                              </a:lnTo>
                              <a:lnTo>
                                <a:pt x="1407" y="1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8c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4600" y="29772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7" y="1550"/>
                              </a:moveTo>
                              <a:lnTo>
                                <a:pt x="1405" y="1547"/>
                              </a:lnTo>
                              <a:lnTo>
                                <a:pt x="1405" y="1547"/>
                              </a:lnTo>
                              <a:lnTo>
                                <a:pt x="1407" y="1550"/>
                              </a:lnTo>
                              <a:lnTo>
                                <a:pt x="1407" y="1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4600" y="29772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5" y="1547"/>
                              </a:moveTo>
                              <a:lnTo>
                                <a:pt x="1405" y="1547"/>
                              </a:lnTo>
                              <a:lnTo>
                                <a:pt x="1407" y="1550"/>
                              </a:lnTo>
                              <a:lnTo>
                                <a:pt x="1408" y="1550"/>
                              </a:lnTo>
                              <a:lnTo>
                                <a:pt x="1405" y="1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5320" y="297360"/>
                          <a:ext cx="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3">
                              <a:moveTo>
                                <a:pt x="1405" y="1547"/>
                              </a:moveTo>
                              <a:lnTo>
                                <a:pt x="1405" y="1547"/>
                              </a:lnTo>
                              <a:lnTo>
                                <a:pt x="1408" y="1550"/>
                              </a:lnTo>
                              <a:lnTo>
                                <a:pt x="1408" y="1550"/>
                              </a:lnTo>
                              <a:lnTo>
                                <a:pt x="1405" y="1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c9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5320" y="297360"/>
                          <a:ext cx="25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4">
                              <a:moveTo>
                                <a:pt x="1405" y="1547"/>
                              </a:moveTo>
                              <a:lnTo>
                                <a:pt x="1405" y="1547"/>
                              </a:lnTo>
                              <a:lnTo>
                                <a:pt x="1408" y="1550"/>
                              </a:lnTo>
                              <a:lnTo>
                                <a:pt x="1408" y="1550"/>
                              </a:lnTo>
                              <a:lnTo>
                                <a:pt x="1405" y="1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ca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5320" y="297360"/>
                          <a:ext cx="25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4">
                              <a:moveTo>
                                <a:pt x="1405" y="1547"/>
                              </a:moveTo>
                              <a:lnTo>
                                <a:pt x="1405" y="1547"/>
                              </a:lnTo>
                              <a:lnTo>
                                <a:pt x="1408" y="1550"/>
                              </a:lnTo>
                              <a:lnTo>
                                <a:pt x="1408" y="1550"/>
                              </a:lnTo>
                              <a:lnTo>
                                <a:pt x="1405" y="1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a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5320" y="297360"/>
                          <a:ext cx="25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4">
                              <a:moveTo>
                                <a:pt x="1409" y="1550"/>
                              </a:moveTo>
                              <a:lnTo>
                                <a:pt x="1406" y="1546"/>
                              </a:lnTo>
                              <a:lnTo>
                                <a:pt x="1405" y="1547"/>
                              </a:lnTo>
                              <a:lnTo>
                                <a:pt x="1408" y="1550"/>
                              </a:lnTo>
                              <a:lnTo>
                                <a:pt x="1409" y="1550"/>
                              </a:lnTo>
                              <a:lnTo>
                                <a:pt x="1409" y="1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ac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5320" y="296640"/>
                          <a:ext cx="324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5">
                              <a:moveTo>
                                <a:pt x="1410" y="1550"/>
                              </a:moveTo>
                              <a:lnTo>
                                <a:pt x="1406" y="1546"/>
                              </a:lnTo>
                              <a:lnTo>
                                <a:pt x="1406" y="1546"/>
                              </a:lnTo>
                              <a:lnTo>
                                <a:pt x="1406" y="1546"/>
                              </a:lnTo>
                              <a:lnTo>
                                <a:pt x="1406" y="1546"/>
                              </a:lnTo>
                              <a:lnTo>
                                <a:pt x="1409" y="1550"/>
                              </a:lnTo>
                              <a:lnTo>
                                <a:pt x="1409" y="1550"/>
                              </a:lnTo>
                              <a:lnTo>
                                <a:pt x="1410" y="1550"/>
                              </a:lnTo>
                              <a:lnTo>
                                <a:pt x="1410" y="1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ccc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5320" y="296640"/>
                          <a:ext cx="324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5">
                              <a:moveTo>
                                <a:pt x="1406" y="1546"/>
                              </a:moveTo>
                              <a:lnTo>
                                <a:pt x="1406" y="1546"/>
                              </a:lnTo>
                              <a:lnTo>
                                <a:pt x="1410" y="1550"/>
                              </a:lnTo>
                              <a:lnTo>
                                <a:pt x="1410" y="1550"/>
                              </a:lnTo>
                              <a:lnTo>
                                <a:pt x="1406" y="15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dc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5320" y="296640"/>
                          <a:ext cx="324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5">
                              <a:moveTo>
                                <a:pt x="1406" y="1545"/>
                              </a:moveTo>
                              <a:lnTo>
                                <a:pt x="1406" y="1546"/>
                              </a:lnTo>
                              <a:lnTo>
                                <a:pt x="1410" y="1550"/>
                              </a:lnTo>
                              <a:lnTo>
                                <a:pt x="1410" y="1550"/>
                              </a:lnTo>
                              <a:lnTo>
                                <a:pt x="1406" y="1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ec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5320" y="296640"/>
                          <a:ext cx="324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5">
                              <a:moveTo>
                                <a:pt x="1406" y="1545"/>
                              </a:moveTo>
                              <a:lnTo>
                                <a:pt x="1406" y="1545"/>
                              </a:lnTo>
                              <a:lnTo>
                                <a:pt x="1410" y="1550"/>
                              </a:lnTo>
                              <a:lnTo>
                                <a:pt x="1411" y="1550"/>
                              </a:lnTo>
                              <a:lnTo>
                                <a:pt x="1406" y="1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e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040" y="295920"/>
                          <a:ext cx="396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6">
                              <a:moveTo>
                                <a:pt x="1411" y="1550"/>
                              </a:moveTo>
                              <a:lnTo>
                                <a:pt x="1406" y="1545"/>
                              </a:lnTo>
                              <a:lnTo>
                                <a:pt x="1406" y="1545"/>
                              </a:lnTo>
                              <a:lnTo>
                                <a:pt x="1406" y="1545"/>
                              </a:lnTo>
                              <a:lnTo>
                                <a:pt x="1411" y="1550"/>
                              </a:lnTo>
                              <a:lnTo>
                                <a:pt x="1411" y="1550"/>
                              </a:lnTo>
                              <a:lnTo>
                                <a:pt x="1411" y="1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ce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040" y="295920"/>
                          <a:ext cx="396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6">
                              <a:moveTo>
                                <a:pt x="1406" y="1545"/>
                              </a:moveTo>
                              <a:lnTo>
                                <a:pt x="1406" y="1545"/>
                              </a:lnTo>
                              <a:lnTo>
                                <a:pt x="1411" y="1550"/>
                              </a:lnTo>
                              <a:lnTo>
                                <a:pt x="1411" y="1550"/>
                              </a:lnTo>
                              <a:lnTo>
                                <a:pt x="1406" y="1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cf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040" y="295920"/>
                          <a:ext cx="432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" h="7">
                              <a:moveTo>
                                <a:pt x="1412" y="1550"/>
                              </a:moveTo>
                              <a:lnTo>
                                <a:pt x="1406" y="1544"/>
                              </a:lnTo>
                              <a:lnTo>
                                <a:pt x="1406" y="1544"/>
                              </a:lnTo>
                              <a:lnTo>
                                <a:pt x="1406" y="1544"/>
                              </a:lnTo>
                              <a:lnTo>
                                <a:pt x="1406" y="1545"/>
                              </a:lnTo>
                              <a:lnTo>
                                <a:pt x="1411" y="1550"/>
                              </a:lnTo>
                              <a:lnTo>
                                <a:pt x="1412" y="1550"/>
                              </a:lnTo>
                              <a:lnTo>
                                <a:pt x="1412" y="1550"/>
                              </a:lnTo>
                              <a:lnTo>
                                <a:pt x="1412" y="1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fd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040" y="295200"/>
                          <a:ext cx="432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" h="7">
                              <a:moveTo>
                                <a:pt x="1406" y="1544"/>
                              </a:moveTo>
                              <a:lnTo>
                                <a:pt x="1406" y="1544"/>
                              </a:lnTo>
                              <a:lnTo>
                                <a:pt x="1412" y="1550"/>
                              </a:lnTo>
                              <a:lnTo>
                                <a:pt x="1413" y="1550"/>
                              </a:lnTo>
                              <a:lnTo>
                                <a:pt x="1406" y="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0d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040" y="295200"/>
                          <a:ext cx="432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" h="7">
                              <a:moveTo>
                                <a:pt x="1413" y="1550"/>
                              </a:moveTo>
                              <a:lnTo>
                                <a:pt x="1407" y="1543"/>
                              </a:lnTo>
                              <a:lnTo>
                                <a:pt x="1406" y="1544"/>
                              </a:lnTo>
                              <a:lnTo>
                                <a:pt x="1412" y="1550"/>
                              </a:lnTo>
                              <a:lnTo>
                                <a:pt x="1413" y="1550"/>
                              </a:lnTo>
                              <a:lnTo>
                                <a:pt x="1413" y="1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0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040" y="295200"/>
                          <a:ext cx="432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" h="8">
                              <a:moveTo>
                                <a:pt x="1407" y="1543"/>
                              </a:moveTo>
                              <a:lnTo>
                                <a:pt x="1407" y="1544"/>
                              </a:lnTo>
                              <a:lnTo>
                                <a:pt x="1413" y="1550"/>
                              </a:lnTo>
                              <a:lnTo>
                                <a:pt x="1413" y="1550"/>
                              </a:lnTo>
                              <a:lnTo>
                                <a:pt x="1407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1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040" y="295200"/>
                          <a:ext cx="504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8">
                              <a:moveTo>
                                <a:pt x="1407" y="1543"/>
                              </a:moveTo>
                              <a:lnTo>
                                <a:pt x="1407" y="1543"/>
                              </a:lnTo>
                              <a:lnTo>
                                <a:pt x="1413" y="1550"/>
                              </a:lnTo>
                              <a:lnTo>
                                <a:pt x="1414" y="1550"/>
                              </a:lnTo>
                              <a:lnTo>
                                <a:pt x="1407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1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040" y="294480"/>
                          <a:ext cx="504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8">
                              <a:moveTo>
                                <a:pt x="1407" y="1543"/>
                              </a:moveTo>
                              <a:lnTo>
                                <a:pt x="1407" y="1543"/>
                              </a:lnTo>
                              <a:lnTo>
                                <a:pt x="1413" y="1550"/>
                              </a:lnTo>
                              <a:lnTo>
                                <a:pt x="1414" y="1551"/>
                              </a:lnTo>
                              <a:lnTo>
                                <a:pt x="1407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1d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040" y="294480"/>
                          <a:ext cx="50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9">
                              <a:moveTo>
                                <a:pt x="1415" y="1551"/>
                              </a:moveTo>
                              <a:lnTo>
                                <a:pt x="1407" y="1542"/>
                              </a:lnTo>
                              <a:lnTo>
                                <a:pt x="1407" y="1543"/>
                              </a:lnTo>
                              <a:lnTo>
                                <a:pt x="1407" y="1543"/>
                              </a:lnTo>
                              <a:lnTo>
                                <a:pt x="1414" y="1550"/>
                              </a:lnTo>
                              <a:lnTo>
                                <a:pt x="1414" y="1551"/>
                              </a:lnTo>
                              <a:lnTo>
                                <a:pt x="1414" y="1551"/>
                              </a:lnTo>
                              <a:lnTo>
                                <a:pt x="1415" y="1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040" y="294120"/>
                          <a:ext cx="576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9">
                              <a:moveTo>
                                <a:pt x="1416" y="1551"/>
                              </a:moveTo>
                              <a:lnTo>
                                <a:pt x="1407" y="1542"/>
                              </a:lnTo>
                              <a:lnTo>
                                <a:pt x="1407" y="1542"/>
                              </a:lnTo>
                              <a:lnTo>
                                <a:pt x="1407" y="1542"/>
                              </a:lnTo>
                              <a:lnTo>
                                <a:pt x="1415" y="1551"/>
                              </a:lnTo>
                              <a:lnTo>
                                <a:pt x="1415" y="1551"/>
                              </a:lnTo>
                              <a:lnTo>
                                <a:pt x="1415" y="1551"/>
                              </a:lnTo>
                              <a:lnTo>
                                <a:pt x="1416" y="1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2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400" y="294120"/>
                          <a:ext cx="57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10">
                              <a:moveTo>
                                <a:pt x="1407" y="1542"/>
                              </a:moveTo>
                              <a:lnTo>
                                <a:pt x="1407" y="1542"/>
                              </a:lnTo>
                              <a:lnTo>
                                <a:pt x="1415" y="1551"/>
                              </a:lnTo>
                              <a:lnTo>
                                <a:pt x="1416" y="1551"/>
                              </a:lnTo>
                              <a:lnTo>
                                <a:pt x="1407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3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400" y="294120"/>
                          <a:ext cx="64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0">
                              <a:moveTo>
                                <a:pt x="1416" y="1551"/>
                              </a:moveTo>
                              <a:lnTo>
                                <a:pt x="1407" y="1541"/>
                              </a:lnTo>
                              <a:lnTo>
                                <a:pt x="1407" y="1541"/>
                              </a:lnTo>
                              <a:lnTo>
                                <a:pt x="1416" y="1551"/>
                              </a:lnTo>
                              <a:lnTo>
                                <a:pt x="1416" y="1551"/>
                              </a:lnTo>
                              <a:lnTo>
                                <a:pt x="1416" y="1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3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400" y="293400"/>
                          <a:ext cx="64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0">
                              <a:moveTo>
                                <a:pt x="1407" y="1541"/>
                              </a:moveTo>
                              <a:lnTo>
                                <a:pt x="1407" y="1541"/>
                              </a:lnTo>
                              <a:lnTo>
                                <a:pt x="1416" y="1551"/>
                              </a:lnTo>
                              <a:lnTo>
                                <a:pt x="1417" y="1551"/>
                              </a:lnTo>
                              <a:lnTo>
                                <a:pt x="1407" y="1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4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400" y="293400"/>
                          <a:ext cx="648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1">
                              <a:moveTo>
                                <a:pt x="1407" y="1541"/>
                              </a:moveTo>
                              <a:lnTo>
                                <a:pt x="1407" y="1541"/>
                              </a:lnTo>
                              <a:lnTo>
                                <a:pt x="1416" y="1551"/>
                              </a:lnTo>
                              <a:lnTo>
                                <a:pt x="1417" y="1551"/>
                              </a:lnTo>
                              <a:lnTo>
                                <a:pt x="1407" y="1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4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400" y="293400"/>
                          <a:ext cx="648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1">
                              <a:moveTo>
                                <a:pt x="1407" y="1541"/>
                              </a:moveTo>
                              <a:lnTo>
                                <a:pt x="1407" y="1541"/>
                              </a:lnTo>
                              <a:lnTo>
                                <a:pt x="1417" y="1551"/>
                              </a:lnTo>
                              <a:lnTo>
                                <a:pt x="1417" y="1551"/>
                              </a:lnTo>
                              <a:lnTo>
                                <a:pt x="1407" y="1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4d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400" y="293400"/>
                          <a:ext cx="684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1">
                              <a:moveTo>
                                <a:pt x="1418" y="1551"/>
                              </a:moveTo>
                              <a:lnTo>
                                <a:pt x="1408" y="1540"/>
                              </a:lnTo>
                              <a:lnTo>
                                <a:pt x="1407" y="1540"/>
                              </a:lnTo>
                              <a:lnTo>
                                <a:pt x="1417" y="1551"/>
                              </a:lnTo>
                              <a:lnTo>
                                <a:pt x="1417" y="1551"/>
                              </a:lnTo>
                              <a:lnTo>
                                <a:pt x="1418" y="1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5d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400" y="292680"/>
                          <a:ext cx="684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2">
                              <a:moveTo>
                                <a:pt x="1408" y="1540"/>
                              </a:moveTo>
                              <a:lnTo>
                                <a:pt x="1408" y="1540"/>
                              </a:lnTo>
                              <a:lnTo>
                                <a:pt x="1418" y="1551"/>
                              </a:lnTo>
                              <a:lnTo>
                                <a:pt x="1418" y="1551"/>
                              </a:lnTo>
                              <a:lnTo>
                                <a:pt x="1408" y="1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5d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400" y="292680"/>
                          <a:ext cx="684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2">
                              <a:moveTo>
                                <a:pt x="1408" y="1540"/>
                              </a:moveTo>
                              <a:lnTo>
                                <a:pt x="1408" y="1540"/>
                              </a:lnTo>
                              <a:lnTo>
                                <a:pt x="1418" y="1551"/>
                              </a:lnTo>
                              <a:lnTo>
                                <a:pt x="1418" y="1551"/>
                              </a:lnTo>
                              <a:lnTo>
                                <a:pt x="1408" y="1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d6d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400" y="292680"/>
                          <a:ext cx="756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2">
                              <a:moveTo>
                                <a:pt x="1419" y="1551"/>
                              </a:moveTo>
                              <a:lnTo>
                                <a:pt x="1408" y="1539"/>
                              </a:lnTo>
                              <a:lnTo>
                                <a:pt x="1408" y="1540"/>
                              </a:lnTo>
                              <a:lnTo>
                                <a:pt x="1408" y="1540"/>
                              </a:lnTo>
                              <a:lnTo>
                                <a:pt x="1418" y="1551"/>
                              </a:lnTo>
                              <a:lnTo>
                                <a:pt x="1418" y="1551"/>
                              </a:lnTo>
                              <a:lnTo>
                                <a:pt x="1419" y="1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d6d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400" y="291960"/>
                          <a:ext cx="756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3">
                              <a:moveTo>
                                <a:pt x="1420" y="1551"/>
                              </a:moveTo>
                              <a:lnTo>
                                <a:pt x="1408" y="1539"/>
                              </a:lnTo>
                              <a:lnTo>
                                <a:pt x="1408" y="1539"/>
                              </a:lnTo>
                              <a:lnTo>
                                <a:pt x="1408" y="1539"/>
                              </a:lnTo>
                              <a:lnTo>
                                <a:pt x="1419" y="1551"/>
                              </a:lnTo>
                              <a:lnTo>
                                <a:pt x="1419" y="1551"/>
                              </a:lnTo>
                              <a:lnTo>
                                <a:pt x="1419" y="1551"/>
                              </a:lnTo>
                              <a:lnTo>
                                <a:pt x="1420" y="1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7d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400" y="291960"/>
                          <a:ext cx="756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3">
                              <a:moveTo>
                                <a:pt x="1408" y="1539"/>
                              </a:moveTo>
                              <a:lnTo>
                                <a:pt x="1408" y="1539"/>
                              </a:lnTo>
                              <a:lnTo>
                                <a:pt x="1419" y="1551"/>
                              </a:lnTo>
                              <a:lnTo>
                                <a:pt x="1420" y="1551"/>
                              </a:lnTo>
                              <a:lnTo>
                                <a:pt x="1408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91960"/>
                          <a:ext cx="828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4">
                              <a:moveTo>
                                <a:pt x="1420" y="1551"/>
                              </a:moveTo>
                              <a:lnTo>
                                <a:pt x="1408" y="1538"/>
                              </a:lnTo>
                              <a:lnTo>
                                <a:pt x="1408" y="1538"/>
                              </a:lnTo>
                              <a:lnTo>
                                <a:pt x="1408" y="1539"/>
                              </a:lnTo>
                              <a:lnTo>
                                <a:pt x="1420" y="1551"/>
                              </a:lnTo>
                              <a:lnTo>
                                <a:pt x="1420" y="1551"/>
                              </a:lnTo>
                              <a:lnTo>
                                <a:pt x="1420" y="1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9d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91960"/>
                          <a:ext cx="828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4">
                              <a:moveTo>
                                <a:pt x="1408" y="1538"/>
                              </a:moveTo>
                              <a:lnTo>
                                <a:pt x="1408" y="1538"/>
                              </a:lnTo>
                              <a:lnTo>
                                <a:pt x="1420" y="1551"/>
                              </a:lnTo>
                              <a:lnTo>
                                <a:pt x="1421" y="1551"/>
                              </a:lnTo>
                              <a:lnTo>
                                <a:pt x="1408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91600"/>
                          <a:ext cx="828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4">
                              <a:moveTo>
                                <a:pt x="1421" y="1551"/>
                              </a:moveTo>
                              <a:lnTo>
                                <a:pt x="1408" y="1538"/>
                              </a:lnTo>
                              <a:lnTo>
                                <a:pt x="1408" y="1538"/>
                              </a:lnTo>
                              <a:lnTo>
                                <a:pt x="1408" y="1538"/>
                              </a:lnTo>
                              <a:lnTo>
                                <a:pt x="1421" y="1551"/>
                              </a:lnTo>
                              <a:lnTo>
                                <a:pt x="1421" y="1551"/>
                              </a:lnTo>
                              <a:lnTo>
                                <a:pt x="1421" y="1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bd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91600"/>
                          <a:ext cx="900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" h="15">
                              <a:moveTo>
                                <a:pt x="1408" y="1537"/>
                              </a:moveTo>
                              <a:lnTo>
                                <a:pt x="1408" y="1538"/>
                              </a:lnTo>
                              <a:lnTo>
                                <a:pt x="1421" y="1551"/>
                              </a:lnTo>
                              <a:lnTo>
                                <a:pt x="1421" y="1551"/>
                              </a:lnTo>
                              <a:lnTo>
                                <a:pt x="1408" y="15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cd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91600"/>
                          <a:ext cx="900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" h="15">
                              <a:moveTo>
                                <a:pt x="1408" y="1537"/>
                              </a:moveTo>
                              <a:lnTo>
                                <a:pt x="1408" y="1538"/>
                              </a:lnTo>
                              <a:lnTo>
                                <a:pt x="1421" y="1551"/>
                              </a:lnTo>
                              <a:lnTo>
                                <a:pt x="1422" y="1551"/>
                              </a:lnTo>
                              <a:lnTo>
                                <a:pt x="1408" y="15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dd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91600"/>
                          <a:ext cx="900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" h="15">
                              <a:moveTo>
                                <a:pt x="1408" y="1537"/>
                              </a:moveTo>
                              <a:lnTo>
                                <a:pt x="1408" y="1537"/>
                              </a:lnTo>
                              <a:lnTo>
                                <a:pt x="1422" y="1551"/>
                              </a:lnTo>
                              <a:lnTo>
                                <a:pt x="1422" y="1552"/>
                              </a:lnTo>
                              <a:lnTo>
                                <a:pt x="1408" y="15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90880"/>
                          <a:ext cx="9360" cy="10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" h="16">
                              <a:moveTo>
                                <a:pt x="1423" y="1552"/>
                              </a:moveTo>
                              <a:lnTo>
                                <a:pt x="1409" y="1536"/>
                              </a:lnTo>
                              <a:lnTo>
                                <a:pt x="1409" y="1537"/>
                              </a:lnTo>
                              <a:lnTo>
                                <a:pt x="1409" y="1537"/>
                              </a:lnTo>
                              <a:lnTo>
                                <a:pt x="1408" y="1537"/>
                              </a:lnTo>
                              <a:lnTo>
                                <a:pt x="1422" y="1551"/>
                              </a:lnTo>
                              <a:lnTo>
                                <a:pt x="1422" y="1552"/>
                              </a:lnTo>
                              <a:lnTo>
                                <a:pt x="1423" y="1552"/>
                              </a:lnTo>
                              <a:lnTo>
                                <a:pt x="1423" y="1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90880"/>
                          <a:ext cx="9360" cy="10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" h="16">
                              <a:moveTo>
                                <a:pt x="1409" y="1536"/>
                              </a:moveTo>
                              <a:lnTo>
                                <a:pt x="1409" y="1536"/>
                              </a:lnTo>
                              <a:lnTo>
                                <a:pt x="1423" y="1552"/>
                              </a:lnTo>
                              <a:lnTo>
                                <a:pt x="1423" y="1552"/>
                              </a:lnTo>
                              <a:lnTo>
                                <a:pt x="1421" y="1549"/>
                              </a:lnTo>
                              <a:lnTo>
                                <a:pt x="1420" y="1549"/>
                              </a:lnTo>
                              <a:lnTo>
                                <a:pt x="1420" y="1549"/>
                              </a:lnTo>
                              <a:lnTo>
                                <a:pt x="1409" y="15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90160"/>
                          <a:ext cx="9360" cy="10080"/>
                        </a:xfrm>
                        <a:prstGeom prst="pie">
                          <a:avLst/>
                        </a:prstGeom>
                        <a:solidFill>
                          <a:srgbClr val="e1e1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90160"/>
                          <a:ext cx="9360" cy="10080"/>
                        </a:xfrm>
                        <a:prstGeom prst="pie">
                          <a:avLst/>
                        </a:prstGeom>
                        <a:solidFill>
                          <a:srgbClr val="e2e2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90160"/>
                          <a:ext cx="10080" cy="10800"/>
                        </a:xfrm>
                        <a:prstGeom prst="pie">
                          <a:avLst/>
                        </a:prstGeom>
                        <a:solidFill>
                          <a:srgbClr val="e3e3e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90160"/>
                          <a:ext cx="10080" cy="10800"/>
                        </a:xfrm>
                        <a:prstGeom prst="pie">
                          <a:avLst/>
                        </a:prstGeom>
                        <a:solidFill>
                          <a:srgbClr val="e4e4e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9440"/>
                          <a:ext cx="10080" cy="10800"/>
                        </a:xfrm>
                        <a:prstGeom prst="pie">
                          <a:avLst/>
                        </a:prstGeom>
                        <a:solidFill>
                          <a:srgbClr val="e6e4e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9440"/>
                          <a:ext cx="10800" cy="11520"/>
                        </a:xfrm>
                        <a:prstGeom prst="pie">
                          <a:avLst/>
                        </a:prstGeom>
                        <a:solidFill>
                          <a:srgbClr val="e7e7e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9440"/>
                          <a:ext cx="10800" cy="11520"/>
                        </a:xfrm>
                        <a:prstGeom prst="pie">
                          <a:avLst/>
                        </a:prstGeom>
                        <a:solidFill>
                          <a:srgbClr val="e8e8e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9440"/>
                          <a:ext cx="10800" cy="11520"/>
                        </a:xfrm>
                        <a:prstGeom prst="pie">
                          <a:avLst/>
                        </a:prstGeom>
                        <a:solidFill>
                          <a:srgbClr val="e9e9e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9080"/>
                          <a:ext cx="10800" cy="12240"/>
                        </a:xfrm>
                        <a:prstGeom prst="pie">
                          <a:avLst/>
                        </a:prstGeom>
                        <a:solidFill>
                          <a:srgbClr val="e9e9e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9080"/>
                          <a:ext cx="11520" cy="12240"/>
                        </a:xfrm>
                        <a:prstGeom prst="pie">
                          <a:avLst/>
                        </a:prstGeom>
                        <a:solidFill>
                          <a:srgbClr val="eaea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9080"/>
                          <a:ext cx="11520" cy="12240"/>
                        </a:xfrm>
                        <a:prstGeom prst="pie">
                          <a:avLst/>
                        </a:prstGeom>
                        <a:solidFill>
                          <a:srgbClr val="ebeb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9080"/>
                          <a:ext cx="11520" cy="12240"/>
                        </a:xfrm>
                        <a:prstGeom prst="pie">
                          <a:avLst/>
                        </a:prstGeom>
                        <a:solidFill>
                          <a:srgbClr val="ecebe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8360"/>
                          <a:ext cx="11520" cy="12600"/>
                        </a:xfrm>
                        <a:prstGeom prst="pie">
                          <a:avLst/>
                        </a:prstGeom>
                        <a:solidFill>
                          <a:srgbClr val="ecece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8360"/>
                          <a:ext cx="12240" cy="12600"/>
                        </a:xfrm>
                        <a:prstGeom prst="pie">
                          <a:avLst/>
                        </a:prstGeom>
                        <a:solidFill>
                          <a:srgbClr val="edede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8360"/>
                          <a:ext cx="12240" cy="12600"/>
                        </a:xfrm>
                        <a:prstGeom prst="pie">
                          <a:avLst/>
                        </a:prstGeom>
                        <a:solidFill>
                          <a:srgbClr val="edede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8360"/>
                          <a:ext cx="12240" cy="13320"/>
                        </a:xfrm>
                        <a:prstGeom prst="pie">
                          <a:avLst/>
                        </a:prstGeom>
                        <a:solidFill>
                          <a:srgbClr val="eeeee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7640"/>
                          <a:ext cx="12600" cy="13320"/>
                        </a:xfrm>
                        <a:prstGeom prst="pie">
                          <a:avLst/>
                        </a:prstGeom>
                        <a:solidFill>
                          <a:srgbClr val="efefe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7640"/>
                          <a:ext cx="12600" cy="13320"/>
                        </a:xfrm>
                        <a:prstGeom prst="pie">
                          <a:avLst/>
                        </a:prstGeom>
                        <a:solidFill>
                          <a:srgbClr val="f0eff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6920"/>
                          <a:ext cx="12600" cy="14040"/>
                        </a:xfrm>
                        <a:prstGeom prst="pie">
                          <a:avLst/>
                        </a:prstGeom>
                        <a:solidFill>
                          <a:srgbClr val="f3f3f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6920"/>
                          <a:ext cx="396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7">
                              <a:moveTo>
                                <a:pt x="1409" y="1531"/>
                              </a:moveTo>
                              <a:lnTo>
                                <a:pt x="1409" y="1531"/>
                              </a:lnTo>
                              <a:lnTo>
                                <a:pt x="1415" y="1537"/>
                              </a:lnTo>
                              <a:lnTo>
                                <a:pt x="1414" y="1536"/>
                              </a:lnTo>
                              <a:lnTo>
                                <a:pt x="1409" y="1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f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6920"/>
                          <a:ext cx="396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7">
                              <a:moveTo>
                                <a:pt x="1409" y="1530"/>
                              </a:moveTo>
                              <a:lnTo>
                                <a:pt x="1409" y="1531"/>
                              </a:lnTo>
                              <a:lnTo>
                                <a:pt x="1414" y="1537"/>
                              </a:lnTo>
                              <a:lnTo>
                                <a:pt x="1414" y="1536"/>
                              </a:lnTo>
                              <a:lnTo>
                                <a:pt x="1409" y="1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6920"/>
                          <a:ext cx="396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6">
                              <a:moveTo>
                                <a:pt x="1409" y="1530"/>
                              </a:moveTo>
                              <a:lnTo>
                                <a:pt x="1409" y="1531"/>
                              </a:lnTo>
                              <a:lnTo>
                                <a:pt x="1414" y="1536"/>
                              </a:lnTo>
                              <a:lnTo>
                                <a:pt x="1413" y="1535"/>
                              </a:lnTo>
                              <a:lnTo>
                                <a:pt x="1409" y="1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f5f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656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409" y="1530"/>
                              </a:moveTo>
                              <a:lnTo>
                                <a:pt x="1409" y="1530"/>
                              </a:lnTo>
                              <a:lnTo>
                                <a:pt x="1414" y="1535"/>
                              </a:lnTo>
                              <a:lnTo>
                                <a:pt x="1413" y="1534"/>
                              </a:lnTo>
                              <a:lnTo>
                                <a:pt x="1409" y="1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6f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656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413" y="1535"/>
                              </a:moveTo>
                              <a:lnTo>
                                <a:pt x="1413" y="1534"/>
                              </a:lnTo>
                              <a:lnTo>
                                <a:pt x="1413" y="1534"/>
                              </a:lnTo>
                              <a:lnTo>
                                <a:pt x="1412" y="1533"/>
                              </a:lnTo>
                              <a:lnTo>
                                <a:pt x="1409" y="1529"/>
                              </a:lnTo>
                              <a:lnTo>
                                <a:pt x="1409" y="1530"/>
                              </a:lnTo>
                              <a:lnTo>
                                <a:pt x="1409" y="1530"/>
                              </a:lnTo>
                              <a:lnTo>
                                <a:pt x="1413" y="15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5840"/>
                          <a:ext cx="252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5">
                              <a:moveTo>
                                <a:pt x="1409" y="1529"/>
                              </a:moveTo>
                              <a:lnTo>
                                <a:pt x="1409" y="1529"/>
                              </a:lnTo>
                              <a:lnTo>
                                <a:pt x="1412" y="1533"/>
                              </a:lnTo>
                              <a:lnTo>
                                <a:pt x="1412" y="1532"/>
                              </a:lnTo>
                              <a:lnTo>
                                <a:pt x="1409" y="1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120" y="285840"/>
                          <a:ext cx="2520" cy="2520"/>
                        </a:xfrm>
                        <a:prstGeom prst="pie">
                          <a:avLst/>
                        </a:prstGeom>
                        <a:solidFill>
                          <a:srgbClr val="f9f9f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760" y="275760"/>
                          <a:ext cx="12240" cy="12600"/>
                        </a:xfrm>
                        <a:prstGeom prst="pie">
                          <a:avLst/>
                        </a:prstGeom>
                        <a:solidFill>
                          <a:srgbClr val="fafaf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760" y="275760"/>
                          <a:ext cx="12240" cy="13320"/>
                        </a:xfrm>
                        <a:prstGeom prst="pie">
                          <a:avLst/>
                        </a:prstGeom>
                        <a:solidFill>
                          <a:srgbClr val="fbfbf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120" y="275760"/>
                          <a:ext cx="12600" cy="13320"/>
                        </a:xfrm>
                        <a:prstGeom prst="pie">
                          <a:avLst/>
                        </a:prstGeom>
                        <a:solidFill>
                          <a:srgbClr val="fcfcf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120" y="275760"/>
                          <a:ext cx="12600" cy="13320"/>
                        </a:xfrm>
                        <a:prstGeom prst="pie">
                          <a:avLst/>
                        </a:prstGeom>
                        <a:solidFill>
                          <a:srgbClr val="fcfff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120" y="275760"/>
                          <a:ext cx="13320" cy="14040"/>
                        </a:xfrm>
                        <a:prstGeom prst="pi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120" y="275760"/>
                          <a:ext cx="12600" cy="14040"/>
                        </a:xfrm>
                        <a:prstGeom prst="pie">
                          <a:avLst/>
                        </a:prstGeom>
                        <a:solidFill>
                          <a:srgbClr val="fcfcf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840" y="275760"/>
                          <a:ext cx="12600" cy="14040"/>
                        </a:xfrm>
                        <a:prstGeom prst="pie">
                          <a:avLst/>
                        </a:prstGeom>
                        <a:solidFill>
                          <a:srgbClr val="fbfbf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840" y="275040"/>
                          <a:ext cx="12600" cy="14040"/>
                        </a:xfrm>
                        <a:prstGeom prst="pie">
                          <a:avLst/>
                        </a:prstGeom>
                        <a:solidFill>
                          <a:srgbClr val="fafaf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840" y="275040"/>
                          <a:ext cx="12600" cy="13320"/>
                        </a:xfrm>
                        <a:prstGeom prst="pie">
                          <a:avLst/>
                        </a:prstGeom>
                        <a:solidFill>
                          <a:srgbClr val="f8f8f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840" y="275040"/>
                          <a:ext cx="12600" cy="13320"/>
                        </a:xfrm>
                        <a:prstGeom prst="pie">
                          <a:avLst/>
                        </a:prstGeom>
                        <a:solidFill>
                          <a:srgbClr val="f8f8f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840" y="275040"/>
                          <a:ext cx="12240" cy="13320"/>
                        </a:xfrm>
                        <a:prstGeom prst="pie">
                          <a:avLst/>
                        </a:prstGeom>
                        <a:solidFill>
                          <a:srgbClr val="f7f6f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840" y="275040"/>
                          <a:ext cx="12240" cy="13320"/>
                        </a:xfrm>
                        <a:prstGeom prst="pie">
                          <a:avLst/>
                        </a:prstGeom>
                        <a:solidFill>
                          <a:srgbClr val="f6f5f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840" y="275040"/>
                          <a:ext cx="12240" cy="13320"/>
                        </a:xfrm>
                        <a:prstGeom prst="pie">
                          <a:avLst/>
                        </a:prstGeom>
                        <a:solidFill>
                          <a:srgbClr val="f5f5f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9560" y="275040"/>
                          <a:ext cx="12240" cy="12600"/>
                        </a:xfrm>
                        <a:prstGeom prst="pie">
                          <a:avLst/>
                        </a:prstGeom>
                        <a:solidFill>
                          <a:srgbClr val="f4f4f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9560" y="275040"/>
                          <a:ext cx="12240" cy="12600"/>
                        </a:xfrm>
                        <a:prstGeom prst="pie">
                          <a:avLst/>
                        </a:prstGeom>
                        <a:solidFill>
                          <a:srgbClr val="f3f3f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9560" y="275040"/>
                          <a:ext cx="12240" cy="12600"/>
                        </a:xfrm>
                        <a:prstGeom prst="pie">
                          <a:avLst/>
                        </a:prstGeom>
                        <a:solidFill>
                          <a:srgbClr val="f0eff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9560" y="275040"/>
                          <a:ext cx="11520" cy="12600"/>
                        </a:xfrm>
                        <a:prstGeom prst="pie">
                          <a:avLst/>
                        </a:prstGeom>
                        <a:solidFill>
                          <a:srgbClr val="eeeee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9560" y="275040"/>
                          <a:ext cx="11520" cy="12600"/>
                        </a:xfrm>
                        <a:prstGeom prst="pie">
                          <a:avLst/>
                        </a:prstGeom>
                        <a:solidFill>
                          <a:srgbClr val="edede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9560" y="274320"/>
                          <a:ext cx="11520" cy="12240"/>
                        </a:xfrm>
                        <a:prstGeom prst="pie">
                          <a:avLst/>
                        </a:prstGeom>
                        <a:solidFill>
                          <a:srgbClr val="edece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280" y="274320"/>
                          <a:ext cx="11520" cy="12240"/>
                        </a:xfrm>
                        <a:prstGeom prst="pie">
                          <a:avLst/>
                        </a:prstGeom>
                        <a:solidFill>
                          <a:srgbClr val="ecebe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280" y="274320"/>
                          <a:ext cx="11520" cy="12240"/>
                        </a:xfrm>
                        <a:prstGeom prst="pie">
                          <a:avLst/>
                        </a:prstGeom>
                        <a:solidFill>
                          <a:srgbClr val="ebeb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280" y="274320"/>
                          <a:ext cx="10800" cy="12240"/>
                        </a:xfrm>
                        <a:prstGeom prst="pie">
                          <a:avLst/>
                        </a:prstGeom>
                        <a:solidFill>
                          <a:srgbClr val="eaea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280" y="274320"/>
                          <a:ext cx="10800" cy="12240"/>
                        </a:xfrm>
                        <a:prstGeom prst="pie">
                          <a:avLst/>
                        </a:prstGeom>
                        <a:solidFill>
                          <a:srgbClr val="e9e9e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280" y="274320"/>
                          <a:ext cx="10800" cy="11520"/>
                        </a:xfrm>
                        <a:prstGeom prst="pie">
                          <a:avLst/>
                        </a:prstGeom>
                        <a:solidFill>
                          <a:srgbClr val="e8e7e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280" y="274320"/>
                          <a:ext cx="10800" cy="11520"/>
                        </a:xfrm>
                        <a:prstGeom prst="pie">
                          <a:avLst/>
                        </a:prstGeom>
                        <a:solidFill>
                          <a:srgbClr val="e7e6e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280" y="274320"/>
                          <a:ext cx="10800" cy="11520"/>
                        </a:xfrm>
                        <a:prstGeom prst="pie">
                          <a:avLst/>
                        </a:prstGeom>
                        <a:solidFill>
                          <a:srgbClr val="e4e4e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274320"/>
                          <a:ext cx="10800" cy="11520"/>
                        </a:xfrm>
                        <a:prstGeom prst="pie">
                          <a:avLst/>
                        </a:prstGeom>
                        <a:solidFill>
                          <a:srgbClr val="e3e3e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274320"/>
                          <a:ext cx="10080" cy="11520"/>
                        </a:xfrm>
                        <a:prstGeom prst="pie">
                          <a:avLst/>
                        </a:prstGeom>
                        <a:solidFill>
                          <a:srgbClr val="e2e2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274320"/>
                          <a:ext cx="10080" cy="10800"/>
                        </a:xfrm>
                        <a:prstGeom prst="pie">
                          <a:avLst/>
                        </a:prstGeom>
                        <a:solidFill>
                          <a:srgbClr val="e1e1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273600"/>
                          <a:ext cx="10080" cy="10800"/>
                        </a:xfrm>
                        <a:prstGeom prst="pie">
                          <a:avLst/>
                        </a:prstGeom>
                        <a:solidFill>
                          <a:srgbClr val="e0dfe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273600"/>
                          <a:ext cx="684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2">
                              <a:moveTo>
                                <a:pt x="1410" y="1521"/>
                              </a:moveTo>
                              <a:lnTo>
                                <a:pt x="1399" y="1510"/>
                              </a:lnTo>
                              <a:lnTo>
                                <a:pt x="1399" y="1510"/>
                              </a:lnTo>
                              <a:lnTo>
                                <a:pt x="1408" y="1520"/>
                              </a:lnTo>
                              <a:lnTo>
                                <a:pt x="1409" y="1521"/>
                              </a:lnTo>
                              <a:lnTo>
                                <a:pt x="1410" y="15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273600"/>
                          <a:ext cx="756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2">
                              <a:moveTo>
                                <a:pt x="1399" y="1510"/>
                              </a:moveTo>
                              <a:lnTo>
                                <a:pt x="1399" y="1510"/>
                              </a:lnTo>
                              <a:lnTo>
                                <a:pt x="1409" y="1521"/>
                              </a:lnTo>
                              <a:lnTo>
                                <a:pt x="1410" y="1521"/>
                              </a:lnTo>
                              <a:lnTo>
                                <a:pt x="1399" y="1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273600"/>
                          <a:ext cx="756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3">
                              <a:moveTo>
                                <a:pt x="1399" y="1510"/>
                              </a:moveTo>
                              <a:lnTo>
                                <a:pt x="1399" y="1510"/>
                              </a:lnTo>
                              <a:lnTo>
                                <a:pt x="1410" y="1521"/>
                              </a:lnTo>
                              <a:lnTo>
                                <a:pt x="1411" y="1522"/>
                              </a:lnTo>
                              <a:lnTo>
                                <a:pt x="1399" y="1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cd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273600"/>
                          <a:ext cx="756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3">
                              <a:moveTo>
                                <a:pt x="1400" y="1510"/>
                              </a:moveTo>
                              <a:lnTo>
                                <a:pt x="1399" y="1510"/>
                              </a:lnTo>
                              <a:lnTo>
                                <a:pt x="1410" y="1522"/>
                              </a:lnTo>
                              <a:lnTo>
                                <a:pt x="1411" y="1522"/>
                              </a:lnTo>
                              <a:lnTo>
                                <a:pt x="1400" y="1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bd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273600"/>
                          <a:ext cx="82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3">
                              <a:moveTo>
                                <a:pt x="1400" y="1509"/>
                              </a:moveTo>
                              <a:lnTo>
                                <a:pt x="1399" y="1510"/>
                              </a:lnTo>
                              <a:lnTo>
                                <a:pt x="1411" y="1522"/>
                              </a:lnTo>
                              <a:lnTo>
                                <a:pt x="1412" y="1522"/>
                              </a:lnTo>
                              <a:lnTo>
                                <a:pt x="1400" y="1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ad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273600"/>
                          <a:ext cx="828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4">
                              <a:moveTo>
                                <a:pt x="1400" y="1509"/>
                              </a:moveTo>
                              <a:lnTo>
                                <a:pt x="1400" y="1509"/>
                              </a:lnTo>
                              <a:lnTo>
                                <a:pt x="1412" y="1522"/>
                              </a:lnTo>
                              <a:lnTo>
                                <a:pt x="1412" y="1523"/>
                              </a:lnTo>
                              <a:lnTo>
                                <a:pt x="1400" y="1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9d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273600"/>
                          <a:ext cx="900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" h="14">
                              <a:moveTo>
                                <a:pt x="1400" y="1509"/>
                              </a:moveTo>
                              <a:lnTo>
                                <a:pt x="1400" y="1509"/>
                              </a:lnTo>
                              <a:lnTo>
                                <a:pt x="1412" y="1523"/>
                              </a:lnTo>
                              <a:lnTo>
                                <a:pt x="1413" y="1523"/>
                              </a:lnTo>
                              <a:lnTo>
                                <a:pt x="1400" y="1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273600"/>
                          <a:ext cx="900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" h="15">
                              <a:moveTo>
                                <a:pt x="1414" y="1523"/>
                              </a:moveTo>
                              <a:lnTo>
                                <a:pt x="1414" y="1523"/>
                              </a:lnTo>
                              <a:lnTo>
                                <a:pt x="1400" y="1509"/>
                              </a:lnTo>
                              <a:lnTo>
                                <a:pt x="1400" y="1509"/>
                              </a:lnTo>
                              <a:lnTo>
                                <a:pt x="1413" y="1523"/>
                              </a:lnTo>
                              <a:lnTo>
                                <a:pt x="1413" y="1523"/>
                              </a:lnTo>
                              <a:lnTo>
                                <a:pt x="1414" y="15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7d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080" y="272880"/>
                          <a:ext cx="900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" h="15">
                              <a:moveTo>
                                <a:pt x="1401" y="1509"/>
                              </a:moveTo>
                              <a:lnTo>
                                <a:pt x="1400" y="1509"/>
                              </a:lnTo>
                              <a:lnTo>
                                <a:pt x="1414" y="1523"/>
                              </a:lnTo>
                              <a:lnTo>
                                <a:pt x="1414" y="1523"/>
                              </a:lnTo>
                              <a:lnTo>
                                <a:pt x="1401" y="1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d6d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080" y="272880"/>
                          <a:ext cx="900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" h="15">
                              <a:moveTo>
                                <a:pt x="1401" y="1509"/>
                              </a:moveTo>
                              <a:lnTo>
                                <a:pt x="1400" y="1509"/>
                              </a:lnTo>
                              <a:lnTo>
                                <a:pt x="1414" y="1523"/>
                              </a:lnTo>
                              <a:lnTo>
                                <a:pt x="1413" y="1523"/>
                              </a:lnTo>
                              <a:lnTo>
                                <a:pt x="1401" y="1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d6d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080" y="272880"/>
                          <a:ext cx="828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5">
                              <a:moveTo>
                                <a:pt x="1413" y="1523"/>
                              </a:moveTo>
                              <a:lnTo>
                                <a:pt x="1413" y="1522"/>
                              </a:lnTo>
                              <a:lnTo>
                                <a:pt x="1413" y="1522"/>
                              </a:lnTo>
                              <a:lnTo>
                                <a:pt x="1401" y="1509"/>
                              </a:lnTo>
                              <a:lnTo>
                                <a:pt x="1401" y="1509"/>
                              </a:lnTo>
                              <a:lnTo>
                                <a:pt x="1413" y="15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5d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080" y="272880"/>
                          <a:ext cx="828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4">
                              <a:moveTo>
                                <a:pt x="1401" y="1509"/>
                              </a:moveTo>
                              <a:lnTo>
                                <a:pt x="1401" y="1509"/>
                              </a:lnTo>
                              <a:lnTo>
                                <a:pt x="1413" y="1522"/>
                              </a:lnTo>
                              <a:lnTo>
                                <a:pt x="1413" y="1522"/>
                              </a:lnTo>
                              <a:lnTo>
                                <a:pt x="1401" y="1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4d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800" y="272880"/>
                          <a:ext cx="828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4">
                              <a:moveTo>
                                <a:pt x="1401" y="1509"/>
                              </a:moveTo>
                              <a:lnTo>
                                <a:pt x="1401" y="1509"/>
                              </a:lnTo>
                              <a:lnTo>
                                <a:pt x="1413" y="1522"/>
                              </a:lnTo>
                              <a:lnTo>
                                <a:pt x="1413" y="1521"/>
                              </a:lnTo>
                              <a:lnTo>
                                <a:pt x="1401" y="1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4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800" y="272880"/>
                          <a:ext cx="828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4">
                              <a:moveTo>
                                <a:pt x="1401" y="1508"/>
                              </a:moveTo>
                              <a:lnTo>
                                <a:pt x="1401" y="1509"/>
                              </a:lnTo>
                              <a:lnTo>
                                <a:pt x="1413" y="1521"/>
                              </a:lnTo>
                              <a:lnTo>
                                <a:pt x="1413" y="1521"/>
                              </a:lnTo>
                              <a:lnTo>
                                <a:pt x="1401" y="1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3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800" y="272880"/>
                          <a:ext cx="756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3">
                              <a:moveTo>
                                <a:pt x="1402" y="1508"/>
                              </a:moveTo>
                              <a:lnTo>
                                <a:pt x="1401" y="1508"/>
                              </a:lnTo>
                              <a:lnTo>
                                <a:pt x="1413" y="1521"/>
                              </a:lnTo>
                              <a:lnTo>
                                <a:pt x="1413" y="1521"/>
                              </a:lnTo>
                              <a:lnTo>
                                <a:pt x="1402" y="1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3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800" y="272880"/>
                          <a:ext cx="756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3">
                              <a:moveTo>
                                <a:pt x="1402" y="1508"/>
                              </a:moveTo>
                              <a:lnTo>
                                <a:pt x="1401" y="1508"/>
                              </a:lnTo>
                              <a:lnTo>
                                <a:pt x="1413" y="1521"/>
                              </a:lnTo>
                              <a:lnTo>
                                <a:pt x="1413" y="1520"/>
                              </a:lnTo>
                              <a:lnTo>
                                <a:pt x="1402" y="1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2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800" y="272880"/>
                          <a:ext cx="756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3">
                              <a:moveTo>
                                <a:pt x="1402" y="1508"/>
                              </a:moveTo>
                              <a:lnTo>
                                <a:pt x="1402" y="1508"/>
                              </a:lnTo>
                              <a:lnTo>
                                <a:pt x="1413" y="1521"/>
                              </a:lnTo>
                              <a:lnTo>
                                <a:pt x="1413" y="1520"/>
                              </a:lnTo>
                              <a:lnTo>
                                <a:pt x="1402" y="1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800" y="272880"/>
                          <a:ext cx="756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3">
                              <a:moveTo>
                                <a:pt x="1402" y="1508"/>
                              </a:moveTo>
                              <a:lnTo>
                                <a:pt x="1402" y="1508"/>
                              </a:lnTo>
                              <a:lnTo>
                                <a:pt x="1413" y="1520"/>
                              </a:lnTo>
                              <a:lnTo>
                                <a:pt x="1413" y="1520"/>
                              </a:lnTo>
                              <a:lnTo>
                                <a:pt x="1402" y="1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800" y="272520"/>
                          <a:ext cx="684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2">
                              <a:moveTo>
                                <a:pt x="1402" y="1508"/>
                              </a:moveTo>
                              <a:lnTo>
                                <a:pt x="1402" y="1508"/>
                              </a:lnTo>
                              <a:lnTo>
                                <a:pt x="1413" y="1520"/>
                              </a:lnTo>
                              <a:lnTo>
                                <a:pt x="1413" y="1519"/>
                              </a:lnTo>
                              <a:lnTo>
                                <a:pt x="1402" y="1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1d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520" y="272520"/>
                          <a:ext cx="684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2">
                              <a:moveTo>
                                <a:pt x="1402" y="1508"/>
                              </a:moveTo>
                              <a:lnTo>
                                <a:pt x="1402" y="1508"/>
                              </a:lnTo>
                              <a:lnTo>
                                <a:pt x="1413" y="1520"/>
                              </a:lnTo>
                              <a:lnTo>
                                <a:pt x="1413" y="1519"/>
                              </a:lnTo>
                              <a:lnTo>
                                <a:pt x="1413" y="1519"/>
                              </a:lnTo>
                              <a:lnTo>
                                <a:pt x="1402" y="1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1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520" y="272520"/>
                          <a:ext cx="684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2">
                              <a:moveTo>
                                <a:pt x="1413" y="1519"/>
                              </a:moveTo>
                              <a:lnTo>
                                <a:pt x="1413" y="1519"/>
                              </a:lnTo>
                              <a:lnTo>
                                <a:pt x="1412" y="1518"/>
                              </a:lnTo>
                              <a:lnTo>
                                <a:pt x="1412" y="1518"/>
                              </a:lnTo>
                              <a:lnTo>
                                <a:pt x="1403" y="1508"/>
                              </a:lnTo>
                              <a:lnTo>
                                <a:pt x="1402" y="1508"/>
                              </a:lnTo>
                              <a:lnTo>
                                <a:pt x="1413" y="15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0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520" y="272520"/>
                          <a:ext cx="648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1">
                              <a:moveTo>
                                <a:pt x="1412" y="1518"/>
                              </a:moveTo>
                              <a:lnTo>
                                <a:pt x="1412" y="1518"/>
                              </a:lnTo>
                              <a:lnTo>
                                <a:pt x="1412" y="1517"/>
                              </a:lnTo>
                              <a:lnTo>
                                <a:pt x="1412" y="1517"/>
                              </a:lnTo>
                              <a:lnTo>
                                <a:pt x="1403" y="1508"/>
                              </a:lnTo>
                              <a:lnTo>
                                <a:pt x="1403" y="1508"/>
                              </a:lnTo>
                              <a:lnTo>
                                <a:pt x="1412" y="15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fd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520" y="272520"/>
                          <a:ext cx="57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10">
                              <a:moveTo>
                                <a:pt x="1403" y="1507"/>
                              </a:moveTo>
                              <a:lnTo>
                                <a:pt x="1403" y="1508"/>
                              </a:lnTo>
                              <a:lnTo>
                                <a:pt x="1412" y="1517"/>
                              </a:lnTo>
                              <a:lnTo>
                                <a:pt x="1411" y="1516"/>
                              </a:lnTo>
                              <a:lnTo>
                                <a:pt x="1403" y="1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cf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880" y="272520"/>
                          <a:ext cx="57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10">
                              <a:moveTo>
                                <a:pt x="1403" y="1507"/>
                              </a:moveTo>
                              <a:lnTo>
                                <a:pt x="1403" y="1507"/>
                              </a:lnTo>
                              <a:lnTo>
                                <a:pt x="1412" y="1517"/>
                              </a:lnTo>
                              <a:lnTo>
                                <a:pt x="1411" y="1516"/>
                              </a:lnTo>
                              <a:lnTo>
                                <a:pt x="1403" y="1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ce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880" y="272520"/>
                          <a:ext cx="576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9">
                              <a:moveTo>
                                <a:pt x="1403" y="1507"/>
                              </a:moveTo>
                              <a:lnTo>
                                <a:pt x="1403" y="1507"/>
                              </a:lnTo>
                              <a:lnTo>
                                <a:pt x="1411" y="1516"/>
                              </a:lnTo>
                              <a:lnTo>
                                <a:pt x="1411" y="1515"/>
                              </a:lnTo>
                              <a:lnTo>
                                <a:pt x="1411" y="1515"/>
                              </a:lnTo>
                              <a:lnTo>
                                <a:pt x="1403" y="1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e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880" y="272520"/>
                          <a:ext cx="50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9">
                              <a:moveTo>
                                <a:pt x="1404" y="1507"/>
                              </a:moveTo>
                              <a:lnTo>
                                <a:pt x="1403" y="1507"/>
                              </a:lnTo>
                              <a:lnTo>
                                <a:pt x="1411" y="1516"/>
                              </a:lnTo>
                              <a:lnTo>
                                <a:pt x="1411" y="1515"/>
                              </a:lnTo>
                              <a:lnTo>
                                <a:pt x="1409" y="1513"/>
                              </a:lnTo>
                              <a:lnTo>
                                <a:pt x="1404" y="1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ec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880" y="271800"/>
                          <a:ext cx="432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" h="7">
                              <a:moveTo>
                                <a:pt x="1410" y="1514"/>
                              </a:moveTo>
                              <a:lnTo>
                                <a:pt x="1408" y="1512"/>
                              </a:lnTo>
                              <a:lnTo>
                                <a:pt x="1408" y="1511"/>
                              </a:lnTo>
                              <a:lnTo>
                                <a:pt x="1408" y="1511"/>
                              </a:lnTo>
                              <a:lnTo>
                                <a:pt x="1406" y="1510"/>
                              </a:lnTo>
                              <a:lnTo>
                                <a:pt x="1404" y="1507"/>
                              </a:lnTo>
                              <a:lnTo>
                                <a:pt x="1404" y="1507"/>
                              </a:lnTo>
                              <a:lnTo>
                                <a:pt x="1410" y="15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ccc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880" y="271800"/>
                          <a:ext cx="25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4">
                              <a:moveTo>
                                <a:pt x="1407" y="1511"/>
                              </a:moveTo>
                              <a:lnTo>
                                <a:pt x="1406" y="1509"/>
                              </a:lnTo>
                              <a:lnTo>
                                <a:pt x="1405" y="1508"/>
                              </a:lnTo>
                              <a:lnTo>
                                <a:pt x="1404" y="1507"/>
                              </a:lnTo>
                              <a:lnTo>
                                <a:pt x="1404" y="1507"/>
                              </a:lnTo>
                              <a:lnTo>
                                <a:pt x="1407" y="15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ac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4600" y="271800"/>
                          <a:ext cx="1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1">
                              <a:moveTo>
                                <a:pt x="1404" y="1507"/>
                              </a:moveTo>
                              <a:lnTo>
                                <a:pt x="1405" y="1508"/>
                              </a:lnTo>
                              <a:lnTo>
                                <a:pt x="1404" y="1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ca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0560" y="301680"/>
                          <a:ext cx="504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11">
                              <a:moveTo>
                                <a:pt x="1390" y="1559"/>
                              </a:moveTo>
                              <a:lnTo>
                                <a:pt x="1383" y="1553"/>
                              </a:lnTo>
                              <a:lnTo>
                                <a:pt x="1383" y="1553"/>
                              </a:lnTo>
                              <a:lnTo>
                                <a:pt x="1383" y="1554"/>
                              </a:lnTo>
                              <a:lnTo>
                                <a:pt x="1383" y="1554"/>
                              </a:lnTo>
                              <a:lnTo>
                                <a:pt x="1386" y="1564"/>
                              </a:lnTo>
                              <a:lnTo>
                                <a:pt x="1390" y="1560"/>
                              </a:lnTo>
                              <a:lnTo>
                                <a:pt x="1390" y="15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b8b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0560" y="301680"/>
                          <a:ext cx="50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7">
                              <a:moveTo>
                                <a:pt x="1383" y="1553"/>
                              </a:moveTo>
                              <a:lnTo>
                                <a:pt x="1390" y="1559"/>
                              </a:lnTo>
                              <a:lnTo>
                                <a:pt x="1383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b8b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301680"/>
                          <a:ext cx="50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7">
                              <a:moveTo>
                                <a:pt x="1383" y="1553"/>
                              </a:moveTo>
                              <a:lnTo>
                                <a:pt x="1391" y="1559"/>
                              </a:lnTo>
                              <a:lnTo>
                                <a:pt x="1383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b8b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300960"/>
                          <a:ext cx="50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7">
                              <a:moveTo>
                                <a:pt x="1383" y="1553"/>
                              </a:moveTo>
                              <a:lnTo>
                                <a:pt x="1391" y="1559"/>
                              </a:lnTo>
                              <a:lnTo>
                                <a:pt x="1383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b9b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300960"/>
                          <a:ext cx="50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7">
                              <a:moveTo>
                                <a:pt x="1391" y="1559"/>
                              </a:moveTo>
                              <a:lnTo>
                                <a:pt x="1383" y="1553"/>
                              </a:lnTo>
                              <a:lnTo>
                                <a:pt x="1383" y="1553"/>
                              </a:lnTo>
                              <a:lnTo>
                                <a:pt x="1391" y="15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300960"/>
                          <a:ext cx="50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7">
                              <a:moveTo>
                                <a:pt x="1383" y="1553"/>
                              </a:moveTo>
                              <a:lnTo>
                                <a:pt x="1391" y="1559"/>
                              </a:lnTo>
                              <a:lnTo>
                                <a:pt x="1383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300960"/>
                          <a:ext cx="50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7">
                              <a:moveTo>
                                <a:pt x="1391" y="1559"/>
                              </a:moveTo>
                              <a:lnTo>
                                <a:pt x="1383" y="1552"/>
                              </a:lnTo>
                              <a:lnTo>
                                <a:pt x="1383" y="1553"/>
                              </a:lnTo>
                              <a:lnTo>
                                <a:pt x="1391" y="1559"/>
                              </a:lnTo>
                              <a:lnTo>
                                <a:pt x="1391" y="15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bb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300960"/>
                          <a:ext cx="50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7">
                              <a:moveTo>
                                <a:pt x="1383" y="1552"/>
                              </a:moveTo>
                              <a:lnTo>
                                <a:pt x="1391" y="1559"/>
                              </a:lnTo>
                              <a:lnTo>
                                <a:pt x="1383" y="1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bb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300960"/>
                          <a:ext cx="576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7">
                              <a:moveTo>
                                <a:pt x="1391" y="1558"/>
                              </a:moveTo>
                              <a:lnTo>
                                <a:pt x="1383" y="1552"/>
                              </a:lnTo>
                              <a:lnTo>
                                <a:pt x="1383" y="1552"/>
                              </a:lnTo>
                              <a:lnTo>
                                <a:pt x="1391" y="1559"/>
                              </a:lnTo>
                              <a:lnTo>
                                <a:pt x="1391" y="15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cb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300240"/>
                          <a:ext cx="50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7">
                              <a:moveTo>
                                <a:pt x="1383" y="1552"/>
                              </a:moveTo>
                              <a:lnTo>
                                <a:pt x="1391" y="1558"/>
                              </a:lnTo>
                              <a:lnTo>
                                <a:pt x="1383" y="1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cb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300240"/>
                          <a:ext cx="576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7">
                              <a:moveTo>
                                <a:pt x="1392" y="1558"/>
                              </a:moveTo>
                              <a:lnTo>
                                <a:pt x="1384" y="1552"/>
                              </a:lnTo>
                              <a:lnTo>
                                <a:pt x="1383" y="1552"/>
                              </a:lnTo>
                              <a:lnTo>
                                <a:pt x="1391" y="1558"/>
                              </a:lnTo>
                              <a:lnTo>
                                <a:pt x="1392" y="15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300240"/>
                          <a:ext cx="576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7">
                              <a:moveTo>
                                <a:pt x="1384" y="1552"/>
                              </a:moveTo>
                              <a:lnTo>
                                <a:pt x="1392" y="1558"/>
                              </a:lnTo>
                              <a:lnTo>
                                <a:pt x="1384" y="1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300240"/>
                          <a:ext cx="576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7">
                              <a:moveTo>
                                <a:pt x="1384" y="1551"/>
                              </a:moveTo>
                              <a:lnTo>
                                <a:pt x="1392" y="1558"/>
                              </a:lnTo>
                              <a:lnTo>
                                <a:pt x="1384" y="1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300240"/>
                          <a:ext cx="576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7">
                              <a:moveTo>
                                <a:pt x="1392" y="1558"/>
                              </a:moveTo>
                              <a:lnTo>
                                <a:pt x="1384" y="1551"/>
                              </a:lnTo>
                              <a:lnTo>
                                <a:pt x="1384" y="1551"/>
                              </a:lnTo>
                              <a:lnTo>
                                <a:pt x="1392" y="15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bec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300240"/>
                          <a:ext cx="576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7">
                              <a:moveTo>
                                <a:pt x="1384" y="1551"/>
                              </a:moveTo>
                              <a:lnTo>
                                <a:pt x="1392" y="1558"/>
                              </a:lnTo>
                              <a:lnTo>
                                <a:pt x="1384" y="1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299880"/>
                          <a:ext cx="576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7">
                              <a:moveTo>
                                <a:pt x="1392" y="1558"/>
                              </a:moveTo>
                              <a:lnTo>
                                <a:pt x="1384" y="1551"/>
                              </a:lnTo>
                              <a:lnTo>
                                <a:pt x="1384" y="1551"/>
                              </a:lnTo>
                              <a:lnTo>
                                <a:pt x="1392" y="15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0c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299880"/>
                          <a:ext cx="576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7">
                              <a:moveTo>
                                <a:pt x="1392" y="1558"/>
                              </a:moveTo>
                              <a:lnTo>
                                <a:pt x="1384" y="1551"/>
                              </a:lnTo>
                              <a:lnTo>
                                <a:pt x="1384" y="1551"/>
                              </a:lnTo>
                              <a:lnTo>
                                <a:pt x="1392" y="15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299880"/>
                          <a:ext cx="576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7">
                              <a:moveTo>
                                <a:pt x="1384" y="1551"/>
                              </a:moveTo>
                              <a:lnTo>
                                <a:pt x="1392" y="1558"/>
                              </a:lnTo>
                              <a:lnTo>
                                <a:pt x="1384" y="1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299880"/>
                          <a:ext cx="576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8">
                              <a:moveTo>
                                <a:pt x="1392" y="1557"/>
                              </a:moveTo>
                              <a:lnTo>
                                <a:pt x="1384" y="1550"/>
                              </a:lnTo>
                              <a:lnTo>
                                <a:pt x="1384" y="1551"/>
                              </a:lnTo>
                              <a:lnTo>
                                <a:pt x="1392" y="1558"/>
                              </a:lnTo>
                              <a:lnTo>
                                <a:pt x="1392" y="15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2c2c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299880"/>
                          <a:ext cx="576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8">
                              <a:moveTo>
                                <a:pt x="1393" y="1557"/>
                              </a:moveTo>
                              <a:lnTo>
                                <a:pt x="1384" y="1550"/>
                              </a:lnTo>
                              <a:lnTo>
                                <a:pt x="1384" y="1550"/>
                              </a:lnTo>
                              <a:lnTo>
                                <a:pt x="1392" y="15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c3c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299880"/>
                          <a:ext cx="576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8">
                              <a:moveTo>
                                <a:pt x="1384" y="1550"/>
                              </a:moveTo>
                              <a:lnTo>
                                <a:pt x="1392" y="1557"/>
                              </a:lnTo>
                              <a:lnTo>
                                <a:pt x="1384" y="1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c3c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9880"/>
                          <a:ext cx="576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8">
                              <a:moveTo>
                                <a:pt x="1384" y="1550"/>
                              </a:moveTo>
                              <a:lnTo>
                                <a:pt x="1393" y="1557"/>
                              </a:lnTo>
                              <a:lnTo>
                                <a:pt x="1384" y="1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c3c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9160"/>
                          <a:ext cx="576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8">
                              <a:moveTo>
                                <a:pt x="1393" y="1557"/>
                              </a:moveTo>
                              <a:lnTo>
                                <a:pt x="1384" y="1550"/>
                              </a:lnTo>
                              <a:lnTo>
                                <a:pt x="1384" y="1550"/>
                              </a:lnTo>
                              <a:lnTo>
                                <a:pt x="1393" y="15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c4c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9160"/>
                          <a:ext cx="576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8">
                              <a:moveTo>
                                <a:pt x="1393" y="1557"/>
                              </a:moveTo>
                              <a:lnTo>
                                <a:pt x="1384" y="1550"/>
                              </a:lnTo>
                              <a:lnTo>
                                <a:pt x="1384" y="1550"/>
                              </a:lnTo>
                              <a:lnTo>
                                <a:pt x="1393" y="15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c4c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9160"/>
                          <a:ext cx="576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8">
                              <a:moveTo>
                                <a:pt x="1393" y="1557"/>
                              </a:moveTo>
                              <a:lnTo>
                                <a:pt x="1384" y="1549"/>
                              </a:lnTo>
                              <a:lnTo>
                                <a:pt x="1384" y="1550"/>
                              </a:lnTo>
                              <a:lnTo>
                                <a:pt x="1393" y="1557"/>
                              </a:lnTo>
                              <a:lnTo>
                                <a:pt x="1393" y="15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c5c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9160"/>
                          <a:ext cx="648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8">
                              <a:moveTo>
                                <a:pt x="1393" y="1556"/>
                              </a:moveTo>
                              <a:lnTo>
                                <a:pt x="1384" y="1549"/>
                              </a:lnTo>
                              <a:lnTo>
                                <a:pt x="1384" y="1549"/>
                              </a:lnTo>
                              <a:lnTo>
                                <a:pt x="1393" y="1557"/>
                              </a:lnTo>
                              <a:lnTo>
                                <a:pt x="1393" y="1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c5c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8440"/>
                          <a:ext cx="648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8">
                              <a:moveTo>
                                <a:pt x="1384" y="1549"/>
                              </a:moveTo>
                              <a:lnTo>
                                <a:pt x="1393" y="1556"/>
                              </a:lnTo>
                              <a:lnTo>
                                <a:pt x="1384" y="15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c6c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8440"/>
                          <a:ext cx="648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8">
                              <a:moveTo>
                                <a:pt x="1394" y="1556"/>
                              </a:moveTo>
                              <a:lnTo>
                                <a:pt x="1384" y="1549"/>
                              </a:lnTo>
                              <a:lnTo>
                                <a:pt x="1384" y="1549"/>
                              </a:lnTo>
                              <a:lnTo>
                                <a:pt x="1393" y="1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c6c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8440"/>
                          <a:ext cx="648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8">
                              <a:moveTo>
                                <a:pt x="1394" y="1556"/>
                              </a:moveTo>
                              <a:lnTo>
                                <a:pt x="1385" y="1549"/>
                              </a:lnTo>
                              <a:lnTo>
                                <a:pt x="1384" y="1549"/>
                              </a:lnTo>
                              <a:lnTo>
                                <a:pt x="1394" y="1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7c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8440"/>
                          <a:ext cx="648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8">
                              <a:moveTo>
                                <a:pt x="1385" y="1548"/>
                              </a:moveTo>
                              <a:lnTo>
                                <a:pt x="1394" y="1556"/>
                              </a:lnTo>
                              <a:lnTo>
                                <a:pt x="1385" y="15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c8c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8440"/>
                          <a:ext cx="648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8">
                              <a:moveTo>
                                <a:pt x="1385" y="1548"/>
                              </a:moveTo>
                              <a:lnTo>
                                <a:pt x="1394" y="1556"/>
                              </a:lnTo>
                              <a:lnTo>
                                <a:pt x="1385" y="15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8c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8440"/>
                          <a:ext cx="648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8">
                              <a:moveTo>
                                <a:pt x="1394" y="1556"/>
                              </a:moveTo>
                              <a:lnTo>
                                <a:pt x="1385" y="1548"/>
                              </a:lnTo>
                              <a:lnTo>
                                <a:pt x="1385" y="1548"/>
                              </a:lnTo>
                              <a:lnTo>
                                <a:pt x="1394" y="1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8c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8440"/>
                          <a:ext cx="648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8">
                              <a:moveTo>
                                <a:pt x="1394" y="1556"/>
                              </a:moveTo>
                              <a:lnTo>
                                <a:pt x="1385" y="1548"/>
                              </a:lnTo>
                              <a:lnTo>
                                <a:pt x="1385" y="1548"/>
                              </a:lnTo>
                              <a:lnTo>
                                <a:pt x="1394" y="1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7720"/>
                          <a:ext cx="648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8">
                              <a:moveTo>
                                <a:pt x="1385" y="1548"/>
                              </a:moveTo>
                              <a:lnTo>
                                <a:pt x="1394" y="1556"/>
                              </a:lnTo>
                              <a:lnTo>
                                <a:pt x="1385" y="15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7720"/>
                          <a:ext cx="648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8">
                              <a:moveTo>
                                <a:pt x="1385" y="1548"/>
                              </a:moveTo>
                              <a:lnTo>
                                <a:pt x="1394" y="1556"/>
                              </a:lnTo>
                              <a:lnTo>
                                <a:pt x="1385" y="15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c9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7720"/>
                          <a:ext cx="648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8">
                              <a:moveTo>
                                <a:pt x="1385" y="1548"/>
                              </a:moveTo>
                              <a:lnTo>
                                <a:pt x="1394" y="1556"/>
                              </a:lnTo>
                              <a:lnTo>
                                <a:pt x="1385" y="15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ca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7720"/>
                          <a:ext cx="648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8">
                              <a:moveTo>
                                <a:pt x="1385" y="1548"/>
                              </a:moveTo>
                              <a:lnTo>
                                <a:pt x="1394" y="1555"/>
                              </a:lnTo>
                              <a:lnTo>
                                <a:pt x="1385" y="15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a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7720"/>
                          <a:ext cx="648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8">
                              <a:moveTo>
                                <a:pt x="1394" y="1555"/>
                              </a:moveTo>
                              <a:lnTo>
                                <a:pt x="1385" y="1547"/>
                              </a:lnTo>
                              <a:lnTo>
                                <a:pt x="1385" y="1548"/>
                              </a:lnTo>
                              <a:lnTo>
                                <a:pt x="1394" y="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ac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7720"/>
                          <a:ext cx="648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9">
                              <a:moveTo>
                                <a:pt x="1395" y="1555"/>
                              </a:moveTo>
                              <a:lnTo>
                                <a:pt x="1385" y="1547"/>
                              </a:lnTo>
                              <a:lnTo>
                                <a:pt x="1385" y="1548"/>
                              </a:lnTo>
                              <a:lnTo>
                                <a:pt x="1394" y="1555"/>
                              </a:lnTo>
                              <a:lnTo>
                                <a:pt x="1395" y="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ccc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7720"/>
                          <a:ext cx="648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8">
                              <a:moveTo>
                                <a:pt x="1385" y="1547"/>
                              </a:moveTo>
                              <a:lnTo>
                                <a:pt x="1395" y="1555"/>
                              </a:lnTo>
                              <a:lnTo>
                                <a:pt x="1385" y="1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dc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7720"/>
                          <a:ext cx="648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9">
                              <a:moveTo>
                                <a:pt x="1385" y="1547"/>
                              </a:moveTo>
                              <a:lnTo>
                                <a:pt x="1395" y="1555"/>
                              </a:lnTo>
                              <a:lnTo>
                                <a:pt x="1385" y="1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ec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7360"/>
                          <a:ext cx="648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9">
                              <a:moveTo>
                                <a:pt x="1385" y="1547"/>
                              </a:moveTo>
                              <a:lnTo>
                                <a:pt x="1395" y="1555"/>
                              </a:lnTo>
                              <a:lnTo>
                                <a:pt x="1385" y="1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e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7360"/>
                          <a:ext cx="648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9">
                              <a:moveTo>
                                <a:pt x="1395" y="1555"/>
                              </a:moveTo>
                              <a:lnTo>
                                <a:pt x="1385" y="1547"/>
                              </a:lnTo>
                              <a:lnTo>
                                <a:pt x="1385" y="1547"/>
                              </a:lnTo>
                              <a:lnTo>
                                <a:pt x="1395" y="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ce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7360"/>
                          <a:ext cx="648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9">
                              <a:moveTo>
                                <a:pt x="1385" y="1547"/>
                              </a:moveTo>
                              <a:lnTo>
                                <a:pt x="1395" y="1555"/>
                              </a:lnTo>
                              <a:lnTo>
                                <a:pt x="1385" y="1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cf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73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5" y="1555"/>
                              </a:moveTo>
                              <a:lnTo>
                                <a:pt x="1385" y="1546"/>
                              </a:lnTo>
                              <a:lnTo>
                                <a:pt x="1385" y="1547"/>
                              </a:lnTo>
                              <a:lnTo>
                                <a:pt x="1395" y="1555"/>
                              </a:lnTo>
                              <a:lnTo>
                                <a:pt x="1395" y="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fd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73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5" y="1546"/>
                              </a:moveTo>
                              <a:lnTo>
                                <a:pt x="1395" y="1555"/>
                              </a:lnTo>
                              <a:lnTo>
                                <a:pt x="1385" y="15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0d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73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5" y="1554"/>
                              </a:moveTo>
                              <a:lnTo>
                                <a:pt x="1385" y="1546"/>
                              </a:lnTo>
                              <a:lnTo>
                                <a:pt x="1385" y="1546"/>
                              </a:lnTo>
                              <a:lnTo>
                                <a:pt x="1395" y="1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0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73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5" y="1546"/>
                              </a:moveTo>
                              <a:lnTo>
                                <a:pt x="1395" y="1554"/>
                              </a:lnTo>
                              <a:lnTo>
                                <a:pt x="1385" y="15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1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664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5" y="1546"/>
                              </a:moveTo>
                              <a:lnTo>
                                <a:pt x="1396" y="1554"/>
                              </a:lnTo>
                              <a:lnTo>
                                <a:pt x="1385" y="15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1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664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6" y="1546"/>
                              </a:moveTo>
                              <a:lnTo>
                                <a:pt x="1396" y="1554"/>
                              </a:lnTo>
                              <a:lnTo>
                                <a:pt x="1386" y="15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1d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664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6" y="1554"/>
                              </a:moveTo>
                              <a:lnTo>
                                <a:pt x="1386" y="1546"/>
                              </a:lnTo>
                              <a:lnTo>
                                <a:pt x="1386" y="1546"/>
                              </a:lnTo>
                              <a:lnTo>
                                <a:pt x="1396" y="1554"/>
                              </a:lnTo>
                              <a:lnTo>
                                <a:pt x="1396" y="1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664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6" y="1554"/>
                              </a:moveTo>
                              <a:lnTo>
                                <a:pt x="1386" y="1545"/>
                              </a:lnTo>
                              <a:lnTo>
                                <a:pt x="1386" y="1546"/>
                              </a:lnTo>
                              <a:lnTo>
                                <a:pt x="1396" y="1554"/>
                              </a:lnTo>
                              <a:lnTo>
                                <a:pt x="1396" y="1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2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664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6" y="1545"/>
                              </a:moveTo>
                              <a:lnTo>
                                <a:pt x="1396" y="1554"/>
                              </a:lnTo>
                              <a:lnTo>
                                <a:pt x="1386" y="1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3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664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6" y="1554"/>
                              </a:moveTo>
                              <a:lnTo>
                                <a:pt x="1386" y="1545"/>
                              </a:lnTo>
                              <a:lnTo>
                                <a:pt x="1396" y="1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3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664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6" y="1545"/>
                              </a:moveTo>
                              <a:lnTo>
                                <a:pt x="1396" y="1554"/>
                              </a:lnTo>
                              <a:lnTo>
                                <a:pt x="1386" y="1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4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9592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6" y="1545"/>
                              </a:moveTo>
                              <a:lnTo>
                                <a:pt x="1396" y="1554"/>
                              </a:lnTo>
                              <a:lnTo>
                                <a:pt x="1386" y="1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4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9592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6" y="1545"/>
                              </a:moveTo>
                              <a:lnTo>
                                <a:pt x="1396" y="1553"/>
                              </a:lnTo>
                              <a:lnTo>
                                <a:pt x="1386" y="1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4d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9592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7" y="1553"/>
                              </a:moveTo>
                              <a:lnTo>
                                <a:pt x="1386" y="1545"/>
                              </a:lnTo>
                              <a:lnTo>
                                <a:pt x="1386" y="1545"/>
                              </a:lnTo>
                              <a:lnTo>
                                <a:pt x="1396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5d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9592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6" y="1545"/>
                              </a:moveTo>
                              <a:lnTo>
                                <a:pt x="1397" y="1553"/>
                              </a:lnTo>
                              <a:lnTo>
                                <a:pt x="1386" y="1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5d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9592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6" y="1545"/>
                              </a:moveTo>
                              <a:lnTo>
                                <a:pt x="1397" y="1553"/>
                              </a:lnTo>
                              <a:lnTo>
                                <a:pt x="1386" y="1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d6d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9592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7" y="1553"/>
                              </a:moveTo>
                              <a:lnTo>
                                <a:pt x="1386" y="1544"/>
                              </a:lnTo>
                              <a:lnTo>
                                <a:pt x="1386" y="1545"/>
                              </a:lnTo>
                              <a:lnTo>
                                <a:pt x="1397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d6d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9592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7" y="1553"/>
                              </a:moveTo>
                              <a:lnTo>
                                <a:pt x="1387" y="1544"/>
                              </a:lnTo>
                              <a:lnTo>
                                <a:pt x="1386" y="1544"/>
                              </a:lnTo>
                              <a:lnTo>
                                <a:pt x="1397" y="1553"/>
                              </a:lnTo>
                              <a:lnTo>
                                <a:pt x="1397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7d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9592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7" y="1544"/>
                              </a:moveTo>
                              <a:lnTo>
                                <a:pt x="1397" y="1553"/>
                              </a:lnTo>
                              <a:lnTo>
                                <a:pt x="1387" y="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9520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7" y="1553"/>
                              </a:moveTo>
                              <a:lnTo>
                                <a:pt x="1387" y="1544"/>
                              </a:lnTo>
                              <a:lnTo>
                                <a:pt x="1397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9d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9520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7" y="1544"/>
                              </a:moveTo>
                              <a:lnTo>
                                <a:pt x="1397" y="1553"/>
                              </a:lnTo>
                              <a:lnTo>
                                <a:pt x="1387" y="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9520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7" y="1552"/>
                              </a:moveTo>
                              <a:lnTo>
                                <a:pt x="1387" y="1544"/>
                              </a:lnTo>
                              <a:lnTo>
                                <a:pt x="1397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bd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9520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7" y="1544"/>
                              </a:moveTo>
                              <a:lnTo>
                                <a:pt x="1397" y="1552"/>
                              </a:lnTo>
                              <a:lnTo>
                                <a:pt x="1387" y="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cd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9520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7" y="1544"/>
                              </a:moveTo>
                              <a:lnTo>
                                <a:pt x="1398" y="1552"/>
                              </a:lnTo>
                              <a:lnTo>
                                <a:pt x="1387" y="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dd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9520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7" y="1543"/>
                              </a:moveTo>
                              <a:lnTo>
                                <a:pt x="1398" y="1552"/>
                              </a:lnTo>
                              <a:lnTo>
                                <a:pt x="1387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9520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8" y="1552"/>
                              </a:moveTo>
                              <a:lnTo>
                                <a:pt x="1387" y="1543"/>
                              </a:lnTo>
                              <a:lnTo>
                                <a:pt x="1387" y="1543"/>
                              </a:lnTo>
                              <a:lnTo>
                                <a:pt x="1398" y="1552"/>
                              </a:lnTo>
                              <a:lnTo>
                                <a:pt x="1398" y="1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520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7" y="1543"/>
                              </a:moveTo>
                              <a:lnTo>
                                <a:pt x="1398" y="1552"/>
                              </a:lnTo>
                              <a:lnTo>
                                <a:pt x="1387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520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7" y="1543"/>
                              </a:moveTo>
                              <a:lnTo>
                                <a:pt x="1398" y="1552"/>
                              </a:lnTo>
                              <a:lnTo>
                                <a:pt x="1387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520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7" y="1543"/>
                              </a:moveTo>
                              <a:lnTo>
                                <a:pt x="1398" y="1552"/>
                              </a:lnTo>
                              <a:lnTo>
                                <a:pt x="1387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4480"/>
                          <a:ext cx="684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0">
                              <a:moveTo>
                                <a:pt x="1398" y="1552"/>
                              </a:moveTo>
                              <a:lnTo>
                                <a:pt x="1387" y="1543"/>
                              </a:lnTo>
                              <a:lnTo>
                                <a:pt x="1387" y="1543"/>
                              </a:lnTo>
                              <a:lnTo>
                                <a:pt x="1398" y="1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448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7" y="1543"/>
                              </a:moveTo>
                              <a:lnTo>
                                <a:pt x="1398" y="1552"/>
                              </a:lnTo>
                              <a:lnTo>
                                <a:pt x="1387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4e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448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7" y="1543"/>
                              </a:moveTo>
                              <a:lnTo>
                                <a:pt x="1398" y="1552"/>
                              </a:lnTo>
                              <a:lnTo>
                                <a:pt x="1387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4e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448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87" y="1543"/>
                              </a:moveTo>
                              <a:lnTo>
                                <a:pt x="1398" y="1552"/>
                              </a:lnTo>
                              <a:lnTo>
                                <a:pt x="1387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7e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4480"/>
                          <a:ext cx="684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0">
                              <a:moveTo>
                                <a:pt x="1388" y="1543"/>
                              </a:moveTo>
                              <a:lnTo>
                                <a:pt x="1398" y="1552"/>
                              </a:lnTo>
                              <a:lnTo>
                                <a:pt x="1388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e8e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44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2"/>
                              </a:moveTo>
                              <a:lnTo>
                                <a:pt x="1398" y="1551"/>
                              </a:lnTo>
                              <a:lnTo>
                                <a:pt x="1388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44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2"/>
                              </a:moveTo>
                              <a:lnTo>
                                <a:pt x="1399" y="1551"/>
                              </a:lnTo>
                              <a:lnTo>
                                <a:pt x="1388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44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2"/>
                              </a:moveTo>
                              <a:lnTo>
                                <a:pt x="1399" y="1551"/>
                              </a:lnTo>
                              <a:lnTo>
                                <a:pt x="1388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44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2"/>
                              </a:moveTo>
                              <a:lnTo>
                                <a:pt x="1399" y="1551"/>
                              </a:lnTo>
                              <a:lnTo>
                                <a:pt x="1388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44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2"/>
                              </a:moveTo>
                              <a:lnTo>
                                <a:pt x="1399" y="1551"/>
                              </a:lnTo>
                              <a:lnTo>
                                <a:pt x="1388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be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44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2"/>
                              </a:moveTo>
                              <a:lnTo>
                                <a:pt x="1399" y="1551"/>
                              </a:lnTo>
                              <a:lnTo>
                                <a:pt x="1388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44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2"/>
                              </a:moveTo>
                              <a:lnTo>
                                <a:pt x="1399" y="1551"/>
                              </a:lnTo>
                              <a:lnTo>
                                <a:pt x="1388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412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2"/>
                              </a:moveTo>
                              <a:lnTo>
                                <a:pt x="1399" y="1551"/>
                              </a:lnTo>
                              <a:lnTo>
                                <a:pt x="1388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412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2"/>
                              </a:moveTo>
                              <a:lnTo>
                                <a:pt x="1399" y="1551"/>
                              </a:lnTo>
                              <a:lnTo>
                                <a:pt x="1388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ee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9412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2"/>
                              </a:moveTo>
                              <a:lnTo>
                                <a:pt x="1399" y="1551"/>
                              </a:lnTo>
                              <a:lnTo>
                                <a:pt x="1388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412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2"/>
                              </a:moveTo>
                              <a:lnTo>
                                <a:pt x="1399" y="1551"/>
                              </a:lnTo>
                              <a:lnTo>
                                <a:pt x="1388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eff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412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99" y="1551"/>
                              </a:moveTo>
                              <a:lnTo>
                                <a:pt x="1388" y="1542"/>
                              </a:lnTo>
                              <a:lnTo>
                                <a:pt x="1388" y="1542"/>
                              </a:lnTo>
                              <a:lnTo>
                                <a:pt x="1399" y="1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412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1"/>
                              </a:moveTo>
                              <a:lnTo>
                                <a:pt x="1399" y="1551"/>
                              </a:lnTo>
                              <a:lnTo>
                                <a:pt x="1388" y="1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f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412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1"/>
                              </a:moveTo>
                              <a:lnTo>
                                <a:pt x="1399" y="1551"/>
                              </a:lnTo>
                              <a:lnTo>
                                <a:pt x="1388" y="1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412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1"/>
                              </a:moveTo>
                              <a:lnTo>
                                <a:pt x="1399" y="1551"/>
                              </a:lnTo>
                              <a:lnTo>
                                <a:pt x="1388" y="1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f5f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412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1"/>
                              </a:moveTo>
                              <a:lnTo>
                                <a:pt x="1399" y="1550"/>
                              </a:lnTo>
                              <a:lnTo>
                                <a:pt x="1388" y="1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6f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412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400" y="1550"/>
                              </a:moveTo>
                              <a:lnTo>
                                <a:pt x="1388" y="1541"/>
                              </a:lnTo>
                              <a:lnTo>
                                <a:pt x="1388" y="1541"/>
                              </a:lnTo>
                              <a:lnTo>
                                <a:pt x="1400" y="1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340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1"/>
                              </a:moveTo>
                              <a:lnTo>
                                <a:pt x="1400" y="1550"/>
                              </a:lnTo>
                              <a:lnTo>
                                <a:pt x="1388" y="1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340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1"/>
                              </a:moveTo>
                              <a:lnTo>
                                <a:pt x="1400" y="1550"/>
                              </a:lnTo>
                              <a:lnTo>
                                <a:pt x="1388" y="1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9f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340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8" y="1541"/>
                              </a:moveTo>
                              <a:lnTo>
                                <a:pt x="1400" y="1550"/>
                              </a:lnTo>
                              <a:lnTo>
                                <a:pt x="1388" y="1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340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41"/>
                              </a:moveTo>
                              <a:lnTo>
                                <a:pt x="1400" y="1550"/>
                              </a:lnTo>
                              <a:lnTo>
                                <a:pt x="1389" y="1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bf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340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41"/>
                              </a:moveTo>
                              <a:lnTo>
                                <a:pt x="1400" y="1550"/>
                              </a:lnTo>
                              <a:lnTo>
                                <a:pt x="1389" y="1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340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40"/>
                              </a:moveTo>
                              <a:lnTo>
                                <a:pt x="1400" y="1550"/>
                              </a:lnTo>
                              <a:lnTo>
                                <a:pt x="1389" y="1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ff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340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400" y="1550"/>
                              </a:moveTo>
                              <a:lnTo>
                                <a:pt x="1389" y="1540"/>
                              </a:lnTo>
                              <a:lnTo>
                                <a:pt x="1389" y="1540"/>
                              </a:lnTo>
                              <a:lnTo>
                                <a:pt x="1400" y="1550"/>
                              </a:lnTo>
                              <a:lnTo>
                                <a:pt x="1400" y="1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340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40"/>
                              </a:moveTo>
                              <a:lnTo>
                                <a:pt x="1400" y="1550"/>
                              </a:lnTo>
                              <a:lnTo>
                                <a:pt x="1389" y="1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40"/>
                              </a:moveTo>
                              <a:lnTo>
                                <a:pt x="1400" y="1550"/>
                              </a:lnTo>
                              <a:lnTo>
                                <a:pt x="1389" y="1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bf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40"/>
                              </a:moveTo>
                              <a:lnTo>
                                <a:pt x="1400" y="1549"/>
                              </a:lnTo>
                              <a:lnTo>
                                <a:pt x="1389" y="1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40"/>
                              </a:moveTo>
                              <a:lnTo>
                                <a:pt x="1400" y="1549"/>
                              </a:lnTo>
                              <a:lnTo>
                                <a:pt x="1389" y="1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40"/>
                              </a:moveTo>
                              <a:lnTo>
                                <a:pt x="1400" y="1549"/>
                              </a:lnTo>
                              <a:lnTo>
                                <a:pt x="1389" y="1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40"/>
                              </a:moveTo>
                              <a:lnTo>
                                <a:pt x="1400" y="1549"/>
                              </a:lnTo>
                              <a:lnTo>
                                <a:pt x="1389" y="1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6f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40"/>
                              </a:moveTo>
                              <a:lnTo>
                                <a:pt x="1400" y="1549"/>
                              </a:lnTo>
                              <a:lnTo>
                                <a:pt x="1389" y="1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f5f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39"/>
                              </a:moveTo>
                              <a:lnTo>
                                <a:pt x="1401" y="1549"/>
                              </a:lnTo>
                              <a:lnTo>
                                <a:pt x="1389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39"/>
                              </a:moveTo>
                              <a:lnTo>
                                <a:pt x="1401" y="1549"/>
                              </a:lnTo>
                              <a:lnTo>
                                <a:pt x="1389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f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39"/>
                              </a:moveTo>
                              <a:lnTo>
                                <a:pt x="1401" y="1549"/>
                              </a:lnTo>
                              <a:lnTo>
                                <a:pt x="1389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39"/>
                              </a:moveTo>
                              <a:lnTo>
                                <a:pt x="1401" y="1549"/>
                              </a:lnTo>
                              <a:lnTo>
                                <a:pt x="1389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eff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39"/>
                              </a:moveTo>
                              <a:lnTo>
                                <a:pt x="1401" y="1549"/>
                              </a:lnTo>
                              <a:lnTo>
                                <a:pt x="1389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ee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39"/>
                              </a:moveTo>
                              <a:lnTo>
                                <a:pt x="1401" y="1549"/>
                              </a:lnTo>
                              <a:lnTo>
                                <a:pt x="1389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89" y="1539"/>
                              </a:moveTo>
                              <a:lnTo>
                                <a:pt x="1401" y="1549"/>
                              </a:lnTo>
                              <a:lnTo>
                                <a:pt x="1389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ce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90" y="1539"/>
                              </a:moveTo>
                              <a:lnTo>
                                <a:pt x="1401" y="1549"/>
                              </a:lnTo>
                              <a:lnTo>
                                <a:pt x="1390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be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90" y="1539"/>
                              </a:moveTo>
                              <a:lnTo>
                                <a:pt x="1401" y="1548"/>
                              </a:lnTo>
                              <a:lnTo>
                                <a:pt x="1390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90" y="1539"/>
                              </a:moveTo>
                              <a:lnTo>
                                <a:pt x="1401" y="1548"/>
                              </a:lnTo>
                              <a:lnTo>
                                <a:pt x="1390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90" y="1539"/>
                              </a:moveTo>
                              <a:lnTo>
                                <a:pt x="1401" y="1548"/>
                              </a:lnTo>
                              <a:lnTo>
                                <a:pt x="1390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9268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90" y="1539"/>
                              </a:moveTo>
                              <a:lnTo>
                                <a:pt x="1401" y="1548"/>
                              </a:lnTo>
                              <a:lnTo>
                                <a:pt x="1390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e7e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9196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90" y="1539"/>
                              </a:moveTo>
                              <a:lnTo>
                                <a:pt x="1401" y="1548"/>
                              </a:lnTo>
                              <a:lnTo>
                                <a:pt x="1390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29196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90" y="1539"/>
                              </a:moveTo>
                              <a:lnTo>
                                <a:pt x="1401" y="1548"/>
                              </a:lnTo>
                              <a:lnTo>
                                <a:pt x="1390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4e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29196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90" y="1539"/>
                              </a:moveTo>
                              <a:lnTo>
                                <a:pt x="1401" y="1548"/>
                              </a:lnTo>
                              <a:lnTo>
                                <a:pt x="1390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29196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90" y="1539"/>
                              </a:moveTo>
                              <a:lnTo>
                                <a:pt x="1401" y="1548"/>
                              </a:lnTo>
                              <a:lnTo>
                                <a:pt x="1390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29196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90" y="1539"/>
                              </a:moveTo>
                              <a:lnTo>
                                <a:pt x="1401" y="1548"/>
                              </a:lnTo>
                              <a:lnTo>
                                <a:pt x="1390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29196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391" y="1539"/>
                              </a:moveTo>
                              <a:lnTo>
                                <a:pt x="1401" y="1548"/>
                              </a:lnTo>
                              <a:lnTo>
                                <a:pt x="1391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dfe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291960"/>
                          <a:ext cx="7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0">
                              <a:moveTo>
                                <a:pt x="1402" y="1548"/>
                              </a:moveTo>
                              <a:lnTo>
                                <a:pt x="1391" y="1539"/>
                              </a:lnTo>
                              <a:lnTo>
                                <a:pt x="1391" y="1539"/>
                              </a:lnTo>
                              <a:lnTo>
                                <a:pt x="1402" y="15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1" y="1539"/>
                              </a:moveTo>
                              <a:lnTo>
                                <a:pt x="1402" y="1548"/>
                              </a:lnTo>
                              <a:lnTo>
                                <a:pt x="1391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1" y="1539"/>
                              </a:moveTo>
                              <a:lnTo>
                                <a:pt x="1402" y="1548"/>
                              </a:lnTo>
                              <a:lnTo>
                                <a:pt x="1391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cd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1" y="1539"/>
                              </a:moveTo>
                              <a:lnTo>
                                <a:pt x="1402" y="1547"/>
                              </a:lnTo>
                              <a:lnTo>
                                <a:pt x="1391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bd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1" y="1539"/>
                              </a:moveTo>
                              <a:lnTo>
                                <a:pt x="1402" y="1547"/>
                              </a:lnTo>
                              <a:lnTo>
                                <a:pt x="1391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ad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1" y="1539"/>
                              </a:moveTo>
                              <a:lnTo>
                                <a:pt x="1402" y="1547"/>
                              </a:lnTo>
                              <a:lnTo>
                                <a:pt x="1391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9d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1" y="1538"/>
                              </a:moveTo>
                              <a:lnTo>
                                <a:pt x="1402" y="1547"/>
                              </a:lnTo>
                              <a:lnTo>
                                <a:pt x="1391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402" y="1547"/>
                              </a:moveTo>
                              <a:lnTo>
                                <a:pt x="1392" y="1538"/>
                              </a:lnTo>
                              <a:lnTo>
                                <a:pt x="1391" y="1539"/>
                              </a:lnTo>
                              <a:lnTo>
                                <a:pt x="1402" y="1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7d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2" y="1538"/>
                              </a:moveTo>
                              <a:lnTo>
                                <a:pt x="1402" y="1547"/>
                              </a:lnTo>
                              <a:lnTo>
                                <a:pt x="1392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d6d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2" y="1538"/>
                              </a:moveTo>
                              <a:lnTo>
                                <a:pt x="1402" y="1547"/>
                              </a:lnTo>
                              <a:lnTo>
                                <a:pt x="1392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d6d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402" y="1547"/>
                              </a:moveTo>
                              <a:lnTo>
                                <a:pt x="1392" y="1538"/>
                              </a:lnTo>
                              <a:lnTo>
                                <a:pt x="1392" y="1538"/>
                              </a:lnTo>
                              <a:lnTo>
                                <a:pt x="1402" y="1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5d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2" y="1538"/>
                              </a:moveTo>
                              <a:lnTo>
                                <a:pt x="1402" y="1547"/>
                              </a:lnTo>
                              <a:lnTo>
                                <a:pt x="1392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4d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2" y="1538"/>
                              </a:moveTo>
                              <a:lnTo>
                                <a:pt x="1402" y="1547"/>
                              </a:lnTo>
                              <a:lnTo>
                                <a:pt x="1392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4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2" y="1538"/>
                              </a:moveTo>
                              <a:lnTo>
                                <a:pt x="1402" y="1547"/>
                              </a:lnTo>
                              <a:lnTo>
                                <a:pt x="1392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3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2" y="1538"/>
                              </a:moveTo>
                              <a:lnTo>
                                <a:pt x="1402" y="1547"/>
                              </a:lnTo>
                              <a:lnTo>
                                <a:pt x="1392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3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2" y="1538"/>
                              </a:moveTo>
                              <a:lnTo>
                                <a:pt x="1402" y="1546"/>
                              </a:lnTo>
                              <a:lnTo>
                                <a:pt x="1392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2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3" y="1538"/>
                              </a:moveTo>
                              <a:lnTo>
                                <a:pt x="1403" y="1546"/>
                              </a:lnTo>
                              <a:lnTo>
                                <a:pt x="1393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29196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3" y="1538"/>
                              </a:moveTo>
                              <a:lnTo>
                                <a:pt x="1403" y="1546"/>
                              </a:lnTo>
                              <a:lnTo>
                                <a:pt x="1393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29160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3" y="1538"/>
                              </a:moveTo>
                              <a:lnTo>
                                <a:pt x="1403" y="1546"/>
                              </a:lnTo>
                              <a:lnTo>
                                <a:pt x="1393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1d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29160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393" y="1538"/>
                              </a:moveTo>
                              <a:lnTo>
                                <a:pt x="1403" y="1546"/>
                              </a:lnTo>
                              <a:lnTo>
                                <a:pt x="1393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1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291600"/>
                          <a:ext cx="68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9">
                              <a:moveTo>
                                <a:pt x="1403" y="1546"/>
                              </a:moveTo>
                              <a:lnTo>
                                <a:pt x="1393" y="1538"/>
                              </a:lnTo>
                              <a:lnTo>
                                <a:pt x="1393" y="1538"/>
                              </a:lnTo>
                              <a:lnTo>
                                <a:pt x="1403" y="15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0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760" y="291600"/>
                          <a:ext cx="648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9">
                              <a:moveTo>
                                <a:pt x="1403" y="1546"/>
                              </a:moveTo>
                              <a:lnTo>
                                <a:pt x="1397" y="1541"/>
                              </a:lnTo>
                              <a:lnTo>
                                <a:pt x="1393" y="1538"/>
                              </a:lnTo>
                              <a:lnTo>
                                <a:pt x="1393" y="1538"/>
                              </a:lnTo>
                              <a:lnTo>
                                <a:pt x="1403" y="15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fd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760" y="291600"/>
                          <a:ext cx="6480" cy="5040"/>
                        </a:xfrm>
                        <a:prstGeom prst="pie">
                          <a:avLst/>
                        </a:prstGeom>
                        <a:solidFill>
                          <a:srgbClr val="cfcf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760" y="291600"/>
                          <a:ext cx="6480" cy="5040"/>
                        </a:xfrm>
                        <a:prstGeom prst="pie">
                          <a:avLst/>
                        </a:prstGeom>
                        <a:solidFill>
                          <a:srgbClr val="cfce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760" y="291600"/>
                          <a:ext cx="6480" cy="5040"/>
                        </a:xfrm>
                        <a:prstGeom prst="pie">
                          <a:avLst/>
                        </a:prstGeom>
                        <a:solidFill>
                          <a:srgbClr val="cece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760" y="291600"/>
                          <a:ext cx="6480" cy="5040"/>
                        </a:xfrm>
                        <a:prstGeom prst="pie">
                          <a:avLst/>
                        </a:prstGeom>
                        <a:solidFill>
                          <a:srgbClr val="cecec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760" y="291600"/>
                          <a:ext cx="6480" cy="5040"/>
                        </a:xfrm>
                        <a:prstGeom prst="pie">
                          <a:avLst/>
                        </a:prstGeom>
                        <a:solidFill>
                          <a:srgbClr val="cdccc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120" y="291600"/>
                          <a:ext cx="6480" cy="5040"/>
                        </a:xfrm>
                        <a:prstGeom prst="pie">
                          <a:avLst/>
                        </a:prstGeom>
                        <a:solidFill>
                          <a:srgbClr val="cccac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120" y="291960"/>
                          <a:ext cx="5760" cy="5040"/>
                        </a:xfrm>
                        <a:prstGeom prst="pie">
                          <a:avLst/>
                        </a:prstGeom>
                        <a:solidFill>
                          <a:srgbClr val="caca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120" y="291960"/>
                          <a:ext cx="5760" cy="5040"/>
                        </a:xfrm>
                        <a:prstGeom prst="pie">
                          <a:avLst/>
                        </a:prstGeom>
                        <a:solidFill>
                          <a:srgbClr val="cac9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840" y="291960"/>
                          <a:ext cx="5760" cy="4320"/>
                        </a:xfrm>
                        <a:prstGeom prst="pie">
                          <a:avLst/>
                        </a:prstGeom>
                        <a:solidFill>
                          <a:srgbClr val="c9c9c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840" y="291960"/>
                          <a:ext cx="5760" cy="4320"/>
                        </a:xfrm>
                        <a:prstGeom prst="pie">
                          <a:avLst/>
                        </a:prstGeom>
                        <a:solidFill>
                          <a:srgbClr val="c9c8c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840" y="291960"/>
                          <a:ext cx="5760" cy="4320"/>
                        </a:xfrm>
                        <a:prstGeom prst="pie">
                          <a:avLst/>
                        </a:prstGeom>
                        <a:solidFill>
                          <a:srgbClr val="c8c8c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840" y="291960"/>
                          <a:ext cx="5040" cy="4320"/>
                        </a:xfrm>
                        <a:prstGeom prst="pie">
                          <a:avLst/>
                        </a:prstGeom>
                        <a:solidFill>
                          <a:srgbClr val="c7c7c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9560" y="291960"/>
                          <a:ext cx="5040" cy="4320"/>
                        </a:xfrm>
                        <a:prstGeom prst="pie">
                          <a:avLst/>
                        </a:prstGeom>
                        <a:solidFill>
                          <a:srgbClr val="c6c6c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293400"/>
                          <a:ext cx="396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5">
                              <a:moveTo>
                                <a:pt x="1398" y="1540"/>
                              </a:moveTo>
                              <a:lnTo>
                                <a:pt x="1404" y="1544"/>
                              </a:lnTo>
                              <a:lnTo>
                                <a:pt x="1398" y="1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c6c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292680"/>
                          <a:ext cx="396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5">
                              <a:moveTo>
                                <a:pt x="1404" y="1544"/>
                              </a:moveTo>
                              <a:lnTo>
                                <a:pt x="1399" y="1540"/>
                              </a:lnTo>
                              <a:lnTo>
                                <a:pt x="1404" y="1544"/>
                              </a:lnTo>
                              <a:lnTo>
                                <a:pt x="1404" y="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c5c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292680"/>
                          <a:ext cx="396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5">
                              <a:moveTo>
                                <a:pt x="1404" y="1544"/>
                              </a:moveTo>
                              <a:lnTo>
                                <a:pt x="1399" y="1540"/>
                              </a:lnTo>
                              <a:lnTo>
                                <a:pt x="1399" y="1540"/>
                              </a:lnTo>
                              <a:lnTo>
                                <a:pt x="1404" y="1544"/>
                              </a:lnTo>
                              <a:lnTo>
                                <a:pt x="1404" y="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c5c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292680"/>
                          <a:ext cx="396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5">
                              <a:moveTo>
                                <a:pt x="1399" y="1540"/>
                              </a:moveTo>
                              <a:lnTo>
                                <a:pt x="1404" y="1544"/>
                              </a:lnTo>
                              <a:lnTo>
                                <a:pt x="1399" y="1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c4c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292680"/>
                          <a:ext cx="396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5">
                              <a:moveTo>
                                <a:pt x="1399" y="1540"/>
                              </a:moveTo>
                              <a:lnTo>
                                <a:pt x="1404" y="1544"/>
                              </a:lnTo>
                              <a:lnTo>
                                <a:pt x="1399" y="1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c4c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292680"/>
                          <a:ext cx="396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5">
                              <a:moveTo>
                                <a:pt x="1399" y="1539"/>
                              </a:moveTo>
                              <a:lnTo>
                                <a:pt x="1404" y="1544"/>
                              </a:lnTo>
                              <a:lnTo>
                                <a:pt x="1399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c3c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640" y="292680"/>
                          <a:ext cx="396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5">
                              <a:moveTo>
                                <a:pt x="1404" y="1543"/>
                              </a:moveTo>
                              <a:lnTo>
                                <a:pt x="1399" y="1539"/>
                              </a:lnTo>
                              <a:lnTo>
                                <a:pt x="1404" y="1544"/>
                              </a:lnTo>
                              <a:lnTo>
                                <a:pt x="1404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c3c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292680"/>
                          <a:ext cx="396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5">
                              <a:moveTo>
                                <a:pt x="1404" y="1543"/>
                              </a:moveTo>
                              <a:lnTo>
                                <a:pt x="1399" y="1539"/>
                              </a:lnTo>
                              <a:lnTo>
                                <a:pt x="1404" y="1543"/>
                              </a:lnTo>
                              <a:lnTo>
                                <a:pt x="1404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2c2c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292680"/>
                          <a:ext cx="324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5">
                              <a:moveTo>
                                <a:pt x="1399" y="1539"/>
                              </a:moveTo>
                              <a:lnTo>
                                <a:pt x="1404" y="1543"/>
                              </a:lnTo>
                              <a:lnTo>
                                <a:pt x="1399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292680"/>
                          <a:ext cx="324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5">
                              <a:moveTo>
                                <a:pt x="1404" y="1543"/>
                              </a:moveTo>
                              <a:lnTo>
                                <a:pt x="1399" y="1539"/>
                              </a:lnTo>
                              <a:lnTo>
                                <a:pt x="1404" y="1543"/>
                              </a:lnTo>
                              <a:lnTo>
                                <a:pt x="1404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0c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291960"/>
                          <a:ext cx="324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5">
                              <a:moveTo>
                                <a:pt x="1404" y="1543"/>
                              </a:moveTo>
                              <a:lnTo>
                                <a:pt x="1399" y="1539"/>
                              </a:lnTo>
                              <a:lnTo>
                                <a:pt x="1404" y="1543"/>
                              </a:lnTo>
                              <a:lnTo>
                                <a:pt x="1404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bec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291960"/>
                          <a:ext cx="32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4">
                              <a:moveTo>
                                <a:pt x="1400" y="1539"/>
                              </a:moveTo>
                              <a:lnTo>
                                <a:pt x="1404" y="1543"/>
                              </a:lnTo>
                              <a:lnTo>
                                <a:pt x="1400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291960"/>
                          <a:ext cx="324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5">
                              <a:moveTo>
                                <a:pt x="1404" y="1542"/>
                              </a:moveTo>
                              <a:lnTo>
                                <a:pt x="1400" y="1539"/>
                              </a:lnTo>
                              <a:lnTo>
                                <a:pt x="1404" y="1543"/>
                              </a:lnTo>
                              <a:lnTo>
                                <a:pt x="1404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291960"/>
                          <a:ext cx="324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5">
                              <a:moveTo>
                                <a:pt x="1404" y="1542"/>
                              </a:moveTo>
                              <a:lnTo>
                                <a:pt x="1400" y="1538"/>
                              </a:lnTo>
                              <a:lnTo>
                                <a:pt x="1400" y="1539"/>
                              </a:lnTo>
                              <a:lnTo>
                                <a:pt x="1404" y="1543"/>
                              </a:lnTo>
                              <a:lnTo>
                                <a:pt x="1404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cb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291960"/>
                          <a:ext cx="32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4">
                              <a:moveTo>
                                <a:pt x="1404" y="1542"/>
                              </a:moveTo>
                              <a:lnTo>
                                <a:pt x="1400" y="1538"/>
                              </a:lnTo>
                              <a:lnTo>
                                <a:pt x="1404" y="1542"/>
                              </a:lnTo>
                              <a:lnTo>
                                <a:pt x="1404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bb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1360" y="291960"/>
                          <a:ext cx="32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4">
                              <a:moveTo>
                                <a:pt x="1405" y="1542"/>
                              </a:moveTo>
                              <a:lnTo>
                                <a:pt x="1400" y="1538"/>
                              </a:lnTo>
                              <a:lnTo>
                                <a:pt x="1400" y="1538"/>
                              </a:lnTo>
                              <a:lnTo>
                                <a:pt x="1404" y="1542"/>
                              </a:lnTo>
                              <a:lnTo>
                                <a:pt x="1405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080" y="291960"/>
                          <a:ext cx="32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4">
                              <a:moveTo>
                                <a:pt x="1400" y="1538"/>
                              </a:moveTo>
                              <a:lnTo>
                                <a:pt x="1405" y="1542"/>
                              </a:lnTo>
                              <a:lnTo>
                                <a:pt x="1400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b9b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080" y="291960"/>
                          <a:ext cx="32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4">
                              <a:moveTo>
                                <a:pt x="1400" y="1538"/>
                              </a:moveTo>
                              <a:lnTo>
                                <a:pt x="1405" y="1542"/>
                              </a:lnTo>
                              <a:lnTo>
                                <a:pt x="1400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b8b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7320" y="290880"/>
                          <a:ext cx="18360" cy="19080"/>
                        </a:xfrm>
                        <a:prstGeom prst="pie">
                          <a:avLst/>
                        </a:prstGeom>
                        <a:solidFill>
                          <a:srgbClr val="b8b8b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7320" y="300240"/>
                          <a:ext cx="6840" cy="9000"/>
                        </a:xfrm>
                        <a:prstGeom prst="pie">
                          <a:avLst/>
                        </a:prstGeom>
                        <a:solidFill>
                          <a:srgbClr val="b9b8b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7320" y="300240"/>
                          <a:ext cx="6840" cy="9000"/>
                        </a:xfrm>
                        <a:prstGeom prst="pie">
                          <a:avLst/>
                        </a:prstGeom>
                        <a:solidFill>
                          <a:srgbClr val="b9b8b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7320" y="300240"/>
                          <a:ext cx="6840" cy="9000"/>
                        </a:xfrm>
                        <a:prstGeom prst="pie">
                          <a:avLst/>
                        </a:prstGeom>
                        <a:solidFill>
                          <a:srgbClr val="b9b9b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7320" y="299880"/>
                          <a:ext cx="6840" cy="9000"/>
                        </a:xfrm>
                        <a:prstGeom prst="pie">
                          <a:avLst/>
                        </a:prstGeom>
                        <a:solidFill>
                          <a:srgbClr val="babab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7320" y="299880"/>
                          <a:ext cx="7560" cy="9360"/>
                        </a:xfrm>
                        <a:prstGeom prst="pie">
                          <a:avLst/>
                        </a:prstGeom>
                        <a:solidFill>
                          <a:srgbClr val="babab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7320" y="299880"/>
                          <a:ext cx="7560" cy="9360"/>
                        </a:xfrm>
                        <a:prstGeom prst="pie">
                          <a:avLst/>
                        </a:prstGeom>
                        <a:solidFill>
                          <a:srgbClr val="bbbbb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9160"/>
                          <a:ext cx="7560" cy="9360"/>
                        </a:xfrm>
                        <a:prstGeom prst="pie">
                          <a:avLst/>
                        </a:prstGeom>
                        <a:solidFill>
                          <a:srgbClr val="bcbbb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9160"/>
                          <a:ext cx="7560" cy="10080"/>
                        </a:xfrm>
                        <a:prstGeom prst="pie">
                          <a:avLst/>
                        </a:prstGeom>
                        <a:solidFill>
                          <a:srgbClr val="bcbcb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9160"/>
                          <a:ext cx="8280" cy="10080"/>
                        </a:xfrm>
                        <a:prstGeom prst="pie">
                          <a:avLst/>
                        </a:prstGeom>
                        <a:solidFill>
                          <a:srgbClr val="bcbcb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8440"/>
                          <a:ext cx="8280" cy="10080"/>
                        </a:xfrm>
                        <a:prstGeom prst="pie">
                          <a:avLst/>
                        </a:prstGeom>
                        <a:solidFill>
                          <a:srgbClr val="bdbdb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8440"/>
                          <a:ext cx="8280" cy="10080"/>
                        </a:xfrm>
                        <a:prstGeom prst="pie">
                          <a:avLst/>
                        </a:prstGeom>
                        <a:solidFill>
                          <a:srgbClr val="bdbdb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8440"/>
                          <a:ext cx="8280" cy="10800"/>
                        </a:xfrm>
                        <a:prstGeom prst="pie">
                          <a:avLst/>
                        </a:prstGeom>
                        <a:solidFill>
                          <a:srgbClr val="bebeb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7720"/>
                          <a:ext cx="8280" cy="10800"/>
                        </a:xfrm>
                        <a:prstGeom prst="pie">
                          <a:avLst/>
                        </a:prstGeom>
                        <a:solidFill>
                          <a:srgbClr val="c0bec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7720"/>
                          <a:ext cx="8280" cy="10800"/>
                        </a:xfrm>
                        <a:prstGeom prst="pie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7720"/>
                          <a:ext cx="9000" cy="10800"/>
                        </a:xfrm>
                        <a:prstGeom prst="pie">
                          <a:avLst/>
                        </a:prstGeom>
                        <a:solidFill>
                          <a:srgbClr val="c1c0c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7360"/>
                          <a:ext cx="9000" cy="11520"/>
                        </a:xfrm>
                        <a:prstGeom prst="pie">
                          <a:avLst/>
                        </a:prstGeom>
                        <a:solidFill>
                          <a:srgbClr val="c1c1c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7360"/>
                          <a:ext cx="9000" cy="11520"/>
                        </a:xfrm>
                        <a:prstGeom prst="pie">
                          <a:avLst/>
                        </a:prstGeom>
                        <a:solidFill>
                          <a:srgbClr val="c1c1c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7360"/>
                          <a:ext cx="9000" cy="11520"/>
                        </a:xfrm>
                        <a:prstGeom prst="pie">
                          <a:avLst/>
                        </a:prstGeom>
                        <a:solidFill>
                          <a:srgbClr val="c2c2c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6640"/>
                          <a:ext cx="9000" cy="11520"/>
                        </a:xfrm>
                        <a:prstGeom prst="pie">
                          <a:avLst/>
                        </a:prstGeom>
                        <a:solidFill>
                          <a:srgbClr val="c3c3c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6640"/>
                          <a:ext cx="9360" cy="12240"/>
                        </a:xfrm>
                        <a:prstGeom prst="pie">
                          <a:avLst/>
                        </a:prstGeom>
                        <a:solidFill>
                          <a:srgbClr val="c3c3c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6640"/>
                          <a:ext cx="9360" cy="12240"/>
                        </a:xfrm>
                        <a:prstGeom prst="pie">
                          <a:avLst/>
                        </a:prstGeom>
                        <a:solidFill>
                          <a:srgbClr val="c4c3c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5920"/>
                          <a:ext cx="252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5">
                              <a:moveTo>
                                <a:pt x="1382" y="1549"/>
                              </a:moveTo>
                              <a:lnTo>
                                <a:pt x="1379" y="1545"/>
                              </a:lnTo>
                              <a:lnTo>
                                <a:pt x="1379" y="1545"/>
                              </a:lnTo>
                              <a:lnTo>
                                <a:pt x="1379" y="1545"/>
                              </a:lnTo>
                              <a:lnTo>
                                <a:pt x="1382" y="1550"/>
                              </a:lnTo>
                              <a:lnTo>
                                <a:pt x="1382" y="1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c4c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5920"/>
                          <a:ext cx="252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6">
                              <a:moveTo>
                                <a:pt x="1383" y="1549"/>
                              </a:moveTo>
                              <a:lnTo>
                                <a:pt x="1379" y="1544"/>
                              </a:lnTo>
                              <a:lnTo>
                                <a:pt x="1379" y="1545"/>
                              </a:lnTo>
                              <a:lnTo>
                                <a:pt x="1379" y="1545"/>
                              </a:lnTo>
                              <a:lnTo>
                                <a:pt x="1382" y="1549"/>
                              </a:lnTo>
                              <a:lnTo>
                                <a:pt x="1382" y="15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c4c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040" y="295200"/>
                          <a:ext cx="252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6">
                              <a:moveTo>
                                <a:pt x="1383" y="1548"/>
                              </a:moveTo>
                              <a:lnTo>
                                <a:pt x="1379" y="1544"/>
                              </a:lnTo>
                              <a:lnTo>
                                <a:pt x="1379" y="1544"/>
                              </a:lnTo>
                              <a:lnTo>
                                <a:pt x="1379" y="1544"/>
                              </a:lnTo>
                              <a:lnTo>
                                <a:pt x="1379" y="1545"/>
                              </a:lnTo>
                              <a:lnTo>
                                <a:pt x="1382" y="1549"/>
                              </a:lnTo>
                              <a:lnTo>
                                <a:pt x="1383" y="1549"/>
                              </a:lnTo>
                              <a:lnTo>
                                <a:pt x="1383" y="1549"/>
                              </a:lnTo>
                              <a:lnTo>
                                <a:pt x="1383" y="15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c5c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5200"/>
                          <a:ext cx="252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6">
                              <a:moveTo>
                                <a:pt x="1383" y="1548"/>
                              </a:moveTo>
                              <a:lnTo>
                                <a:pt x="1379" y="1543"/>
                              </a:lnTo>
                              <a:lnTo>
                                <a:pt x="1379" y="1543"/>
                              </a:lnTo>
                              <a:lnTo>
                                <a:pt x="1379" y="1544"/>
                              </a:lnTo>
                              <a:lnTo>
                                <a:pt x="1379" y="1544"/>
                              </a:lnTo>
                              <a:lnTo>
                                <a:pt x="1383" y="1548"/>
                              </a:lnTo>
                              <a:lnTo>
                                <a:pt x="1383" y="1548"/>
                              </a:lnTo>
                              <a:lnTo>
                                <a:pt x="1383" y="15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c5c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4480"/>
                          <a:ext cx="252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6">
                              <a:moveTo>
                                <a:pt x="1379" y="1543"/>
                              </a:moveTo>
                              <a:lnTo>
                                <a:pt x="1379" y="1543"/>
                              </a:lnTo>
                              <a:lnTo>
                                <a:pt x="1383" y="1548"/>
                              </a:lnTo>
                              <a:lnTo>
                                <a:pt x="1383" y="1548"/>
                              </a:lnTo>
                              <a:lnTo>
                                <a:pt x="1379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c6c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4480"/>
                          <a:ext cx="252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6">
                              <a:moveTo>
                                <a:pt x="1383" y="1547"/>
                              </a:moveTo>
                              <a:lnTo>
                                <a:pt x="1379" y="1543"/>
                              </a:lnTo>
                              <a:lnTo>
                                <a:pt x="1379" y="1543"/>
                              </a:lnTo>
                              <a:lnTo>
                                <a:pt x="1379" y="1543"/>
                              </a:lnTo>
                              <a:lnTo>
                                <a:pt x="1383" y="1548"/>
                              </a:lnTo>
                              <a:lnTo>
                                <a:pt x="1383" y="15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c6c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4480"/>
                          <a:ext cx="252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6">
                              <a:moveTo>
                                <a:pt x="1383" y="1547"/>
                              </a:moveTo>
                              <a:lnTo>
                                <a:pt x="1379" y="1542"/>
                              </a:lnTo>
                              <a:lnTo>
                                <a:pt x="1379" y="1542"/>
                              </a:lnTo>
                              <a:lnTo>
                                <a:pt x="1379" y="1543"/>
                              </a:lnTo>
                              <a:lnTo>
                                <a:pt x="1383" y="1548"/>
                              </a:lnTo>
                              <a:lnTo>
                                <a:pt x="1383" y="1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7c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4120"/>
                          <a:ext cx="252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6">
                              <a:moveTo>
                                <a:pt x="1379" y="1542"/>
                              </a:moveTo>
                              <a:lnTo>
                                <a:pt x="1379" y="1542"/>
                              </a:lnTo>
                              <a:lnTo>
                                <a:pt x="1383" y="1547"/>
                              </a:lnTo>
                              <a:lnTo>
                                <a:pt x="1383" y="1547"/>
                              </a:lnTo>
                              <a:lnTo>
                                <a:pt x="1379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c8c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4120"/>
                          <a:ext cx="252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6">
                              <a:moveTo>
                                <a:pt x="1379" y="1542"/>
                              </a:moveTo>
                              <a:lnTo>
                                <a:pt x="1379" y="1542"/>
                              </a:lnTo>
                              <a:lnTo>
                                <a:pt x="1383" y="1547"/>
                              </a:lnTo>
                              <a:lnTo>
                                <a:pt x="1383" y="1547"/>
                              </a:lnTo>
                              <a:lnTo>
                                <a:pt x="1379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8c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412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3" y="1546"/>
                              </a:moveTo>
                              <a:lnTo>
                                <a:pt x="1379" y="1541"/>
                              </a:lnTo>
                              <a:lnTo>
                                <a:pt x="1379" y="1542"/>
                              </a:lnTo>
                              <a:lnTo>
                                <a:pt x="1379" y="1542"/>
                              </a:lnTo>
                              <a:lnTo>
                                <a:pt x="1383" y="1547"/>
                              </a:lnTo>
                              <a:lnTo>
                                <a:pt x="1383" y="1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8c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340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4" y="1546"/>
                              </a:moveTo>
                              <a:lnTo>
                                <a:pt x="1379" y="1541"/>
                              </a:lnTo>
                              <a:lnTo>
                                <a:pt x="1379" y="1541"/>
                              </a:lnTo>
                              <a:lnTo>
                                <a:pt x="1379" y="1541"/>
                              </a:lnTo>
                              <a:lnTo>
                                <a:pt x="1383" y="1547"/>
                              </a:lnTo>
                              <a:lnTo>
                                <a:pt x="1383" y="15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340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0" y="1541"/>
                              </a:moveTo>
                              <a:lnTo>
                                <a:pt x="1379" y="1541"/>
                              </a:lnTo>
                              <a:lnTo>
                                <a:pt x="1383" y="1546"/>
                              </a:lnTo>
                              <a:lnTo>
                                <a:pt x="1384" y="1546"/>
                              </a:lnTo>
                              <a:lnTo>
                                <a:pt x="1380" y="1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340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0" y="1541"/>
                              </a:moveTo>
                              <a:lnTo>
                                <a:pt x="1379" y="1541"/>
                              </a:lnTo>
                              <a:lnTo>
                                <a:pt x="1384" y="1546"/>
                              </a:lnTo>
                              <a:lnTo>
                                <a:pt x="1384" y="1546"/>
                              </a:lnTo>
                              <a:lnTo>
                                <a:pt x="1380" y="1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c9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340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0" y="1540"/>
                              </a:moveTo>
                              <a:lnTo>
                                <a:pt x="1380" y="1541"/>
                              </a:lnTo>
                              <a:lnTo>
                                <a:pt x="1384" y="1546"/>
                              </a:lnTo>
                              <a:lnTo>
                                <a:pt x="1384" y="1546"/>
                              </a:lnTo>
                              <a:lnTo>
                                <a:pt x="1380" y="1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ca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340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0" y="1540"/>
                              </a:moveTo>
                              <a:lnTo>
                                <a:pt x="1380" y="1540"/>
                              </a:lnTo>
                              <a:lnTo>
                                <a:pt x="1384" y="1546"/>
                              </a:lnTo>
                              <a:lnTo>
                                <a:pt x="1384" y="1545"/>
                              </a:lnTo>
                              <a:lnTo>
                                <a:pt x="1380" y="1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a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268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4" y="1545"/>
                              </a:moveTo>
                              <a:lnTo>
                                <a:pt x="1380" y="1540"/>
                              </a:lnTo>
                              <a:lnTo>
                                <a:pt x="1380" y="1540"/>
                              </a:lnTo>
                              <a:lnTo>
                                <a:pt x="1380" y="1540"/>
                              </a:lnTo>
                              <a:lnTo>
                                <a:pt x="1384" y="1546"/>
                              </a:lnTo>
                              <a:lnTo>
                                <a:pt x="1384" y="1545"/>
                              </a:lnTo>
                              <a:lnTo>
                                <a:pt x="1384" y="1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ac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2680"/>
                          <a:ext cx="32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7">
                              <a:moveTo>
                                <a:pt x="1384" y="1545"/>
                              </a:moveTo>
                              <a:lnTo>
                                <a:pt x="1380" y="1539"/>
                              </a:lnTo>
                              <a:lnTo>
                                <a:pt x="1380" y="1539"/>
                              </a:lnTo>
                              <a:lnTo>
                                <a:pt x="1380" y="1540"/>
                              </a:lnTo>
                              <a:lnTo>
                                <a:pt x="1380" y="1540"/>
                              </a:lnTo>
                              <a:lnTo>
                                <a:pt x="1384" y="1545"/>
                              </a:lnTo>
                              <a:lnTo>
                                <a:pt x="1384" y="1545"/>
                              </a:lnTo>
                              <a:lnTo>
                                <a:pt x="1384" y="1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ccc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268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0" y="1539"/>
                              </a:moveTo>
                              <a:lnTo>
                                <a:pt x="1380" y="1539"/>
                              </a:lnTo>
                              <a:lnTo>
                                <a:pt x="1384" y="1545"/>
                              </a:lnTo>
                              <a:lnTo>
                                <a:pt x="1384" y="1545"/>
                              </a:lnTo>
                              <a:lnTo>
                                <a:pt x="1380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dc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196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0" y="1539"/>
                              </a:moveTo>
                              <a:lnTo>
                                <a:pt x="1380" y="1539"/>
                              </a:lnTo>
                              <a:lnTo>
                                <a:pt x="1384" y="1545"/>
                              </a:lnTo>
                              <a:lnTo>
                                <a:pt x="1384" y="1544"/>
                              </a:lnTo>
                              <a:lnTo>
                                <a:pt x="1380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ec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196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0" y="1539"/>
                              </a:moveTo>
                              <a:lnTo>
                                <a:pt x="1380" y="1539"/>
                              </a:lnTo>
                              <a:lnTo>
                                <a:pt x="1384" y="1545"/>
                              </a:lnTo>
                              <a:lnTo>
                                <a:pt x="1384" y="1544"/>
                              </a:lnTo>
                              <a:lnTo>
                                <a:pt x="1380" y="1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e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8760" y="291960"/>
                          <a:ext cx="32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7">
                              <a:moveTo>
                                <a:pt x="1384" y="1544"/>
                              </a:moveTo>
                              <a:lnTo>
                                <a:pt x="1380" y="1538"/>
                              </a:lnTo>
                              <a:lnTo>
                                <a:pt x="1380" y="1539"/>
                              </a:lnTo>
                              <a:lnTo>
                                <a:pt x="1384" y="1544"/>
                              </a:lnTo>
                              <a:lnTo>
                                <a:pt x="1384" y="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ce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9480" y="29196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0" y="1538"/>
                              </a:moveTo>
                              <a:lnTo>
                                <a:pt x="1380" y="1538"/>
                              </a:lnTo>
                              <a:lnTo>
                                <a:pt x="1384" y="1544"/>
                              </a:lnTo>
                              <a:lnTo>
                                <a:pt x="1385" y="1544"/>
                              </a:lnTo>
                              <a:lnTo>
                                <a:pt x="1380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cf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9480" y="291600"/>
                          <a:ext cx="32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7">
                              <a:moveTo>
                                <a:pt x="1385" y="1544"/>
                              </a:moveTo>
                              <a:lnTo>
                                <a:pt x="1380" y="1538"/>
                              </a:lnTo>
                              <a:lnTo>
                                <a:pt x="1380" y="1538"/>
                              </a:lnTo>
                              <a:lnTo>
                                <a:pt x="1380" y="1538"/>
                              </a:lnTo>
                              <a:lnTo>
                                <a:pt x="1385" y="1544"/>
                              </a:lnTo>
                              <a:lnTo>
                                <a:pt x="1385" y="1544"/>
                              </a:lnTo>
                              <a:lnTo>
                                <a:pt x="1385" y="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fd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9480" y="29160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0" y="1538"/>
                              </a:moveTo>
                              <a:lnTo>
                                <a:pt x="1380" y="1538"/>
                              </a:lnTo>
                              <a:lnTo>
                                <a:pt x="1385" y="1544"/>
                              </a:lnTo>
                              <a:lnTo>
                                <a:pt x="1385" y="1543"/>
                              </a:lnTo>
                              <a:lnTo>
                                <a:pt x="1380" y="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0d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9480" y="291600"/>
                          <a:ext cx="32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7">
                              <a:moveTo>
                                <a:pt x="1385" y="1543"/>
                              </a:moveTo>
                              <a:lnTo>
                                <a:pt x="1381" y="1537"/>
                              </a:lnTo>
                              <a:lnTo>
                                <a:pt x="1380" y="1538"/>
                              </a:lnTo>
                              <a:lnTo>
                                <a:pt x="1385" y="1543"/>
                              </a:lnTo>
                              <a:lnTo>
                                <a:pt x="1385" y="1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0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9480" y="29160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1" y="1537"/>
                              </a:moveTo>
                              <a:lnTo>
                                <a:pt x="1381" y="1538"/>
                              </a:lnTo>
                              <a:lnTo>
                                <a:pt x="1385" y="1543"/>
                              </a:lnTo>
                              <a:lnTo>
                                <a:pt x="1385" y="1543"/>
                              </a:lnTo>
                              <a:lnTo>
                                <a:pt x="1381" y="15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1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9480" y="29160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1" y="1537"/>
                              </a:moveTo>
                              <a:lnTo>
                                <a:pt x="1381" y="1537"/>
                              </a:lnTo>
                              <a:lnTo>
                                <a:pt x="1385" y="1543"/>
                              </a:lnTo>
                              <a:lnTo>
                                <a:pt x="1385" y="1543"/>
                              </a:lnTo>
                              <a:lnTo>
                                <a:pt x="1381" y="15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1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9480" y="29160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1" y="1537"/>
                              </a:moveTo>
                              <a:lnTo>
                                <a:pt x="1381" y="1537"/>
                              </a:lnTo>
                              <a:lnTo>
                                <a:pt x="1385" y="1543"/>
                              </a:lnTo>
                              <a:lnTo>
                                <a:pt x="1385" y="1543"/>
                              </a:lnTo>
                              <a:lnTo>
                                <a:pt x="1381" y="15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1d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9480" y="290880"/>
                          <a:ext cx="32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7">
                              <a:moveTo>
                                <a:pt x="1386" y="1542"/>
                              </a:moveTo>
                              <a:lnTo>
                                <a:pt x="1381" y="1537"/>
                              </a:lnTo>
                              <a:lnTo>
                                <a:pt x="1381" y="1537"/>
                              </a:lnTo>
                              <a:lnTo>
                                <a:pt x="1381" y="1537"/>
                              </a:lnTo>
                              <a:lnTo>
                                <a:pt x="1385" y="1543"/>
                              </a:lnTo>
                              <a:lnTo>
                                <a:pt x="1385" y="1543"/>
                              </a:lnTo>
                              <a:lnTo>
                                <a:pt x="1386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0200" y="290880"/>
                          <a:ext cx="32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7">
                              <a:moveTo>
                                <a:pt x="1386" y="1542"/>
                              </a:moveTo>
                              <a:lnTo>
                                <a:pt x="1381" y="1536"/>
                              </a:lnTo>
                              <a:lnTo>
                                <a:pt x="1381" y="1536"/>
                              </a:lnTo>
                              <a:lnTo>
                                <a:pt x="1381" y="1537"/>
                              </a:lnTo>
                              <a:lnTo>
                                <a:pt x="1385" y="1542"/>
                              </a:lnTo>
                              <a:lnTo>
                                <a:pt x="1386" y="1542"/>
                              </a:lnTo>
                              <a:lnTo>
                                <a:pt x="1386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2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0200" y="29088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1" y="1536"/>
                              </a:moveTo>
                              <a:lnTo>
                                <a:pt x="1381" y="1536"/>
                              </a:lnTo>
                              <a:lnTo>
                                <a:pt x="1386" y="1542"/>
                              </a:lnTo>
                              <a:lnTo>
                                <a:pt x="1386" y="1542"/>
                              </a:lnTo>
                              <a:lnTo>
                                <a:pt x="1381" y="15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3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0200" y="29016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6" y="1542"/>
                              </a:moveTo>
                              <a:lnTo>
                                <a:pt x="1382" y="1536"/>
                              </a:lnTo>
                              <a:lnTo>
                                <a:pt x="1381" y="1536"/>
                              </a:lnTo>
                              <a:lnTo>
                                <a:pt x="1386" y="1542"/>
                              </a:lnTo>
                              <a:lnTo>
                                <a:pt x="1386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3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0200" y="29016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2" y="1536"/>
                              </a:moveTo>
                              <a:lnTo>
                                <a:pt x="1382" y="1536"/>
                              </a:lnTo>
                              <a:lnTo>
                                <a:pt x="1386" y="1542"/>
                              </a:lnTo>
                              <a:lnTo>
                                <a:pt x="1386" y="1541"/>
                              </a:lnTo>
                              <a:lnTo>
                                <a:pt x="1382" y="15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4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0200" y="290160"/>
                          <a:ext cx="3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6">
                              <a:moveTo>
                                <a:pt x="1382" y="1536"/>
                              </a:moveTo>
                              <a:lnTo>
                                <a:pt x="1386" y="1541"/>
                              </a:lnTo>
                              <a:lnTo>
                                <a:pt x="1386" y="1541"/>
                              </a:lnTo>
                              <a:lnTo>
                                <a:pt x="1382" y="15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4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0200" y="290160"/>
                          <a:ext cx="3240" cy="3960"/>
                        </a:xfrm>
                        <a:prstGeom prst="pie">
                          <a:avLst/>
                        </a:prstGeom>
                        <a:solidFill>
                          <a:srgbClr val="d5d4d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0200" y="290160"/>
                          <a:ext cx="3240" cy="3960"/>
                        </a:xfrm>
                        <a:prstGeom prst="pie">
                          <a:avLst/>
                        </a:prstGeom>
                        <a:solidFill>
                          <a:srgbClr val="d5d5d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0560" y="290160"/>
                          <a:ext cx="3240" cy="3960"/>
                        </a:xfrm>
                        <a:prstGeom prst="pie">
                          <a:avLst/>
                        </a:prstGeom>
                        <a:solidFill>
                          <a:srgbClr val="d5d5d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0560" y="290160"/>
                          <a:ext cx="3240" cy="3960"/>
                        </a:xfrm>
                        <a:prstGeom prst="pie">
                          <a:avLst/>
                        </a:prstGeom>
                        <a:solidFill>
                          <a:srgbClr val="d6d6d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0560" y="290160"/>
                          <a:ext cx="3240" cy="3960"/>
                        </a:xfrm>
                        <a:prstGeom prst="pie">
                          <a:avLst/>
                        </a:prstGeom>
                        <a:solidFill>
                          <a:srgbClr val="d7d6d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0560" y="290160"/>
                          <a:ext cx="3240" cy="3240"/>
                        </a:xfrm>
                        <a:prstGeom prst="pie">
                          <a:avLst/>
                        </a:prstGeom>
                        <a:solidFill>
                          <a:srgbClr val="d9d7d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290160"/>
                          <a:ext cx="2520" cy="3240"/>
                        </a:xfrm>
                        <a:prstGeom prst="pie">
                          <a:avLst/>
                        </a:prstGeom>
                        <a:solidFill>
                          <a:srgbClr val="d9d9d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290160"/>
                          <a:ext cx="2520" cy="3240"/>
                        </a:xfrm>
                        <a:prstGeom prst="pie">
                          <a:avLst/>
                        </a:prstGeom>
                        <a:solidFill>
                          <a:srgbClr val="dad9d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0160"/>
                          <a:ext cx="2520" cy="3240"/>
                        </a:xfrm>
                        <a:prstGeom prst="pie">
                          <a:avLst/>
                        </a:prstGeom>
                        <a:solidFill>
                          <a:srgbClr val="dadad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0160"/>
                          <a:ext cx="2520" cy="3240"/>
                        </a:xfrm>
                        <a:prstGeom prst="pie">
                          <a:avLst/>
                        </a:prstGeom>
                        <a:solidFill>
                          <a:srgbClr val="dbdbd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0160"/>
                          <a:ext cx="2520" cy="2520"/>
                        </a:xfrm>
                        <a:prstGeom prst="pie">
                          <a:avLst/>
                        </a:prstGeom>
                        <a:solidFill>
                          <a:srgbClr val="dddcd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0160"/>
                          <a:ext cx="2520" cy="2520"/>
                        </a:xfrm>
                        <a:prstGeom prst="pie">
                          <a:avLst/>
                        </a:prstGeom>
                        <a:solidFill>
                          <a:srgbClr val="deddd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0160"/>
                          <a:ext cx="2520" cy="2520"/>
                        </a:xfrm>
                        <a:prstGeom prst="pie">
                          <a:avLst/>
                        </a:prstGeom>
                        <a:solidFill>
                          <a:srgbClr val="deded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000" y="290160"/>
                          <a:ext cx="2520" cy="2520"/>
                        </a:xfrm>
                        <a:prstGeom prst="pie">
                          <a:avLst/>
                        </a:prstGeom>
                        <a:solidFill>
                          <a:srgbClr val="dfdfd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0160"/>
                          <a:ext cx="1800" cy="2520"/>
                        </a:xfrm>
                        <a:prstGeom prst="pie">
                          <a:avLst/>
                        </a:prstGeom>
                        <a:solidFill>
                          <a:srgbClr val="e0e0e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0160"/>
                          <a:ext cx="1800" cy="2520"/>
                        </a:xfrm>
                        <a:prstGeom prst="pie">
                          <a:avLst/>
                        </a:prstGeom>
                        <a:solidFill>
                          <a:srgbClr val="e1e1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0160"/>
                          <a:ext cx="1800" cy="2520"/>
                        </a:xfrm>
                        <a:prstGeom prst="pie">
                          <a:avLst/>
                        </a:prstGeom>
                        <a:solidFill>
                          <a:srgbClr val="e2e2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290160"/>
                          <a:ext cx="1800" cy="2520"/>
                        </a:xfrm>
                        <a:prstGeom prst="pie">
                          <a:avLst/>
                        </a:prstGeom>
                        <a:solidFill>
                          <a:srgbClr val="e3e3e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e4e4e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e6e4e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e7e7e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e8e8e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e9e9e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e9e9e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eaea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ebeb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ecebe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ecece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edede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edede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eeeee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efefe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f0eff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f3f3f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f4f4f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f5f5f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8944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f6f5f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89080"/>
                          <a:ext cx="1800" cy="1800"/>
                        </a:xfrm>
                        <a:prstGeom prst="pie">
                          <a:avLst/>
                        </a:prstGeom>
                        <a:solidFill>
                          <a:srgbClr val="f7f6f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6920"/>
                          <a:ext cx="3960" cy="4320"/>
                        </a:xfrm>
                        <a:prstGeom prst="pie">
                          <a:avLst/>
                        </a:prstGeom>
                        <a:solidFill>
                          <a:srgbClr val="f8f8f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6560"/>
                          <a:ext cx="3960" cy="5040"/>
                        </a:xfrm>
                        <a:prstGeom prst="pie">
                          <a:avLst/>
                        </a:prstGeom>
                        <a:solidFill>
                          <a:srgbClr val="f8f8f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6560"/>
                          <a:ext cx="3960" cy="5040"/>
                        </a:xfrm>
                        <a:prstGeom prst="pie">
                          <a:avLst/>
                        </a:prstGeom>
                        <a:solidFill>
                          <a:srgbClr val="f9f9f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5840"/>
                          <a:ext cx="4320" cy="5040"/>
                        </a:xfrm>
                        <a:prstGeom prst="pie">
                          <a:avLst/>
                        </a:prstGeom>
                        <a:solidFill>
                          <a:srgbClr val="fafaf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5840"/>
                          <a:ext cx="4320" cy="5040"/>
                        </a:xfrm>
                        <a:prstGeom prst="pie">
                          <a:avLst/>
                        </a:prstGeom>
                        <a:solidFill>
                          <a:srgbClr val="fbfbf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5840"/>
                          <a:ext cx="4320" cy="5040"/>
                        </a:xfrm>
                        <a:prstGeom prst="pie">
                          <a:avLst/>
                        </a:prstGeom>
                        <a:solidFill>
                          <a:srgbClr val="fcfcf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5840"/>
                          <a:ext cx="4320" cy="5040"/>
                        </a:xfrm>
                        <a:prstGeom prst="pie">
                          <a:avLst/>
                        </a:prstGeom>
                        <a:solidFill>
                          <a:srgbClr val="fcfff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5120"/>
                          <a:ext cx="4320" cy="5760"/>
                        </a:xfrm>
                        <a:prstGeom prst="pi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5120"/>
                          <a:ext cx="4320" cy="5760"/>
                        </a:xfrm>
                        <a:prstGeom prst="pie">
                          <a:avLst/>
                        </a:prstGeom>
                        <a:solidFill>
                          <a:srgbClr val="fcfcf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5120"/>
                          <a:ext cx="4320" cy="5760"/>
                        </a:xfrm>
                        <a:prstGeom prst="pie">
                          <a:avLst/>
                        </a:prstGeom>
                        <a:solidFill>
                          <a:srgbClr val="fbfbf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5120"/>
                          <a:ext cx="4320" cy="5760"/>
                        </a:xfrm>
                        <a:prstGeom prst="pie">
                          <a:avLst/>
                        </a:prstGeom>
                        <a:solidFill>
                          <a:srgbClr val="fafaf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5120"/>
                          <a:ext cx="5040" cy="5760"/>
                        </a:xfrm>
                        <a:prstGeom prst="pie">
                          <a:avLst/>
                        </a:prstGeom>
                        <a:solidFill>
                          <a:srgbClr val="f8f8f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5120"/>
                          <a:ext cx="5040" cy="6480"/>
                        </a:xfrm>
                        <a:prstGeom prst="pie">
                          <a:avLst/>
                        </a:prstGeom>
                        <a:solidFill>
                          <a:srgbClr val="f8f8f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5120"/>
                          <a:ext cx="5040" cy="6480"/>
                        </a:xfrm>
                        <a:prstGeom prst="pie">
                          <a:avLst/>
                        </a:prstGeom>
                        <a:solidFill>
                          <a:srgbClr val="f7f6f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4400"/>
                          <a:ext cx="5040" cy="6480"/>
                        </a:xfrm>
                        <a:prstGeom prst="pie">
                          <a:avLst/>
                        </a:prstGeom>
                        <a:solidFill>
                          <a:srgbClr val="f6f5f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080" y="284400"/>
                          <a:ext cx="5040" cy="6480"/>
                        </a:xfrm>
                        <a:prstGeom prst="pie">
                          <a:avLst/>
                        </a:prstGeom>
                        <a:solidFill>
                          <a:srgbClr val="f5f5f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4400"/>
                          <a:ext cx="5040" cy="6480"/>
                        </a:xfrm>
                        <a:prstGeom prst="pie">
                          <a:avLst/>
                        </a:prstGeom>
                        <a:solidFill>
                          <a:srgbClr val="f4f4f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4400"/>
                          <a:ext cx="5040" cy="6480"/>
                        </a:xfrm>
                        <a:prstGeom prst="pie">
                          <a:avLst/>
                        </a:prstGeom>
                        <a:solidFill>
                          <a:srgbClr val="f3f3f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4400"/>
                          <a:ext cx="5040" cy="6480"/>
                        </a:xfrm>
                        <a:prstGeom prst="pie">
                          <a:avLst/>
                        </a:prstGeom>
                        <a:solidFill>
                          <a:srgbClr val="f0eff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4400"/>
                          <a:ext cx="5040" cy="6480"/>
                        </a:xfrm>
                        <a:prstGeom prst="pie">
                          <a:avLst/>
                        </a:prstGeom>
                        <a:solidFill>
                          <a:srgbClr val="eeeee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3680"/>
                          <a:ext cx="5040" cy="6840"/>
                        </a:xfrm>
                        <a:prstGeom prst="pie">
                          <a:avLst/>
                        </a:prstGeom>
                        <a:solidFill>
                          <a:srgbClr val="edede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3680"/>
                          <a:ext cx="5040" cy="6840"/>
                        </a:xfrm>
                        <a:prstGeom prst="pie">
                          <a:avLst/>
                        </a:prstGeom>
                        <a:solidFill>
                          <a:srgbClr val="edece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3680"/>
                          <a:ext cx="5760" cy="6840"/>
                        </a:xfrm>
                        <a:prstGeom prst="pie">
                          <a:avLst/>
                        </a:prstGeom>
                        <a:solidFill>
                          <a:srgbClr val="ecebe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3680"/>
                          <a:ext cx="5760" cy="6840"/>
                        </a:xfrm>
                        <a:prstGeom prst="pie">
                          <a:avLst/>
                        </a:prstGeom>
                        <a:solidFill>
                          <a:srgbClr val="ebeb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3680"/>
                          <a:ext cx="5760" cy="6840"/>
                        </a:xfrm>
                        <a:prstGeom prst="pie">
                          <a:avLst/>
                        </a:prstGeom>
                        <a:solidFill>
                          <a:srgbClr val="eaea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3680"/>
                          <a:ext cx="5760" cy="6840"/>
                        </a:xfrm>
                        <a:prstGeom prst="pie">
                          <a:avLst/>
                        </a:prstGeom>
                        <a:solidFill>
                          <a:srgbClr val="e9e9e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3320"/>
                          <a:ext cx="5760" cy="6840"/>
                        </a:xfrm>
                        <a:prstGeom prst="pie">
                          <a:avLst/>
                        </a:prstGeom>
                        <a:solidFill>
                          <a:srgbClr val="e8e7e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3320"/>
                          <a:ext cx="576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11">
                              <a:moveTo>
                                <a:pt x="1388" y="1525"/>
                              </a:moveTo>
                              <a:lnTo>
                                <a:pt x="1388" y="1525"/>
                              </a:lnTo>
                              <a:lnTo>
                                <a:pt x="1396" y="1536"/>
                              </a:lnTo>
                              <a:lnTo>
                                <a:pt x="1396" y="1536"/>
                              </a:lnTo>
                              <a:lnTo>
                                <a:pt x="1388" y="1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3320"/>
                          <a:ext cx="576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11">
                              <a:moveTo>
                                <a:pt x="1388" y="1525"/>
                              </a:moveTo>
                              <a:lnTo>
                                <a:pt x="1388" y="1525"/>
                              </a:lnTo>
                              <a:lnTo>
                                <a:pt x="1396" y="1536"/>
                              </a:lnTo>
                              <a:lnTo>
                                <a:pt x="1396" y="1536"/>
                              </a:lnTo>
                              <a:lnTo>
                                <a:pt x="1388" y="1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4e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3320"/>
                          <a:ext cx="576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11">
                              <a:moveTo>
                                <a:pt x="1388" y="1525"/>
                              </a:moveTo>
                              <a:lnTo>
                                <a:pt x="1388" y="1525"/>
                              </a:lnTo>
                              <a:lnTo>
                                <a:pt x="1396" y="1536"/>
                              </a:lnTo>
                              <a:lnTo>
                                <a:pt x="1397" y="1536"/>
                              </a:lnTo>
                              <a:lnTo>
                                <a:pt x="1388" y="1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800" y="283320"/>
                          <a:ext cx="576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12">
                              <a:moveTo>
                                <a:pt x="1388" y="1524"/>
                              </a:moveTo>
                              <a:lnTo>
                                <a:pt x="1388" y="1525"/>
                              </a:lnTo>
                              <a:lnTo>
                                <a:pt x="1397" y="1536"/>
                              </a:lnTo>
                              <a:lnTo>
                                <a:pt x="1397" y="1536"/>
                              </a:lnTo>
                              <a:lnTo>
                                <a:pt x="1388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83320"/>
                          <a:ext cx="576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12">
                              <a:moveTo>
                                <a:pt x="1388" y="1524"/>
                              </a:moveTo>
                              <a:lnTo>
                                <a:pt x="1388" y="1525"/>
                              </a:lnTo>
                              <a:lnTo>
                                <a:pt x="1397" y="1536"/>
                              </a:lnTo>
                              <a:lnTo>
                                <a:pt x="1397" y="1536"/>
                              </a:lnTo>
                              <a:lnTo>
                                <a:pt x="1388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83320"/>
                          <a:ext cx="576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12">
                              <a:moveTo>
                                <a:pt x="1388" y="1524"/>
                              </a:moveTo>
                              <a:lnTo>
                                <a:pt x="1388" y="1524"/>
                              </a:lnTo>
                              <a:lnTo>
                                <a:pt x="1397" y="1536"/>
                              </a:lnTo>
                              <a:lnTo>
                                <a:pt x="1397" y="1535"/>
                              </a:lnTo>
                              <a:lnTo>
                                <a:pt x="1388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dfe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82600"/>
                          <a:ext cx="648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2">
                              <a:moveTo>
                                <a:pt x="1397" y="1535"/>
                              </a:moveTo>
                              <a:lnTo>
                                <a:pt x="1388" y="1524"/>
                              </a:lnTo>
                              <a:lnTo>
                                <a:pt x="1388" y="1524"/>
                              </a:lnTo>
                              <a:lnTo>
                                <a:pt x="1397" y="1536"/>
                              </a:lnTo>
                              <a:lnTo>
                                <a:pt x="1397" y="15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82600"/>
                          <a:ext cx="648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2">
                              <a:moveTo>
                                <a:pt x="1389" y="1524"/>
                              </a:moveTo>
                              <a:lnTo>
                                <a:pt x="1388" y="1524"/>
                              </a:lnTo>
                              <a:lnTo>
                                <a:pt x="1397" y="1535"/>
                              </a:lnTo>
                              <a:lnTo>
                                <a:pt x="1398" y="1535"/>
                              </a:lnTo>
                              <a:lnTo>
                                <a:pt x="1389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82600"/>
                          <a:ext cx="648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2">
                              <a:moveTo>
                                <a:pt x="1389" y="1524"/>
                              </a:moveTo>
                              <a:lnTo>
                                <a:pt x="1388" y="1524"/>
                              </a:lnTo>
                              <a:lnTo>
                                <a:pt x="1398" y="1535"/>
                              </a:lnTo>
                              <a:lnTo>
                                <a:pt x="1398" y="1535"/>
                              </a:lnTo>
                              <a:lnTo>
                                <a:pt x="1389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cd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82600"/>
                          <a:ext cx="648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2">
                              <a:moveTo>
                                <a:pt x="1389" y="1524"/>
                              </a:moveTo>
                              <a:lnTo>
                                <a:pt x="1389" y="1524"/>
                              </a:lnTo>
                              <a:lnTo>
                                <a:pt x="1398" y="1535"/>
                              </a:lnTo>
                              <a:lnTo>
                                <a:pt x="1398" y="1535"/>
                              </a:lnTo>
                              <a:lnTo>
                                <a:pt x="1389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bd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82600"/>
                          <a:ext cx="648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2">
                              <a:moveTo>
                                <a:pt x="1389" y="1523"/>
                              </a:moveTo>
                              <a:lnTo>
                                <a:pt x="1389" y="1524"/>
                              </a:lnTo>
                              <a:lnTo>
                                <a:pt x="1398" y="1535"/>
                              </a:lnTo>
                              <a:lnTo>
                                <a:pt x="1398" y="1535"/>
                              </a:lnTo>
                              <a:lnTo>
                                <a:pt x="1389" y="15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ad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82600"/>
                          <a:ext cx="648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2">
                              <a:moveTo>
                                <a:pt x="1389" y="1523"/>
                              </a:moveTo>
                              <a:lnTo>
                                <a:pt x="1389" y="1524"/>
                              </a:lnTo>
                              <a:lnTo>
                                <a:pt x="1398" y="1535"/>
                              </a:lnTo>
                              <a:lnTo>
                                <a:pt x="1398" y="1535"/>
                              </a:lnTo>
                              <a:lnTo>
                                <a:pt x="1389" y="15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9d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82600"/>
                          <a:ext cx="64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3">
                              <a:moveTo>
                                <a:pt x="1389" y="1523"/>
                              </a:moveTo>
                              <a:lnTo>
                                <a:pt x="1389" y="1523"/>
                              </a:lnTo>
                              <a:lnTo>
                                <a:pt x="1398" y="1535"/>
                              </a:lnTo>
                              <a:lnTo>
                                <a:pt x="1398" y="1535"/>
                              </a:lnTo>
                              <a:lnTo>
                                <a:pt x="1389" y="15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520" y="281880"/>
                          <a:ext cx="64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3">
                              <a:moveTo>
                                <a:pt x="1399" y="1535"/>
                              </a:moveTo>
                              <a:lnTo>
                                <a:pt x="1389" y="1523"/>
                              </a:lnTo>
                              <a:lnTo>
                                <a:pt x="1389" y="1523"/>
                              </a:lnTo>
                              <a:lnTo>
                                <a:pt x="1398" y="1535"/>
                              </a:lnTo>
                              <a:lnTo>
                                <a:pt x="1399" y="1535"/>
                              </a:lnTo>
                              <a:lnTo>
                                <a:pt x="1399" y="15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7d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81880"/>
                          <a:ext cx="64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3">
                              <a:moveTo>
                                <a:pt x="1389" y="1523"/>
                              </a:moveTo>
                              <a:lnTo>
                                <a:pt x="1399" y="1535"/>
                              </a:lnTo>
                              <a:lnTo>
                                <a:pt x="1399" y="1535"/>
                              </a:lnTo>
                              <a:lnTo>
                                <a:pt x="1389" y="15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d6d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81880"/>
                          <a:ext cx="64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3">
                              <a:moveTo>
                                <a:pt x="1389" y="1523"/>
                              </a:moveTo>
                              <a:lnTo>
                                <a:pt x="1399" y="1535"/>
                              </a:lnTo>
                              <a:lnTo>
                                <a:pt x="1399" y="1535"/>
                              </a:lnTo>
                              <a:lnTo>
                                <a:pt x="1389" y="15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d6d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81880"/>
                          <a:ext cx="684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3">
                              <a:moveTo>
                                <a:pt x="1399" y="1535"/>
                              </a:moveTo>
                              <a:lnTo>
                                <a:pt x="1390" y="1523"/>
                              </a:lnTo>
                              <a:lnTo>
                                <a:pt x="1389" y="1523"/>
                              </a:lnTo>
                              <a:lnTo>
                                <a:pt x="1399" y="1535"/>
                              </a:lnTo>
                              <a:lnTo>
                                <a:pt x="1399" y="15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5d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81880"/>
                          <a:ext cx="684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3">
                              <a:moveTo>
                                <a:pt x="1390" y="1522"/>
                              </a:moveTo>
                              <a:lnTo>
                                <a:pt x="1399" y="1535"/>
                              </a:lnTo>
                              <a:lnTo>
                                <a:pt x="1400" y="1535"/>
                              </a:lnTo>
                              <a:lnTo>
                                <a:pt x="1390" y="1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4d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81880"/>
                          <a:ext cx="684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3">
                              <a:moveTo>
                                <a:pt x="1390" y="1522"/>
                              </a:moveTo>
                              <a:lnTo>
                                <a:pt x="1399" y="1535"/>
                              </a:lnTo>
                              <a:lnTo>
                                <a:pt x="1400" y="1535"/>
                              </a:lnTo>
                              <a:lnTo>
                                <a:pt x="1390" y="1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4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81880"/>
                          <a:ext cx="684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3">
                              <a:moveTo>
                                <a:pt x="1390" y="1522"/>
                              </a:moveTo>
                              <a:lnTo>
                                <a:pt x="1400" y="1535"/>
                              </a:lnTo>
                              <a:lnTo>
                                <a:pt x="1400" y="1535"/>
                              </a:lnTo>
                              <a:lnTo>
                                <a:pt x="1390" y="1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3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81880"/>
                          <a:ext cx="684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3">
                              <a:moveTo>
                                <a:pt x="1390" y="1522"/>
                              </a:moveTo>
                              <a:lnTo>
                                <a:pt x="1400" y="1535"/>
                              </a:lnTo>
                              <a:lnTo>
                                <a:pt x="1400" y="1535"/>
                              </a:lnTo>
                              <a:lnTo>
                                <a:pt x="1390" y="1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3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81880"/>
                          <a:ext cx="684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3">
                              <a:moveTo>
                                <a:pt x="1390" y="1522"/>
                              </a:moveTo>
                              <a:lnTo>
                                <a:pt x="1400" y="1535"/>
                              </a:lnTo>
                              <a:lnTo>
                                <a:pt x="1400" y="1535"/>
                              </a:lnTo>
                              <a:lnTo>
                                <a:pt x="1390" y="1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2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240" y="281160"/>
                          <a:ext cx="684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4">
                              <a:moveTo>
                                <a:pt x="1390" y="1522"/>
                              </a:moveTo>
                              <a:lnTo>
                                <a:pt x="1400" y="1535"/>
                              </a:lnTo>
                              <a:lnTo>
                                <a:pt x="1400" y="1535"/>
                              </a:lnTo>
                              <a:lnTo>
                                <a:pt x="1390" y="1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281160"/>
                          <a:ext cx="684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4">
                              <a:moveTo>
                                <a:pt x="1390" y="1522"/>
                              </a:moveTo>
                              <a:lnTo>
                                <a:pt x="1400" y="1535"/>
                              </a:lnTo>
                              <a:lnTo>
                                <a:pt x="1401" y="1535"/>
                              </a:lnTo>
                              <a:lnTo>
                                <a:pt x="1390" y="1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281160"/>
                          <a:ext cx="684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4">
                              <a:moveTo>
                                <a:pt x="1390" y="1522"/>
                              </a:moveTo>
                              <a:lnTo>
                                <a:pt x="1400" y="1535"/>
                              </a:lnTo>
                              <a:lnTo>
                                <a:pt x="1401" y="1535"/>
                              </a:lnTo>
                              <a:lnTo>
                                <a:pt x="1390" y="1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1d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281160"/>
                          <a:ext cx="684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4">
                              <a:moveTo>
                                <a:pt x="1390" y="1522"/>
                              </a:moveTo>
                              <a:lnTo>
                                <a:pt x="1401" y="1535"/>
                              </a:lnTo>
                              <a:lnTo>
                                <a:pt x="1401" y="1535"/>
                              </a:lnTo>
                              <a:lnTo>
                                <a:pt x="1390" y="1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1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281160"/>
                          <a:ext cx="684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4">
                              <a:moveTo>
                                <a:pt x="1401" y="1535"/>
                              </a:moveTo>
                              <a:lnTo>
                                <a:pt x="1391" y="1521"/>
                              </a:lnTo>
                              <a:lnTo>
                                <a:pt x="1390" y="1522"/>
                              </a:lnTo>
                              <a:lnTo>
                                <a:pt x="1401" y="1535"/>
                              </a:lnTo>
                              <a:lnTo>
                                <a:pt x="1401" y="15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0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281160"/>
                          <a:ext cx="684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4">
                              <a:moveTo>
                                <a:pt x="1402" y="1535"/>
                              </a:moveTo>
                              <a:lnTo>
                                <a:pt x="1391" y="1521"/>
                              </a:lnTo>
                              <a:lnTo>
                                <a:pt x="1391" y="1521"/>
                              </a:lnTo>
                              <a:lnTo>
                                <a:pt x="1401" y="1535"/>
                              </a:lnTo>
                              <a:lnTo>
                                <a:pt x="1401" y="15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fd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281160"/>
                          <a:ext cx="684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4">
                              <a:moveTo>
                                <a:pt x="1391" y="1521"/>
                              </a:moveTo>
                              <a:lnTo>
                                <a:pt x="1401" y="1535"/>
                              </a:lnTo>
                              <a:lnTo>
                                <a:pt x="1402" y="1535"/>
                              </a:lnTo>
                              <a:lnTo>
                                <a:pt x="1391" y="15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cf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281160"/>
                          <a:ext cx="684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4">
                              <a:moveTo>
                                <a:pt x="1391" y="1521"/>
                              </a:moveTo>
                              <a:lnTo>
                                <a:pt x="1402" y="1535"/>
                              </a:lnTo>
                              <a:lnTo>
                                <a:pt x="1402" y="1535"/>
                              </a:lnTo>
                              <a:lnTo>
                                <a:pt x="1391" y="15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ce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280800"/>
                          <a:ext cx="684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4">
                              <a:moveTo>
                                <a:pt x="1391" y="1521"/>
                              </a:moveTo>
                              <a:lnTo>
                                <a:pt x="1402" y="1535"/>
                              </a:lnTo>
                              <a:lnTo>
                                <a:pt x="1402" y="1535"/>
                              </a:lnTo>
                              <a:lnTo>
                                <a:pt x="1391" y="15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ec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280800"/>
                          <a:ext cx="7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4">
                              <a:moveTo>
                                <a:pt x="1391" y="1521"/>
                              </a:moveTo>
                              <a:lnTo>
                                <a:pt x="1402" y="1535"/>
                              </a:lnTo>
                              <a:lnTo>
                                <a:pt x="1402" y="1535"/>
                              </a:lnTo>
                              <a:lnTo>
                                <a:pt x="1391" y="15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cec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280800"/>
                          <a:ext cx="756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5">
                              <a:moveTo>
                                <a:pt x="1403" y="1535"/>
                              </a:moveTo>
                              <a:lnTo>
                                <a:pt x="1392" y="1521"/>
                              </a:lnTo>
                              <a:lnTo>
                                <a:pt x="1391" y="1521"/>
                              </a:lnTo>
                              <a:lnTo>
                                <a:pt x="1402" y="1535"/>
                              </a:lnTo>
                              <a:lnTo>
                                <a:pt x="1403" y="15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ccc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280800"/>
                          <a:ext cx="756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5">
                              <a:moveTo>
                                <a:pt x="1403" y="1535"/>
                              </a:moveTo>
                              <a:lnTo>
                                <a:pt x="1392" y="1520"/>
                              </a:lnTo>
                              <a:lnTo>
                                <a:pt x="1391" y="1521"/>
                              </a:lnTo>
                              <a:lnTo>
                                <a:pt x="1402" y="1535"/>
                              </a:lnTo>
                              <a:lnTo>
                                <a:pt x="1403" y="15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ac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280800"/>
                          <a:ext cx="756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5">
                              <a:moveTo>
                                <a:pt x="1392" y="1520"/>
                              </a:moveTo>
                              <a:lnTo>
                                <a:pt x="1403" y="1535"/>
                              </a:lnTo>
                              <a:lnTo>
                                <a:pt x="1403" y="1535"/>
                              </a:lnTo>
                              <a:lnTo>
                                <a:pt x="1392" y="1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ca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280800"/>
                          <a:ext cx="756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5">
                              <a:moveTo>
                                <a:pt x="1392" y="1520"/>
                              </a:moveTo>
                              <a:lnTo>
                                <a:pt x="1403" y="1535"/>
                              </a:lnTo>
                              <a:lnTo>
                                <a:pt x="1403" y="1535"/>
                              </a:lnTo>
                              <a:lnTo>
                                <a:pt x="1392" y="1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c9c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280800"/>
                          <a:ext cx="756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5">
                              <a:moveTo>
                                <a:pt x="1392" y="1520"/>
                              </a:moveTo>
                              <a:lnTo>
                                <a:pt x="1403" y="1535"/>
                              </a:lnTo>
                              <a:lnTo>
                                <a:pt x="1403" y="1534"/>
                              </a:lnTo>
                              <a:lnTo>
                                <a:pt x="1392" y="1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" y="280080"/>
                          <a:ext cx="756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5">
                              <a:moveTo>
                                <a:pt x="1404" y="1534"/>
                              </a:moveTo>
                              <a:lnTo>
                                <a:pt x="1392" y="1520"/>
                              </a:lnTo>
                              <a:lnTo>
                                <a:pt x="1392" y="1520"/>
                              </a:lnTo>
                              <a:lnTo>
                                <a:pt x="1403" y="1535"/>
                              </a:lnTo>
                              <a:lnTo>
                                <a:pt x="1404" y="15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8c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280080"/>
                          <a:ext cx="756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5">
                              <a:moveTo>
                                <a:pt x="1392" y="1520"/>
                              </a:moveTo>
                              <a:lnTo>
                                <a:pt x="1404" y="1534"/>
                              </a:lnTo>
                              <a:lnTo>
                                <a:pt x="1404" y="1534"/>
                              </a:lnTo>
                              <a:lnTo>
                                <a:pt x="1392" y="1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c8c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280080"/>
                          <a:ext cx="756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5">
                              <a:moveTo>
                                <a:pt x="1392" y="1520"/>
                              </a:moveTo>
                              <a:lnTo>
                                <a:pt x="1404" y="1534"/>
                              </a:lnTo>
                              <a:lnTo>
                                <a:pt x="1404" y="1534"/>
                              </a:lnTo>
                              <a:lnTo>
                                <a:pt x="1392" y="1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7c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280080"/>
                          <a:ext cx="756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5">
                              <a:moveTo>
                                <a:pt x="1393" y="1520"/>
                              </a:moveTo>
                              <a:lnTo>
                                <a:pt x="1404" y="1534"/>
                              </a:lnTo>
                              <a:lnTo>
                                <a:pt x="1404" y="1534"/>
                              </a:lnTo>
                              <a:lnTo>
                                <a:pt x="1393" y="1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c6c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280080"/>
                          <a:ext cx="756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5">
                              <a:moveTo>
                                <a:pt x="1393" y="1519"/>
                              </a:moveTo>
                              <a:lnTo>
                                <a:pt x="1404" y="1534"/>
                              </a:lnTo>
                              <a:lnTo>
                                <a:pt x="1404" y="1534"/>
                              </a:lnTo>
                              <a:lnTo>
                                <a:pt x="1393" y="15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c6c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280080"/>
                          <a:ext cx="8280" cy="10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6">
                              <a:moveTo>
                                <a:pt x="1405" y="1534"/>
                              </a:moveTo>
                              <a:lnTo>
                                <a:pt x="1393" y="1519"/>
                              </a:lnTo>
                              <a:lnTo>
                                <a:pt x="1393" y="1519"/>
                              </a:lnTo>
                              <a:lnTo>
                                <a:pt x="1404" y="1534"/>
                              </a:lnTo>
                              <a:lnTo>
                                <a:pt x="1405" y="15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c5c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040" y="280080"/>
                          <a:ext cx="8280" cy="10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6">
                              <a:moveTo>
                                <a:pt x="1405" y="1534"/>
                              </a:moveTo>
                              <a:lnTo>
                                <a:pt x="1393" y="1519"/>
                              </a:lnTo>
                              <a:lnTo>
                                <a:pt x="1393" y="1519"/>
                              </a:lnTo>
                              <a:lnTo>
                                <a:pt x="1393" y="1519"/>
                              </a:lnTo>
                              <a:lnTo>
                                <a:pt x="1405" y="1534"/>
                              </a:lnTo>
                              <a:lnTo>
                                <a:pt x="1405" y="1534"/>
                              </a:lnTo>
                              <a:lnTo>
                                <a:pt x="1405" y="15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c5c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760" y="280080"/>
                          <a:ext cx="8280" cy="10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6">
                              <a:moveTo>
                                <a:pt x="1393" y="1519"/>
                              </a:moveTo>
                              <a:lnTo>
                                <a:pt x="1393" y="1519"/>
                              </a:lnTo>
                              <a:lnTo>
                                <a:pt x="1405" y="1534"/>
                              </a:lnTo>
                              <a:lnTo>
                                <a:pt x="1405" y="1534"/>
                              </a:lnTo>
                              <a:lnTo>
                                <a:pt x="1393" y="15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c4c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760" y="279360"/>
                          <a:ext cx="8280" cy="10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6">
                              <a:moveTo>
                                <a:pt x="1394" y="1519"/>
                              </a:moveTo>
                              <a:lnTo>
                                <a:pt x="1393" y="1519"/>
                              </a:lnTo>
                              <a:lnTo>
                                <a:pt x="1405" y="1534"/>
                              </a:lnTo>
                              <a:lnTo>
                                <a:pt x="1406" y="1534"/>
                              </a:lnTo>
                              <a:lnTo>
                                <a:pt x="1394" y="15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c4c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760" y="279360"/>
                          <a:ext cx="8280" cy="10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6">
                              <a:moveTo>
                                <a:pt x="1394" y="1519"/>
                              </a:moveTo>
                              <a:lnTo>
                                <a:pt x="1393" y="1519"/>
                              </a:lnTo>
                              <a:lnTo>
                                <a:pt x="1405" y="1534"/>
                              </a:lnTo>
                              <a:lnTo>
                                <a:pt x="1406" y="1534"/>
                              </a:lnTo>
                              <a:lnTo>
                                <a:pt x="1394" y="15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c3c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760" y="279360"/>
                          <a:ext cx="8280" cy="10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6">
                              <a:moveTo>
                                <a:pt x="1406" y="1534"/>
                              </a:moveTo>
                              <a:lnTo>
                                <a:pt x="1394" y="1519"/>
                              </a:lnTo>
                              <a:lnTo>
                                <a:pt x="1394" y="1519"/>
                              </a:lnTo>
                              <a:lnTo>
                                <a:pt x="1406" y="1534"/>
                              </a:lnTo>
                              <a:lnTo>
                                <a:pt x="1406" y="15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c3c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760" y="279360"/>
                          <a:ext cx="8280" cy="10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6">
                              <a:moveTo>
                                <a:pt x="1406" y="1534"/>
                              </a:moveTo>
                              <a:lnTo>
                                <a:pt x="1394" y="1519"/>
                              </a:lnTo>
                              <a:lnTo>
                                <a:pt x="1394" y="1519"/>
                              </a:lnTo>
                              <a:lnTo>
                                <a:pt x="1406" y="1534"/>
                              </a:lnTo>
                              <a:lnTo>
                                <a:pt x="1406" y="15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2c2c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120" y="279360"/>
                          <a:ext cx="8280" cy="10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6">
                              <a:moveTo>
                                <a:pt x="1394" y="1519"/>
                              </a:moveTo>
                              <a:lnTo>
                                <a:pt x="1394" y="1519"/>
                              </a:lnTo>
                              <a:lnTo>
                                <a:pt x="1406" y="1534"/>
                              </a:lnTo>
                              <a:lnTo>
                                <a:pt x="1394" y="15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120" y="279360"/>
                          <a:ext cx="8280" cy="10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16">
                              <a:moveTo>
                                <a:pt x="1406" y="1534"/>
                              </a:moveTo>
                              <a:lnTo>
                                <a:pt x="1395" y="1518"/>
                              </a:lnTo>
                              <a:lnTo>
                                <a:pt x="1394" y="1519"/>
                              </a:lnTo>
                              <a:lnTo>
                                <a:pt x="1406" y="1534"/>
                              </a:lnTo>
                              <a:lnTo>
                                <a:pt x="1406" y="1534"/>
                              </a:lnTo>
                              <a:lnTo>
                                <a:pt x="1406" y="15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0c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120" y="279360"/>
                          <a:ext cx="7560" cy="10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6">
                              <a:moveTo>
                                <a:pt x="1406" y="1533"/>
                              </a:moveTo>
                              <a:lnTo>
                                <a:pt x="1395" y="1518"/>
                              </a:lnTo>
                              <a:lnTo>
                                <a:pt x="1395" y="1518"/>
                              </a:lnTo>
                              <a:lnTo>
                                <a:pt x="1406" y="1534"/>
                              </a:lnTo>
                              <a:lnTo>
                                <a:pt x="1406" y="1533"/>
                              </a:lnTo>
                              <a:lnTo>
                                <a:pt x="1406" y="15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bec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120" y="279360"/>
                          <a:ext cx="756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5">
                              <a:moveTo>
                                <a:pt x="1395" y="1518"/>
                              </a:moveTo>
                              <a:lnTo>
                                <a:pt x="1395" y="1518"/>
                              </a:lnTo>
                              <a:lnTo>
                                <a:pt x="1406" y="1533"/>
                              </a:lnTo>
                              <a:lnTo>
                                <a:pt x="1406" y="1533"/>
                              </a:lnTo>
                              <a:lnTo>
                                <a:pt x="1395" y="15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120" y="279360"/>
                          <a:ext cx="756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5">
                              <a:moveTo>
                                <a:pt x="1406" y="1532"/>
                              </a:moveTo>
                              <a:lnTo>
                                <a:pt x="1395" y="1518"/>
                              </a:lnTo>
                              <a:lnTo>
                                <a:pt x="1395" y="1518"/>
                              </a:lnTo>
                              <a:lnTo>
                                <a:pt x="1406" y="1533"/>
                              </a:lnTo>
                              <a:lnTo>
                                <a:pt x="1406" y="1533"/>
                              </a:lnTo>
                              <a:lnTo>
                                <a:pt x="1406" y="1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840" y="279360"/>
                          <a:ext cx="756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15">
                              <a:moveTo>
                                <a:pt x="1406" y="1532"/>
                              </a:moveTo>
                              <a:lnTo>
                                <a:pt x="1406" y="1532"/>
                              </a:lnTo>
                              <a:lnTo>
                                <a:pt x="1396" y="1518"/>
                              </a:lnTo>
                              <a:lnTo>
                                <a:pt x="1396" y="1518"/>
                              </a:lnTo>
                              <a:lnTo>
                                <a:pt x="1395" y="1518"/>
                              </a:lnTo>
                              <a:lnTo>
                                <a:pt x="1406" y="1533"/>
                              </a:lnTo>
                              <a:lnTo>
                                <a:pt x="1406" y="1532"/>
                              </a:lnTo>
                              <a:lnTo>
                                <a:pt x="1406" y="1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cb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840" y="278640"/>
                          <a:ext cx="684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4">
                              <a:moveTo>
                                <a:pt x="1406" y="1532"/>
                              </a:moveTo>
                              <a:lnTo>
                                <a:pt x="1406" y="1532"/>
                              </a:lnTo>
                              <a:lnTo>
                                <a:pt x="1406" y="1531"/>
                              </a:lnTo>
                              <a:lnTo>
                                <a:pt x="1396" y="1518"/>
                              </a:lnTo>
                              <a:lnTo>
                                <a:pt x="1396" y="1518"/>
                              </a:lnTo>
                              <a:lnTo>
                                <a:pt x="1406" y="1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bb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840" y="278640"/>
                          <a:ext cx="684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4">
                              <a:moveTo>
                                <a:pt x="1406" y="1531"/>
                              </a:moveTo>
                              <a:lnTo>
                                <a:pt x="1406" y="1531"/>
                              </a:lnTo>
                              <a:lnTo>
                                <a:pt x="1406" y="1531"/>
                              </a:lnTo>
                              <a:lnTo>
                                <a:pt x="1396" y="1518"/>
                              </a:lnTo>
                              <a:lnTo>
                                <a:pt x="1396" y="1518"/>
                              </a:lnTo>
                              <a:lnTo>
                                <a:pt x="1406" y="1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9560" y="278640"/>
                          <a:ext cx="684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13">
                              <a:moveTo>
                                <a:pt x="1397" y="1518"/>
                              </a:moveTo>
                              <a:lnTo>
                                <a:pt x="1396" y="1518"/>
                              </a:lnTo>
                              <a:lnTo>
                                <a:pt x="1406" y="1531"/>
                              </a:lnTo>
                              <a:lnTo>
                                <a:pt x="1406" y="1530"/>
                              </a:lnTo>
                              <a:lnTo>
                                <a:pt x="1397" y="15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b9b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9560" y="278640"/>
                          <a:ext cx="64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3">
                              <a:moveTo>
                                <a:pt x="1397" y="1518"/>
                              </a:moveTo>
                              <a:lnTo>
                                <a:pt x="1396" y="1518"/>
                              </a:lnTo>
                              <a:lnTo>
                                <a:pt x="1406" y="1530"/>
                              </a:lnTo>
                              <a:lnTo>
                                <a:pt x="1406" y="1530"/>
                              </a:lnTo>
                              <a:lnTo>
                                <a:pt x="1397" y="15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b8b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9560" y="278640"/>
                          <a:ext cx="64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13">
                              <a:moveTo>
                                <a:pt x="1406" y="1530"/>
                              </a:moveTo>
                              <a:lnTo>
                                <a:pt x="1406" y="1530"/>
                              </a:lnTo>
                              <a:lnTo>
                                <a:pt x="1406" y="1530"/>
                              </a:lnTo>
                              <a:lnTo>
                                <a:pt x="1406" y="1528"/>
                              </a:lnTo>
                              <a:lnTo>
                                <a:pt x="1398" y="1518"/>
                              </a:lnTo>
                              <a:lnTo>
                                <a:pt x="1397" y="1518"/>
                              </a:lnTo>
                              <a:lnTo>
                                <a:pt x="1397" y="1518"/>
                              </a:lnTo>
                              <a:lnTo>
                                <a:pt x="1397" y="1518"/>
                              </a:lnTo>
                              <a:lnTo>
                                <a:pt x="1406" y="1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b8b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280" y="293400"/>
                          <a:ext cx="12240" cy="13320"/>
                        </a:xfrm>
                        <a:prstGeom prst="pie">
                          <a:avLst/>
                        </a:prstGeom>
                        <a:solidFill>
                          <a:srgbClr val="21212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6080" y="359280"/>
                          <a:ext cx="1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1">
                              <a:moveTo>
                                <a:pt x="1628" y="1645"/>
                              </a:moveTo>
                              <a:lnTo>
                                <a:pt x="1627" y="1645"/>
                              </a:lnTo>
                              <a:lnTo>
                                <a:pt x="1628" y="1645"/>
                              </a:lnTo>
                              <a:lnTo>
                                <a:pt x="1628" y="1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fd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5720" y="359280"/>
                          <a:ext cx="1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" h="1">
                              <a:moveTo>
                                <a:pt x="1627" y="1645"/>
                              </a:moveTo>
                              <a:lnTo>
                                <a:pt x="1627" y="1645"/>
                              </a:lnTo>
                              <a:lnTo>
                                <a:pt x="1628" y="1645"/>
                              </a:lnTo>
                              <a:lnTo>
                                <a:pt x="1627" y="1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0d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5720" y="359280"/>
                          <a:ext cx="1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" h="1">
                              <a:moveTo>
                                <a:pt x="1628" y="1645"/>
                              </a:moveTo>
                              <a:lnTo>
                                <a:pt x="1626" y="1644"/>
                              </a:lnTo>
                              <a:lnTo>
                                <a:pt x="1627" y="1645"/>
                              </a:lnTo>
                              <a:lnTo>
                                <a:pt x="1627" y="1645"/>
                              </a:lnTo>
                              <a:lnTo>
                                <a:pt x="1628" y="1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0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5000" y="359280"/>
                          <a:ext cx="18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1">
                              <a:moveTo>
                                <a:pt x="1626" y="1644"/>
                              </a:moveTo>
                              <a:lnTo>
                                <a:pt x="1626" y="1644"/>
                              </a:lnTo>
                              <a:lnTo>
                                <a:pt x="1628" y="1645"/>
                              </a:lnTo>
                              <a:lnTo>
                                <a:pt x="1626" y="1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1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5000" y="358920"/>
                          <a:ext cx="18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1">
                              <a:moveTo>
                                <a:pt x="1626" y="1644"/>
                              </a:moveTo>
                              <a:lnTo>
                                <a:pt x="1626" y="1644"/>
                              </a:lnTo>
                              <a:lnTo>
                                <a:pt x="1628" y="1645"/>
                              </a:lnTo>
                              <a:lnTo>
                                <a:pt x="1626" y="1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1d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5000" y="358920"/>
                          <a:ext cx="18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2">
                              <a:moveTo>
                                <a:pt x="1626" y="1644"/>
                              </a:moveTo>
                              <a:lnTo>
                                <a:pt x="1625" y="1644"/>
                              </a:lnTo>
                              <a:lnTo>
                                <a:pt x="1628" y="1645"/>
                              </a:lnTo>
                              <a:lnTo>
                                <a:pt x="1626" y="1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1d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4280" y="358920"/>
                          <a:ext cx="2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2">
                              <a:moveTo>
                                <a:pt x="1628" y="1645"/>
                              </a:moveTo>
                              <a:lnTo>
                                <a:pt x="1624" y="1643"/>
                              </a:lnTo>
                              <a:lnTo>
                                <a:pt x="1625" y="1643"/>
                              </a:lnTo>
                              <a:lnTo>
                                <a:pt x="1625" y="1644"/>
                              </a:lnTo>
                              <a:lnTo>
                                <a:pt x="1626" y="1644"/>
                              </a:lnTo>
                              <a:lnTo>
                                <a:pt x="1628" y="1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3560" y="358200"/>
                          <a:ext cx="324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3">
                              <a:moveTo>
                                <a:pt x="1628" y="1644"/>
                              </a:moveTo>
                              <a:lnTo>
                                <a:pt x="1624" y="1643"/>
                              </a:lnTo>
                              <a:lnTo>
                                <a:pt x="1624" y="1643"/>
                              </a:lnTo>
                              <a:lnTo>
                                <a:pt x="1624" y="1643"/>
                              </a:lnTo>
                              <a:lnTo>
                                <a:pt x="1625" y="1643"/>
                              </a:lnTo>
                              <a:lnTo>
                                <a:pt x="1628" y="1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2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3560" y="358200"/>
                          <a:ext cx="396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3">
                              <a:moveTo>
                                <a:pt x="1623" y="1642"/>
                              </a:moveTo>
                              <a:lnTo>
                                <a:pt x="1624" y="1643"/>
                              </a:lnTo>
                              <a:lnTo>
                                <a:pt x="1628" y="1644"/>
                              </a:lnTo>
                              <a:lnTo>
                                <a:pt x="1623" y="1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3d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3200" y="358200"/>
                          <a:ext cx="396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3">
                              <a:moveTo>
                                <a:pt x="1629" y="1644"/>
                              </a:moveTo>
                              <a:lnTo>
                                <a:pt x="1623" y="1642"/>
                              </a:lnTo>
                              <a:lnTo>
                                <a:pt x="1623" y="1642"/>
                              </a:lnTo>
                              <a:lnTo>
                                <a:pt x="1623" y="1643"/>
                              </a:lnTo>
                              <a:lnTo>
                                <a:pt x="1628" y="1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3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3200" y="357480"/>
                          <a:ext cx="432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" h="3">
                              <a:moveTo>
                                <a:pt x="1622" y="1642"/>
                              </a:moveTo>
                              <a:lnTo>
                                <a:pt x="1623" y="1642"/>
                              </a:lnTo>
                              <a:lnTo>
                                <a:pt x="1629" y="1644"/>
                              </a:lnTo>
                              <a:lnTo>
                                <a:pt x="1622" y="1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4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3200" y="357480"/>
                          <a:ext cx="432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" h="3">
                              <a:moveTo>
                                <a:pt x="1622" y="1642"/>
                              </a:moveTo>
                              <a:lnTo>
                                <a:pt x="1623" y="1642"/>
                              </a:lnTo>
                              <a:lnTo>
                                <a:pt x="1629" y="1644"/>
                              </a:lnTo>
                              <a:lnTo>
                                <a:pt x="1622" y="1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4d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2480" y="357480"/>
                          <a:ext cx="432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" h="3">
                              <a:moveTo>
                                <a:pt x="1622" y="1642"/>
                              </a:moveTo>
                              <a:lnTo>
                                <a:pt x="1622" y="1642"/>
                              </a:lnTo>
                              <a:lnTo>
                                <a:pt x="1629" y="1644"/>
                              </a:lnTo>
                              <a:lnTo>
                                <a:pt x="1622" y="1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4d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2480" y="357480"/>
                          <a:ext cx="504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3">
                              <a:moveTo>
                                <a:pt x="1629" y="1644"/>
                              </a:moveTo>
                              <a:lnTo>
                                <a:pt x="1621" y="1641"/>
                              </a:lnTo>
                              <a:lnTo>
                                <a:pt x="1622" y="1641"/>
                              </a:lnTo>
                              <a:lnTo>
                                <a:pt x="1622" y="1642"/>
                              </a:lnTo>
                              <a:lnTo>
                                <a:pt x="1629" y="1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5d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1760" y="357480"/>
                          <a:ext cx="50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4">
                              <a:moveTo>
                                <a:pt x="1621" y="1641"/>
                              </a:moveTo>
                              <a:lnTo>
                                <a:pt x="1621" y="1641"/>
                              </a:lnTo>
                              <a:lnTo>
                                <a:pt x="1629" y="1644"/>
                              </a:lnTo>
                              <a:lnTo>
                                <a:pt x="1621" y="16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5d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1760" y="356760"/>
                          <a:ext cx="576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4">
                              <a:moveTo>
                                <a:pt x="1621" y="1641"/>
                              </a:moveTo>
                              <a:lnTo>
                                <a:pt x="1621" y="1641"/>
                              </a:lnTo>
                              <a:lnTo>
                                <a:pt x="1629" y="1644"/>
                              </a:lnTo>
                              <a:lnTo>
                                <a:pt x="1621" y="16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d6d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1760" y="356760"/>
                          <a:ext cx="576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4">
                              <a:moveTo>
                                <a:pt x="1629" y="1644"/>
                              </a:moveTo>
                              <a:lnTo>
                                <a:pt x="1620" y="1641"/>
                              </a:lnTo>
                              <a:lnTo>
                                <a:pt x="1620" y="1641"/>
                              </a:lnTo>
                              <a:lnTo>
                                <a:pt x="1621" y="1641"/>
                              </a:lnTo>
                              <a:lnTo>
                                <a:pt x="1629" y="1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d6d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1040" y="356760"/>
                          <a:ext cx="648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4">
                              <a:moveTo>
                                <a:pt x="1629" y="1644"/>
                              </a:moveTo>
                              <a:lnTo>
                                <a:pt x="1619" y="1640"/>
                              </a:lnTo>
                              <a:lnTo>
                                <a:pt x="1620" y="1640"/>
                              </a:lnTo>
                              <a:lnTo>
                                <a:pt x="1620" y="1640"/>
                              </a:lnTo>
                              <a:lnTo>
                                <a:pt x="1620" y="1641"/>
                              </a:lnTo>
                              <a:lnTo>
                                <a:pt x="1629" y="1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7d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0680" y="356400"/>
                          <a:ext cx="68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4">
                              <a:moveTo>
                                <a:pt x="1619" y="1640"/>
                              </a:moveTo>
                              <a:lnTo>
                                <a:pt x="1619" y="1640"/>
                              </a:lnTo>
                              <a:lnTo>
                                <a:pt x="1629" y="1644"/>
                              </a:lnTo>
                              <a:lnTo>
                                <a:pt x="1619" y="1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0680" y="356400"/>
                          <a:ext cx="684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5">
                              <a:moveTo>
                                <a:pt x="1629" y="1644"/>
                              </a:moveTo>
                              <a:lnTo>
                                <a:pt x="1618" y="1640"/>
                              </a:lnTo>
                              <a:lnTo>
                                <a:pt x="1619" y="1640"/>
                              </a:lnTo>
                              <a:lnTo>
                                <a:pt x="1619" y="1640"/>
                              </a:lnTo>
                              <a:lnTo>
                                <a:pt x="1629" y="1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9d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0680" y="356400"/>
                          <a:ext cx="756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5">
                              <a:moveTo>
                                <a:pt x="1618" y="1639"/>
                              </a:moveTo>
                              <a:lnTo>
                                <a:pt x="1619" y="1640"/>
                              </a:lnTo>
                              <a:lnTo>
                                <a:pt x="1629" y="1644"/>
                              </a:lnTo>
                              <a:lnTo>
                                <a:pt x="1618" y="16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9960" y="356400"/>
                          <a:ext cx="756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5">
                              <a:moveTo>
                                <a:pt x="1629" y="1643"/>
                              </a:moveTo>
                              <a:lnTo>
                                <a:pt x="1618" y="1639"/>
                              </a:lnTo>
                              <a:lnTo>
                                <a:pt x="1618" y="1639"/>
                              </a:lnTo>
                              <a:lnTo>
                                <a:pt x="1618" y="1639"/>
                              </a:lnTo>
                              <a:lnTo>
                                <a:pt x="1629" y="1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bd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9960" y="355680"/>
                          <a:ext cx="828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5">
                              <a:moveTo>
                                <a:pt x="1617" y="1639"/>
                              </a:moveTo>
                              <a:lnTo>
                                <a:pt x="1618" y="1639"/>
                              </a:lnTo>
                              <a:lnTo>
                                <a:pt x="1629" y="1643"/>
                              </a:lnTo>
                              <a:lnTo>
                                <a:pt x="1617" y="16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cd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9960" y="355680"/>
                          <a:ext cx="828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5">
                              <a:moveTo>
                                <a:pt x="1617" y="1639"/>
                              </a:moveTo>
                              <a:lnTo>
                                <a:pt x="1617" y="1639"/>
                              </a:lnTo>
                              <a:lnTo>
                                <a:pt x="1629" y="1643"/>
                              </a:lnTo>
                              <a:lnTo>
                                <a:pt x="1617" y="16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dd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9240" y="355680"/>
                          <a:ext cx="828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5">
                              <a:moveTo>
                                <a:pt x="1617" y="1639"/>
                              </a:moveTo>
                              <a:lnTo>
                                <a:pt x="1617" y="1639"/>
                              </a:lnTo>
                              <a:lnTo>
                                <a:pt x="1629" y="1643"/>
                              </a:lnTo>
                              <a:lnTo>
                                <a:pt x="1617" y="16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8520" y="355680"/>
                          <a:ext cx="900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" h="6">
                              <a:moveTo>
                                <a:pt x="1630" y="1643"/>
                              </a:moveTo>
                              <a:lnTo>
                                <a:pt x="1616" y="1638"/>
                              </a:lnTo>
                              <a:lnTo>
                                <a:pt x="1616" y="1638"/>
                              </a:lnTo>
                              <a:lnTo>
                                <a:pt x="1616" y="1638"/>
                              </a:lnTo>
                              <a:lnTo>
                                <a:pt x="1617" y="1639"/>
                              </a:lnTo>
                              <a:lnTo>
                                <a:pt x="1629" y="16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8520" y="354960"/>
                          <a:ext cx="936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" h="6">
                              <a:moveTo>
                                <a:pt x="1616" y="1638"/>
                              </a:moveTo>
                              <a:lnTo>
                                <a:pt x="1616" y="1638"/>
                              </a:lnTo>
                              <a:lnTo>
                                <a:pt x="1630" y="1643"/>
                              </a:lnTo>
                              <a:lnTo>
                                <a:pt x="1616" y="16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1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8520" y="354960"/>
                          <a:ext cx="936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" h="6">
                              <a:moveTo>
                                <a:pt x="1615" y="1638"/>
                              </a:moveTo>
                              <a:lnTo>
                                <a:pt x="1616" y="1638"/>
                              </a:lnTo>
                              <a:lnTo>
                                <a:pt x="1630" y="1643"/>
                              </a:lnTo>
                              <a:lnTo>
                                <a:pt x="1615" y="16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8520" y="354960"/>
                          <a:ext cx="936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" h="6">
                              <a:moveTo>
                                <a:pt x="1615" y="1637"/>
                              </a:moveTo>
                              <a:lnTo>
                                <a:pt x="1615" y="1638"/>
                              </a:lnTo>
                              <a:lnTo>
                                <a:pt x="1630" y="1643"/>
                              </a:lnTo>
                              <a:lnTo>
                                <a:pt x="1615" y="1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7800" y="354960"/>
                          <a:ext cx="1008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" h="6">
                              <a:moveTo>
                                <a:pt x="1630" y="1643"/>
                              </a:moveTo>
                              <a:lnTo>
                                <a:pt x="1614" y="1637"/>
                              </a:lnTo>
                              <a:lnTo>
                                <a:pt x="1615" y="1637"/>
                              </a:lnTo>
                              <a:lnTo>
                                <a:pt x="1615" y="1638"/>
                              </a:lnTo>
                              <a:lnTo>
                                <a:pt x="1630" y="16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7800" y="354240"/>
                          <a:ext cx="1008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" h="6">
                              <a:moveTo>
                                <a:pt x="1614" y="1637"/>
                              </a:moveTo>
                              <a:lnTo>
                                <a:pt x="1615" y="1637"/>
                              </a:lnTo>
                              <a:lnTo>
                                <a:pt x="1630" y="1643"/>
                              </a:lnTo>
                              <a:lnTo>
                                <a:pt x="1614" y="1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4e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7440" y="354240"/>
                          <a:ext cx="1080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" h="7">
                              <a:moveTo>
                                <a:pt x="1614" y="1637"/>
                              </a:moveTo>
                              <a:lnTo>
                                <a:pt x="1614" y="1637"/>
                              </a:lnTo>
                              <a:lnTo>
                                <a:pt x="1630" y="1643"/>
                              </a:lnTo>
                              <a:lnTo>
                                <a:pt x="1614" y="1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4e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7440" y="354240"/>
                          <a:ext cx="1080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" h="7">
                              <a:moveTo>
                                <a:pt x="1614" y="1637"/>
                              </a:moveTo>
                              <a:lnTo>
                                <a:pt x="1614" y="1637"/>
                              </a:lnTo>
                              <a:lnTo>
                                <a:pt x="1630" y="1643"/>
                              </a:lnTo>
                              <a:lnTo>
                                <a:pt x="1614" y="1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7e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7440" y="354240"/>
                          <a:ext cx="1080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" h="7">
                              <a:moveTo>
                                <a:pt x="1613" y="1636"/>
                              </a:moveTo>
                              <a:lnTo>
                                <a:pt x="1614" y="1637"/>
                              </a:lnTo>
                              <a:lnTo>
                                <a:pt x="1630" y="1643"/>
                              </a:lnTo>
                              <a:lnTo>
                                <a:pt x="1613" y="1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e8e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7440" y="354240"/>
                          <a:ext cx="1152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" h="7">
                              <a:moveTo>
                                <a:pt x="1613" y="1636"/>
                              </a:moveTo>
                              <a:lnTo>
                                <a:pt x="1613" y="1637"/>
                              </a:lnTo>
                              <a:lnTo>
                                <a:pt x="1630" y="1643"/>
                              </a:lnTo>
                              <a:lnTo>
                                <a:pt x="1613" y="1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6720" y="354240"/>
                          <a:ext cx="1152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" h="7">
                              <a:moveTo>
                                <a:pt x="1613" y="1636"/>
                              </a:moveTo>
                              <a:lnTo>
                                <a:pt x="1613" y="1636"/>
                              </a:lnTo>
                              <a:lnTo>
                                <a:pt x="1630" y="1643"/>
                              </a:lnTo>
                              <a:lnTo>
                                <a:pt x="1613" y="1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6720" y="353520"/>
                          <a:ext cx="1152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" h="7">
                              <a:moveTo>
                                <a:pt x="1612" y="1636"/>
                              </a:moveTo>
                              <a:lnTo>
                                <a:pt x="1613" y="1636"/>
                              </a:lnTo>
                              <a:lnTo>
                                <a:pt x="1630" y="1643"/>
                              </a:lnTo>
                              <a:lnTo>
                                <a:pt x="1612" y="1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6720" y="353520"/>
                          <a:ext cx="122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" h="7">
                              <a:moveTo>
                                <a:pt x="1612" y="1636"/>
                              </a:moveTo>
                              <a:lnTo>
                                <a:pt x="1613" y="1636"/>
                              </a:lnTo>
                              <a:lnTo>
                                <a:pt x="1630" y="1643"/>
                              </a:lnTo>
                              <a:lnTo>
                                <a:pt x="1612" y="1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6000" y="353520"/>
                          <a:ext cx="122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" h="7">
                              <a:moveTo>
                                <a:pt x="1612" y="1636"/>
                              </a:moveTo>
                              <a:lnTo>
                                <a:pt x="1612" y="1636"/>
                              </a:lnTo>
                              <a:lnTo>
                                <a:pt x="1630" y="1643"/>
                              </a:lnTo>
                              <a:lnTo>
                                <a:pt x="1612" y="1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be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6000" y="353520"/>
                          <a:ext cx="1224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" h="8">
                              <a:moveTo>
                                <a:pt x="1612" y="1635"/>
                              </a:moveTo>
                              <a:lnTo>
                                <a:pt x="1612" y="1636"/>
                              </a:lnTo>
                              <a:lnTo>
                                <a:pt x="1630" y="1643"/>
                              </a:lnTo>
                              <a:lnTo>
                                <a:pt x="1612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6000" y="353520"/>
                          <a:ext cx="1224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" h="8">
                              <a:moveTo>
                                <a:pt x="1611" y="1635"/>
                              </a:moveTo>
                              <a:lnTo>
                                <a:pt x="1612" y="1636"/>
                              </a:lnTo>
                              <a:lnTo>
                                <a:pt x="1630" y="1643"/>
                              </a:lnTo>
                              <a:lnTo>
                                <a:pt x="1611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6000" y="353520"/>
                          <a:ext cx="1260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" h="8">
                              <a:moveTo>
                                <a:pt x="1611" y="1635"/>
                              </a:moveTo>
                              <a:lnTo>
                                <a:pt x="1611" y="1635"/>
                              </a:lnTo>
                              <a:lnTo>
                                <a:pt x="1630" y="1642"/>
                              </a:lnTo>
                              <a:lnTo>
                                <a:pt x="1611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5280" y="353160"/>
                          <a:ext cx="1260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" h="8">
                              <a:moveTo>
                                <a:pt x="1611" y="1635"/>
                              </a:moveTo>
                              <a:lnTo>
                                <a:pt x="1611" y="1635"/>
                              </a:lnTo>
                              <a:lnTo>
                                <a:pt x="1630" y="1642"/>
                              </a:lnTo>
                              <a:lnTo>
                                <a:pt x="1611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ee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5280" y="353160"/>
                          <a:ext cx="1260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" h="8">
                              <a:moveTo>
                                <a:pt x="1610" y="1635"/>
                              </a:moveTo>
                              <a:lnTo>
                                <a:pt x="1611" y="1635"/>
                              </a:lnTo>
                              <a:lnTo>
                                <a:pt x="1630" y="1642"/>
                              </a:lnTo>
                              <a:lnTo>
                                <a:pt x="1610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5280" y="353160"/>
                          <a:ext cx="1332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" h="8">
                              <a:moveTo>
                                <a:pt x="1610" y="1635"/>
                              </a:moveTo>
                              <a:lnTo>
                                <a:pt x="1611" y="1635"/>
                              </a:lnTo>
                              <a:lnTo>
                                <a:pt x="1630" y="1642"/>
                              </a:lnTo>
                              <a:lnTo>
                                <a:pt x="1610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eff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4920" y="353160"/>
                          <a:ext cx="1332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" h="9">
                              <a:moveTo>
                                <a:pt x="1631" y="1642"/>
                              </a:moveTo>
                              <a:lnTo>
                                <a:pt x="1610" y="1634"/>
                              </a:lnTo>
                              <a:lnTo>
                                <a:pt x="1610" y="1635"/>
                              </a:lnTo>
                              <a:lnTo>
                                <a:pt x="1610" y="1635"/>
                              </a:lnTo>
                              <a:lnTo>
                                <a:pt x="1630" y="1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4920" y="353160"/>
                          <a:ext cx="140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" h="9">
                              <a:moveTo>
                                <a:pt x="1609" y="1634"/>
                              </a:moveTo>
                              <a:lnTo>
                                <a:pt x="1610" y="1634"/>
                              </a:lnTo>
                              <a:lnTo>
                                <a:pt x="1631" y="1642"/>
                              </a:lnTo>
                              <a:lnTo>
                                <a:pt x="1609" y="1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f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4920" y="352440"/>
                          <a:ext cx="140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" h="9">
                              <a:moveTo>
                                <a:pt x="1609" y="1634"/>
                              </a:moveTo>
                              <a:lnTo>
                                <a:pt x="1609" y="1634"/>
                              </a:lnTo>
                              <a:lnTo>
                                <a:pt x="1631" y="1642"/>
                              </a:lnTo>
                              <a:lnTo>
                                <a:pt x="1609" y="1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4200" y="352440"/>
                          <a:ext cx="1476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" h="9">
                              <a:moveTo>
                                <a:pt x="1609" y="1634"/>
                              </a:moveTo>
                              <a:lnTo>
                                <a:pt x="1609" y="1634"/>
                              </a:lnTo>
                              <a:lnTo>
                                <a:pt x="1631" y="1642"/>
                              </a:lnTo>
                              <a:lnTo>
                                <a:pt x="1609" y="1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f5f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4200" y="352440"/>
                          <a:ext cx="1476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" h="9">
                              <a:moveTo>
                                <a:pt x="1608" y="1634"/>
                              </a:moveTo>
                              <a:lnTo>
                                <a:pt x="1609" y="1634"/>
                              </a:lnTo>
                              <a:lnTo>
                                <a:pt x="1631" y="1642"/>
                              </a:lnTo>
                              <a:lnTo>
                                <a:pt x="1608" y="1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6f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3480" y="352440"/>
                          <a:ext cx="1512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" h="9">
                              <a:moveTo>
                                <a:pt x="1631" y="1642"/>
                              </a:moveTo>
                              <a:lnTo>
                                <a:pt x="1608" y="1633"/>
                              </a:lnTo>
                              <a:lnTo>
                                <a:pt x="1608" y="1633"/>
                              </a:lnTo>
                              <a:lnTo>
                                <a:pt x="1609" y="1634"/>
                              </a:lnTo>
                              <a:lnTo>
                                <a:pt x="1631" y="1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3480" y="351720"/>
                          <a:ext cx="1512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" h="9">
                              <a:moveTo>
                                <a:pt x="1607" y="1633"/>
                              </a:moveTo>
                              <a:lnTo>
                                <a:pt x="1608" y="1633"/>
                              </a:lnTo>
                              <a:lnTo>
                                <a:pt x="1631" y="1642"/>
                              </a:lnTo>
                              <a:lnTo>
                                <a:pt x="1607" y="16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3480" y="351720"/>
                          <a:ext cx="1512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" h="10">
                              <a:moveTo>
                                <a:pt x="1607" y="1633"/>
                              </a:moveTo>
                              <a:lnTo>
                                <a:pt x="1608" y="1633"/>
                              </a:lnTo>
                              <a:lnTo>
                                <a:pt x="1631" y="1642"/>
                              </a:lnTo>
                              <a:lnTo>
                                <a:pt x="1607" y="16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9f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2760" y="351720"/>
                          <a:ext cx="1584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" h="10">
                              <a:moveTo>
                                <a:pt x="1607" y="1633"/>
                              </a:moveTo>
                              <a:lnTo>
                                <a:pt x="1607" y="1633"/>
                              </a:lnTo>
                              <a:lnTo>
                                <a:pt x="1631" y="1642"/>
                              </a:lnTo>
                              <a:lnTo>
                                <a:pt x="1607" y="16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2760" y="351720"/>
                          <a:ext cx="1584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" h="10">
                              <a:moveTo>
                                <a:pt x="1606" y="1632"/>
                              </a:moveTo>
                              <a:lnTo>
                                <a:pt x="1607" y="1633"/>
                              </a:lnTo>
                              <a:lnTo>
                                <a:pt x="1631" y="1642"/>
                              </a:lnTo>
                              <a:lnTo>
                                <a:pt x="1606" y="1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bf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2760" y="351720"/>
                          <a:ext cx="1584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" h="10">
                              <a:moveTo>
                                <a:pt x="1606" y="1632"/>
                              </a:moveTo>
                              <a:lnTo>
                                <a:pt x="1607" y="1632"/>
                              </a:lnTo>
                              <a:lnTo>
                                <a:pt x="1631" y="1642"/>
                              </a:lnTo>
                              <a:lnTo>
                                <a:pt x="1606" y="1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2760" y="351720"/>
                          <a:ext cx="16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" h="10">
                              <a:moveTo>
                                <a:pt x="1606" y="1632"/>
                              </a:moveTo>
                              <a:lnTo>
                                <a:pt x="1606" y="1632"/>
                              </a:lnTo>
                              <a:lnTo>
                                <a:pt x="1631" y="1642"/>
                              </a:lnTo>
                              <a:lnTo>
                                <a:pt x="1607" y="1632"/>
                              </a:lnTo>
                              <a:lnTo>
                                <a:pt x="1606" y="1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ff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2760" y="351720"/>
                          <a:ext cx="165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" h="10">
                              <a:moveTo>
                                <a:pt x="1631" y="1641"/>
                              </a:moveTo>
                              <a:lnTo>
                                <a:pt x="1609" y="1633"/>
                              </a:lnTo>
                              <a:lnTo>
                                <a:pt x="1608" y="1633"/>
                              </a:lnTo>
                              <a:lnTo>
                                <a:pt x="1608" y="1633"/>
                              </a:lnTo>
                              <a:lnTo>
                                <a:pt x="1607" y="1633"/>
                              </a:lnTo>
                              <a:lnTo>
                                <a:pt x="1607" y="1632"/>
                              </a:lnTo>
                              <a:lnTo>
                                <a:pt x="1606" y="1632"/>
                              </a:lnTo>
                              <a:lnTo>
                                <a:pt x="1631" y="1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4200" y="351720"/>
                          <a:ext cx="1476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" h="9">
                              <a:moveTo>
                                <a:pt x="1608" y="1633"/>
                              </a:moveTo>
                              <a:lnTo>
                                <a:pt x="1631" y="1641"/>
                              </a:lnTo>
                              <a:lnTo>
                                <a:pt x="1610" y="1633"/>
                              </a:lnTo>
                              <a:lnTo>
                                <a:pt x="1608" y="16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4920" y="352440"/>
                          <a:ext cx="1476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" h="9">
                              <a:moveTo>
                                <a:pt x="1609" y="1633"/>
                              </a:moveTo>
                              <a:lnTo>
                                <a:pt x="1631" y="1641"/>
                              </a:lnTo>
                              <a:lnTo>
                                <a:pt x="1610" y="1633"/>
                              </a:lnTo>
                              <a:lnTo>
                                <a:pt x="1609" y="16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bf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5280" y="352440"/>
                          <a:ext cx="140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" h="9">
                              <a:moveTo>
                                <a:pt x="1610" y="1633"/>
                              </a:moveTo>
                              <a:lnTo>
                                <a:pt x="1631" y="1641"/>
                              </a:lnTo>
                              <a:lnTo>
                                <a:pt x="1611" y="1634"/>
                              </a:lnTo>
                              <a:lnTo>
                                <a:pt x="1610" y="16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5280" y="352440"/>
                          <a:ext cx="1332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" h="8">
                              <a:moveTo>
                                <a:pt x="1611" y="1634"/>
                              </a:moveTo>
                              <a:lnTo>
                                <a:pt x="1631" y="1641"/>
                              </a:lnTo>
                              <a:lnTo>
                                <a:pt x="1612" y="1634"/>
                              </a:lnTo>
                              <a:lnTo>
                                <a:pt x="1611" y="1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6000" y="352440"/>
                          <a:ext cx="1260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" h="8">
                              <a:moveTo>
                                <a:pt x="1612" y="1634"/>
                              </a:moveTo>
                              <a:lnTo>
                                <a:pt x="1631" y="1641"/>
                              </a:lnTo>
                              <a:lnTo>
                                <a:pt x="1613" y="1634"/>
                              </a:lnTo>
                              <a:lnTo>
                                <a:pt x="1612" y="1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6720" y="353160"/>
                          <a:ext cx="122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" h="7">
                              <a:moveTo>
                                <a:pt x="1613" y="1634"/>
                              </a:moveTo>
                              <a:lnTo>
                                <a:pt x="1631" y="1641"/>
                              </a:lnTo>
                              <a:lnTo>
                                <a:pt x="1614" y="1635"/>
                              </a:lnTo>
                              <a:lnTo>
                                <a:pt x="1613" y="1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6f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7440" y="353160"/>
                          <a:ext cx="1152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" h="7">
                              <a:moveTo>
                                <a:pt x="1614" y="1635"/>
                              </a:moveTo>
                              <a:lnTo>
                                <a:pt x="1632" y="1641"/>
                              </a:lnTo>
                              <a:lnTo>
                                <a:pt x="1616" y="1635"/>
                              </a:lnTo>
                              <a:lnTo>
                                <a:pt x="1614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f5f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7800" y="353160"/>
                          <a:ext cx="1080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" h="7">
                              <a:moveTo>
                                <a:pt x="1615" y="1635"/>
                              </a:moveTo>
                              <a:lnTo>
                                <a:pt x="1632" y="1641"/>
                              </a:lnTo>
                              <a:lnTo>
                                <a:pt x="1617" y="1635"/>
                              </a:lnTo>
                              <a:lnTo>
                                <a:pt x="1615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5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9240" y="353520"/>
                          <a:ext cx="1008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" h="6">
                              <a:moveTo>
                                <a:pt x="1616" y="1635"/>
                              </a:moveTo>
                              <a:lnTo>
                                <a:pt x="1632" y="1641"/>
                              </a:lnTo>
                              <a:lnTo>
                                <a:pt x="1618" y="1636"/>
                              </a:lnTo>
                              <a:lnTo>
                                <a:pt x="1616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f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9960" y="353520"/>
                          <a:ext cx="936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" h="6">
                              <a:moveTo>
                                <a:pt x="1617" y="1636"/>
                              </a:moveTo>
                              <a:lnTo>
                                <a:pt x="1632" y="1641"/>
                              </a:lnTo>
                              <a:lnTo>
                                <a:pt x="1619" y="1636"/>
                              </a:lnTo>
                              <a:lnTo>
                                <a:pt x="1617" y="1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0680" y="353520"/>
                          <a:ext cx="900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" h="6">
                              <a:moveTo>
                                <a:pt x="1618" y="1636"/>
                              </a:moveTo>
                              <a:lnTo>
                                <a:pt x="1632" y="1641"/>
                              </a:lnTo>
                              <a:lnTo>
                                <a:pt x="1620" y="1636"/>
                              </a:lnTo>
                              <a:lnTo>
                                <a:pt x="1618" y="1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eff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1040" y="354240"/>
                          <a:ext cx="828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" h="5">
                              <a:moveTo>
                                <a:pt x="1619" y="1636"/>
                              </a:moveTo>
                              <a:lnTo>
                                <a:pt x="1632" y="1641"/>
                              </a:lnTo>
                              <a:lnTo>
                                <a:pt x="1621" y="1637"/>
                              </a:lnTo>
                              <a:lnTo>
                                <a:pt x="1619" y="1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ee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1760" y="354240"/>
                          <a:ext cx="756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5">
                              <a:moveTo>
                                <a:pt x="1620" y="1637"/>
                              </a:moveTo>
                              <a:lnTo>
                                <a:pt x="1632" y="1641"/>
                              </a:lnTo>
                              <a:lnTo>
                                <a:pt x="1622" y="1637"/>
                              </a:lnTo>
                              <a:lnTo>
                                <a:pt x="1620" y="1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2480" y="354240"/>
                          <a:ext cx="68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" h="4">
                              <a:moveTo>
                                <a:pt x="1621" y="1637"/>
                              </a:moveTo>
                              <a:lnTo>
                                <a:pt x="1632" y="1641"/>
                              </a:lnTo>
                              <a:lnTo>
                                <a:pt x="1623" y="1637"/>
                              </a:lnTo>
                              <a:lnTo>
                                <a:pt x="1621" y="1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ced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3200" y="354960"/>
                          <a:ext cx="648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" h="4">
                              <a:moveTo>
                                <a:pt x="1622" y="1637"/>
                              </a:moveTo>
                              <a:lnTo>
                                <a:pt x="1632" y="1641"/>
                              </a:lnTo>
                              <a:lnTo>
                                <a:pt x="1624" y="1638"/>
                              </a:lnTo>
                              <a:lnTo>
                                <a:pt x="1622" y="1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bec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3560" y="354960"/>
                          <a:ext cx="576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" h="4">
                              <a:moveTo>
                                <a:pt x="1623" y="1637"/>
                              </a:moveTo>
                              <a:lnTo>
                                <a:pt x="1632" y="1641"/>
                              </a:lnTo>
                              <a:lnTo>
                                <a:pt x="1625" y="1638"/>
                              </a:lnTo>
                              <a:lnTo>
                                <a:pt x="1623" y="1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4280" y="354960"/>
                          <a:ext cx="504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3">
                              <a:moveTo>
                                <a:pt x="1624" y="1638"/>
                              </a:moveTo>
                              <a:lnTo>
                                <a:pt x="1632" y="1641"/>
                              </a:lnTo>
                              <a:lnTo>
                                <a:pt x="1626" y="1638"/>
                              </a:lnTo>
                              <a:lnTo>
                                <a:pt x="1624" y="16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b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5000" y="355680"/>
                          <a:ext cx="432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" h="3">
                              <a:moveTo>
                                <a:pt x="1625" y="1638"/>
                              </a:moveTo>
                              <a:lnTo>
                                <a:pt x="1632" y="1641"/>
                              </a:lnTo>
                              <a:lnTo>
                                <a:pt x="1627" y="1639"/>
                              </a:lnTo>
                              <a:lnTo>
                                <a:pt x="1625" y="16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5720" y="355680"/>
                          <a:ext cx="396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3">
                              <a:moveTo>
                                <a:pt x="1626" y="1638"/>
                              </a:moveTo>
                              <a:lnTo>
                                <a:pt x="1632" y="1641"/>
                              </a:lnTo>
                              <a:lnTo>
                                <a:pt x="1628" y="1639"/>
                              </a:lnTo>
                              <a:lnTo>
                                <a:pt x="1626" y="16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e7e8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6080" y="355680"/>
                          <a:ext cx="32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" h="2">
                              <a:moveTo>
                                <a:pt x="1627" y="1639"/>
                              </a:moveTo>
                              <a:lnTo>
                                <a:pt x="1632" y="1641"/>
                              </a:lnTo>
                              <a:lnTo>
                                <a:pt x="1629" y="1639"/>
                              </a:lnTo>
                              <a:lnTo>
                                <a:pt x="1627" y="16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6800" y="356400"/>
                          <a:ext cx="2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2">
                              <a:moveTo>
                                <a:pt x="1628" y="1639"/>
                              </a:moveTo>
                              <a:lnTo>
                                <a:pt x="1632" y="1641"/>
                              </a:lnTo>
                              <a:lnTo>
                                <a:pt x="1630" y="1639"/>
                              </a:lnTo>
                              <a:lnTo>
                                <a:pt x="1628" y="16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4e6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7520" y="356400"/>
                          <a:ext cx="2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" h="2">
                              <a:moveTo>
                                <a:pt x="1629" y="1639"/>
                              </a:moveTo>
                              <a:lnTo>
                                <a:pt x="1630" y="1640"/>
                              </a:lnTo>
                              <a:lnTo>
                                <a:pt x="1632" y="1640"/>
                              </a:lnTo>
                              <a:lnTo>
                                <a:pt x="1629" y="16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4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8240" y="356400"/>
                          <a:ext cx="18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1">
                              <a:moveTo>
                                <a:pt x="1630" y="1640"/>
                              </a:moveTo>
                              <a:lnTo>
                                <a:pt x="1631" y="1640"/>
                              </a:lnTo>
                              <a:lnTo>
                                <a:pt x="1632" y="1640"/>
                              </a:lnTo>
                              <a:lnTo>
                                <a:pt x="1630" y="1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8240" y="356400"/>
                          <a:ext cx="1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" h="1">
                              <a:moveTo>
                                <a:pt x="1631" y="1640"/>
                              </a:moveTo>
                              <a:lnTo>
                                <a:pt x="1632" y="1640"/>
                              </a:lnTo>
                              <a:lnTo>
                                <a:pt x="1631" y="1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2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18600" y="356760"/>
                          <a:ext cx="1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1">
                              <a:moveTo>
                                <a:pt x="1632" y="1640"/>
                              </a:moveTo>
                              <a:lnTo>
                                <a:pt x="1632" y="1640"/>
                              </a:lnTo>
                              <a:lnTo>
                                <a:pt x="1632" y="1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dfe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120" y="273600"/>
                          <a:ext cx="151920" cy="87120"/>
                        </a:xfrm>
                        <a:prstGeom prst="pie">
                          <a:avLst/>
                        </a:prstGeom>
                        <a:solidFill>
                          <a:srgbClr val="21212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5600" y="310680"/>
                          <a:ext cx="116280" cy="36720"/>
                        </a:xfrm>
                        <a:prstGeom prst="pie">
                          <a:avLst/>
                        </a:prstGeom>
                        <a:solidFill>
                          <a:srgbClr val="21212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7480" y="314280"/>
                          <a:ext cx="51480" cy="45720"/>
                        </a:xfrm>
                        <a:prstGeom prst="pie">
                          <a:avLst/>
                        </a:prstGeom>
                        <a:solidFill>
                          <a:srgbClr val="21212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68" name="" descr=""/>
                        <pic:cNvPicPr/>
                      </pic:nvPicPr>
                      <pic:blipFill>
                        <a:blip r:embed="rId369"/>
                        <a:stretch/>
                      </pic:blipFill>
                      <pic:spPr>
                        <a:xfrm>
                          <a:off x="290880" y="328320"/>
                          <a:ext cx="10080" cy="11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9" name="" descr=""/>
                        <pic:cNvPicPr/>
                      </pic:nvPicPr>
                      <pic:blipFill>
                        <a:blip r:embed="rId370"/>
                        <a:stretch/>
                      </pic:blipFill>
                      <pic:spPr>
                        <a:xfrm>
                          <a:off x="273600" y="319320"/>
                          <a:ext cx="3960" cy="10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0" name="" descr=""/>
                        <pic:cNvPicPr/>
                      </pic:nvPicPr>
                      <pic:blipFill>
                        <a:blip r:embed="rId371"/>
                        <a:stretch/>
                      </pic:blipFill>
                      <pic:spPr>
                        <a:xfrm>
                          <a:off x="292680" y="325800"/>
                          <a:ext cx="9000" cy="7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1" name="" descr=""/>
                        <pic:cNvPicPr/>
                      </pic:nvPicPr>
                      <pic:blipFill>
                        <a:blip r:embed="rId372"/>
                        <a:stretch/>
                      </pic:blipFill>
                      <pic:spPr>
                        <a:xfrm>
                          <a:off x="297720" y="325800"/>
                          <a:ext cx="6480" cy="11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2" name="" descr=""/>
                        <pic:cNvPicPr/>
                      </pic:nvPicPr>
                      <pic:blipFill>
                        <a:blip r:embed="rId373"/>
                        <a:stretch/>
                      </pic:blipFill>
                      <pic:spPr>
                        <a:xfrm>
                          <a:off x="292680" y="326520"/>
                          <a:ext cx="252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3" name="" descr=""/>
                        <pic:cNvPicPr/>
                      </pic:nvPicPr>
                      <pic:blipFill>
                        <a:blip r:embed="rId374"/>
                        <a:stretch/>
                      </pic:blipFill>
                      <pic:spPr>
                        <a:xfrm>
                          <a:off x="300240" y="323280"/>
                          <a:ext cx="4320" cy="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4" name="" descr=""/>
                        <pic:cNvPicPr/>
                      </pic:nvPicPr>
                      <pic:blipFill>
                        <a:blip r:embed="rId375"/>
                        <a:stretch/>
                      </pic:blipFill>
                      <pic:spPr>
                        <a:xfrm>
                          <a:off x="281880" y="320040"/>
                          <a:ext cx="1800" cy="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5" name="" descr=""/>
                        <pic:cNvPicPr/>
                      </pic:nvPicPr>
                      <pic:blipFill>
                        <a:blip r:embed="rId376"/>
                        <a:stretch/>
                      </pic:blipFill>
                      <pic:spPr>
                        <a:xfrm>
                          <a:off x="280080" y="316800"/>
                          <a:ext cx="9360" cy="16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6" name="" descr=""/>
                        <pic:cNvPicPr/>
                      </pic:nvPicPr>
                      <pic:blipFill>
                        <a:blip r:embed="rId377"/>
                        <a:stretch/>
                      </pic:blipFill>
                      <pic:spPr>
                        <a:xfrm>
                          <a:off x="285840" y="315720"/>
                          <a:ext cx="9360" cy="13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7" name="" descr=""/>
                        <pic:cNvPicPr/>
                      </pic:nvPicPr>
                      <pic:blipFill>
                        <a:blip r:embed="rId378"/>
                        <a:stretch/>
                      </pic:blipFill>
                      <pic:spPr>
                        <a:xfrm>
                          <a:off x="275760" y="315000"/>
                          <a:ext cx="7560" cy="7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8" name="" descr=""/>
                        <pic:cNvPicPr/>
                      </pic:nvPicPr>
                      <pic:blipFill>
                        <a:blip r:embed="rId379"/>
                        <a:stretch/>
                      </pic:blipFill>
                      <pic:spPr>
                        <a:xfrm>
                          <a:off x="276840" y="316080"/>
                          <a:ext cx="6480" cy="8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176400" y="284400"/>
                          <a:ext cx="165600" cy="90720"/>
                        </a:xfrm>
                        <a:prstGeom prst="pie">
                          <a:avLst/>
                        </a:prstGeom>
                        <a:solidFill>
                          <a:srgbClr val="21212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79" name="" descr=""/>
                        <pic:cNvPicPr/>
                      </pic:nvPicPr>
                      <pic:blipFill>
                        <a:blip r:embed="rId380"/>
                        <a:stretch/>
                      </pic:blipFill>
                      <pic:spPr>
                        <a:xfrm>
                          <a:off x="178560" y="285840"/>
                          <a:ext cx="162000" cy="89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200160" y="294480"/>
                          <a:ext cx="106560" cy="46440"/>
                        </a:xfrm>
                        <a:prstGeom prst="pie">
                          <a:avLst/>
                        </a:prstGeom>
                        <a:solidFill>
                          <a:srgbClr val="21212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80" name="" descr=""/>
                        <pic:cNvPicPr/>
                      </pic:nvPicPr>
                      <pic:blipFill>
                        <a:blip r:embed="rId381"/>
                        <a:stretch/>
                      </pic:blipFill>
                      <pic:spPr>
                        <a:xfrm>
                          <a:off x="206280" y="331560"/>
                          <a:ext cx="11520" cy="9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1" name="" descr=""/>
                        <pic:cNvPicPr/>
                      </pic:nvPicPr>
                      <pic:blipFill>
                        <a:blip r:embed="rId382"/>
                        <a:stretch/>
                      </pic:blipFill>
                      <pic:spPr>
                        <a:xfrm>
                          <a:off x="226800" y="317520"/>
                          <a:ext cx="5040" cy="10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2" name="" descr=""/>
                        <pic:cNvPicPr/>
                      </pic:nvPicPr>
                      <pic:blipFill>
                        <a:blip r:embed="rId383"/>
                        <a:stretch/>
                      </pic:blipFill>
                      <pic:spPr>
                        <a:xfrm>
                          <a:off x="205200" y="329400"/>
                          <a:ext cx="9000" cy="5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3" name="" descr=""/>
                        <pic:cNvPicPr/>
                      </pic:nvPicPr>
                      <pic:blipFill>
                        <a:blip r:embed="rId384"/>
                        <a:stretch/>
                      </pic:blipFill>
                      <pic:spPr>
                        <a:xfrm>
                          <a:off x="202680" y="329400"/>
                          <a:ext cx="7560" cy="10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4" name="" descr=""/>
                        <pic:cNvPicPr/>
                      </pic:nvPicPr>
                      <pic:blipFill>
                        <a:blip r:embed="rId385"/>
                        <a:stretch/>
                      </pic:blipFill>
                      <pic:spPr>
                        <a:xfrm>
                          <a:off x="210960" y="329040"/>
                          <a:ext cx="252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5" name="" descr=""/>
                        <pic:cNvPicPr/>
                      </pic:nvPicPr>
                      <pic:blipFill>
                        <a:blip r:embed="rId386"/>
                        <a:stretch/>
                      </pic:blipFill>
                      <pic:spPr>
                        <a:xfrm>
                          <a:off x="200520" y="326880"/>
                          <a:ext cx="4320" cy="4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6" name="" descr=""/>
                        <pic:cNvPicPr/>
                      </pic:nvPicPr>
                      <pic:blipFill>
                        <a:blip r:embed="rId387"/>
                        <a:stretch/>
                      </pic:blipFill>
                      <pic:spPr>
                        <a:xfrm>
                          <a:off x="221040" y="320040"/>
                          <a:ext cx="1800" cy="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7" name="" descr=""/>
                        <pic:cNvPicPr/>
                      </pic:nvPicPr>
                      <pic:blipFill>
                        <a:blip r:embed="rId388"/>
                        <a:stretch/>
                      </pic:blipFill>
                      <pic:spPr>
                        <a:xfrm>
                          <a:off x="214560" y="318240"/>
                          <a:ext cx="12240" cy="14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8" name="" descr=""/>
                        <pic:cNvPicPr/>
                      </pic:nvPicPr>
                      <pic:blipFill>
                        <a:blip r:embed="rId389"/>
                        <a:stretch/>
                      </pic:blipFill>
                      <pic:spPr>
                        <a:xfrm>
                          <a:off x="210240" y="316800"/>
                          <a:ext cx="9360" cy="14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9" name="" descr=""/>
                        <pic:cNvPicPr/>
                      </pic:nvPicPr>
                      <pic:blipFill>
                        <a:blip r:embed="rId390"/>
                        <a:stretch/>
                      </pic:blipFill>
                      <pic:spPr>
                        <a:xfrm>
                          <a:off x="220320" y="314280"/>
                          <a:ext cx="8280" cy="6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90" name="" descr=""/>
                        <pic:cNvPicPr/>
                      </pic:nvPicPr>
                      <pic:blipFill>
                        <a:blip r:embed="rId391"/>
                        <a:stretch/>
                      </pic:blipFill>
                      <pic:spPr>
                        <a:xfrm>
                          <a:off x="219600" y="316080"/>
                          <a:ext cx="8280" cy="6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198720" y="262080"/>
                          <a:ext cx="43200" cy="18360"/>
                        </a:xfrm>
                        <a:prstGeom prst="pie">
                          <a:avLst/>
                        </a:prstGeom>
                        <a:solidFill>
                          <a:srgbClr val="d7d7d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99440" y="262800"/>
                          <a:ext cx="43200" cy="16560"/>
                        </a:xfrm>
                        <a:prstGeom prst="pie">
                          <a:avLst/>
                        </a:prstGeom>
                        <a:solidFill>
                          <a:srgbClr val="21212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32560" y="249480"/>
                          <a:ext cx="65520" cy="34200"/>
                        </a:xfrm>
                        <a:prstGeom prst="pie">
                          <a:avLst/>
                        </a:prstGeom>
                        <a:solidFill>
                          <a:srgbClr val="d7d7d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36160" y="250920"/>
                          <a:ext cx="54000" cy="31680"/>
                        </a:xfrm>
                        <a:prstGeom prst="pie">
                          <a:avLst/>
                        </a:prstGeom>
                        <a:solidFill>
                          <a:srgbClr val="21212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72520" y="253440"/>
                          <a:ext cx="16560" cy="9360"/>
                        </a:xfrm>
                        <a:prstGeom prst="pie">
                          <a:avLst/>
                        </a:prstGeom>
                        <a:solidFill>
                          <a:srgbClr val="d7d7d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86560" y="262800"/>
                          <a:ext cx="9360" cy="19080"/>
                        </a:xfrm>
                        <a:prstGeom prst="pie">
                          <a:avLst/>
                        </a:prstGeom>
                        <a:solidFill>
                          <a:srgbClr val="21212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57760" y="250200"/>
                          <a:ext cx="1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1">
                              <a:moveTo>
                                <a:pt x="1535" y="1472"/>
                              </a:moveTo>
                              <a:lnTo>
                                <a:pt x="1535" y="1472"/>
                              </a:lnTo>
                              <a:lnTo>
                                <a:pt x="1536" y="1472"/>
                              </a:lnTo>
                              <a:lnTo>
                                <a:pt x="1536" y="1472"/>
                              </a:lnTo>
                              <a:lnTo>
                                <a:pt x="1535" y="1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079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41200" y="250920"/>
                          <a:ext cx="33480" cy="18360"/>
                        </a:xfrm>
                        <a:prstGeom prst="pie">
                          <a:avLst/>
                        </a:prstGeom>
                        <a:solidFill>
                          <a:srgbClr val="d7d7d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10960" y="187920"/>
                          <a:ext cx="73800" cy="86400"/>
                        </a:xfrm>
                        <a:prstGeom prst="pie">
                          <a:avLst/>
                        </a:prstGeom>
                        <a:solidFill>
                          <a:srgbClr val="21212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36880" y="224640"/>
                          <a:ext cx="10800" cy="9000"/>
                        </a:xfrm>
                        <a:prstGeom prst="pie">
                          <a:avLst/>
                        </a:prstGeom>
                        <a:solidFill>
                          <a:srgbClr val="c10e1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19240" y="198000"/>
                          <a:ext cx="38160" cy="32400"/>
                        </a:xfrm>
                        <a:prstGeom prst="pie">
                          <a:avLst/>
                        </a:prstGeom>
                        <a:solidFill>
                          <a:srgbClr val="009cdf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91" name="" descr=""/>
                        <pic:cNvPicPr/>
                      </pic:nvPicPr>
                      <pic:blipFill>
                        <a:blip r:embed="rId392"/>
                        <a:stretch/>
                      </pic:blipFill>
                      <pic:spPr>
                        <a:xfrm>
                          <a:off x="210240" y="188640"/>
                          <a:ext cx="73800" cy="84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252720" y="221760"/>
                          <a:ext cx="39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" h="14">
                              <a:moveTo>
                                <a:pt x="1530" y="1428"/>
                              </a:moveTo>
                              <a:lnTo>
                                <a:pt x="1529" y="1429"/>
                              </a:lnTo>
                              <a:lnTo>
                                <a:pt x="1529" y="1430"/>
                              </a:lnTo>
                              <a:lnTo>
                                <a:pt x="1529" y="1434"/>
                              </a:lnTo>
                              <a:lnTo>
                                <a:pt x="1529" y="1435"/>
                              </a:lnTo>
                              <a:lnTo>
                                <a:pt x="1528" y="1436"/>
                              </a:lnTo>
                              <a:lnTo>
                                <a:pt x="1528" y="1437"/>
                              </a:lnTo>
                              <a:lnTo>
                                <a:pt x="1530" y="1439"/>
                              </a:lnTo>
                              <a:lnTo>
                                <a:pt x="1531" y="1441"/>
                              </a:lnTo>
                              <a:lnTo>
                                <a:pt x="1532" y="1441"/>
                              </a:lnTo>
                              <a:lnTo>
                                <a:pt x="1532" y="1440"/>
                              </a:lnTo>
                              <a:lnTo>
                                <a:pt x="1533" y="1440"/>
                              </a:lnTo>
                              <a:lnTo>
                                <a:pt x="1533" y="1439"/>
                              </a:lnTo>
                              <a:lnTo>
                                <a:pt x="1533" y="1439"/>
                              </a:lnTo>
                              <a:lnTo>
                                <a:pt x="1532" y="1436"/>
                              </a:lnTo>
                              <a:lnTo>
                                <a:pt x="1529" y="1433"/>
                              </a:lnTo>
                              <a:lnTo>
                                <a:pt x="1530" y="1431"/>
                              </a:lnTo>
                              <a:lnTo>
                                <a:pt x="1530" y="1431"/>
                              </a:lnTo>
                              <a:lnTo>
                                <a:pt x="1530" y="1430"/>
                              </a:lnTo>
                              <a:lnTo>
                                <a:pt x="1530" y="1429"/>
                              </a:lnTo>
                              <a:lnTo>
                                <a:pt x="1530" y="1428"/>
                              </a:lnTo>
                              <a:lnTo>
                                <a:pt x="1530" y="14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0e1a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36160" y="184320"/>
                          <a:ext cx="39240" cy="83160"/>
                        </a:xfrm>
                        <a:prstGeom prst="pie">
                          <a:avLst/>
                        </a:prstGeom>
                        <a:solidFill>
                          <a:srgbClr val="21212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55960" y="239400"/>
                          <a:ext cx="19800" cy="21600"/>
                        </a:xfrm>
                        <a:prstGeom prst="pie">
                          <a:avLst/>
                        </a:prstGeom>
                        <a:solidFill>
                          <a:srgbClr val="d7d7d7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12760" y="203040"/>
                          <a:ext cx="68760" cy="64800"/>
                        </a:xfrm>
                        <a:prstGeom prst="pie">
                          <a:avLst/>
                        </a:prstGeom>
                        <a:solidFill>
                          <a:srgbClr val="212120">
                            <a:alpha val="2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56.5pt;margin-top:53.95pt;width:38.95pt;height:32.55pt" coordorigin="1130,1079" coordsize="779,6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left:1130;top:1127;width:306;height:497;mso-wrap-style:none;v-text-anchor:middle;mso-position-horizontal-relative:page;mso-position-vertical-relative:page" type="_x0000_t75">
                <v:imagedata r:id="rId393" o:detectmouseclick="t"/>
                <v:stroke color="#3465a4" joinstyle="round" endcap="flat"/>
                <w10:wrap type="none"/>
              </v:shape>
              <v:shape id="shape_0" stroked="f" o:allowincell="f" style="position:absolute;left:1220;top:1183;width:1;height:1;mso-wrap-style:none;v-text-anchor:middle;mso-position-horizontal-relative:page;mso-position-vertical-relative:page" type="_x0000_t75">
                <v:imagedata r:id="rId394" o:detectmouseclick="t"/>
                <v:stroke color="#3465a4" joinstyle="round" endcap="flat"/>
                <w10:wrap type="none"/>
              </v:shape>
              <v:shape id="shape_0" stroked="f" o:allowincell="f" style="position:absolute;left:1151;top:1141;width:132;height:120;mso-wrap-style:none;v-text-anchor:middle;mso-position-horizontal-relative:page;mso-position-vertical-relative:page" type="_x0000_t75">
                <v:imagedata r:id="rId395" o:detectmouseclick="t"/>
                <v:stroke color="#3465a4" joinstyle="round" endcap="flat"/>
                <w10:wrap type="none"/>
              </v:shape>
              <v:shape id="shape_0" stroked="f" o:allowincell="f" style="position:absolute;left:1255;top:1216;width:6;height:7;mso-wrap-style:none;v-text-anchor:middle;mso-position-horizontal-relative:page;mso-position-vertical-relative:page" type="_x0000_t75">
                <v:imagedata r:id="rId396" o:detectmouseclick="t"/>
                <v:stroke color="#3465a4" joinstyle="round" endcap="flat"/>
                <w10:wrap type="none"/>
              </v:shape>
              <v:shape id="shape_0" stroked="f" o:allowincell="f" style="position:absolute;left:1159;top:1126;width:132;height:132;mso-wrap-style:none;v-text-anchor:middle;mso-position-horizontal-relative:page;mso-position-vertical-relative:page" type="_x0000_t75">
                <v:imagedata r:id="rId397" o:detectmouseclick="t"/>
                <v:stroke color="#3465a4" joinstyle="round" endcap="flat"/>
                <w10:wrap type="none"/>
              </v:shape>
              <v:shape id="shape_0" stroked="f" o:allowincell="f" style="position:absolute;left:1135;top:1161;width:149;height:131;mso-wrap-style:none;v-text-anchor:middle;mso-position-horizontal-relative:page;mso-position-vertical-relative:page" type="_x0000_t75">
                <v:imagedata r:id="rId398" o:detectmouseclick="t"/>
                <v:stroke color="#3465a4" joinstyle="round" endcap="flat"/>
                <w10:wrap type="none"/>
              </v:shape>
              <v:shape id="shape_0" stroked="f" o:allowincell="f" style="position:absolute;left:1143;top:1207;width:150;height:104;mso-wrap-style:none;v-text-anchor:middle;mso-position-horizontal-relative:page;mso-position-vertical-relative:page" type="_x0000_t75">
                <v:imagedata r:id="rId399" o:detectmouseclick="t"/>
                <v:stroke color="#3465a4" joinstyle="round" endcap="flat"/>
                <w10:wrap type="none"/>
              </v:shape>
              <v:shape id="shape_0" stroked="f" o:allowincell="f" style="position:absolute;left:1138;top:1234;width:134;height:76;mso-wrap-style:none;v-text-anchor:middle;mso-position-horizontal-relative:page;mso-position-vertical-relative:page" type="_x0000_t75">
                <v:imagedata r:id="rId400" o:detectmouseclick="t"/>
                <v:stroke color="#3465a4" joinstyle="round" endcap="flat"/>
                <w10:wrap type="none"/>
              </v:shape>
              <v:shape id="shape_0" stroked="f" o:allowincell="f" style="position:absolute;left:1136;top:1271;width:148;height:48;mso-wrap-style:none;v-text-anchor:middle;mso-position-horizontal-relative:page;mso-position-vertical-relative:page" type="_x0000_t75">
                <v:imagedata r:id="rId401" o:detectmouseclick="t"/>
                <v:stroke color="#3465a4" joinstyle="round" endcap="flat"/>
                <w10:wrap type="none"/>
              </v:shape>
              <v:shape id="shape_0" stroked="f" o:allowincell="f" style="position:absolute;left:1136;top:1306;width:153;height:29;mso-wrap-style:none;v-text-anchor:middle;mso-position-horizontal-relative:page;mso-position-vertical-relative:page" type="_x0000_t75">
                <v:imagedata r:id="rId402" o:detectmouseclick="t"/>
                <v:stroke color="#3465a4" joinstyle="round" endcap="flat"/>
                <w10:wrap type="none"/>
              </v:shape>
              <v:shape id="shape_0" stroked="f" o:allowincell="f" style="position:absolute;left:1143;top:1328;width:149;height:34;mso-wrap-style:none;v-text-anchor:middle;mso-position-horizontal-relative:page;mso-position-vertical-relative:page" type="_x0000_t75">
                <v:imagedata r:id="rId403" o:detectmouseclick="t"/>
                <v:stroke color="#3465a4" joinstyle="round" endcap="flat"/>
                <w10:wrap type="none"/>
              </v:shape>
              <v:shape id="shape_0" stroked="f" o:allowincell="f" style="position:absolute;left:1150;top:1344;width:124;height:42;mso-wrap-style:none;v-text-anchor:middle;mso-position-horizontal-relative:page;mso-position-vertical-relative:page" type="_x0000_t75">
                <v:imagedata r:id="rId404" o:detectmouseclick="t"/>
                <v:stroke color="#3465a4" joinstyle="round" endcap="flat"/>
                <w10:wrap type="none"/>
              </v:shape>
              <v:shape id="shape_0" stroked="f" o:allowincell="f" style="position:absolute;left:1162;top:1352;width:132;height:59;mso-wrap-style:none;v-text-anchor:middle;mso-position-horizontal-relative:page;mso-position-vertical-relative:page" type="_x0000_t75">
                <v:imagedata r:id="rId405" o:detectmouseclick="t"/>
                <v:stroke color="#3465a4" joinstyle="round" endcap="flat"/>
                <w10:wrap type="none"/>
              </v:shape>
              <v:shape id="shape_0" stroked="f" o:allowincell="f" style="position:absolute;left:1285;top:1376;width:6;height:7;mso-wrap-style:none;v-text-anchor:middle;mso-position-horizontal-relative:page;mso-position-vertical-relative:page" type="_x0000_t75">
                <v:imagedata r:id="rId406" o:detectmouseclick="t"/>
                <v:stroke color="#3465a4" joinstyle="round" endcap="flat"/>
                <w10:wrap type="none"/>
              </v:shape>
              <v:shape id="shape_0" stroked="f" o:allowincell="f" style="position:absolute;left:1254;top:1394;width:15;height:10;mso-wrap-style:none;v-text-anchor:middle;mso-position-horizontal-relative:page;mso-position-vertical-relative:page" type="_x0000_t75">
                <v:imagedata r:id="rId407" o:detectmouseclick="t"/>
                <v:stroke color="#3465a4" joinstyle="round" endcap="flat"/>
                <w10:wrap type="none"/>
              </v:shape>
              <v:shape id="shape_0" stroked="f" o:allowincell="f" style="position:absolute;left:1251;top:1405;width:1;height:1;mso-wrap-style:none;v-text-anchor:middle;mso-position-horizontal-relative:page;mso-position-vertical-relative:page" type="_x0000_t75">
                <v:imagedata r:id="rId408" o:detectmouseclick="t"/>
                <v:stroke color="#3465a4" joinstyle="round" endcap="flat"/>
                <w10:wrap type="none"/>
              </v:shape>
              <v:shape id="shape_0" stroked="f" o:allowincell="f" style="position:absolute;left:1178;top:1368;width:115;height:60;mso-wrap-style:none;v-text-anchor:middle;mso-position-horizontal-relative:page;mso-position-vertical-relative:page" type="_x0000_t75">
                <v:imagedata r:id="rId409" o:detectmouseclick="t"/>
                <v:stroke color="#3465a4" joinstyle="round" endcap="flat"/>
                <w10:wrap type="none"/>
              </v:shape>
              <v:shape id="shape_0" stroked="f" o:allowincell="f" style="position:absolute;left:1192;top:1378;width:99;height:67;mso-wrap-style:none;v-text-anchor:middle;mso-position-horizontal-relative:page;mso-position-vertical-relative:page" type="_x0000_t75">
                <v:imagedata r:id="rId410" o:detectmouseclick="t"/>
                <v:stroke color="#3465a4" joinstyle="round" endcap="flat"/>
                <w10:wrap type="none"/>
              </v:shape>
              <v:shape id="shape_0" stroked="f" o:allowincell="f" style="position:absolute;left:1208;top:1364;width:104;height:101;mso-wrap-style:none;v-text-anchor:middle;mso-position-horizontal-relative:page;mso-position-vertical-relative:page" type="_x0000_t75">
                <v:imagedata r:id="rId411" o:detectmouseclick="t"/>
                <v:stroke color="#3465a4" joinstyle="round" endcap="flat"/>
                <w10:wrap type="none"/>
              </v:shape>
              <v:shape id="shape_0" stroked="f" o:allowincell="f" style="position:absolute;left:1226;top:1384;width:94;height:97;mso-wrap-style:none;v-text-anchor:middle;mso-position-horizontal-relative:page;mso-position-vertical-relative:page" type="_x0000_t75">
                <v:imagedata r:id="rId412" o:detectmouseclick="t"/>
                <v:stroke color="#3465a4" joinstyle="round" endcap="flat"/>
                <w10:wrap type="none"/>
              </v:shape>
              <v:shape id="shape_0" stroked="f" o:allowincell="f" style="position:absolute;left:1248;top:1388;width:82;height:106;mso-wrap-style:none;v-text-anchor:middle;mso-position-horizontal-relative:page;mso-position-vertical-relative:page" type="_x0000_t75">
                <v:imagedata r:id="rId413" o:detectmouseclick="t"/>
                <v:stroke color="#3465a4" joinstyle="round" endcap="flat"/>
                <w10:wrap type="none"/>
              </v:shape>
              <v:shape id="shape_0" stroked="f" o:allowincell="f" style="position:absolute;left:1299;top:1425;width:1;height:1;mso-wrap-style:none;v-text-anchor:middle;mso-position-horizontal-relative:page;mso-position-vertical-relative:page" type="_x0000_t75">
                <v:imagedata r:id="rId414" o:detectmouseclick="t"/>
                <v:stroke color="#3465a4" joinstyle="round" endcap="flat"/>
                <w10:wrap type="none"/>
              </v:shape>
              <v:shape id="shape_0" stroked="f" o:allowincell="f" style="position:absolute;left:1281;top:1427;width:76;height:95;mso-wrap-style:none;v-text-anchor:middle;mso-position-horizontal-relative:page;mso-position-vertical-relative:page" type="_x0000_t75">
                <v:imagedata r:id="rId415" o:detectmouseclick="t"/>
                <v:stroke color="#3465a4" joinstyle="round" endcap="flat"/>
                <w10:wrap type="none"/>
              </v:shape>
              <v:shape id="shape_0" stroked="f" o:allowincell="f" style="position:absolute;left:1264;top:1417;width:80;height:92;mso-wrap-style:none;v-text-anchor:middle;mso-position-horizontal-relative:page;mso-position-vertical-relative:page" type="_x0000_t75">
                <v:imagedata r:id="rId416" o:detectmouseclick="t"/>
                <v:stroke color="#3465a4" joinstyle="round" endcap="flat"/>
                <w10:wrap type="none"/>
              </v:shape>
              <v:shape id="shape_0" stroked="f" o:allowincell="f" style="position:absolute;left:1317;top:1458;width:39;height:104;mso-wrap-style:none;v-text-anchor:middle;mso-position-horizontal-relative:page;mso-position-vertical-relative:page" type="_x0000_t75">
                <v:imagedata r:id="rId417" o:detectmouseclick="t"/>
                <v:stroke color="#3465a4" joinstyle="round" endcap="flat"/>
                <w10:wrap type="none"/>
              </v:shape>
              <v:shape id="shape_0" stroked="f" o:allowincell="f" style="position:absolute;left:1296;top:1453;width:54;height:97;mso-wrap-style:none;v-text-anchor:middle;mso-position-horizontal-relative:page;mso-position-vertical-relative:page" type="_x0000_t75">
                <v:imagedata r:id="rId418" o:detectmouseclick="t"/>
                <v:stroke color="#3465a4" joinstyle="round" endcap="flat"/>
                <w10:wrap type="none"/>
              </v:shape>
              <v:shape id="shape_0" stroked="f" o:allowincell="f" style="position:absolute;left:1364;top:1481;width:23;height:120;mso-wrap-style:none;v-text-anchor:middle;mso-position-horizontal-relative:page;mso-position-vertical-relative:page" type="_x0000_t75">
                <v:imagedata r:id="rId419" o:detectmouseclick="t"/>
                <v:stroke color="#3465a4" joinstyle="round" endcap="flat"/>
                <w10:wrap type="none"/>
              </v:shape>
              <v:shape id="shape_0" stroked="f" o:allowincell="f" style="position:absolute;left:1343;top:1469;width:26;height:119;mso-wrap-style:none;v-text-anchor:middle;mso-position-horizontal-relative:page;mso-position-vertical-relative:page" type="_x0000_t75">
                <v:imagedata r:id="rId420" o:detectmouseclick="t"/>
                <v:stroke color="#3465a4" joinstyle="round" endcap="flat"/>
                <w10:wrap type="none"/>
              </v:shape>
              <v:shape id="shape_0" stroked="f" o:allowincell="f" style="position:absolute;left:1388;top:1491;width:22;height:122;mso-wrap-style:none;v-text-anchor:middle;mso-position-horizontal-relative:page;mso-position-vertical-relative:page" type="_x0000_t75">
                <v:imagedata r:id="rId421" o:detectmouseclick="t"/>
                <v:stroke color="#3465a4" joinstyle="round" endcap="flat"/>
                <w10:wrap type="none"/>
              </v:shape>
              <v:shape id="shape_0" stroked="f" o:allowincell="f" style="position:absolute;left:1413;top:1496;width:22;height:124;mso-wrap-style:none;v-text-anchor:middle;mso-position-horizontal-relative:page;mso-position-vertical-relative:page" type="_x0000_t75">
                <v:imagedata r:id="rId422" o:detectmouseclick="t"/>
                <v:stroke color="#3465a4" joinstyle="round" endcap="flat"/>
                <w10:wrap type="none"/>
              </v:shape>
              <v:shape id="shape_0" stroked="f" o:allowincell="f" style="position:absolute;left:1232;top:1212;width:206;height:323;mso-wrap-style:none;v-text-anchor:middle;mso-position-horizontal-relative:page;mso-position-vertical-relative:page" type="_x0000_t75">
                <v:imagedata r:id="rId423" o:detectmouseclick="t"/>
                <v:stroke color="#3465a4" joinstyle="round" endcap="flat"/>
                <w10:wrap type="none"/>
              </v:shape>
              <v:shape id="shape_0" stroked="f" o:allowincell="f" style="position:absolute;left:1261;top:1213;width:84;height:74;mso-wrap-style:none;v-text-anchor:middle;mso-position-horizontal-relative:page;mso-position-vertical-relative:page" type="_x0000_t75">
                <v:imagedata r:id="rId424" o:detectmouseclick="t"/>
                <v:stroke color="#3465a4" joinstyle="round" endcap="flat"/>
                <w10:wrap type="none"/>
              </v:shape>
              <v:shape id="shape_0" stroked="f" o:allowincell="f" style="position:absolute;left:1252;top:1233;width:90;height:60;mso-wrap-style:none;v-text-anchor:middle;mso-position-horizontal-relative:page;mso-position-vertical-relative:page" type="_x0000_t75">
                <v:imagedata r:id="rId425" o:detectmouseclick="t"/>
                <v:stroke color="#3465a4" joinstyle="round" endcap="flat"/>
                <w10:wrap type="none"/>
              </v:shape>
              <v:shape id="shape_0" stroked="f" o:allowincell="f" style="position:absolute;left:1245;top:1255;width:103;height:46;mso-wrap-style:none;v-text-anchor:middle;mso-position-horizontal-relative:page;mso-position-vertical-relative:page" type="_x0000_t75">
                <v:imagedata r:id="rId426" o:detectmouseclick="t"/>
                <v:stroke color="#3465a4" joinstyle="round" endcap="flat"/>
                <w10:wrap type="none"/>
              </v:shape>
              <v:shape id="shape_0" stroked="f" o:allowincell="f" style="position:absolute;left:1240;top:1278;width:113;height:29;mso-wrap-style:none;v-text-anchor:middle;mso-position-horizontal-relative:page;mso-position-vertical-relative:page" type="_x0000_t75">
                <v:imagedata r:id="rId427" o:detectmouseclick="t"/>
                <v:stroke color="#3465a4" joinstyle="round" endcap="flat"/>
                <w10:wrap type="none"/>
              </v:shape>
              <v:shape id="shape_0" stroked="f" o:allowincell="f" style="position:absolute;left:1237;top:1297;width:106;height:26;mso-wrap-style:none;v-text-anchor:middle;mso-position-horizontal-relative:page;mso-position-vertical-relative:page" type="_x0000_t75">
                <v:imagedata r:id="rId428" o:detectmouseclick="t"/>
                <v:stroke color="#3465a4" joinstyle="round" endcap="flat"/>
                <w10:wrap type="none"/>
              </v:shape>
              <v:shape id="shape_0" stroked="f" o:allowincell="f" style="position:absolute;left:1233;top:1317;width:107;height:18;mso-wrap-style:none;v-text-anchor:middle;mso-position-horizontal-relative:page;mso-position-vertical-relative:page" type="_x0000_t75">
                <v:imagedata r:id="rId429" o:detectmouseclick="t"/>
                <v:stroke color="#3465a4" joinstyle="round" endcap="flat"/>
                <w10:wrap type="none"/>
              </v:shape>
              <v:shape id="shape_0" stroked="f" o:allowincell="f" style="position:absolute;left:1234;top:1335;width:110;height:18;mso-wrap-style:none;v-text-anchor:middle;mso-position-horizontal-relative:page;mso-position-vertical-relative:page" type="_x0000_t75">
                <v:imagedata r:id="rId430" o:detectmouseclick="t"/>
                <v:stroke color="#3465a4" joinstyle="round" endcap="flat"/>
                <w10:wrap type="none"/>
              </v:shape>
              <v:shape id="shape_0" stroked="f" o:allowincell="f" style="position:absolute;left:1237;top:1346;width:109;height:25;mso-wrap-style:none;v-text-anchor:middle;mso-position-horizontal-relative:page;mso-position-vertical-relative:page" type="_x0000_t75">
                <v:imagedata r:id="rId431" o:detectmouseclick="t"/>
                <v:stroke color="#3465a4" joinstyle="round" endcap="flat"/>
                <w10:wrap type="none"/>
              </v:shape>
              <v:shape id="shape_0" stroked="f" o:allowincell="f" style="position:absolute;left:1247;top:1359;width:98;height:51;mso-wrap-style:none;v-text-anchor:middle;mso-position-horizontal-relative:page;mso-position-vertical-relative:page" type="_x0000_t75">
                <v:imagedata r:id="rId432" o:detectmouseclick="t"/>
                <v:stroke color="#3465a4" joinstyle="round" endcap="flat"/>
                <w10:wrap type="none"/>
              </v:shape>
              <v:shape id="shape_0" stroked="f" o:allowincell="f" style="position:absolute;left:1240;top:1355;width:114;height:34;mso-wrap-style:none;v-text-anchor:middle;mso-position-horizontal-relative:page;mso-position-vertical-relative:page" type="_x0000_t75">
                <v:imagedata r:id="rId433" o:detectmouseclick="t"/>
                <v:stroke color="#3465a4" joinstyle="round" endcap="flat"/>
                <w10:wrap type="none"/>
              </v:shape>
              <v:shape id="shape_0" stroked="f" o:allowincell="f" style="position:absolute;left:1262;top:1374;width:86;height:54;mso-wrap-style:none;v-text-anchor:middle;mso-position-horizontal-relative:page;mso-position-vertical-relative:page" type="_x0000_t75">
                <v:imagedata r:id="rId434" o:detectmouseclick="t"/>
                <v:stroke color="#3465a4" joinstyle="round" endcap="flat"/>
                <w10:wrap type="none"/>
              </v:shape>
              <v:shape id="shape_0" stroked="f" o:allowincell="f" style="position:absolute;left:1271;top:1384;width:79;height:64;mso-wrap-style:none;v-text-anchor:middle;mso-position-horizontal-relative:page;mso-position-vertical-relative:page" type="_x0000_t75">
                <v:imagedata r:id="rId435" o:detectmouseclick="t"/>
                <v:stroke color="#3465a4" joinstyle="round" endcap="flat"/>
                <w10:wrap type="none"/>
              </v:shape>
              <v:shape id="shape_0" stroked="f" o:allowincell="f" style="position:absolute;left:1285;top:1397;width:77;height:68;mso-wrap-style:none;v-text-anchor:middle;mso-position-horizontal-relative:page;mso-position-vertical-relative:page" type="_x0000_t75">
                <v:imagedata r:id="rId436" o:detectmouseclick="t"/>
                <v:stroke color="#3465a4" joinstyle="round" endcap="flat"/>
                <w10:wrap type="none"/>
              </v:shape>
              <v:shape id="shape_0" stroked="f" o:allowincell="f" style="position:absolute;left:1303;top:1395;width:70;height:86;mso-wrap-style:none;v-text-anchor:middle;mso-position-horizontal-relative:page;mso-position-vertical-relative:page" type="_x0000_t75">
                <v:imagedata r:id="rId437" o:detectmouseclick="t"/>
                <v:stroke color="#3465a4" joinstyle="round" endcap="flat"/>
                <w10:wrap type="none"/>
              </v:shape>
              <v:shape id="shape_0" stroked="f" o:allowincell="f" style="position:absolute;left:1335;top:1421;width:46;height:88;mso-wrap-style:none;v-text-anchor:middle;mso-position-horizontal-relative:page;mso-position-vertical-relative:page" type="_x0000_t75">
                <v:imagedata r:id="rId438" o:detectmouseclick="t"/>
                <v:stroke color="#3465a4" joinstyle="round" endcap="flat"/>
                <w10:wrap type="none"/>
              </v:shape>
              <v:shape id="shape_0" stroked="f" o:allowincell="f" style="position:absolute;left:1350;top:1427;width:41;height:90;mso-wrap-style:none;v-text-anchor:middle;mso-position-horizontal-relative:page;mso-position-vertical-relative:page" type="_x0000_t75">
                <v:imagedata r:id="rId439" o:detectmouseclick="t"/>
                <v:stroke color="#3465a4" joinstyle="round" endcap="flat"/>
                <w10:wrap type="none"/>
              </v:shape>
              <v:shape id="shape_0" stroked="f" o:allowincell="f" style="position:absolute;left:1373;top:1430;width:25;height:97;mso-wrap-style:none;v-text-anchor:middle;mso-position-horizontal-relative:page;mso-position-vertical-relative:page" type="_x0000_t75">
                <v:imagedata r:id="rId440" o:detectmouseclick="t"/>
                <v:stroke color="#3465a4" joinstyle="round" endcap="flat"/>
                <w10:wrap type="none"/>
              </v:shape>
              <v:shape id="shape_0" stroked="f" o:allowincell="f" style="position:absolute;left:1419;top:1436;width:18;height:98;mso-wrap-style:none;v-text-anchor:middle;mso-position-horizontal-relative:page;mso-position-vertical-relative:page" type="_x0000_t75">
                <v:imagedata r:id="rId441" o:detectmouseclick="t"/>
                <v:stroke color="#3465a4" joinstyle="round" endcap="flat"/>
                <w10:wrap type="none"/>
              </v:shape>
              <v:shape id="shape_0" stroked="f" o:allowincell="f" style="position:absolute;left:1320;top:1415;width:54;height:83;mso-wrap-style:none;v-text-anchor:middle;mso-position-horizontal-relative:page;mso-position-vertical-relative:page" type="_x0000_t75">
                <v:imagedata r:id="rId442" o:detectmouseclick="t"/>
                <v:stroke color="#3465a4" joinstyle="round" endcap="flat"/>
                <w10:wrap type="none"/>
              </v:shape>
              <v:shape id="shape_0" stroked="f" o:allowincell="f" style="position:absolute;left:1406;top:1435;width:17;height:98;mso-wrap-style:none;v-text-anchor:middle;mso-position-horizontal-relative:page;mso-position-vertical-relative:page" type="_x0000_t75">
                <v:imagedata r:id="rId443" o:detectmouseclick="t"/>
                <v:stroke color="#3465a4" joinstyle="round" endcap="flat"/>
                <w10:wrap type="none"/>
              </v:shape>
              <v:shape id="shape_0" stroked="f" o:allowincell="f" style="position:absolute;left:1389;top:1432;width:22;height:97;mso-wrap-style:none;v-text-anchor:middle;mso-position-horizontal-relative:page;mso-position-vertical-relative:page" type="_x0000_t75">
                <v:imagedata r:id="rId444" o:detectmouseclick="t"/>
                <v:stroke color="#3465a4" joinstyle="round" endcap="flat"/>
                <w10:wrap type="none"/>
              </v:shape>
              <v:shape id="shape_0" stroked="f" o:allowincell="f" style="position:absolute;left:1266;top:1233;width:1;height:1;mso-wrap-style:none;v-text-anchor:middle;mso-position-horizontal-relative:page;mso-position-vertical-relative:page" type="_x0000_t75">
                <v:imagedata r:id="rId445" o:detectmouseclick="t"/>
                <v:stroke color="#3465a4" joinstyle="round" endcap="flat"/>
                <w10:wrap type="none"/>
              </v:shape>
              <v:shape id="shape_0" stroked="f" o:allowincell="f" style="position:absolute;left:1286;top:1334;width:1;height:1;mso-wrap-style:none;v-text-anchor:middle;mso-position-horizontal-relative:page;mso-position-vertical-relative:page" type="_x0000_t75">
                <v:imagedata r:id="rId446" o:detectmouseclick="t"/>
                <v:stroke color="#3465a4" joinstyle="round" endcap="flat"/>
                <w10:wrap type="none"/>
              </v:shape>
              <v:shape id="shape_0" stroked="f" o:allowincell="f" style="position:absolute;left:1318;top:1282;width:21;height:11;mso-wrap-style:none;v-text-anchor:middle;mso-position-horizontal-relative:page;mso-position-vertical-relative:page" type="_x0000_t75">
                <v:imagedata r:id="rId447" o:detectmouseclick="t"/>
                <v:stroke color="#3465a4" joinstyle="round" endcap="flat"/>
                <w10:wrap type="none"/>
              </v:shape>
              <v:shape id="shape_0" stroked="f" o:allowincell="f" style="position:absolute;left:1307;top:1291;width:32;height:9;mso-wrap-style:none;v-text-anchor:middle;mso-position-horizontal-relative:page;mso-position-vertical-relative:page" type="_x0000_t75">
                <v:imagedata r:id="rId448" o:detectmouseclick="t"/>
                <v:stroke color="#3465a4" joinstyle="round" endcap="flat"/>
                <w10:wrap type="none"/>
              </v:shape>
              <v:shape id="shape_0" stroked="f" o:allowincell="f" style="position:absolute;left:1252;top:1335;width:2;height:1;mso-wrap-style:none;v-text-anchor:middle;mso-position-horizontal-relative:page;mso-position-vertical-relative:page" type="_x0000_t75">
                <v:imagedata r:id="rId449" o:detectmouseclick="t"/>
                <v:stroke color="#3465a4" joinstyle="round" endcap="flat"/>
                <w10:wrap type="none"/>
              </v:shape>
              <v:shape id="shape_0" stroked="f" o:allowincell="f" style="position:absolute;left:1283;top:1366;width:1;height:1;mso-wrap-style:none;v-text-anchor:middle;mso-position-horizontal-relative:page;mso-position-vertical-relative:page" type="_x0000_t75">
                <v:imagedata r:id="rId450" o:detectmouseclick="t"/>
                <v:stroke color="#3465a4" joinstyle="round" endcap="flat"/>
                <w10:wrap type="none"/>
              </v:shape>
              <v:shape id="shape_0" stroked="f" o:allowincell="f" style="position:absolute;left:1330;top:1363;width:14;height:9;mso-wrap-style:none;v-text-anchor:middle;mso-position-horizontal-relative:page;mso-position-vertical-relative:page" type="_x0000_t75">
                <v:imagedata r:id="rId451" o:detectmouseclick="t"/>
                <v:stroke color="#3465a4" joinstyle="round" endcap="flat"/>
                <w10:wrap type="none"/>
              </v:shape>
              <v:shape id="shape_0" stroked="f" o:allowincell="f" style="position:absolute;left:1288;top:1392;width:9;height:5;mso-wrap-style:none;v-text-anchor:middle;mso-position-horizontal-relative:page;mso-position-vertical-relative:page" type="_x0000_t75">
                <v:imagedata r:id="rId452" o:detectmouseclick="t"/>
                <v:stroke color="#3465a4" joinstyle="round" endcap="flat"/>
                <w10:wrap type="none"/>
              </v:shape>
              <v:shape id="shape_0" stroked="f" o:allowincell="f" style="position:absolute;left:1281;top:1426;width:1;height:1;mso-wrap-style:none;v-text-anchor:middle;mso-position-horizontal-relative:page;mso-position-vertical-relative:page" type="_x0000_t75">
                <v:imagedata r:id="rId453" o:detectmouseclick="t"/>
                <v:stroke color="#3465a4" joinstyle="round" endcap="flat"/>
                <w10:wrap type="none"/>
              </v:shape>
              <v:shape id="shape_0" stroked="f" o:allowincell="f" style="position:absolute;left:1344;top:1404;width:14;height:16;mso-wrap-style:none;v-text-anchor:middle;mso-position-horizontal-relative:page;mso-position-vertical-relative:page" type="_x0000_t75">
                <v:imagedata r:id="rId454" o:detectmouseclick="t"/>
                <v:stroke color="#3465a4" joinstyle="round" endcap="flat"/>
                <w10:wrap type="none"/>
              </v:shape>
              <v:shape id="shape_0" stroked="f" o:allowincell="f" style="position:absolute;left:1416;top:1488;width:2;height:3;mso-wrap-style:none;v-text-anchor:middle;mso-position-horizontal-relative:page;mso-position-vertical-relative:page" type="_x0000_t75">
                <v:imagedata r:id="rId455" o:detectmouseclick="t"/>
                <v:stroke color="#3465a4" joinstyle="round" endcap="flat"/>
                <w10:wrap type="none"/>
              </v:shape>
              <v:shape id="shape_0" stroked="f" o:allowincell="f" style="position:absolute;left:1418;top:1498;width:1;height:1;mso-wrap-style:none;v-text-anchor:middle;mso-position-horizontal-relative:page;mso-position-vertical-relative:page" type="_x0000_t75">
                <v:imagedata r:id="rId456" o:detectmouseclick="t"/>
                <v:stroke color="#3465a4" joinstyle="round" endcap="flat"/>
                <w10:wrap type="none"/>
              </v:shape>
              <v:shape id="shape_0" stroked="f" o:allowincell="f" style="position:absolute;left:1416;top:1491;width:2;height:14;mso-wrap-style:none;v-text-anchor:middle;mso-position-horizontal-relative:page;mso-position-vertical-relative:page" type="_x0000_t75">
                <v:imagedata r:id="rId457" o:detectmouseclick="t"/>
                <v:stroke color="#3465a4" joinstyle="round" endcap="flat"/>
                <w10:wrap type="none"/>
              </v:shape>
              <v:shape id="shape_0" stroked="f" o:allowincell="f" style="position:absolute;left:1289;top:1261;width:146;height:223;mso-wrap-style:none;v-text-anchor:middle;mso-position-horizontal-relative:page;mso-position-vertical-relative:page" type="_x0000_t75">
                <v:imagedata r:id="rId458" o:detectmouseclick="t"/>
                <v:stroke color="#3465a4" joinstyle="round" endcap="flat"/>
                <w10:wrap type="none"/>
              </v:shape>
              <v:shape id="shape_0" stroked="f" o:allowincell="f" style="position:absolute;left:1385;top:1411;width:21;height:68;mso-wrap-style:none;v-text-anchor:middle;mso-position-horizontal-relative:page;mso-position-vertical-relative:page" type="_x0000_t75">
                <v:imagedata r:id="rId459" o:detectmouseclick="t"/>
                <v:stroke color="#3465a4" joinstyle="round" endcap="flat"/>
                <w10:wrap type="none"/>
              </v:shape>
              <v:shape id="shape_0" stroked="f" o:allowincell="f" style="position:absolute;left:1420;top:1414;width:13;height:69;mso-wrap-style:none;v-text-anchor:middle;mso-position-horizontal-relative:page;mso-position-vertical-relative:page" type="_x0000_t75">
                <v:imagedata r:id="rId460" o:detectmouseclick="t"/>
                <v:stroke color="#3465a4" joinstyle="round" endcap="flat"/>
                <w10:wrap type="none"/>
              </v:shape>
              <v:shape id="shape_0" stroked="f" o:allowincell="f" style="position:absolute;left:1410;top:1414;width:15;height:69;mso-wrap-style:none;v-text-anchor:middle;mso-position-horizontal-relative:page;mso-position-vertical-relative:page" type="_x0000_t75">
                <v:imagedata r:id="rId461" o:detectmouseclick="t"/>
                <v:stroke color="#3465a4" joinstyle="round" endcap="flat"/>
                <w10:wrap type="none"/>
              </v:shape>
              <v:shape id="shape_0" stroked="f" o:allowincell="f" style="position:absolute;left:1397;top:1412;width:19;height:68;mso-wrap-style:none;v-text-anchor:middle;mso-position-horizontal-relative:page;mso-position-vertical-relative:page" type="_x0000_t75">
                <v:imagedata r:id="rId462" o:detectmouseclick="t"/>
                <v:stroke color="#3465a4" joinstyle="round" endcap="flat"/>
                <w10:wrap type="none"/>
              </v:shape>
              <v:shape id="shape_0" stroked="f" o:allowincell="f" style="position:absolute;left:1369;top:1408;width:33;height:63;mso-wrap-style:none;v-text-anchor:middle;mso-position-horizontal-relative:page;mso-position-vertical-relative:page" type="_x0000_t75">
                <v:imagedata r:id="rId463" o:detectmouseclick="t"/>
                <v:stroke color="#3465a4" joinstyle="round" endcap="flat"/>
                <w10:wrap type="none"/>
              </v:shape>
              <v:shape id="shape_0" stroked="f" o:allowincell="f" style="position:absolute;left:1335;top:1386;width:53;height:60;mso-wrap-style:none;v-text-anchor:middle;mso-position-horizontal-relative:page;mso-position-vertical-relative:page" type="_x0000_t75">
                <v:imagedata r:id="rId464" o:detectmouseclick="t"/>
                <v:stroke color="#3465a4" joinstyle="round" endcap="flat"/>
                <w10:wrap type="none"/>
              </v:shape>
              <v:shape id="shape_0" stroked="f" o:allowincell="f" style="position:absolute;left:1358;top:1404;width:36;height:62;mso-wrap-style:none;v-text-anchor:middle;mso-position-horizontal-relative:page;mso-position-vertical-relative:page" type="_x0000_t75">
                <v:imagedata r:id="rId465" o:detectmouseclick="t"/>
                <v:stroke color="#3465a4" joinstyle="round" endcap="flat"/>
                <w10:wrap type="none"/>
              </v:shape>
              <v:shape id="shape_0" stroked="f" o:allowincell="f" style="position:absolute;left:1347;top:1400;width:42;height:58;mso-wrap-style:none;v-text-anchor:middle;mso-position-horizontal-relative:page;mso-position-vertical-relative:page" type="_x0000_t75">
                <v:imagedata r:id="rId466" o:detectmouseclick="t"/>
                <v:stroke color="#3465a4" joinstyle="round" endcap="flat"/>
                <w10:wrap type="none"/>
              </v:shape>
              <v:shape id="shape_0" stroked="f" o:allowincell="f" style="position:absolute;left:1314;top:1378;width:60;height:45;mso-wrap-style:none;v-text-anchor:middle;mso-position-horizontal-relative:page;mso-position-vertical-relative:page" type="_x0000_t75">
                <v:imagedata r:id="rId467" o:detectmouseclick="t"/>
                <v:stroke color="#3465a4" joinstyle="round" endcap="flat"/>
                <w10:wrap type="none"/>
              </v:shape>
              <v:shape id="shape_0" stroked="f" o:allowincell="f" style="position:absolute;left:1323;top:1387;width:59;height:48;mso-wrap-style:none;v-text-anchor:middle;mso-position-horizontal-relative:page;mso-position-vertical-relative:page" type="_x0000_t75">
                <v:imagedata r:id="rId468" o:detectmouseclick="t"/>
                <v:stroke color="#3465a4" joinstyle="round" endcap="flat"/>
                <w10:wrap type="none"/>
              </v:shape>
              <v:shape id="shape_0" stroked="f" o:allowincell="f" style="position:absolute;left:1308;top:1371;width:64;height:38;mso-wrap-style:none;v-text-anchor:middle;mso-position-horizontal-relative:page;mso-position-vertical-relative:page" type="_x0000_t75">
                <v:imagedata r:id="rId469" o:detectmouseclick="t"/>
                <v:stroke color="#3465a4" joinstyle="round" endcap="flat"/>
                <w10:wrap type="none"/>
              </v:shape>
              <v:shape id="shape_0" stroked="f" o:allowincell="f" style="position:absolute;left:1291;top:1330;width:78;height:12;mso-wrap-style:none;v-text-anchor:middle;mso-position-horizontal-relative:page;mso-position-vertical-relative:page" type="_x0000_t75">
                <v:imagedata r:id="rId470" o:detectmouseclick="t"/>
                <v:stroke color="#3465a4" joinstyle="round" endcap="flat"/>
                <w10:wrap type="none"/>
              </v:shape>
              <v:shape id="shape_0" stroked="f" o:allowincell="f" style="position:absolute;left:1292;top:1351;width:81;height:17;mso-wrap-style:none;v-text-anchor:middle;mso-position-horizontal-relative:page;mso-position-vertical-relative:page" type="_x0000_t75">
                <v:imagedata r:id="rId471" o:detectmouseclick="t"/>
                <v:stroke color="#3465a4" joinstyle="round" endcap="flat"/>
                <w10:wrap type="none"/>
              </v:shape>
              <v:shape id="shape_0" stroked="f" o:allowincell="f" style="position:absolute;left:1295;top:1316;width:77;height:18;mso-wrap-style:none;v-text-anchor:middle;mso-position-horizontal-relative:page;mso-position-vertical-relative:page" type="_x0000_t75">
                <v:imagedata r:id="rId472" o:detectmouseclick="t"/>
                <v:stroke color="#3465a4" joinstyle="round" endcap="flat"/>
                <w10:wrap type="none"/>
              </v:shape>
              <v:shape id="shape_0" stroked="f" o:allowincell="f" style="position:absolute;left:1298;top:1302;width:76;height:20;mso-wrap-style:none;v-text-anchor:middle;mso-position-horizontal-relative:page;mso-position-vertical-relative:page" type="_x0000_t75">
                <v:imagedata r:id="rId473" o:detectmouseclick="t"/>
                <v:stroke color="#3465a4" joinstyle="round" endcap="flat"/>
                <w10:wrap type="none"/>
              </v:shape>
              <v:shape id="shape_0" stroked="f" o:allowincell="f" style="position:absolute;left:1317;top:1262;width:62;height:46;mso-wrap-style:none;v-text-anchor:middle;mso-position-horizontal-relative:page;mso-position-vertical-relative:page" type="_x0000_t75">
                <v:imagedata r:id="rId474" o:detectmouseclick="t"/>
                <v:stroke color="#3465a4" joinstyle="round" endcap="flat"/>
                <w10:wrap type="none"/>
              </v:shape>
              <v:shape id="shape_0" stroked="f" o:allowincell="f" style="position:absolute;left:1303;top:1286;width:77;height:33;mso-wrap-style:none;v-text-anchor:middle;mso-position-horizontal-relative:page;mso-position-vertical-relative:page" type="_x0000_t75">
                <v:imagedata r:id="rId475" o:detectmouseclick="t"/>
                <v:stroke color="#3465a4" joinstyle="round" endcap="flat"/>
                <w10:wrap type="none"/>
              </v:shape>
              <v:shape id="shape_0" stroked="f" o:allowincell="f" style="position:absolute;left:1291;top:1343;width:83;height:13;mso-wrap-style:none;v-text-anchor:middle;mso-position-horizontal-relative:page;mso-position-vertical-relative:page" type="_x0000_t75">
                <v:imagedata r:id="rId476" o:detectmouseclick="t"/>
                <v:stroke color="#3465a4" joinstyle="round" endcap="flat"/>
                <w10:wrap type="none"/>
              </v:shape>
              <v:shape id="shape_0" stroked="f" o:allowincell="f" style="position:absolute;left:1309;top:1272;width:67;height:41;mso-wrap-style:none;v-text-anchor:middle;mso-position-horizontal-relative:page;mso-position-vertical-relative:page" type="_x0000_t75">
                <v:imagedata r:id="rId477" o:detectmouseclick="t"/>
                <v:stroke color="#3465a4" joinstyle="round" endcap="flat"/>
                <w10:wrap type="none"/>
              </v:shape>
              <v:shape id="shape_0" stroked="f" o:allowincell="f" style="position:absolute;left:1294;top:1357;width:83;height:24;mso-wrap-style:none;v-text-anchor:middle;mso-position-horizontal-relative:page;mso-position-vertical-relative:page" type="_x0000_t75">
                <v:imagedata r:id="rId478" o:detectmouseclick="t"/>
                <v:stroke color="#3465a4" joinstyle="round" endcap="flat"/>
                <w10:wrap type="none"/>
              </v:shape>
              <v:shape id="shape_0" stroked="f" o:allowincell="f" style="position:absolute;left:1370;top:1394;width:6;height:7;mso-wrap-style:none;v-text-anchor:middle;mso-position-horizontal-relative:page;mso-position-vertical-relative:page" type="_x0000_t75">
                <v:imagedata r:id="rId479" o:detectmouseclick="t"/>
                <v:stroke color="#3465a4" joinstyle="round" endcap="flat"/>
                <w10:wrap type="none"/>
              </v:shape>
              <v:shape id="shape_0" stroked="f" o:allowincell="f" style="position:absolute;left:1397;top:1418;width:2;height:4;mso-wrap-style:none;v-text-anchor:middle;mso-position-horizontal-relative:page;mso-position-vertical-relative:page" type="_x0000_t75">
                <v:imagedata r:id="rId480" o:detectmouseclick="t"/>
                <v:stroke color="#3465a4" joinstyle="round" endcap="flat"/>
                <w10:wrap type="none"/>
              </v:shape>
              <v:shape id="shape_0" stroked="f" o:allowincell="f" style="position:absolute;left:1368;top:1424;width:6;height:11;mso-wrap-style:none;v-text-anchor:middle;mso-position-horizontal-relative:page;mso-position-vertical-relative:page" type="_x0000_t75">
                <v:imagedata r:id="rId481" o:detectmouseclick="t"/>
                <v:stroke color="#3465a4" joinstyle="round" endcap="flat"/>
                <w10:wrap type="none"/>
              </v:shape>
              <v:shape id="shape_0" stroked="f" o:allowincell="f" style="position:absolute;left:1380;top:1415;width:1;height:1;mso-wrap-style:none;v-text-anchor:middle;mso-position-horizontal-relative:page;mso-position-vertical-relative:page" type="_x0000_t75">
                <v:imagedata r:id="rId482" o:detectmouseclick="t"/>
                <v:stroke color="#3465a4" joinstyle="round" endcap="flat"/>
                <w10:wrap type="none"/>
              </v:shape>
              <v:shape id="shape_0" stroked="f" o:allowincell="f" style="position:absolute;left:1298;top:1276;width:163;height:165;mso-wrap-style:none;v-text-anchor:middle;mso-position-horizontal-relative:page;mso-position-vertical-relative:page" type="_x0000_t75">
                <v:imagedata r:id="rId483" o:detectmouseclick="t"/>
                <v:stroke color="#3465a4" joinstyle="round" endcap="flat"/>
                <w10:wrap type="none"/>
              </v:shape>
              <v:shape id="shape_0" stroked="f" o:allowincell="f" style="position:absolute;left:1602;top:1127;width:306;height:497;mso-wrap-style:none;v-text-anchor:middle;mso-position-horizontal-relative:page;mso-position-vertical-relative:page" type="_x0000_t75">
                <v:imagedata r:id="rId484" o:detectmouseclick="t"/>
                <v:stroke color="#3465a4" joinstyle="round" endcap="flat"/>
                <w10:wrap type="none"/>
              </v:shape>
              <v:shape id="shape_0" stroked="f" o:allowincell="f" style="position:absolute;left:1817;top:1183;width:1;height:1;mso-wrap-style:none;v-text-anchor:middle;mso-position-horizontal-relative:page;mso-position-vertical-relative:page" type="_x0000_t75">
                <v:imagedata r:id="rId485" o:detectmouseclick="t"/>
                <v:stroke color="#3465a4" joinstyle="round" endcap="flat"/>
                <w10:wrap type="none"/>
              </v:shape>
              <v:shape id="shape_0" stroked="f" o:allowincell="f" style="position:absolute;left:1756;top:1141;width:132;height:120;mso-wrap-style:none;v-text-anchor:middle;mso-position-horizontal-relative:page;mso-position-vertical-relative:page" type="_x0000_t75">
                <v:imagedata r:id="rId486" o:detectmouseclick="t"/>
                <v:stroke color="#3465a4" joinstyle="round" endcap="flat"/>
                <w10:wrap type="none"/>
              </v:shape>
              <v:shape id="shape_0" stroked="f" o:allowincell="f" style="position:absolute;left:1773;top:1216;width:11;height:12;mso-wrap-style:none;v-text-anchor:middle;mso-position-horizontal-relative:page;mso-position-vertical-relative:page" type="_x0000_t75">
                <v:imagedata r:id="rId487" o:detectmouseclick="t"/>
                <v:stroke color="#3465a4" joinstyle="round" endcap="flat"/>
                <w10:wrap type="none"/>
              </v:shape>
              <v:shape id="shape_0" stroked="f" o:allowincell="f" style="position:absolute;left:1748;top:1126;width:132;height:132;mso-wrap-style:none;v-text-anchor:middle;mso-position-horizontal-relative:page;mso-position-vertical-relative:page" type="_x0000_t75">
                <v:imagedata r:id="rId488" o:detectmouseclick="t"/>
                <v:stroke color="#3465a4" joinstyle="round" endcap="flat"/>
                <w10:wrap type="none"/>
              </v:shape>
              <v:shape id="shape_0" stroked="f" o:allowincell="f" style="position:absolute;left:1754;top:1161;width:149;height:131;mso-wrap-style:none;v-text-anchor:middle;mso-position-horizontal-relative:page;mso-position-vertical-relative:page" type="_x0000_t75">
                <v:imagedata r:id="rId489" o:detectmouseclick="t"/>
                <v:stroke color="#3465a4" joinstyle="round" endcap="flat"/>
                <w10:wrap type="none"/>
              </v:shape>
              <v:shape id="shape_0" stroked="f" o:allowincell="f" style="position:absolute;left:1746;top:1207;width:150;height:104;mso-wrap-style:none;v-text-anchor:middle;mso-position-horizontal-relative:page;mso-position-vertical-relative:page" type="_x0000_t75">
                <v:imagedata r:id="rId490" o:detectmouseclick="t"/>
                <v:stroke color="#3465a4" joinstyle="round" endcap="flat"/>
                <w10:wrap type="none"/>
              </v:shape>
              <v:shape id="shape_0" stroked="f" o:allowincell="f" style="position:absolute;left:1767;top:1234;width:134;height:76;mso-wrap-style:none;v-text-anchor:middle;mso-position-horizontal-relative:page;mso-position-vertical-relative:page" type="_x0000_t75">
                <v:imagedata r:id="rId491" o:detectmouseclick="t"/>
                <v:stroke color="#3465a4" joinstyle="round" endcap="flat"/>
                <w10:wrap type="none"/>
              </v:shape>
              <v:shape id="shape_0" stroked="f" o:allowincell="f" style="position:absolute;left:1754;top:1271;width:148;height:48;mso-wrap-style:none;v-text-anchor:middle;mso-position-horizontal-relative:page;mso-position-vertical-relative:page" type="_x0000_t75">
                <v:imagedata r:id="rId492" o:detectmouseclick="t"/>
                <v:stroke color="#3465a4" joinstyle="round" endcap="flat"/>
                <w10:wrap type="none"/>
              </v:shape>
              <v:shape id="shape_0" stroked="f" o:allowincell="f" style="position:absolute;left:1749;top:1306;width:153;height:29;mso-wrap-style:none;v-text-anchor:middle;mso-position-horizontal-relative:page;mso-position-vertical-relative:page" type="_x0000_t75">
                <v:imagedata r:id="rId493" o:detectmouseclick="t"/>
                <v:stroke color="#3465a4" joinstyle="round" endcap="flat"/>
                <w10:wrap type="none"/>
              </v:shape>
              <v:shape id="shape_0" stroked="f" o:allowincell="f" style="position:absolute;left:1747;top:1328;width:149;height:34;mso-wrap-style:none;v-text-anchor:middle;mso-position-horizontal-relative:page;mso-position-vertical-relative:page" type="_x0000_t75">
                <v:imagedata r:id="rId494" o:detectmouseclick="t"/>
                <v:stroke color="#3465a4" joinstyle="round" endcap="flat"/>
                <w10:wrap type="none"/>
              </v:shape>
              <v:shape id="shape_0" stroked="f" o:allowincell="f" style="position:absolute;left:1764;top:1344;width:124;height:42;mso-wrap-style:none;v-text-anchor:middle;mso-position-horizontal-relative:page;mso-position-vertical-relative:page" type="_x0000_t75">
                <v:imagedata r:id="rId495" o:detectmouseclick="t"/>
                <v:stroke color="#3465a4" joinstyle="round" endcap="flat"/>
                <w10:wrap type="none"/>
              </v:shape>
              <v:shape id="shape_0" stroked="f" o:allowincell="f" style="position:absolute;left:1744;top:1352;width:132;height:59;mso-wrap-style:none;v-text-anchor:middle;mso-position-horizontal-relative:page;mso-position-vertical-relative:page" type="_x0000_t75">
                <v:imagedata r:id="rId496" o:detectmouseclick="t"/>
                <v:stroke color="#3465a4" joinstyle="round" endcap="flat"/>
                <w10:wrap type="none"/>
              </v:shape>
              <v:shape id="shape_0" stroked="f" o:allowincell="f" style="position:absolute;left:1748;top:1376;width:6;height:7;mso-wrap-style:none;v-text-anchor:middle;mso-position-horizontal-relative:page;mso-position-vertical-relative:page" type="_x0000_t75">
                <v:imagedata r:id="rId497" o:detectmouseclick="t"/>
                <v:stroke color="#3465a4" joinstyle="round" endcap="flat"/>
                <w10:wrap type="none"/>
              </v:shape>
              <v:shape id="shape_0" stroked="f" o:allowincell="f" style="position:absolute;left:1770;top:1394;width:15;height:10;mso-wrap-style:none;v-text-anchor:middle;mso-position-horizontal-relative:page;mso-position-vertical-relative:page" type="_x0000_t75">
                <v:imagedata r:id="rId498" o:detectmouseclick="t"/>
                <v:stroke color="#3465a4" joinstyle="round" endcap="flat"/>
                <w10:wrap type="none"/>
              </v:shape>
              <v:shape id="shape_0" stroked="f" o:allowincell="f" style="position:absolute;left:1787;top:1405;width:1;height:1;mso-wrap-style:none;v-text-anchor:middle;mso-position-horizontal-relative:page;mso-position-vertical-relative:page" type="_x0000_t75">
                <v:imagedata r:id="rId499" o:detectmouseclick="t"/>
                <v:stroke color="#3465a4" joinstyle="round" endcap="flat"/>
                <w10:wrap type="none"/>
              </v:shape>
              <v:shape id="shape_0" stroked="f" o:allowincell="f" style="position:absolute;left:1745;top:1368;width:115;height:60;mso-wrap-style:none;v-text-anchor:middle;mso-position-horizontal-relative:page;mso-position-vertical-relative:page" type="_x0000_t75">
                <v:imagedata r:id="rId500" o:detectmouseclick="t"/>
                <v:stroke color="#3465a4" joinstyle="round" endcap="flat"/>
                <w10:wrap type="none"/>
              </v:shape>
              <v:shape id="shape_0" stroked="f" o:allowincell="f" style="position:absolute;left:1747;top:1378;width:99;height:67;mso-wrap-style:none;v-text-anchor:middle;mso-position-horizontal-relative:page;mso-position-vertical-relative:page" type="_x0000_t75">
                <v:imagedata r:id="rId501" o:detectmouseclick="t"/>
                <v:stroke color="#3465a4" joinstyle="round" endcap="flat"/>
                <w10:wrap type="none"/>
              </v:shape>
              <v:shape id="shape_0" stroked="f" o:allowincell="f" style="position:absolute;left:1726;top:1364;width:104;height:101;mso-wrap-style:none;v-text-anchor:middle;mso-position-horizontal-relative:page;mso-position-vertical-relative:page" type="_x0000_t75">
                <v:imagedata r:id="rId502" o:detectmouseclick="t"/>
                <v:stroke color="#3465a4" joinstyle="round" endcap="flat"/>
                <w10:wrap type="none"/>
              </v:shape>
              <v:shape id="shape_0" stroked="f" o:allowincell="f" style="position:absolute;left:1719;top:1384;width:94;height:97;mso-wrap-style:none;v-text-anchor:middle;mso-position-horizontal-relative:page;mso-position-vertical-relative:page" type="_x0000_t75">
                <v:imagedata r:id="rId503" o:detectmouseclick="t"/>
                <v:stroke color="#3465a4" joinstyle="round" endcap="flat"/>
                <w10:wrap type="none"/>
              </v:shape>
              <v:shape id="shape_0" stroked="f" o:allowincell="f" style="position:absolute;left:1708;top:1388;width:82;height:106;mso-wrap-style:none;v-text-anchor:middle;mso-position-horizontal-relative:page;mso-position-vertical-relative:page" type="_x0000_t75">
                <v:imagedata r:id="rId504" o:detectmouseclick="t"/>
                <v:stroke color="#3465a4" joinstyle="round" endcap="flat"/>
                <w10:wrap type="none"/>
              </v:shape>
              <v:shape id="shape_0" stroked="f" o:allowincell="f" style="position:absolute;left:1739;top:1425;width:1;height:1;mso-wrap-style:none;v-text-anchor:middle;mso-position-horizontal-relative:page;mso-position-vertical-relative:page" type="_x0000_t75">
                <v:imagedata r:id="rId505" o:detectmouseclick="t"/>
                <v:stroke color="#3465a4" joinstyle="round" endcap="flat"/>
                <w10:wrap type="none"/>
              </v:shape>
              <v:shape id="shape_0" stroked="f" o:allowincell="f" style="position:absolute;left:1681;top:1427;width:76;height:95;mso-wrap-style:none;v-text-anchor:middle;mso-position-horizontal-relative:page;mso-position-vertical-relative:page" type="_x0000_t75">
                <v:imagedata r:id="rId506" o:detectmouseclick="t"/>
                <v:stroke color="#3465a4" joinstyle="round" endcap="flat"/>
                <w10:wrap type="none"/>
              </v:shape>
              <v:shape id="shape_0" stroked="f" o:allowincell="f" style="position:absolute;left:1695;top:1417;width:80;height:92;mso-wrap-style:none;v-text-anchor:middle;mso-position-horizontal-relative:page;mso-position-vertical-relative:page" type="_x0000_t75">
                <v:imagedata r:id="rId507" o:detectmouseclick="t"/>
                <v:stroke color="#3465a4" joinstyle="round" endcap="flat"/>
                <w10:wrap type="none"/>
              </v:shape>
              <v:shape id="shape_0" stroked="f" o:allowincell="f" style="position:absolute;left:1682;top:1458;width:39;height:104;mso-wrap-style:none;v-text-anchor:middle;mso-position-horizontal-relative:page;mso-position-vertical-relative:page" type="_x0000_t75">
                <v:imagedata r:id="rId508" o:detectmouseclick="t"/>
                <v:stroke color="#3465a4" joinstyle="round" endcap="flat"/>
                <w10:wrap type="none"/>
              </v:shape>
              <v:shape id="shape_0" stroked="f" o:allowincell="f" style="position:absolute;left:1701;top:1491;width:1;height:1;mso-wrap-style:none;v-text-anchor:middle;mso-position-horizontal-relative:page;mso-position-vertical-relative:page" type="_x0000_t75">
                <v:imagedata r:id="rId509" o:detectmouseclick="t"/>
                <v:stroke color="#3465a4" joinstyle="round" endcap="flat"/>
                <w10:wrap type="none"/>
              </v:shape>
              <v:shape id="shape_0" stroked="f" o:allowincell="f" style="position:absolute;left:1688;top:1453;width:54;height:97;mso-wrap-style:none;v-text-anchor:middle;mso-position-horizontal-relative:page;mso-position-vertical-relative:page" type="_x0000_t75">
                <v:imagedata r:id="rId510" o:detectmouseclick="t"/>
                <v:stroke color="#3465a4" joinstyle="round" endcap="flat"/>
                <w10:wrap type="none"/>
              </v:shape>
              <v:shape id="shape_0" stroked="f" o:allowincell="f" style="position:absolute;left:1651;top:1481;width:23;height:120;mso-wrap-style:none;v-text-anchor:middle;mso-position-horizontal-relative:page;mso-position-vertical-relative:page" type="_x0000_t75">
                <v:imagedata r:id="rId511" o:detectmouseclick="t"/>
                <v:stroke color="#3465a4" joinstyle="round" endcap="flat"/>
                <w10:wrap type="none"/>
              </v:shape>
              <v:shape id="shape_0" stroked="f" o:allowincell="f" style="position:absolute;left:1670;top:1469;width:26;height:119;mso-wrap-style:none;v-text-anchor:middle;mso-position-horizontal-relative:page;mso-position-vertical-relative:page" type="_x0000_t75">
                <v:imagedata r:id="rId512" o:detectmouseclick="t"/>
                <v:stroke color="#3465a4" joinstyle="round" endcap="flat"/>
                <w10:wrap type="none"/>
              </v:shape>
              <v:shape id="shape_0" stroked="f" o:allowincell="f" style="position:absolute;left:1628;top:1491;width:22;height:122;mso-wrap-style:none;v-text-anchor:middle;mso-position-horizontal-relative:page;mso-position-vertical-relative:page" type="_x0000_t75">
                <v:imagedata r:id="rId513" o:detectmouseclick="t"/>
                <v:stroke color="#3465a4" joinstyle="round" endcap="flat"/>
                <w10:wrap type="none"/>
              </v:shape>
              <v:shape id="shape_0" stroked="f" o:allowincell="f" style="position:absolute;left:1603;top:1496;width:22;height:124;mso-wrap-style:none;v-text-anchor:middle;mso-position-horizontal-relative:page;mso-position-vertical-relative:page" type="_x0000_t75">
                <v:imagedata r:id="rId514" o:detectmouseclick="t"/>
                <v:stroke color="#3465a4" joinstyle="round" endcap="flat"/>
                <w10:wrap type="none"/>
              </v:shape>
              <v:shape id="shape_0" stroked="f" o:allowincell="f" style="position:absolute;left:1601;top:1212;width:206;height:323;mso-wrap-style:none;v-text-anchor:middle;mso-position-horizontal-relative:page;mso-position-vertical-relative:page" type="_x0000_t75">
                <v:imagedata r:id="rId515" o:detectmouseclick="t"/>
                <v:stroke color="#3465a4" joinstyle="round" endcap="flat"/>
                <w10:wrap type="none"/>
              </v:shape>
              <v:shape id="shape_0" stroked="f" o:allowincell="f" style="position:absolute;left:1693;top:1213;width:84;height:74;mso-wrap-style:none;v-text-anchor:middle;mso-position-horizontal-relative:page;mso-position-vertical-relative:page" type="_x0000_t75">
                <v:imagedata r:id="rId516" o:detectmouseclick="t"/>
                <v:stroke color="#3465a4" joinstyle="round" endcap="flat"/>
                <w10:wrap type="none"/>
              </v:shape>
              <v:shape id="shape_0" stroked="f" o:allowincell="f" style="position:absolute;left:1697;top:1233;width:90;height:60;mso-wrap-style:none;v-text-anchor:middle;mso-position-horizontal-relative:page;mso-position-vertical-relative:page" type="_x0000_t75">
                <v:imagedata r:id="rId517" o:detectmouseclick="t"/>
                <v:stroke color="#3465a4" joinstyle="round" endcap="flat"/>
                <w10:wrap type="none"/>
              </v:shape>
              <v:shape id="shape_0" stroked="f" o:allowincell="f" style="position:absolute;left:1690;top:1255;width:103;height:46;mso-wrap-style:none;v-text-anchor:middle;mso-position-horizontal-relative:page;mso-position-vertical-relative:page" type="_x0000_t75">
                <v:imagedata r:id="rId518" o:detectmouseclick="t"/>
                <v:stroke color="#3465a4" joinstyle="round" endcap="flat"/>
                <w10:wrap type="none"/>
              </v:shape>
              <v:shape id="shape_0" stroked="f" o:allowincell="f" style="position:absolute;left:1686;top:1278;width:113;height:29;mso-wrap-style:none;v-text-anchor:middle;mso-position-horizontal-relative:page;mso-position-vertical-relative:page" type="_x0000_t75">
                <v:imagedata r:id="rId519" o:detectmouseclick="t"/>
                <v:stroke color="#3465a4" joinstyle="round" endcap="flat"/>
                <w10:wrap type="none"/>
              </v:shape>
              <v:shape id="shape_0" stroked="f" o:allowincell="f" style="position:absolute;left:1695;top:1297;width:106;height:26;mso-wrap-style:none;v-text-anchor:middle;mso-position-horizontal-relative:page;mso-position-vertical-relative:page" type="_x0000_t75">
                <v:imagedata r:id="rId520" o:detectmouseclick="t"/>
                <v:stroke color="#3465a4" joinstyle="round" endcap="flat"/>
                <w10:wrap type="none"/>
              </v:shape>
              <v:shape id="shape_0" stroked="f" o:allowincell="f" style="position:absolute;left:1698;top:1317;width:107;height:18;mso-wrap-style:none;v-text-anchor:middle;mso-position-horizontal-relative:page;mso-position-vertical-relative:page" type="_x0000_t75">
                <v:imagedata r:id="rId521" o:detectmouseclick="t"/>
                <v:stroke color="#3465a4" joinstyle="round" endcap="flat"/>
                <w10:wrap type="none"/>
              </v:shape>
              <v:shape id="shape_0" stroked="f" o:allowincell="f" style="position:absolute;left:1694;top:1335;width:110;height:18;mso-wrap-style:none;v-text-anchor:middle;mso-position-horizontal-relative:page;mso-position-vertical-relative:page" type="_x0000_t75">
                <v:imagedata r:id="rId522" o:detectmouseclick="t"/>
                <v:stroke color="#3465a4" joinstyle="round" endcap="flat"/>
                <w10:wrap type="none"/>
              </v:shape>
              <v:shape id="shape_0" stroked="f" o:allowincell="f" style="position:absolute;left:1692;top:1346;width:109;height:25;mso-wrap-style:none;v-text-anchor:middle;mso-position-horizontal-relative:page;mso-position-vertical-relative:page" type="_x0000_t75">
                <v:imagedata r:id="rId523" o:detectmouseclick="t"/>
                <v:stroke color="#3465a4" joinstyle="round" endcap="flat"/>
                <w10:wrap type="none"/>
              </v:shape>
              <v:shape id="shape_0" stroked="f" o:allowincell="f" style="position:absolute;left:1693;top:1359;width:98;height:51;mso-wrap-style:none;v-text-anchor:middle;mso-position-horizontal-relative:page;mso-position-vertical-relative:page" type="_x0000_t75">
                <v:imagedata r:id="rId524" o:detectmouseclick="t"/>
                <v:stroke color="#3465a4" joinstyle="round" endcap="flat"/>
                <w10:wrap type="none"/>
              </v:shape>
              <v:shape id="shape_0" stroked="f" o:allowincell="f" style="position:absolute;left:1684;top:1355;width:114;height:34;mso-wrap-style:none;v-text-anchor:middle;mso-position-horizontal-relative:page;mso-position-vertical-relative:page" type="_x0000_t75">
                <v:imagedata r:id="rId525" o:detectmouseclick="t"/>
                <v:stroke color="#3465a4" joinstyle="round" endcap="flat"/>
                <w10:wrap type="none"/>
              </v:shape>
              <v:shape id="shape_0" stroked="f" o:allowincell="f" style="position:absolute;left:1691;top:1374;width:86;height:54;mso-wrap-style:none;v-text-anchor:middle;mso-position-horizontal-relative:page;mso-position-vertical-relative:page" type="_x0000_t75">
                <v:imagedata r:id="rId526" o:detectmouseclick="t"/>
                <v:stroke color="#3465a4" joinstyle="round" endcap="flat"/>
                <w10:wrap type="none"/>
              </v:shape>
              <v:shape id="shape_0" stroked="f" o:allowincell="f" style="position:absolute;left:1688;top:1384;width:79;height:64;mso-wrap-style:none;v-text-anchor:middle;mso-position-horizontal-relative:page;mso-position-vertical-relative:page" type="_x0000_t75">
                <v:imagedata r:id="rId527" o:detectmouseclick="t"/>
                <v:stroke color="#3465a4" joinstyle="round" endcap="flat"/>
                <w10:wrap type="none"/>
              </v:shape>
              <v:shape id="shape_0" stroked="f" o:allowincell="f" style="position:absolute;left:1677;top:1397;width:77;height:68;mso-wrap-style:none;v-text-anchor:middle;mso-position-horizontal-relative:page;mso-position-vertical-relative:page" type="_x0000_t75">
                <v:imagedata r:id="rId528" o:detectmouseclick="t"/>
                <v:stroke color="#3465a4" joinstyle="round" endcap="flat"/>
                <w10:wrap type="none"/>
              </v:shape>
              <v:shape id="shape_0" stroked="f" o:allowincell="f" style="position:absolute;left:1665;top:1395;width:70;height:86;mso-wrap-style:none;v-text-anchor:middle;mso-position-horizontal-relative:page;mso-position-vertical-relative:page" type="_x0000_t75">
                <v:imagedata r:id="rId529" o:detectmouseclick="t"/>
                <v:stroke color="#3465a4" joinstyle="round" endcap="flat"/>
                <w10:wrap type="none"/>
              </v:shape>
              <v:shape id="shape_0" stroked="f" o:allowincell="f" style="position:absolute;left:1658;top:1421;width:46;height:88;mso-wrap-style:none;v-text-anchor:middle;mso-position-horizontal-relative:page;mso-position-vertical-relative:page" type="_x0000_t75">
                <v:imagedata r:id="rId530" o:detectmouseclick="t"/>
                <v:stroke color="#3465a4" joinstyle="round" endcap="flat"/>
                <w10:wrap type="none"/>
              </v:shape>
              <v:shape id="shape_0" stroked="f" o:allowincell="f" style="position:absolute;left:1647;top:1427;width:41;height:90;mso-wrap-style:none;v-text-anchor:middle;mso-position-horizontal-relative:page;mso-position-vertical-relative:page" type="_x0000_t75">
                <v:imagedata r:id="rId531" o:detectmouseclick="t"/>
                <v:stroke color="#3465a4" joinstyle="round" endcap="flat"/>
                <w10:wrap type="none"/>
              </v:shape>
              <v:shape id="shape_0" stroked="f" o:allowincell="f" style="position:absolute;left:1641;top:1430;width:25;height:97;mso-wrap-style:none;v-text-anchor:middle;mso-position-horizontal-relative:page;mso-position-vertical-relative:page" type="_x0000_t75">
                <v:imagedata r:id="rId532" o:detectmouseclick="t"/>
                <v:stroke color="#3465a4" joinstyle="round" endcap="flat"/>
                <w10:wrap type="none"/>
              </v:shape>
              <v:shape id="shape_0" stroked="f" o:allowincell="f" style="position:absolute;left:1601;top:1436;width:18;height:98;mso-wrap-style:none;v-text-anchor:middle;mso-position-horizontal-relative:page;mso-position-vertical-relative:page" type="_x0000_t75">
                <v:imagedata r:id="rId533" o:detectmouseclick="t"/>
                <v:stroke color="#3465a4" joinstyle="round" endcap="flat"/>
                <w10:wrap type="none"/>
              </v:shape>
              <v:shape id="shape_0" stroked="f" o:allowincell="f" style="position:absolute;left:1665;top:1415;width:54;height:83;mso-wrap-style:none;v-text-anchor:middle;mso-position-horizontal-relative:page;mso-position-vertical-relative:page" type="_x0000_t75">
                <v:imagedata r:id="rId534" o:detectmouseclick="t"/>
                <v:stroke color="#3465a4" joinstyle="round" endcap="flat"/>
                <w10:wrap type="none"/>
              </v:shape>
              <v:shape id="shape_0" stroked="f" o:allowincell="f" style="position:absolute;left:1616;top:1435;width:17;height:98;mso-wrap-style:none;v-text-anchor:middle;mso-position-horizontal-relative:page;mso-position-vertical-relative:page" type="_x0000_t75">
                <v:imagedata r:id="rId535" o:detectmouseclick="t"/>
                <v:stroke color="#3465a4" joinstyle="round" endcap="flat"/>
                <w10:wrap type="none"/>
              </v:shape>
              <v:shape id="shape_0" stroked="f" o:allowincell="f" style="position:absolute;left:1628;top:1432;width:22;height:97;mso-wrap-style:none;v-text-anchor:middle;mso-position-horizontal-relative:page;mso-position-vertical-relative:page" type="_x0000_t75">
                <v:imagedata r:id="rId536" o:detectmouseclick="t"/>
                <v:stroke color="#3465a4" joinstyle="round" endcap="flat"/>
                <w10:wrap type="none"/>
              </v:shape>
              <v:shape id="shape_0" stroked="f" o:allowincell="f" style="position:absolute;left:1752;top:1334;width:1;height:1;mso-wrap-style:none;v-text-anchor:middle;mso-position-horizontal-relative:page;mso-position-vertical-relative:page" type="_x0000_t75">
                <v:imagedata r:id="rId537" o:detectmouseclick="t"/>
                <v:stroke color="#3465a4" joinstyle="round" endcap="flat"/>
                <w10:wrap type="none"/>
              </v:shape>
              <v:shape id="shape_0" stroked="f" o:allowincell="f" style="position:absolute;left:1699;top:1282;width:21;height:11;mso-wrap-style:none;v-text-anchor:middle;mso-position-horizontal-relative:page;mso-position-vertical-relative:page" type="_x0000_t75">
                <v:imagedata r:id="rId538" o:detectmouseclick="t"/>
                <v:stroke color="#3465a4" joinstyle="round" endcap="flat"/>
                <w10:wrap type="none"/>
              </v:shape>
              <v:shape id="shape_0" stroked="f" o:allowincell="f" style="position:absolute;left:1699;top:1291;width:32;height:9;mso-wrap-style:none;v-text-anchor:middle;mso-position-horizontal-relative:page;mso-position-vertical-relative:page" type="_x0000_t75">
                <v:imagedata r:id="rId539" o:detectmouseclick="t"/>
                <v:stroke color="#3465a4" joinstyle="round" endcap="flat"/>
                <w10:wrap type="none"/>
              </v:shape>
              <v:shape id="shape_0" stroked="f" o:allowincell="f" style="position:absolute;left:1784;top:1335;width:2;height:1;mso-wrap-style:none;v-text-anchor:middle;mso-position-horizontal-relative:page;mso-position-vertical-relative:page" type="_x0000_t75">
                <v:imagedata r:id="rId540" o:detectmouseclick="t"/>
                <v:stroke color="#3465a4" joinstyle="round" endcap="flat"/>
                <w10:wrap type="none"/>
              </v:shape>
              <v:shape id="shape_0" stroked="f" o:allowincell="f" style="position:absolute;left:1756;top:1366;width:1;height:1;mso-wrap-style:none;v-text-anchor:middle;mso-position-horizontal-relative:page;mso-position-vertical-relative:page" type="_x0000_t75">
                <v:imagedata r:id="rId541" o:detectmouseclick="t"/>
                <v:stroke color="#3465a4" joinstyle="round" endcap="flat"/>
                <w10:wrap type="none"/>
              </v:shape>
              <v:shape id="shape_0" stroked="f" o:allowincell="f" style="position:absolute;left:1695;top:1363;width:14;height:9;mso-wrap-style:none;v-text-anchor:middle;mso-position-horizontal-relative:page;mso-position-vertical-relative:page" type="_x0000_t75">
                <v:imagedata r:id="rId542" o:detectmouseclick="t"/>
                <v:stroke color="#3465a4" joinstyle="round" endcap="flat"/>
                <w10:wrap type="none"/>
              </v:shape>
              <v:shape id="shape_0" stroked="f" o:allowincell="f" style="position:absolute;left:1741;top:1392;width:9;height:5;mso-wrap-style:none;v-text-anchor:middle;mso-position-horizontal-relative:page;mso-position-vertical-relative:page" type="_x0000_t75">
                <v:imagedata r:id="rId543" o:detectmouseclick="t"/>
                <v:stroke color="#3465a4" joinstyle="round" endcap="flat"/>
                <w10:wrap type="none"/>
              </v:shape>
              <v:shape id="shape_0" stroked="f" o:allowincell="f" style="position:absolute;left:1758;top:1426;width:1;height:1;mso-wrap-style:none;v-text-anchor:middle;mso-position-horizontal-relative:page;mso-position-vertical-relative:page" type="_x0000_t75">
                <v:imagedata r:id="rId544" o:detectmouseclick="t"/>
                <v:stroke color="#3465a4" joinstyle="round" endcap="flat"/>
                <w10:wrap type="none"/>
              </v:shape>
              <v:shape id="shape_0" stroked="f" o:allowincell="f" style="position:absolute;left:1681;top:1404;width:14;height:16;mso-wrap-style:none;v-text-anchor:middle;mso-position-horizontal-relative:page;mso-position-vertical-relative:page" type="_x0000_t75">
                <v:imagedata r:id="rId545" o:detectmouseclick="t"/>
                <v:stroke color="#3465a4" joinstyle="round" endcap="flat"/>
                <w10:wrap type="none"/>
              </v:shape>
              <v:shape id="shape_0" stroked="f" o:allowincell="f" style="position:absolute;left:1620;top:1488;width:2;height:3;mso-wrap-style:none;v-text-anchor:middle;mso-position-horizontal-relative:page;mso-position-vertical-relative:page" type="_x0000_t75">
                <v:imagedata r:id="rId546" o:detectmouseclick="t"/>
                <v:stroke color="#3465a4" joinstyle="round" endcap="flat"/>
                <w10:wrap type="none"/>
              </v:shape>
              <v:shape id="shape_0" stroked="f" o:allowincell="f" style="position:absolute;left:1620;top:1498;width:1;height:1;mso-wrap-style:none;v-text-anchor:middle;mso-position-horizontal-relative:page;mso-position-vertical-relative:page" type="_x0000_t75">
                <v:imagedata r:id="rId547" o:detectmouseclick="t"/>
                <v:stroke color="#3465a4" joinstyle="round" endcap="flat"/>
                <w10:wrap type="none"/>
              </v:shape>
              <v:shape id="shape_0" stroked="f" o:allowincell="f" style="position:absolute;left:1620;top:1491;width:2;height:14;mso-wrap-style:none;v-text-anchor:middle;mso-position-horizontal-relative:page;mso-position-vertical-relative:page" type="_x0000_t75">
                <v:imagedata r:id="rId548" o:detectmouseclick="t"/>
                <v:stroke color="#3465a4" joinstyle="round" endcap="flat"/>
                <w10:wrap type="none"/>
              </v:shape>
              <v:shape id="shape_0" stroked="f" o:allowincell="f" style="position:absolute;left:1603;top:1261;width:146;height:223;mso-wrap-style:none;v-text-anchor:middle;mso-position-horizontal-relative:page;mso-position-vertical-relative:page" type="_x0000_t75">
                <v:imagedata r:id="rId549" o:detectmouseclick="t"/>
                <v:stroke color="#3465a4" joinstyle="round" endcap="flat"/>
                <w10:wrap type="none"/>
              </v:shape>
              <v:shape id="shape_0" stroked="f" o:allowincell="f" style="position:absolute;left:1632;top:1411;width:21;height:68;mso-wrap-style:none;v-text-anchor:middle;mso-position-horizontal-relative:page;mso-position-vertical-relative:page" type="_x0000_t75">
                <v:imagedata r:id="rId550" o:detectmouseclick="t"/>
                <v:stroke color="#3465a4" joinstyle="round" endcap="flat"/>
                <w10:wrap type="none"/>
              </v:shape>
              <v:shape id="shape_0" stroked="f" o:allowincell="f" style="position:absolute;left:1605;top:1414;width:13;height:69;mso-wrap-style:none;v-text-anchor:middle;mso-position-horizontal-relative:page;mso-position-vertical-relative:page" type="_x0000_t75">
                <v:imagedata r:id="rId551" o:detectmouseclick="t"/>
                <v:stroke color="#3465a4" joinstyle="round" endcap="flat"/>
                <w10:wrap type="none"/>
              </v:shape>
              <v:shape id="shape_0" stroked="f" o:allowincell="f" style="position:absolute;left:1614;top:1414;width:15;height:69;mso-wrap-style:none;v-text-anchor:middle;mso-position-horizontal-relative:page;mso-position-vertical-relative:page" type="_x0000_t75">
                <v:imagedata r:id="rId552" o:detectmouseclick="t"/>
                <v:stroke color="#3465a4" joinstyle="round" endcap="flat"/>
                <w10:wrap type="none"/>
              </v:shape>
              <v:shape id="shape_0" stroked="f" o:allowincell="f" style="position:absolute;left:1623;top:1412;width:19;height:68;mso-wrap-style:none;v-text-anchor:middle;mso-position-horizontal-relative:page;mso-position-vertical-relative:page" type="_x0000_t75">
                <v:imagedata r:id="rId553" o:detectmouseclick="t"/>
                <v:stroke color="#3465a4" joinstyle="round" endcap="flat"/>
                <w10:wrap type="none"/>
              </v:shape>
              <v:shape id="shape_0" stroked="f" o:allowincell="f" style="position:absolute;left:1636;top:1408;width:33;height:63;mso-wrap-style:none;v-text-anchor:middle;mso-position-horizontal-relative:page;mso-position-vertical-relative:page" type="_x0000_t75">
                <v:imagedata r:id="rId554" o:detectmouseclick="t"/>
                <v:stroke color="#3465a4" joinstyle="round" endcap="flat"/>
                <w10:wrap type="none"/>
              </v:shape>
              <v:shape id="shape_0" stroked="f" o:allowincell="f" style="position:absolute;left:1650;top:1386;width:53;height:60;mso-wrap-style:none;v-text-anchor:middle;mso-position-horizontal-relative:page;mso-position-vertical-relative:page" type="_x0000_t75">
                <v:imagedata r:id="rId555" o:detectmouseclick="t"/>
                <v:stroke color="#3465a4" joinstyle="round" endcap="flat"/>
                <w10:wrap type="none"/>
              </v:shape>
              <v:shape id="shape_0" stroked="f" o:allowincell="f" style="position:absolute;left:1644;top:1404;width:36;height:62;mso-wrap-style:none;v-text-anchor:middle;mso-position-horizontal-relative:page;mso-position-vertical-relative:page" type="_x0000_t75">
                <v:imagedata r:id="rId556" o:detectmouseclick="t"/>
                <v:stroke color="#3465a4" joinstyle="round" endcap="flat"/>
                <w10:wrap type="none"/>
              </v:shape>
              <v:shape id="shape_0" stroked="f" o:allowincell="f" style="position:absolute;left:1649;top:1400;width:42;height:58;mso-wrap-style:none;v-text-anchor:middle;mso-position-horizontal-relative:page;mso-position-vertical-relative:page" type="_x0000_t75">
                <v:imagedata r:id="rId557" o:detectmouseclick="t"/>
                <v:stroke color="#3465a4" joinstyle="round" endcap="flat"/>
                <w10:wrap type="none"/>
              </v:shape>
              <v:shape id="shape_0" stroked="f" o:allowincell="f" style="position:absolute;left:1664;top:1378;width:60;height:45;mso-wrap-style:none;v-text-anchor:middle;mso-position-horizontal-relative:page;mso-position-vertical-relative:page" type="_x0000_t75">
                <v:imagedata r:id="rId558" o:detectmouseclick="t"/>
                <v:stroke color="#3465a4" joinstyle="round" endcap="flat"/>
                <w10:wrap type="none"/>
              </v:shape>
              <v:shape id="shape_0" stroked="f" o:allowincell="f" style="position:absolute;left:1657;top:1387;width:59;height:48;mso-wrap-style:none;v-text-anchor:middle;mso-position-horizontal-relative:page;mso-position-vertical-relative:page" type="_x0000_t75">
                <v:imagedata r:id="rId559" o:detectmouseclick="t"/>
                <v:stroke color="#3465a4" joinstyle="round" endcap="flat"/>
                <w10:wrap type="none"/>
              </v:shape>
              <v:shape id="shape_0" stroked="f" o:allowincell="f" style="position:absolute;left:1666;top:1371;width:64;height:38;mso-wrap-style:none;v-text-anchor:middle;mso-position-horizontal-relative:page;mso-position-vertical-relative:page" type="_x0000_t75">
                <v:imagedata r:id="rId560" o:detectmouseclick="t"/>
                <v:stroke color="#3465a4" joinstyle="round" endcap="flat"/>
                <w10:wrap type="none"/>
              </v:shape>
              <v:shape id="shape_0" stroked="f" o:allowincell="f" style="position:absolute;left:1670;top:1330;width:78;height:12;mso-wrap-style:none;v-text-anchor:middle;mso-position-horizontal-relative:page;mso-position-vertical-relative:page" type="_x0000_t75">
                <v:imagedata r:id="rId561" o:detectmouseclick="t"/>
                <v:stroke color="#3465a4" joinstyle="round" endcap="flat"/>
                <w10:wrap type="none"/>
              </v:shape>
              <v:shape id="shape_0" stroked="f" o:allowincell="f" style="position:absolute;left:1665;top:1351;width:81;height:17;mso-wrap-style:none;v-text-anchor:middle;mso-position-horizontal-relative:page;mso-position-vertical-relative:page" type="_x0000_t75">
                <v:imagedata r:id="rId562" o:detectmouseclick="t"/>
                <v:stroke color="#3465a4" joinstyle="round" endcap="flat"/>
                <w10:wrap type="none"/>
              </v:shape>
              <v:shape id="shape_0" stroked="f" o:allowincell="f" style="position:absolute;left:1667;top:1316;width:77;height:18;mso-wrap-style:none;v-text-anchor:middle;mso-position-horizontal-relative:page;mso-position-vertical-relative:page" type="_x0000_t75">
                <v:imagedata r:id="rId563" o:detectmouseclick="t"/>
                <v:stroke color="#3465a4" joinstyle="round" endcap="flat"/>
                <w10:wrap type="none"/>
              </v:shape>
              <v:shape id="shape_0" stroked="f" o:allowincell="f" style="position:absolute;left:1665;top:1302;width:76;height:20;mso-wrap-style:none;v-text-anchor:middle;mso-position-horizontal-relative:page;mso-position-vertical-relative:page" type="_x0000_t75">
                <v:imagedata r:id="rId564" o:detectmouseclick="t"/>
                <v:stroke color="#3465a4" joinstyle="round" endcap="flat"/>
                <w10:wrap type="none"/>
              </v:shape>
              <v:shape id="shape_0" stroked="f" o:allowincell="f" style="position:absolute;left:1659;top:1262;width:62;height:46;mso-wrap-style:none;v-text-anchor:middle;mso-position-horizontal-relative:page;mso-position-vertical-relative:page" type="_x0000_t75">
                <v:imagedata r:id="rId565" o:detectmouseclick="t"/>
                <v:stroke color="#3465a4" joinstyle="round" endcap="flat"/>
                <w10:wrap type="none"/>
              </v:shape>
              <v:shape id="shape_0" stroked="f" o:allowincell="f" style="position:absolute;left:1659;top:1286;width:77;height:33;mso-wrap-style:none;v-text-anchor:middle;mso-position-horizontal-relative:page;mso-position-vertical-relative:page" type="_x0000_t75">
                <v:imagedata r:id="rId566" o:detectmouseclick="t"/>
                <v:stroke color="#3465a4" joinstyle="round" endcap="flat"/>
                <w10:wrap type="none"/>
              </v:shape>
              <v:shape id="shape_0" stroked="f" o:allowincell="f" style="position:absolute;left:1665;top:1343;width:83;height:13;mso-wrap-style:none;v-text-anchor:middle;mso-position-horizontal-relative:page;mso-position-vertical-relative:page" type="_x0000_t75">
                <v:imagedata r:id="rId567" o:detectmouseclick="t"/>
                <v:stroke color="#3465a4" joinstyle="round" endcap="flat"/>
                <w10:wrap type="none"/>
              </v:shape>
              <v:shape id="shape_0" stroked="f" o:allowincell="f" style="position:absolute;left:1662;top:1272;width:67;height:41;mso-wrap-style:none;v-text-anchor:middle;mso-position-horizontal-relative:page;mso-position-vertical-relative:page" type="_x0000_t75">
                <v:imagedata r:id="rId568" o:detectmouseclick="t"/>
                <v:stroke color="#3465a4" joinstyle="round" endcap="flat"/>
                <w10:wrap type="none"/>
              </v:shape>
              <v:shape id="shape_0" stroked="f" o:allowincell="f" style="position:absolute;left:1662;top:1357;width:83;height:24;mso-wrap-style:none;v-text-anchor:middle;mso-position-horizontal-relative:page;mso-position-vertical-relative:page" type="_x0000_t75">
                <v:imagedata r:id="rId569" o:detectmouseclick="t"/>
                <v:stroke color="#3465a4" joinstyle="round" endcap="flat"/>
                <w10:wrap type="none"/>
              </v:shape>
              <v:shape id="shape_0" stroked="f" o:allowincell="f" style="position:absolute;left:1662;top:1394;width:6;height:7;mso-wrap-style:none;v-text-anchor:middle;mso-position-horizontal-relative:page;mso-position-vertical-relative:page" type="_x0000_t75">
                <v:imagedata r:id="rId570" o:detectmouseclick="t"/>
                <v:stroke color="#3465a4" joinstyle="round" endcap="flat"/>
                <w10:wrap type="none"/>
              </v:shape>
              <v:shape id="shape_0" stroked="f" o:allowincell="f" style="position:absolute;left:1640;top:1418;width:2;height:4;mso-wrap-style:none;v-text-anchor:middle;mso-position-horizontal-relative:page;mso-position-vertical-relative:page" type="_x0000_t75">
                <v:imagedata r:id="rId571" o:detectmouseclick="t"/>
                <v:stroke color="#3465a4" joinstyle="round" endcap="flat"/>
                <w10:wrap type="none"/>
              </v:shape>
              <v:shape id="shape_0" stroked="f" o:allowincell="f" style="position:absolute;left:1664;top:1424;width:6;height:11;mso-wrap-style:none;v-text-anchor:middle;mso-position-horizontal-relative:page;mso-position-vertical-relative:page" type="_x0000_t75">
                <v:imagedata r:id="rId572" o:detectmouseclick="t"/>
                <v:stroke color="#3465a4" joinstyle="round" endcap="flat"/>
                <w10:wrap type="none"/>
              </v:shape>
              <v:shape id="shape_0" stroked="f" o:allowincell="f" style="position:absolute;left:1658;top:1415;width:1;height:1;mso-wrap-style:none;v-text-anchor:middle;mso-position-horizontal-relative:page;mso-position-vertical-relative:page" type="_x0000_t75">
                <v:imagedata r:id="rId573" o:detectmouseclick="t"/>
                <v:stroke color="#3465a4" joinstyle="round" endcap="flat"/>
                <w10:wrap type="none"/>
              </v:shape>
              <v:shape id="shape_0" stroked="f" o:allowincell="f" style="position:absolute;left:1578;top:1276;width:163;height:165;mso-wrap-style:none;v-text-anchor:middle;mso-position-horizontal-relative:page;mso-position-vertical-relative:page" type="_x0000_t75">
                <v:imagedata r:id="rId574" o:detectmouseclick="t"/>
                <v:stroke color="#3465a4" joinstyle="round" endcap="flat"/>
                <w10:wrap type="none"/>
              </v:shape>
              <v:shape id="shape_0" stroked="f" o:allowincell="f" style="position:absolute;left:1519;top:1599;width:157;height:130;mso-wrap-style:none;v-text-anchor:middle;mso-position-horizontal-relative:page;mso-position-vertical-relative:page" type="_x0000_t75">
                <v:imagedata r:id="rId575" o:detectmouseclick="t"/>
                <v:stroke color="#3465a4" joinstyle="round" endcap="flat"/>
                <w10:wrap type="none"/>
              </v:shape>
              <v:shape id="shape_0" stroked="f" o:allowincell="f" style="position:absolute;left:1516;top:1514;width:6;height:11;mso-wrap-style:none;v-text-anchor:middle;mso-position-horizontal-relative:page;mso-position-vertical-relative:page" type="_x0000_t75">
                <v:imagedata r:id="rId576" o:detectmouseclick="t"/>
                <v:stroke color="#3465a4" joinstyle="round" endcap="flat"/>
                <w10:wrap type="none"/>
              </v:shape>
              <v:shape id="shape_0" stroked="f" o:allowincell="f" style="position:absolute;left:1514;top:1514;width:11;height:23;mso-wrap-style:none;v-text-anchor:middle;mso-position-horizontal-relative:page;mso-position-vertical-relative:page" type="_x0000_t75">
                <v:imagedata r:id="rId577" o:detectmouseclick="t"/>
                <v:stroke color="#3465a4" joinstyle="round" endcap="flat"/>
                <w10:wrap type="none"/>
              </v:shape>
              <v:shape id="shape_0" stroked="f" o:allowincell="f" style="position:absolute;left:1511;top:1514;width:16;height:32;mso-wrap-style:none;v-text-anchor:middle;mso-position-horizontal-relative:page;mso-position-vertical-relative:page" type="_x0000_t75">
                <v:imagedata r:id="rId578" o:detectmouseclick="t"/>
                <v:stroke color="#3465a4" joinstyle="round" endcap="flat"/>
                <w10:wrap type="none"/>
              </v:shape>
              <v:shape id="shape_0" stroked="f" o:allowincell="f" style="position:absolute;left:1509;top:1515;width:20;height:42;mso-wrap-style:none;v-text-anchor:middle;mso-position-horizontal-relative:page;mso-position-vertical-relative:page" type="_x0000_t75">
                <v:imagedata r:id="rId579" o:detectmouseclick="t"/>
                <v:stroke color="#3465a4" joinstyle="round" endcap="flat"/>
                <w10:wrap type="none"/>
              </v:shape>
              <v:shape id="shape_0" stroked="f" o:allowincell="f" style="position:absolute;left:1503;top:1515;width:32;height:52;mso-wrap-style:none;v-text-anchor:middle;mso-position-horizontal-relative:page;mso-position-vertical-relative:page" type="_x0000_t75">
                <v:imagedata r:id="rId580" o:detectmouseclick="t"/>
                <v:stroke color="#3465a4" joinstyle="round" endcap="flat"/>
                <w10:wrap type="none"/>
              </v:shape>
              <v:shape id="shape_0" stroked="f" o:allowincell="f" style="position:absolute;left:1517;top:1568;width:4;height:4;mso-wrap-style:none;v-text-anchor:middle;mso-position-horizontal-relative:page;mso-position-vertical-relative:page" type="_x0000_t75">
                <v:imagedata r:id="rId581" o:detectmouseclick="t"/>
                <v:stroke color="#3465a4" joinstyle="round" endcap="flat"/>
                <w10:wrap type="none"/>
              </v:shape>
              <v:shape id="shape_0" stroked="f" o:allowincell="f" style="position:absolute;left:1514;top:1567;width:10;height:14;mso-wrap-style:none;v-text-anchor:middle;mso-position-horizontal-relative:page;mso-position-vertical-relative:page" type="_x0000_t75">
                <v:imagedata r:id="rId582" o:detectmouseclick="t"/>
                <v:stroke color="#3465a4" joinstyle="round" endcap="flat"/>
                <w10:wrap type="none"/>
              </v:shape>
              <v:shape id="shape_0" stroked="f" o:allowincell="f" style="position:absolute;left:1510;top:1566;width:17;height:24;mso-wrap-style:none;v-text-anchor:middle;mso-position-horizontal-relative:page;mso-position-vertical-relative:page" type="_x0000_t75">
                <v:imagedata r:id="rId583" o:detectmouseclick="t"/>
                <v:stroke color="#3465a4" joinstyle="round" endcap="flat"/>
                <w10:wrap type="none"/>
              </v:shape>
              <v:shape id="shape_0" stroked="f" o:allowincell="f" style="position:absolute;left:1506;top:1568;width:26;height:24;mso-wrap-style:none;v-text-anchor:middle;mso-position-horizontal-relative:page;mso-position-vertical-relative:page" type="_x0000_t75">
                <v:imagedata r:id="rId584" o:detectmouseclick="t"/>
                <v:stroke color="#3465a4" joinstyle="round" endcap="flat"/>
                <w10:wrap type="none"/>
              </v:shape>
              <v:shape id="shape_0" stroked="f" o:allowincell="f" style="position:absolute;left:1506;top:1601;width:26;height:124;mso-wrap-style:none;v-text-anchor:middle;mso-position-horizontal-relative:page;mso-position-vertical-relative:page" type="_x0000_t75">
                <v:imagedata r:id="rId585" o:detectmouseclick="t"/>
                <v:stroke color="#3465a4" joinstyle="round" endcap="flat"/>
                <w10:wrap type="none"/>
              </v:shape>
              <v:shape id="shape_0" stroked="f" o:allowincell="f" style="position:absolute;left:1517;top:1514;width:4;height:5;mso-wrap-style:none;v-text-anchor:middle;mso-position-horizontal-relative:page;mso-position-vertical-relative:page" type="_x0000_t75">
                <v:imagedata r:id="rId586" o:detectmouseclick="t"/>
                <v:stroke color="#3465a4" joinstyle="round" endcap="flat"/>
                <w10:wrap type="none"/>
              </v:shape>
              <v:shape id="shape_0" stroked="f" o:allowincell="f" style="position:absolute;left:1504;top:1567;width:9;height:24;mso-wrap-style:none;v-text-anchor:middle;mso-position-horizontal-relative:page;mso-position-vertical-relative:page" type="_x0000_t75">
                <v:imagedata r:id="rId587" o:detectmouseclick="t"/>
                <v:stroke color="#3465a4" joinstyle="round" endcap="flat"/>
                <w10:wrap type="none"/>
              </v:shape>
              <v:shape id="shape_0" stroked="f" o:allowincell="f" style="position:absolute;left:1508;top:1589;width:1;height:2;mso-wrap-style:none;v-text-anchor:middle;mso-position-horizontal-relative:page;mso-position-vertical-relative:page" type="_x0000_t75">
                <v:imagedata r:id="rId588" o:detectmouseclick="t"/>
                <v:stroke color="#3465a4" joinstyle="round" endcap="flat"/>
                <w10:wrap type="none"/>
              </v:shape>
              <v:shape id="shape_0" stroked="f" o:allowincell="f" style="position:absolute;left:1499;top:1565;width:10;height:25;mso-wrap-style:none;v-text-anchor:middle;mso-position-horizontal-relative:page;mso-position-vertical-relative:page" type="_x0000_t75">
                <v:imagedata r:id="rId589" o:detectmouseclick="t"/>
                <v:stroke color="#3465a4" joinstyle="round" endcap="flat"/>
                <w10:wrap type="none"/>
              </v:shape>
              <v:shape id="shape_0" stroked="f" o:allowincell="f" style="position:absolute;left:1497;top:1566;width:5;height:24;mso-wrap-style:none;v-text-anchor:middle;mso-position-horizontal-relative:page;mso-position-vertical-relative:page" type="_x0000_t75">
                <v:imagedata r:id="rId590" o:detectmouseclick="t"/>
                <v:stroke color="#3465a4" joinstyle="round" endcap="flat"/>
                <w10:wrap type="none"/>
              </v:shape>
              <v:shape id="shape_0" stroked="f" o:allowincell="f" style="position:absolute;left:1499;top:1587;width:1;height:2;mso-wrap-style:none;v-text-anchor:middle;mso-position-horizontal-relative:page;mso-position-vertical-relative:page" type="_x0000_t75">
                <v:imagedata r:id="rId591" o:detectmouseclick="t"/>
                <v:stroke color="#3465a4" joinstyle="round" endcap="flat"/>
                <w10:wrap type="none"/>
              </v:shape>
              <v:shape id="shape_0" stroked="f" o:allowincell="f" style="position:absolute;left:1498;top:1586;width:1;height:3;mso-wrap-style:none;v-text-anchor:middle;mso-position-horizontal-relative:page;mso-position-vertical-relative:page" type="_x0000_t75">
                <v:imagedata r:id="rId592" o:detectmouseclick="t"/>
                <v:stroke color="#3465a4" joinstyle="round" endcap="flat"/>
                <w10:wrap type="none"/>
              </v:shape>
              <v:shape id="shape_0" stroked="f" o:allowincell="f" style="position:absolute;left:1493;top:1564;width:5;height:24;mso-wrap-style:none;v-text-anchor:middle;mso-position-horizontal-relative:page;mso-position-vertical-relative:page" type="_x0000_t75">
                <v:imagedata r:id="rId593" o:detectmouseclick="t"/>
                <v:stroke color="#3465a4" joinstyle="round" endcap="flat"/>
                <w10:wrap type="none"/>
              </v:shape>
              <v:shape id="shape_0" stroked="f" o:allowincell="f" style="position:absolute;left:1489;top:1558;width:4;height:29;mso-wrap-style:none;v-text-anchor:middle;mso-position-horizontal-relative:page;mso-position-vertical-relative:page" type="_x0000_t75">
                <v:imagedata r:id="rId594" o:detectmouseclick="t"/>
                <v:stroke color="#3465a4" joinstyle="round" endcap="flat"/>
                <w10:wrap type="none"/>
              </v:shape>
              <v:shape id="shape_0" stroked="f" o:allowincell="f" style="position:absolute;left:1485;top:1558;width:5;height:28;mso-wrap-style:none;v-text-anchor:middle;mso-position-horizontal-relative:page;mso-position-vertical-relative:page" type="_x0000_t75">
                <v:imagedata r:id="rId595" o:detectmouseclick="t"/>
                <v:stroke color="#3465a4" joinstyle="round" endcap="flat"/>
                <w10:wrap type="none"/>
              </v:shape>
              <v:shape id="shape_0" stroked="f" o:allowincell="f" style="position:absolute;left:1482;top:1555;width:4;height:28;mso-wrap-style:none;v-text-anchor:middle;mso-position-horizontal-relative:page;mso-position-vertical-relative:page" type="_x0000_t75">
                <v:imagedata r:id="rId596" o:detectmouseclick="t"/>
                <v:stroke color="#3465a4" joinstyle="round" endcap="flat"/>
                <w10:wrap type="none"/>
              </v:shape>
              <v:shape id="shape_0" stroked="f" o:allowincell="f" style="position:absolute;left:1477;top:1552;width:5;height:31;mso-wrap-style:none;v-text-anchor:middle;mso-position-horizontal-relative:page;mso-position-vertical-relative:page" type="_x0000_t75">
                <v:imagedata r:id="rId597" o:detectmouseclick="t"/>
                <v:stroke color="#3465a4" joinstyle="round" endcap="flat"/>
                <w10:wrap type="none"/>
              </v:shape>
              <v:shape id="shape_0" stroked="f" o:allowincell="f" style="position:absolute;left:1474;top:1542;width:6;height:38;mso-wrap-style:none;v-text-anchor:middle;mso-position-horizontal-relative:page;mso-position-vertical-relative:page" type="_x0000_t75">
                <v:imagedata r:id="rId598" o:detectmouseclick="t"/>
                <v:stroke color="#3465a4" joinstyle="round" endcap="flat"/>
                <w10:wrap type="none"/>
              </v:shape>
              <v:shape id="shape_0" stroked="f" o:allowincell="f" style="position:absolute;left:1470;top:1541;width:8;height:38;mso-wrap-style:none;v-text-anchor:middle;mso-position-horizontal-relative:page;mso-position-vertical-relative:page" type="_x0000_t75">
                <v:imagedata r:id="rId599" o:detectmouseclick="t"/>
                <v:stroke color="#3465a4" joinstyle="round" endcap="flat"/>
                <w10:wrap type="none"/>
              </v:shape>
              <v:shape id="shape_0" stroked="f" o:allowincell="f" style="position:absolute;left:1467;top:1534;width:8;height:42;mso-wrap-style:none;v-text-anchor:middle;mso-position-horizontal-relative:page;mso-position-vertical-relative:page" type="_x0000_t75">
                <v:imagedata r:id="rId600" o:detectmouseclick="t"/>
                <v:stroke color="#3465a4" joinstyle="round" endcap="flat"/>
                <w10:wrap type="none"/>
              </v:shape>
              <v:shape id="shape_0" stroked="f" o:allowincell="f" style="position:absolute;left:1463;top:1535;width:9;height:38;mso-wrap-style:none;v-text-anchor:middle;mso-position-horizontal-relative:page;mso-position-vertical-relative:page" type="_x0000_t75">
                <v:imagedata r:id="rId601" o:detectmouseclick="t"/>
                <v:stroke color="#3465a4" joinstyle="round" endcap="flat"/>
                <w10:wrap type="none"/>
              </v:shape>
              <v:shape id="shape_0" stroked="f" o:allowincell="f" style="position:absolute;left:1460;top:1531;width:9;height:39;mso-wrap-style:none;v-text-anchor:middle;mso-position-horizontal-relative:page;mso-position-vertical-relative:page" type="_x0000_t75">
                <v:imagedata r:id="rId602" o:detectmouseclick="t"/>
                <v:stroke color="#3465a4" joinstyle="round" endcap="flat"/>
                <w10:wrap type="none"/>
              </v:shape>
              <v:shape id="shape_0" stroked="f" o:allowincell="f" style="position:absolute;left:1458;top:1532;width:8;height:35;mso-wrap-style:none;v-text-anchor:middle;mso-position-horizontal-relative:page;mso-position-vertical-relative:page" type="_x0000_t75">
                <v:imagedata r:id="rId603" o:detectmouseclick="t"/>
                <v:stroke color="#3465a4" joinstyle="round" endcap="flat"/>
                <w10:wrap type="none"/>
              </v:shape>
              <v:shape id="shape_0" stroked="f" o:allowincell="f" style="position:absolute;left:1455;top:1536;width:6;height:26;mso-wrap-style:none;v-text-anchor:middle;mso-position-horizontal-relative:page;mso-position-vertical-relative:page" type="_x0000_t75">
                <v:imagedata r:id="rId604" o:detectmouseclick="t"/>
                <v:stroke color="#3465a4" joinstyle="round" endcap="flat"/>
                <w10:wrap type="none"/>
              </v:shape>
              <v:shape id="shape_0" stroked="f" o:allowincell="f" style="position:absolute;left:1455;top:1543;width:2;height:12;mso-wrap-style:none;v-text-anchor:middle;mso-position-horizontal-relative:page;mso-position-vertical-relative:page" type="_x0000_t75">
                <v:imagedata r:id="rId605" o:detectmouseclick="t"/>
                <v:stroke color="#3465a4" joinstyle="round" endcap="flat"/>
                <w10:wrap type="none"/>
              </v:shape>
              <v:shape id="shape_0" stroked="f" o:allowincell="f" style="position:absolute;left:1469;top:1525;width:8;height:10;mso-wrap-style:none;v-text-anchor:middle;mso-position-horizontal-relative:page;mso-position-vertical-relative:page" type="_x0000_t75">
                <v:imagedata r:id="rId606" o:detectmouseclick="t"/>
                <v:stroke color="#3465a4" joinstyle="round" endcap="flat"/>
                <w10:wrap type="none"/>
              </v:shape>
              <v:shape id="shape_0" stroked="f" o:allowincell="f" style="position:absolute;left:1473;top:1523;width:8;height:22;mso-wrap-style:none;v-text-anchor:middle;mso-position-horizontal-relative:page;mso-position-vertical-relative:page" type="_x0000_t75">
                <v:imagedata r:id="rId607" o:detectmouseclick="t"/>
                <v:stroke color="#3465a4" joinstyle="round" endcap="flat"/>
                <w10:wrap type="none"/>
              </v:shape>
              <v:shape id="shape_0" stroked="f" o:allowincell="f" style="position:absolute;left:1481;top:1520;width:8;height:37;mso-wrap-style:none;v-text-anchor:middle;mso-position-horizontal-relative:page;mso-position-vertical-relative:page" type="_x0000_t75">
                <v:imagedata r:id="rId608" o:detectmouseclick="t"/>
                <v:stroke color="#3465a4" joinstyle="round" endcap="flat"/>
                <w10:wrap type="none"/>
              </v:shape>
              <v:shape id="shape_0" stroked="f" o:allowincell="f" style="position:absolute;left:1488;top:1518;width:13;height:49;mso-wrap-style:none;v-text-anchor:middle;mso-position-horizontal-relative:page;mso-position-vertical-relative:page" type="_x0000_t75">
                <v:imagedata r:id="rId609" o:detectmouseclick="t"/>
                <v:stroke color="#3465a4" joinstyle="round" endcap="flat"/>
                <w10:wrap type="none"/>
              </v:shape>
              <v:shape id="shape_0" stroked="f" o:allowincell="f" style="position:absolute;left:1363;top:1516;width:148;height:210;mso-wrap-style:none;v-text-anchor:middle;mso-position-horizontal-relative:page;mso-position-vertical-relative:page" type="_x0000_t75">
                <v:imagedata r:id="rId610" o:detectmouseclick="t"/>
                <v:stroke color="#3465a4" joinstyle="round" endcap="flat"/>
                <w10:wrap type="none"/>
              </v:shape>
              <v:shape id="shape_0" stroked="f" o:allowincell="f" style="position:absolute;left:1387;top:1616;width:80;height:83;mso-wrap-style:none;v-text-anchor:middle;mso-position-horizontal-relative:page;mso-position-vertical-relative:page" type="_x0000_t75">
                <v:imagedata r:id="rId611" o:detectmouseclick="t"/>
                <v:stroke color="#3465a4" joinstyle="round" endcap="flat"/>
                <w10:wrap type="none"/>
              </v:shape>
              <v:shape id="shape_0" stroked="f" o:allowincell="f" style="position:absolute;left:1521;top:1243;width:102;height:146;mso-wrap-style:none;v-text-anchor:middle;mso-position-horizontal-relative:page;mso-position-vertical-relative:page" type="_x0000_t75">
                <v:imagedata r:id="rId612" o:detectmouseclick="t"/>
                <v:stroke color="#3465a4" joinstyle="round" endcap="flat"/>
                <w10:wrap type="none"/>
              </v:shape>
              <v:shape id="shape_0" stroked="f" o:allowincell="f" style="position:absolute;left:1616;top:1275;width:8;height:6;mso-wrap-style:none;v-text-anchor:middle;mso-position-horizontal-relative:page;mso-position-vertical-relative:page" type="_x0000_t75">
                <v:imagedata r:id="rId613" o:detectmouseclick="t"/>
                <v:stroke color="#3465a4" joinstyle="round" endcap="flat"/>
                <w10:wrap type="none"/>
              </v:shape>
              <v:shape id="shape_0" stroked="f" o:allowincell="f" style="position:absolute;left:1605;top:1277;width:9;height:3;mso-wrap-style:none;v-text-anchor:middle;mso-position-horizontal-relative:page;mso-position-vertical-relative:page" type="_x0000_t75">
                <v:imagedata r:id="rId614" o:detectmouseclick="t"/>
                <v:stroke color="#3465a4" joinstyle="round" endcap="flat"/>
                <w10:wrap type="none"/>
              </v:shape>
              <v:shape id="shape_0" stroked="f" o:allowincell="f" style="position:absolute;left:1632;top:1282;width:5;height:8;mso-wrap-style:none;v-text-anchor:middle;mso-position-horizontal-relative:page;mso-position-vertical-relative:page" type="_x0000_t75">
                <v:imagedata r:id="rId615" o:detectmouseclick="t"/>
                <v:stroke color="#3465a4" joinstyle="round" endcap="flat"/>
                <w10:wrap type="none"/>
              </v:shape>
              <v:shape id="shape_0" stroked="f" o:allowincell="f" style="position:absolute;left:1607;top:1265;width:6;height:5;mso-wrap-style:none;v-text-anchor:middle;mso-position-horizontal-relative:page;mso-position-vertical-relative:page" type="_x0000_t75">
                <v:imagedata r:id="rId616" o:detectmouseclick="t"/>
                <v:stroke color="#3465a4" joinstyle="round" endcap="flat"/>
                <w10:wrap type="none"/>
              </v:shape>
              <v:shape id="shape_0" stroked="f" o:allowincell="f" style="position:absolute;left:1602;top:1286;width:24;height:13;mso-wrap-style:none;v-text-anchor:middle;mso-position-horizontal-relative:page;mso-position-vertical-relative:page" type="_x0000_t75">
                <v:imagedata r:id="rId617" o:detectmouseclick="t"/>
                <v:stroke color="#3465a4" joinstyle="round" endcap="flat"/>
                <w10:wrap type="none"/>
              </v:shape>
              <v:shape id="shape_0" stroked="f" o:allowincell="f" style="position:absolute;left:1579;top:1263;width:63;height:48;mso-wrap-style:none;v-text-anchor:middle;mso-position-horizontal-relative:page;mso-position-vertical-relative:page" type="_x0000_t75">
                <v:imagedata r:id="rId618" o:detectmouseclick="t"/>
                <v:stroke color="#3465a4" joinstyle="round" endcap="flat"/>
                <w10:wrap type="none"/>
              </v:shape>
              <v:shape id="shape_0" stroked="f" o:allowincell="f" style="position:absolute;left:1582;top:1261;width:16;height:10;mso-wrap-style:none;v-text-anchor:middle;mso-position-horizontal-relative:page;mso-position-vertical-relative:page" type="_x0000_t75">
                <v:imagedata r:id="rId619" o:detectmouseclick="t"/>
                <v:stroke color="#3465a4" joinstyle="round" endcap="flat"/>
                <w10:wrap type="none"/>
              </v:shape>
              <v:shape id="shape_0" stroked="f" o:allowincell="f" style="position:absolute;left:1578;top:1260;width:6;height:9;mso-wrap-style:none;v-text-anchor:middle;mso-position-horizontal-relative:page;mso-position-vertical-relative:page" type="_x0000_t75">
                <v:imagedata r:id="rId620" o:detectmouseclick="t"/>
                <v:stroke color="#3465a4" joinstyle="round" endcap="flat"/>
                <w10:wrap type="none"/>
              </v:shape>
              <v:shape id="shape_0" stroked="f" o:allowincell="f" style="position:absolute;left:1603;top:1260;width:23;height:15;mso-wrap-style:none;v-text-anchor:middle;mso-position-horizontal-relative:page;mso-position-vertical-relative:page" type="_x0000_t75">
                <v:imagedata r:id="rId621" o:detectmouseclick="t"/>
                <v:stroke color="#3465a4" joinstyle="round" endcap="flat"/>
                <w10:wrap type="none"/>
              </v:shape>
              <v:shape id="shape_0" stroked="f" o:allowincell="f" style="position:absolute;left:1586;top:1304;width:12;height:11;mso-wrap-style:none;v-text-anchor:middle;mso-position-horizontal-relative:page;mso-position-vertical-relative:page" type="_x0000_t75">
                <v:imagedata r:id="rId622" o:detectmouseclick="t"/>
                <v:stroke color="#3465a4" joinstyle="round" endcap="flat"/>
                <w10:wrap type="none"/>
              </v:shape>
              <v:shape id="shape_0" stroked="f" o:allowincell="f" style="position:absolute;left:1597;top:1268;width:2;height:2;mso-wrap-style:none;v-text-anchor:middle;mso-position-horizontal-relative:page;mso-position-vertical-relative:page" type="_x0000_t75">
                <v:imagedata r:id="rId623" o:detectmouseclick="t"/>
                <v:stroke color="#3465a4" joinstyle="round" endcap="flat"/>
                <w10:wrap type="none"/>
              </v:shape>
              <v:shape id="shape_0" stroked="f" o:allowincell="f" style="position:absolute;left:1590;top:1264;width:2;height:1;mso-wrap-style:none;v-text-anchor:middle;mso-position-horizontal-relative:page;mso-position-vertical-relative:page" type="_x0000_t75">
                <v:imagedata r:id="rId624" o:detectmouseclick="t"/>
                <v:stroke color="#3465a4" joinstyle="round" endcap="flat"/>
                <w10:wrap type="none"/>
              </v:shape>
              <v:shape id="shape_0" stroked="f" o:allowincell="f" style="position:absolute;left:1521;top:1242;width:121;height:151;mso-wrap-style:none;v-text-anchor:middle;mso-position-horizontal-relative:page;mso-position-vertical-relative:page" type="_x0000_t75">
                <v:imagedata r:id="rId625" o:detectmouseclick="t"/>
                <v:stroke color="#3465a4" joinstyle="round" endcap="flat"/>
                <w10:wrap type="none"/>
              </v:shape>
              <v:shape id="shape_0" stroked="f" o:allowincell="f" style="position:absolute;left:1552;top:1366;width:7;height:16;mso-wrap-style:none;v-text-anchor:middle;mso-position-horizontal-relative:page;mso-position-vertical-relative:page" type="_x0000_t75">
                <v:imagedata r:id="rId626" o:detectmouseclick="t"/>
                <v:stroke color="#3465a4" joinstyle="round" endcap="flat"/>
                <w10:wrap type="none"/>
              </v:shape>
              <v:shape id="shape_0" stroked="f" o:allowincell="f" style="position:absolute;left:1418;top:1243;width:102;height:146;mso-wrap-style:none;v-text-anchor:middle;mso-position-horizontal-relative:page;mso-position-vertical-relative:page" type="_x0000_t75">
                <v:imagedata r:id="rId627" o:detectmouseclick="t"/>
                <v:stroke color="#3465a4" joinstyle="round" endcap="flat"/>
                <w10:wrap type="none"/>
              </v:shape>
              <v:shape id="shape_0" stroked="f" o:allowincell="f" style="position:absolute;left:1417;top:1275;width:8;height:6;mso-wrap-style:none;v-text-anchor:middle;mso-position-horizontal-relative:page;mso-position-vertical-relative:page" type="_x0000_t75">
                <v:imagedata r:id="rId628" o:detectmouseclick="t"/>
                <v:stroke color="#3465a4" joinstyle="round" endcap="flat"/>
                <w10:wrap type="none"/>
              </v:shape>
              <v:shape id="shape_0" stroked="f" o:allowincell="f" style="position:absolute;left:1427;top:1277;width:9;height:3;mso-wrap-style:none;v-text-anchor:middle;mso-position-horizontal-relative:page;mso-position-vertical-relative:page" type="_x0000_t75">
                <v:imagedata r:id="rId629" o:detectmouseclick="t"/>
                <v:stroke color="#3465a4" joinstyle="round" endcap="flat"/>
                <w10:wrap type="none"/>
              </v:shape>
              <v:shape id="shape_0" stroked="f" o:allowincell="f" style="position:absolute;left:1404;top:1282;width:5;height:8;mso-wrap-style:none;v-text-anchor:middle;mso-position-horizontal-relative:page;mso-position-vertical-relative:page" type="_x0000_t75">
                <v:imagedata r:id="rId630" o:detectmouseclick="t"/>
                <v:stroke color="#3465a4" joinstyle="round" endcap="flat"/>
                <w10:wrap type="none"/>
              </v:shape>
              <v:shape id="shape_0" stroked="f" o:allowincell="f" style="position:absolute;left:1428;top:1265;width:6;height:5;mso-wrap-style:none;v-text-anchor:middle;mso-position-horizontal-relative:page;mso-position-vertical-relative:page" type="_x0000_t75">
                <v:imagedata r:id="rId631" o:detectmouseclick="t"/>
                <v:stroke color="#3465a4" joinstyle="round" endcap="flat"/>
                <w10:wrap type="none"/>
              </v:shape>
              <v:shape id="shape_0" stroked="f" o:allowincell="f" style="position:absolute;left:1415;top:1286;width:24;height:13;mso-wrap-style:none;v-text-anchor:middle;mso-position-horizontal-relative:page;mso-position-vertical-relative:page" type="_x0000_t75">
                <v:imagedata r:id="rId632" o:detectmouseclick="t"/>
                <v:stroke color="#3465a4" joinstyle="round" endcap="flat"/>
                <w10:wrap type="none"/>
              </v:shape>
              <v:shape id="shape_0" stroked="f" o:allowincell="f" style="position:absolute;left:1399;top:1263;width:63;height:48;mso-wrap-style:none;v-text-anchor:middle;mso-position-horizontal-relative:page;mso-position-vertical-relative:page" type="_x0000_t75">
                <v:imagedata r:id="rId633" o:detectmouseclick="t"/>
                <v:stroke color="#3465a4" joinstyle="round" endcap="flat"/>
                <w10:wrap type="none"/>
              </v:shape>
              <v:shape id="shape_0" stroked="f" o:allowincell="f" style="position:absolute;left:1443;top:1261;width:16;height:10;mso-wrap-style:none;v-text-anchor:middle;mso-position-horizontal-relative:page;mso-position-vertical-relative:page" type="_x0000_t75">
                <v:imagedata r:id="rId634" o:detectmouseclick="t"/>
                <v:stroke color="#3465a4" joinstyle="round" endcap="flat"/>
                <w10:wrap type="none"/>
              </v:shape>
              <v:shape id="shape_0" stroked="f" o:allowincell="f" style="position:absolute;left:1457;top:1260;width:6;height:9;mso-wrap-style:none;v-text-anchor:middle;mso-position-horizontal-relative:page;mso-position-vertical-relative:page" type="_x0000_t75">
                <v:imagedata r:id="rId635" o:detectmouseclick="t"/>
                <v:stroke color="#3465a4" joinstyle="round" endcap="flat"/>
                <w10:wrap type="none"/>
              </v:shape>
              <v:shape id="shape_0" stroked="f" o:allowincell="f" style="position:absolute;left:1415;top:1260;width:23;height:15;mso-wrap-style:none;v-text-anchor:middle;mso-position-horizontal-relative:page;mso-position-vertical-relative:page" type="_x0000_t75">
                <v:imagedata r:id="rId636" o:detectmouseclick="t"/>
                <v:stroke color="#3465a4" joinstyle="round" endcap="flat"/>
                <w10:wrap type="none"/>
              </v:shape>
              <v:shape id="shape_0" stroked="f" o:allowincell="f" style="position:absolute;left:1443;top:1304;width:12;height:11;mso-wrap-style:none;v-text-anchor:middle;mso-position-horizontal-relative:page;mso-position-vertical-relative:page" type="_x0000_t75">
                <v:imagedata r:id="rId637" o:detectmouseclick="t"/>
                <v:stroke color="#3465a4" joinstyle="round" endcap="flat"/>
                <w10:wrap type="none"/>
              </v:shape>
              <v:shape id="shape_0" stroked="f" o:allowincell="f" style="position:absolute;left:1442;top:1268;width:2;height:2;mso-wrap-style:none;v-text-anchor:middle;mso-position-horizontal-relative:page;mso-position-vertical-relative:page" type="_x0000_t75">
                <v:imagedata r:id="rId638" o:detectmouseclick="t"/>
                <v:stroke color="#3465a4" joinstyle="round" endcap="flat"/>
                <w10:wrap type="none"/>
              </v:shape>
              <v:shape id="shape_0" stroked="f" o:allowincell="f" style="position:absolute;left:1450;top:1264;width:2;height:1;mso-wrap-style:none;v-text-anchor:middle;mso-position-horizontal-relative:page;mso-position-vertical-relative:page" type="_x0000_t75">
                <v:imagedata r:id="rId639" o:detectmouseclick="t"/>
                <v:stroke color="#3465a4" joinstyle="round" endcap="flat"/>
                <w10:wrap type="none"/>
              </v:shape>
              <v:shape id="shape_0" stroked="f" o:allowincell="f" style="position:absolute;left:1399;top:1242;width:121;height:151;mso-wrap-style:none;v-text-anchor:middle;mso-position-horizontal-relative:page;mso-position-vertical-relative:page" type="_x0000_t75">
                <v:imagedata r:id="rId640" o:detectmouseclick="t"/>
                <v:stroke color="#3465a4" joinstyle="round" endcap="flat"/>
                <w10:wrap type="none"/>
              </v:shape>
              <v:shape id="shape_0" stroked="f" o:allowincell="f" style="position:absolute;left:1482;top:1366;width:7;height:16;mso-wrap-style:none;v-text-anchor:middle;mso-position-horizontal-relative:page;mso-position-vertical-relative:page" type="_x0000_t75">
                <v:imagedata r:id="rId641" o:detectmouseclick="t"/>
                <v:stroke color="#3465a4" joinstyle="round" endcap="flat"/>
                <w10:wrap type="none"/>
              </v:shape>
              <v:shape id="shape_0" stroked="f" o:allowincell="f" style="position:absolute;left:1440;top:1622;width:32;height:81;mso-wrap-style:none;v-text-anchor:middle;mso-position-horizontal-relative:page;mso-position-vertical-relative:page" type="_x0000_t75">
                <v:imagedata r:id="rId642" o:detectmouseclick="t"/>
                <v:stroke color="#3465a4" joinstyle="round" endcap="flat"/>
                <w10:wrap type="none"/>
              </v:shape>
              <v:shape id="shape_0" stroked="f" o:allowincell="f" style="position:absolute;left:1439;top:1677;width:1;height:4;mso-wrap-style:none;v-text-anchor:middle;mso-position-horizontal-relative:page;mso-position-vertical-relative:page" type="_x0000_t75">
                <v:imagedata r:id="rId643" o:detectmouseclick="t"/>
                <v:stroke color="#3465a4" joinstyle="round" endcap="flat"/>
                <w10:wrap type="none"/>
              </v:shape>
              <v:shape id="shape_0" stroked="f" o:allowincell="f" style="position:absolute;left:1525;top:1567;width:9;height:24;mso-wrap-style:none;v-text-anchor:middle;mso-position-horizontal-relative:page;mso-position-vertical-relative:page" type="_x0000_t75">
                <v:imagedata r:id="rId644" o:detectmouseclick="t"/>
                <v:stroke color="#3465a4" joinstyle="round" endcap="flat"/>
                <w10:wrap type="none"/>
              </v:shape>
              <v:shape id="shape_0" stroked="f" o:allowincell="f" style="position:absolute;left:1529;top:1589;width:1;height:2;mso-wrap-style:none;v-text-anchor:middle;mso-position-horizontal-relative:page;mso-position-vertical-relative:page" type="_x0000_t75">
                <v:imagedata r:id="rId645" o:detectmouseclick="t"/>
                <v:stroke color="#3465a4" joinstyle="round" endcap="flat"/>
                <w10:wrap type="none"/>
              </v:shape>
              <v:shape id="shape_0" stroked="f" o:allowincell="f" style="position:absolute;left:1530;top:1565;width:10;height:25;mso-wrap-style:none;v-text-anchor:middle;mso-position-horizontal-relative:page;mso-position-vertical-relative:page" type="_x0000_t75">
                <v:imagedata r:id="rId646" o:detectmouseclick="t"/>
                <v:stroke color="#3465a4" joinstyle="round" endcap="flat"/>
                <w10:wrap type="none"/>
              </v:shape>
              <v:shape id="shape_0" stroked="f" o:allowincell="f" style="position:absolute;left:1536;top:1566;width:5;height:24;mso-wrap-style:none;v-text-anchor:middle;mso-position-horizontal-relative:page;mso-position-vertical-relative:page" type="_x0000_t75">
                <v:imagedata r:id="rId647" o:detectmouseclick="t"/>
                <v:stroke color="#3465a4" joinstyle="round" endcap="flat"/>
                <w10:wrap type="none"/>
              </v:shape>
              <v:shape id="shape_0" stroked="f" o:allowincell="f" style="position:absolute;left:1538;top:1587;width:1;height:2;mso-wrap-style:none;v-text-anchor:middle;mso-position-horizontal-relative:page;mso-position-vertical-relative:page" type="_x0000_t75">
                <v:imagedata r:id="rId648" o:detectmouseclick="t"/>
                <v:stroke color="#3465a4" joinstyle="round" endcap="flat"/>
                <w10:wrap type="none"/>
              </v:shape>
              <v:shape id="shape_0" stroked="f" o:allowincell="f" style="position:absolute;left:1539;top:1586;width:1;height:3;mso-wrap-style:none;v-text-anchor:middle;mso-position-horizontal-relative:page;mso-position-vertical-relative:page" type="_x0000_t75">
                <v:imagedata r:id="rId649" o:detectmouseclick="t"/>
                <v:stroke color="#3465a4" joinstyle="round" endcap="flat"/>
                <w10:wrap type="none"/>
              </v:shape>
              <v:shape id="shape_0" stroked="f" o:allowincell="f" style="position:absolute;left:1539;top:1564;width:5;height:24;mso-wrap-style:none;v-text-anchor:middle;mso-position-horizontal-relative:page;mso-position-vertical-relative:page" type="_x0000_t75">
                <v:imagedata r:id="rId650" o:detectmouseclick="t"/>
                <v:stroke color="#3465a4" joinstyle="round" endcap="flat"/>
                <w10:wrap type="none"/>
              </v:shape>
              <v:shape id="shape_0" stroked="f" o:allowincell="f" style="position:absolute;left:1544;top:1558;width:4;height:29;mso-wrap-style:none;v-text-anchor:middle;mso-position-horizontal-relative:page;mso-position-vertical-relative:page" type="_x0000_t75">
                <v:imagedata r:id="rId651" o:detectmouseclick="t"/>
                <v:stroke color="#3465a4" joinstyle="round" endcap="flat"/>
                <w10:wrap type="none"/>
              </v:shape>
              <v:shape id="shape_0" stroked="f" o:allowincell="f" style="position:absolute;left:1548;top:1558;width:5;height:28;mso-wrap-style:none;v-text-anchor:middle;mso-position-horizontal-relative:page;mso-position-vertical-relative:page" type="_x0000_t75">
                <v:imagedata r:id="rId652" o:detectmouseclick="t"/>
                <v:stroke color="#3465a4" joinstyle="round" endcap="flat"/>
                <w10:wrap type="none"/>
              </v:shape>
              <v:shape id="shape_0" stroked="f" o:allowincell="f" style="position:absolute;left:1553;top:1555;width:4;height:28;mso-wrap-style:none;v-text-anchor:middle;mso-position-horizontal-relative:page;mso-position-vertical-relative:page" type="_x0000_t75">
                <v:imagedata r:id="rId653" o:detectmouseclick="t"/>
                <v:stroke color="#3465a4" joinstyle="round" endcap="flat"/>
                <w10:wrap type="none"/>
              </v:shape>
              <v:shape id="shape_0" stroked="f" o:allowincell="f" style="position:absolute;left:1556;top:1552;width:5;height:31;mso-wrap-style:none;v-text-anchor:middle;mso-position-horizontal-relative:page;mso-position-vertical-relative:page" type="_x0000_t75">
                <v:imagedata r:id="rId654" o:detectmouseclick="t"/>
                <v:stroke color="#3465a4" joinstyle="round" endcap="flat"/>
                <w10:wrap type="none"/>
              </v:shape>
              <v:shape id="shape_0" stroked="f" o:allowincell="f" style="position:absolute;left:1558;top:1542;width:6;height:38;mso-wrap-style:none;v-text-anchor:middle;mso-position-horizontal-relative:page;mso-position-vertical-relative:page" type="_x0000_t75">
                <v:imagedata r:id="rId655" o:detectmouseclick="t"/>
                <v:stroke color="#3465a4" joinstyle="round" endcap="flat"/>
                <w10:wrap type="none"/>
              </v:shape>
              <v:shape id="shape_0" stroked="f" o:allowincell="f" style="position:absolute;left:1561;top:1541;width:8;height:38;mso-wrap-style:none;v-text-anchor:middle;mso-position-horizontal-relative:page;mso-position-vertical-relative:page" type="_x0000_t75">
                <v:imagedata r:id="rId656" o:detectmouseclick="t"/>
                <v:stroke color="#3465a4" joinstyle="round" endcap="flat"/>
                <w10:wrap type="none"/>
              </v:shape>
              <v:shape id="shape_0" stroked="f" o:allowincell="f" style="position:absolute;left:1563;top:1534;width:8;height:42;mso-wrap-style:none;v-text-anchor:middle;mso-position-horizontal-relative:page;mso-position-vertical-relative:page" type="_x0000_t75">
                <v:imagedata r:id="rId657" o:detectmouseclick="t"/>
                <v:stroke color="#3465a4" joinstyle="round" endcap="flat"/>
                <w10:wrap type="none"/>
              </v:shape>
              <v:shape id="shape_0" stroked="f" o:allowincell="f" style="position:absolute;left:1566;top:1535;width:9;height:38;mso-wrap-style:none;v-text-anchor:middle;mso-position-horizontal-relative:page;mso-position-vertical-relative:page" type="_x0000_t75">
                <v:imagedata r:id="rId658" o:detectmouseclick="t"/>
                <v:stroke color="#3465a4" joinstyle="round" endcap="flat"/>
                <w10:wrap type="none"/>
              </v:shape>
              <v:shape id="shape_0" stroked="f" o:allowincell="f" style="position:absolute;left:1569;top:1531;width:9;height:39;mso-wrap-style:none;v-text-anchor:middle;mso-position-horizontal-relative:page;mso-position-vertical-relative:page" type="_x0000_t75">
                <v:imagedata r:id="rId659" o:detectmouseclick="t"/>
                <v:stroke color="#3465a4" joinstyle="round" endcap="flat"/>
                <w10:wrap type="none"/>
              </v:shape>
              <v:shape id="shape_0" stroked="f" o:allowincell="f" style="position:absolute;left:1572;top:1532;width:8;height:35;mso-wrap-style:none;v-text-anchor:middle;mso-position-horizontal-relative:page;mso-position-vertical-relative:page" type="_x0000_t75">
                <v:imagedata r:id="rId660" o:detectmouseclick="t"/>
                <v:stroke color="#3465a4" joinstyle="round" endcap="flat"/>
                <w10:wrap type="none"/>
              </v:shape>
              <v:shape id="shape_0" stroked="f" o:allowincell="f" style="position:absolute;left:1577;top:1536;width:6;height:26;mso-wrap-style:none;v-text-anchor:middle;mso-position-horizontal-relative:page;mso-position-vertical-relative:page" type="_x0000_t75">
                <v:imagedata r:id="rId661" o:detectmouseclick="t"/>
                <v:stroke color="#3465a4" joinstyle="round" endcap="flat"/>
                <w10:wrap type="none"/>
              </v:shape>
              <v:shape id="shape_0" stroked="f" o:allowincell="f" style="position:absolute;left:1581;top:1543;width:2;height:12;mso-wrap-style:none;v-text-anchor:middle;mso-position-horizontal-relative:page;mso-position-vertical-relative:page" type="_x0000_t75">
                <v:imagedata r:id="rId662" o:detectmouseclick="t"/>
                <v:stroke color="#3465a4" joinstyle="round" endcap="flat"/>
                <w10:wrap type="none"/>
              </v:shape>
              <v:shape id="shape_0" stroked="f" o:allowincell="f" style="position:absolute;left:1562;top:1525;width:8;height:10;mso-wrap-style:none;v-text-anchor:middle;mso-position-horizontal-relative:page;mso-position-vertical-relative:page" type="_x0000_t75">
                <v:imagedata r:id="rId663" o:detectmouseclick="t"/>
                <v:stroke color="#3465a4" joinstyle="round" endcap="flat"/>
                <w10:wrap type="none"/>
              </v:shape>
              <v:shape id="shape_0" stroked="f" o:allowincell="f" style="position:absolute;left:1556;top:1523;width:8;height:22;mso-wrap-style:none;v-text-anchor:middle;mso-position-horizontal-relative:page;mso-position-vertical-relative:page" type="_x0000_t75">
                <v:imagedata r:id="rId664" o:detectmouseclick="t"/>
                <v:stroke color="#3465a4" joinstyle="round" endcap="flat"/>
                <w10:wrap type="none"/>
              </v:shape>
              <v:shape id="shape_0" stroked="f" o:allowincell="f" style="position:absolute;left:1549;top:1520;width:8;height:37;mso-wrap-style:none;v-text-anchor:middle;mso-position-horizontal-relative:page;mso-position-vertical-relative:page" type="_x0000_t75">
                <v:imagedata r:id="rId665" o:detectmouseclick="t"/>
                <v:stroke color="#3465a4" joinstyle="round" endcap="flat"/>
                <w10:wrap type="none"/>
              </v:shape>
              <v:shape id="shape_0" stroked="f" o:allowincell="f" style="position:absolute;left:1537;top:1518;width:13;height:49;mso-wrap-style:none;v-text-anchor:middle;mso-position-horizontal-relative:page;mso-position-vertical-relative:page" type="_x0000_t75">
                <v:imagedata r:id="rId666" o:detectmouseclick="t"/>
                <v:stroke color="#3465a4" joinstyle="round" endcap="flat"/>
                <w10:wrap type="none"/>
              </v:shape>
              <v:shape id="shape_0" stroked="f" o:allowincell="f" style="position:absolute;left:1527;top:1516;width:15;height:51;mso-wrap-style:none;v-text-anchor:middle;mso-position-horizontal-relative:page;mso-position-vertical-relative:page" type="_x0000_t75">
                <v:imagedata r:id="rId667" o:detectmouseclick="t"/>
                <v:stroke color="#3465a4" joinstyle="round" endcap="flat"/>
                <w10:wrap type="none"/>
              </v:shape>
              <v:shape id="shape_0" stroked="f" o:allowincell="f" style="position:absolute;left:1550;top:1367;width:7;height:16;mso-wrap-style:none;v-text-anchor:middle;mso-position-horizontal-relative:page;mso-position-vertical-relative:page" type="_x0000_t75">
                <v:imagedata r:id="rId668" o:detectmouseclick="t"/>
                <v:stroke color="#3465a4" joinstyle="round" endcap="flat"/>
                <w10:wrap type="none"/>
              </v:shape>
              <v:shape id="shape_0" stroked="f" o:allowincell="f" style="position:absolute;left:1598;top:1677;width:1;height:4;mso-wrap-style:none;v-text-anchor:middle;mso-position-horizontal-relative:page;mso-position-vertical-relative:page" type="_x0000_t75">
                <v:imagedata r:id="rId669" o:detectmouseclick="t"/>
                <v:stroke color="#3465a4" joinstyle="round" endcap="flat"/>
                <w10:wrap type="none"/>
              </v:shape>
              <v:shape id="shape_0" stroked="f" o:allowincell="f" style="position:absolute;left:1361;top:1496;width:238;height:233;mso-wrap-style:none;v-text-anchor:middle;mso-position-horizontal-relative:page;mso-position-vertical-relative:page" type="_x0000_t75">
                <v:imagedata r:id="rId670" o:detectmouseclick="t"/>
                <v:stroke color="#3465a4" joinstyle="round" endcap="flat"/>
                <w10:wrap type="none"/>
              </v:shape>
              <v:shape id="shape_0" stroked="f" o:allowincell="f" style="position:absolute;left:1328;top:1079;width:382;height:169;mso-wrap-style:none;v-text-anchor:middle;mso-position-horizontal-relative:page;mso-position-vertical-relative:page" type="_x0000_t75">
                <v:imagedata r:id="rId671" o:detectmouseclick="t"/>
                <v:stroke color="#3465a4" joinstyle="round" endcap="flat"/>
                <w10:wrap type="none"/>
              </v:shape>
              <v:shape id="shape_0" stroked="f" o:allowincell="f" style="position:absolute;left:1410;top:1183;width:2;height:2;mso-wrap-style:none;v-text-anchor:middle;mso-position-horizontal-relative:page;mso-position-vertical-relative:page" type="_x0000_t75">
                <v:imagedata r:id="rId672" o:detectmouseclick="t"/>
                <v:stroke color="#3465a4" joinstyle="round" endcap="flat"/>
                <w10:wrap type="none"/>
              </v:shape>
              <v:shape id="shape_0" stroked="f" o:allowincell="f" style="position:absolute;left:1626;top:1183;width:2;height:2;mso-wrap-style:none;v-text-anchor:middle;mso-position-horizontal-relative:page;mso-position-vertical-relative:page" type="_x0000_t75">
                <v:imagedata r:id="rId673" o:detectmouseclick="t"/>
                <v:stroke color="#3465a4" joinstyle="round" endcap="flat"/>
                <w10:wrap type="none"/>
              </v:shape>
              <v:shape id="shape_0" stroked="f" o:allowincell="f" style="position:absolute;left:1622;top:1213;width:31;height:30;mso-wrap-style:none;v-text-anchor:middle;mso-position-horizontal-relative:page;mso-position-vertical-relative:page" type="_x0000_t75">
                <v:imagedata r:id="rId674" o:detectmouseclick="t"/>
                <v:stroke color="#3465a4" joinstyle="round" endcap="flat"/>
                <w10:wrap type="none"/>
              </v:shape>
              <v:shape id="shape_0" stroked="f" o:allowincell="f" style="position:absolute;left:1515;top:1169;width:8;height:10;mso-wrap-style:none;v-text-anchor:middle;mso-position-horizontal-relative:page;mso-position-vertical-relative:page" type="_x0000_t75">
                <v:imagedata r:id="rId675" o:detectmouseclick="t"/>
                <v:stroke color="#3465a4" joinstyle="round" endcap="flat"/>
                <w10:wrap type="none"/>
              </v:shape>
              <v:shape id="shape_0" stroked="f" o:allowincell="f" style="position:absolute;left:1385;top:1213;width:31;height:30;mso-wrap-style:none;v-text-anchor:middle;mso-position-horizontal-relative:page;mso-position-vertical-relative:page" type="_x0000_t75">
                <v:imagedata r:id="rId676" o:detectmouseclick="t"/>
                <v:stroke color="#3465a4" joinstyle="round" endcap="flat"/>
                <w10:wrap type="none"/>
              </v:shape>
              <v:shape id="shape_0" stroked="f" o:allowincell="f" style="position:absolute;left:1483;top:1172;width:9;height:4;mso-wrap-style:none;v-text-anchor:middle;mso-position-horizontal-relative:page;mso-position-vertical-relative:page" type="_x0000_t75">
                <v:imagedata r:id="rId677" o:detectmouseclick="t"/>
                <v:stroke color="#3465a4" joinstyle="round" endcap="flat"/>
                <w10:wrap type="none"/>
              </v:shape>
              <v:shape id="shape_0" stroked="f" o:allowincell="f" style="position:absolute;left:1417;top:1212;width:11;height:8;mso-wrap-style:none;v-text-anchor:middle;mso-position-horizontal-relative:page;mso-position-vertical-relative:page" type="_x0000_t75">
                <v:imagedata r:id="rId678" o:detectmouseclick="t"/>
                <v:stroke color="#3465a4" joinstyle="round" endcap="flat"/>
                <w10:wrap type="none"/>
              </v:shape>
              <v:shape id="shape_0" stroked="f" o:allowincell="f" style="position:absolute;left:1438;top:1208;width:6;height:2;mso-wrap-style:none;v-text-anchor:middle;mso-position-horizontal-relative:page;mso-position-vertical-relative:page" type="_x0000_t75">
                <v:imagedata r:id="rId679" o:detectmouseclick="t"/>
                <v:stroke color="#3465a4" joinstyle="round" endcap="flat"/>
                <w10:wrap type="none"/>
              </v:shape>
              <v:shape id="shape_0" stroked="f" o:allowincell="f" style="position:absolute;left:1484;top:1197;width:14;height:8;mso-wrap-style:none;v-text-anchor:middle;mso-position-horizontal-relative:page;mso-position-vertical-relative:page" type="_x0000_t75">
                <v:imagedata r:id="rId680" o:detectmouseclick="t"/>
                <v:stroke color="#3465a4" joinstyle="round" endcap="flat"/>
                <w10:wrap type="none"/>
              </v:shape>
              <v:shape id="shape_0" stroked="f" o:allowincell="f" style="position:absolute;left:1422;top:1192;width:69;height:28;mso-wrap-style:none;v-text-anchor:middle;mso-position-horizontal-relative:page;mso-position-vertical-relative:page" type="_x0000_t75">
                <v:imagedata r:id="rId681" o:detectmouseclick="t"/>
                <v:stroke color="#3465a4" joinstyle="round" endcap="flat"/>
                <w10:wrap type="none"/>
              </v:shape>
              <v:shape id="shape_0" stroked="f" o:allowincell="f" style="position:absolute;left:1486;top:1169;width:28;height:35;mso-wrap-style:none;v-text-anchor:middle;mso-position-horizontal-relative:page;mso-position-vertical-relative:page" type="_x0000_t75">
                <v:imagedata r:id="rId682" o:detectmouseclick="t"/>
                <v:stroke color="#3465a4" joinstyle="round" endcap="flat"/>
                <w10:wrap type="none"/>
              </v:shape>
              <v:shape id="shape_0" stroked="f" o:allowincell="f" style="position:absolute;left:1397;top:1219;width:5;height:3;mso-wrap-style:none;v-text-anchor:middle;mso-position-horizontal-relative:page;mso-position-vertical-relative:page" type="_x0000_t75">
                <v:imagedata r:id="rId683" o:detectmouseclick="t"/>
                <v:stroke color="#3465a4" joinstyle="round" endcap="flat"/>
                <w10:wrap type="none"/>
              </v:shape>
              <v:shape id="shape_0" stroked="f" o:allowincell="f" style="position:absolute;left:1331;top:1212;width:57;height:35;mso-wrap-style:none;v-text-anchor:middle;mso-position-horizontal-relative:page;mso-position-vertical-relative:page" type="_x0000_t75">
                <v:imagedata r:id="rId684" o:detectmouseclick="t"/>
                <v:stroke color="#3465a4" joinstyle="round" endcap="flat"/>
                <w10:wrap type="none"/>
              </v:shape>
              <v:shape id="shape_0" stroked="f" o:allowincell="f" style="position:absolute;left:1405;top:1171;width:6;height:6;mso-wrap-style:none;v-text-anchor:middle;mso-position-horizontal-relative:page;mso-position-vertical-relative:page" type="_x0000_t75">
                <v:imagedata r:id="rId685" o:detectmouseclick="t"/>
                <v:stroke color="#3465a4" joinstyle="round" endcap="flat"/>
                <w10:wrap type="none"/>
              </v:shape>
              <v:shape id="shape_0" stroked="f" o:allowincell="f" style="position:absolute;left:1407;top:1173;width:2;height:2;mso-wrap-style:none;v-text-anchor:middle;mso-position-horizontal-relative:page;mso-position-vertical-relative:page" type="_x0000_t75">
                <v:imagedata r:id="rId686" o:detectmouseclick="t"/>
                <v:stroke color="#3465a4" joinstyle="round" endcap="flat"/>
                <w10:wrap type="none"/>
              </v:shape>
              <v:shape id="shape_0" stroked="f" o:allowincell="f" style="position:absolute;left:1386;top:1186;width:59;height:20;mso-wrap-style:none;v-text-anchor:middle;mso-position-horizontal-relative:page;mso-position-vertical-relative:page" type="_x0000_t75">
                <v:imagedata r:id="rId687" o:detectmouseclick="t"/>
                <v:stroke color="#3465a4" joinstyle="round" endcap="flat"/>
                <w10:wrap type="none"/>
              </v:shape>
              <v:rect id="shape_0" coordorigin="1399,1162" coordsize="15,29" path="m1409,1186l1411,1188l1412,1189l1413,1191l1414,1189l1414,1187m1412,1187l1412,1187l1411,1187l1414,1187m1414,1187l1414,1187l1412,1187m1411,1187l1414,1187l1414,1185m1399,1171l1409,1185m1409,1184l1409,1184l1409,1183l1409,1182l1410,1182l1411,1181l1414,1181l1414,1168m1403,1166l1403,1166l1403,1164m1414,1181l1411,1181l1411,1181m1414,1181l1414,1181m1406,1168l1406,1168l1414,1168m1411,1181l1412,1181l1413,1182l1413,1182l1414,1183l1414,1183l1414,1181m1414,1168l1414,1168l1406,1168m1406,1163l1407,1163l1407,1163l1408,1164l1408,1164m1406,1168l1414,1168l1414,1166e" stroked="f" o:allowincell="f" style="position:absolute;left:1400;top:1163;width:14;height:28;mso-wrap-style:none;v-text-anchor:middle;mso-position-horizontal-relative:page;mso-position-vertical-relative:page">
                <v:fill o:detectmouseclick="t" on="false"/>
                <v:stroke color="#3465a4" joinstyle="round" endcap="flat"/>
                <w10:wrap type="none"/>
              </v:rect>
              <v:shape id="shape_0" stroked="f" o:allowincell="f" style="position:absolute;left:1404;top:1164;width:3;height:2;mso-wrap-style:none;v-text-anchor:middle;mso-position-horizontal-relative:page;mso-position-vertical-relative:page" type="_x0000_t75">
                <v:imagedata r:id="rId688" o:detectmouseclick="t"/>
                <v:stroke color="#3465a4" joinstyle="round" endcap="flat"/>
                <w10:wrap type="none"/>
              </v:shape>
              <v:rect id="shape_0" coordorigin="1398,1151" coordsize="8,11" path="m1401,1155l1402,1156l1402,1156l1403,1161l1404,1161l1405,1160m1403,1155l1401,1155l1401,1155m1400,1151l1400,1152l1401,1154l1401,1154m1398,1156l1399,1156l1399,1156l1401,1156l1401,1155l1403,1155m1403,1155l1403,1155l1404,1155l1405,1154l1406,1154l1406,1153m1406,1153l1406,1153m1406,1153l1402,1153m1402,1153l1406,1153e" stroked="f" o:allowincell="f" style="position:absolute;left:1399;top:1151;width:7;height:10;mso-wrap-style:none;v-text-anchor:middle;mso-position-horizontal-relative:page;mso-position-vertical-relative:page">
                <v:fill o:detectmouseclick="t" on="false"/>
                <v:stroke color="#3465a4" joinstyle="round" endcap="flat"/>
                <w10:wrap type="none"/>
              </v:rect>
              <v:shape id="shape_0" stroked="f" o:allowincell="f" style="position:absolute;left:1391;top:1203;width:60;height:21;mso-wrap-style:none;v-text-anchor:middle;mso-position-horizontal-relative:page;mso-position-vertical-relative:page" type="_x0000_t75">
                <v:imagedata r:id="rId689" o:detectmouseclick="t"/>
                <v:stroke color="#3465a4" joinstyle="round" endcap="flat"/>
                <w10:wrap type="none"/>
              </v:shape>
              <v:shape id="shape_0" stroked="f" o:allowincell="f" style="position:absolute;left:1412;top:1198;width:10;height:5;mso-wrap-style:none;v-text-anchor:middle;mso-position-horizontal-relative:page;mso-position-vertical-relative:page" type="_x0000_t75">
                <v:imagedata r:id="rId690" o:detectmouseclick="t"/>
                <v:stroke color="#3465a4" joinstyle="round" endcap="flat"/>
                <w10:wrap type="none"/>
              </v:shape>
              <v:rect id="shape_0" coordorigin="1386,1189" coordsize="60,29" path="m1396,1200l1395,1201l1393,1204l1391,1205l1389,1207l1387,1208l1386,1208l1389,1213m1400,1213l1393,1213l1393,1212l1393,1212l1393,1212m1403,1202l1401,1202l1399,1202l1396,1200m1399,1213l1399,1213l1400,1213m1401,1202l1401,1202l1403,1202m1400,1213l1399,1213m1402,1208l1402,1208l1399,1213l1399,1213m1406,1210l1403,1209l1403,1208l1402,1208m1408,1209l1406,1210m1415,1195l1412,1198l1410,1201l1409,1201l1406,1202m1409,1203l1409,1203l1409,1205l1409,1207l1408,1209m1416,1206l1411,1205l1411,1205l1411,1205m1420,1197l1418,1196l1415,1195m1396,1206l1402,1206m1402,1206l1396,1206m1415,1197l1420,1197l1420,1197m1420,1197l1415,1197m1423,1198l1423,1198l1423,1199l1423,1200l1423,1201l1419,1205m1428,1203l1425,1201l1425,1201l1425,1201m1425,1197l1422,1197l1420,1197m1422,1197l1422,1197l1425,1197m1430,1202l1428,1203m1404,1202l1401,1202m1432,1199l1432,1200l1430,1202m1445,1201l1437,1201l1432,1199l1432,1199m1437,1201l1437,1201l1445,1201m1445,1193l1437,1193m1442,1195l1442,1195l1442,1196l1442,1197l1438,1201l1437,1201m1437,1193l1445,1193m1434,1195l1428,1195m1431,1196l1431,1196l1431,1196l1432,1198m1428,1195l1434,1195m1426,1196l1422,1197m1433,1189l1432,1191l1430,1193l1428,1195m1445,1190l1440,1190l1437,1190l1435,1189l1434,1189l1433,1189m1440,1190l1440,1190l1445,1190m1445,1189l1444,1190l1443,1190l1440,1190e" stroked="f" o:allowincell="f" style="position:absolute;left:1387;top:1189;width:59;height:28;mso-wrap-style:none;v-text-anchor:middle;mso-position-horizontal-relative:page;mso-position-vertical-relative:page">
                <v:fill o:detectmouseclick="t" on="false"/>
                <v:stroke color="#3465a4" joinstyle="round" endcap="flat"/>
                <w10:wrap type="none"/>
              </v:rect>
              <v:rect id="shape_0" coordorigin="1385,1161" coordsize="50,40" path="m1399,1165l1390,1169l1385,1177m1413,1195l1411,1191l1402,1180l1397,1171l1397,1171m1422,1161l1414,1161l1412,1161l1411,1162m1435,1181l1429,1165l1422,1161e" stroked="f" o:allowincell="f" style="position:absolute;left:1386;top:1162;width:49;height:39;mso-wrap-style:none;v-text-anchor:middle;mso-position-horizontal-relative:page;mso-position-vertical-relative:page">
                <v:fill o:detectmouseclick="t" on="false"/>
                <v:stroke color="#3465a4" joinstyle="round" endcap="flat"/>
                <w10:wrap type="none"/>
              </v:rect>
              <v:shape id="shape_0" stroked="f" o:allowincell="f" style="position:absolute;left:1443;top:1158;width:1;height:1;mso-wrap-style:none;v-text-anchor:middle;mso-position-horizontal-relative:page;mso-position-vertical-relative:page" type="_x0000_t75">
                <v:imagedata r:id="rId691" o:detectmouseclick="t"/>
                <v:stroke color="#3465a4" joinstyle="round" endcap="flat"/>
                <w10:wrap type="none"/>
              </v:shape>
              <v:shape id="shape_0" stroked="f" o:allowincell="f" style="position:absolute;left:1412;top:1158;width:25;height:25;mso-wrap-style:none;v-text-anchor:middle;mso-position-horizontal-relative:page;mso-position-vertical-relative:page" type="_x0000_t75">
                <v:imagedata r:id="rId692" o:detectmouseclick="t"/>
                <v:stroke color="#3465a4" joinstyle="round" endcap="flat"/>
                <w10:wrap type="none"/>
              </v:shape>
              <v:shape id="shape_0" stroked="f" o:allowincell="f" style="position:absolute;left:1424;top:1155;width:23;height:34;mso-wrap-style:none;v-text-anchor:middle;mso-position-horizontal-relative:page;mso-position-vertical-relative:page" type="_x0000_t75">
                <v:imagedata r:id="rId693" o:detectmouseclick="t"/>
                <v:stroke color="#3465a4" joinstyle="round" endcap="flat"/>
                <w10:wrap type="none"/>
              </v:shape>
              <v:shape id="shape_0" stroked="f" o:allowincell="f" style="position:absolute;left:1426;top:1197;width:4;height:3;mso-wrap-style:none;v-text-anchor:middle;mso-position-horizontal-relative:page;mso-position-vertical-relative:page" type="_x0000_t75">
                <v:imagedata r:id="rId694" o:detectmouseclick="t"/>
                <v:stroke color="#3465a4" joinstyle="round" endcap="flat"/>
                <w10:wrap type="none"/>
              </v:shape>
              <v:shape id="shape_0" stroked="f" o:allowincell="f" style="position:absolute;left:1434;top:1195;width:6;height:3;mso-wrap-style:none;v-text-anchor:middle;mso-position-horizontal-relative:page;mso-position-vertical-relative:page" type="_x0000_t75">
                <v:imagedata r:id="rId695" o:detectmouseclick="t"/>
                <v:stroke color="#3465a4" joinstyle="round" endcap="flat"/>
                <w10:wrap type="none"/>
              </v:shape>
              <v:shape id="shape_0" stroked="f" o:allowincell="f" style="position:absolute;left:1422;top:1158;width:2;height:1;mso-wrap-style:none;v-text-anchor:middle;mso-position-horizontal-relative:page;mso-position-vertical-relative:page" type="_x0000_t75">
                <v:imagedata r:id="rId696" o:detectmouseclick="t"/>
                <v:stroke color="#3465a4" joinstyle="round" endcap="flat"/>
                <w10:wrap type="none"/>
              </v:shape>
              <v:shape id="shape_0" stroked="f" o:allowincell="f" style="position:absolute;left:1431;top:1163;width:2;height:3;mso-wrap-style:none;v-text-anchor:middle;mso-position-horizontal-relative:page;mso-position-vertical-relative:page" type="_x0000_t75">
                <v:imagedata r:id="rId697" o:detectmouseclick="t"/>
                <v:stroke color="#3465a4" joinstyle="round" endcap="flat"/>
                <w10:wrap type="none"/>
              </v:shape>
              <v:shape id="shape_0" stroked="f" o:allowincell="f" style="position:absolute;left:1436;top:1175;width:1;height:1;mso-wrap-style:none;v-text-anchor:middle;mso-position-horizontal-relative:page;mso-position-vertical-relative:page" type="_x0000_t75">
                <v:imagedata r:id="rId698" o:detectmouseclick="t"/>
                <v:stroke color="#3465a4" joinstyle="round" endcap="flat"/>
                <w10:wrap type="none"/>
              </v:shape>
              <v:shape id="shape_0" stroked="f" o:allowincell="f" style="position:absolute;left:1379;top:1165;width:18;height:31;mso-wrap-style:none;v-text-anchor:middle;mso-position-horizontal-relative:page;mso-position-vertical-relative:page" type="_x0000_t75">
                <v:imagedata r:id="rId699" o:detectmouseclick="t"/>
                <v:stroke color="#3465a4" joinstyle="round" endcap="flat"/>
                <w10:wrap type="none"/>
              </v:shape>
              <v:shape id="shape_0" stroked="f" o:allowincell="f" style="position:absolute;left:1370;top:1181;width:1;height:1;mso-wrap-style:none;v-text-anchor:middle;mso-position-horizontal-relative:page;mso-position-vertical-relative:page" type="_x0000_t75">
                <v:imagedata r:id="rId700" o:detectmouseclick="t"/>
                <v:stroke color="#3465a4" joinstyle="round" endcap="flat"/>
                <w10:wrap type="none"/>
              </v:shape>
              <v:rect id="shape_0" coordorigin="1370,1167" coordsize="27,38" path="m1370,1182l1376,1196l1380,1200l1384,1204l1386,1205l1397,1200m1374,1175l1374,1175m1374,1175l1374,1175m1374,1174l1374,1175l1374,1174m1374,1174l1385,1167e" stroked="f" o:allowincell="f" style="position:absolute;left:1371;top:1167;width:26;height:37;mso-wrap-style:none;v-text-anchor:middle;mso-position-horizontal-relative:page;mso-position-vertical-relative:page">
                <v:fill o:detectmouseclick="t" on="false"/>
                <v:stroke color="#3465a4" joinstyle="round" endcap="flat"/>
                <w10:wrap type="none"/>
              </v:rect>
              <v:shape id="shape_0" stroked="f" o:allowincell="f" style="position:absolute;left:1404;top:1204;width:3;height:3;mso-wrap-style:none;v-text-anchor:middle;mso-position-horizontal-relative:page;mso-position-vertical-relative:page" type="_x0000_t75">
                <v:imagedata r:id="rId701" o:detectmouseclick="t"/>
                <v:stroke color="#3465a4" joinstyle="round" endcap="flat"/>
                <w10:wrap type="none"/>
              </v:shape>
              <v:shape id="shape_0" stroked="f" o:allowincell="f" style="position:absolute;left:1394;top:1207;width:5;height:3;mso-wrap-style:none;v-text-anchor:middle;mso-position-horizontal-relative:page;mso-position-vertical-relative:page" type="_x0000_t75">
                <v:imagedata r:id="rId702" o:detectmouseclick="t"/>
                <v:stroke color="#3465a4" joinstyle="round" endcap="flat"/>
                <w10:wrap type="none"/>
              </v:shape>
              <v:shape id="shape_0" stroked="f" o:allowincell="f" style="position:absolute;left:1388;top:1169;width:1;height:2;mso-wrap-style:none;v-text-anchor:middle;mso-position-horizontal-relative:page;mso-position-vertical-relative:page" type="_x0000_t75">
                <v:imagedata r:id="rId703" o:detectmouseclick="t"/>
                <v:stroke color="#3465a4" joinstyle="round" endcap="flat"/>
                <w10:wrap type="none"/>
              </v:shape>
              <v:shape id="shape_0" stroked="f" o:allowincell="f" style="position:absolute;left:1382;top:1179;width:2;height:3;mso-wrap-style:none;v-text-anchor:middle;mso-position-horizontal-relative:page;mso-position-vertical-relative:page" type="_x0000_t75">
                <v:imagedata r:id="rId704" o:detectmouseclick="t"/>
                <v:stroke color="#3465a4" joinstyle="round" endcap="flat"/>
                <w10:wrap type="none"/>
              </v:shape>
              <v:shape id="shape_0" stroked="f" o:allowincell="f" style="position:absolute;left:1385;top:1190;width:2;height:2;mso-wrap-style:none;v-text-anchor:middle;mso-position-horizontal-relative:page;mso-position-vertical-relative:page" type="_x0000_t75">
                <v:imagedata r:id="rId705" o:detectmouseclick="t"/>
                <v:stroke color="#3465a4" joinstyle="round" endcap="flat"/>
                <w10:wrap type="none"/>
              </v:shape>
              <v:shape id="shape_0" stroked="f" o:allowincell="f" style="position:absolute;left:1546;top:1172;width:9;height:4;mso-wrap-style:none;v-text-anchor:middle;mso-position-horizontal-relative:page;mso-position-vertical-relative:page" type="_x0000_t75">
                <v:imagedata r:id="rId706" o:detectmouseclick="t"/>
                <v:stroke color="#3465a4" joinstyle="round" endcap="flat"/>
                <w10:wrap type="none"/>
              </v:shape>
              <v:shape id="shape_0" stroked="f" o:allowincell="f" style="position:absolute;left:1610;top:1212;width:11;height:8;mso-wrap-style:none;v-text-anchor:middle;mso-position-horizontal-relative:page;mso-position-vertical-relative:page" type="_x0000_t75">
                <v:imagedata r:id="rId707" o:detectmouseclick="t"/>
                <v:stroke color="#3465a4" joinstyle="round" endcap="flat"/>
                <w10:wrap type="none"/>
              </v:shape>
              <v:shape id="shape_0" stroked="f" o:allowincell="f" style="position:absolute;left:1594;top:1208;width:6;height:2;mso-wrap-style:none;v-text-anchor:middle;mso-position-horizontal-relative:page;mso-position-vertical-relative:page" type="_x0000_t75">
                <v:imagedata r:id="rId708" o:detectmouseclick="t"/>
                <v:stroke color="#3465a4" joinstyle="round" endcap="flat"/>
                <w10:wrap type="none"/>
              </v:shape>
              <v:shape id="shape_0" stroked="f" o:allowincell="f" style="position:absolute;left:1540;top:1197;width:14;height:8;mso-wrap-style:none;v-text-anchor:middle;mso-position-horizontal-relative:page;mso-position-vertical-relative:page" type="_x0000_t75">
                <v:imagedata r:id="rId709" o:detectmouseclick="t"/>
                <v:stroke color="#3465a4" joinstyle="round" endcap="flat"/>
                <w10:wrap type="none"/>
              </v:shape>
              <v:shape id="shape_0" stroked="f" o:allowincell="f" style="position:absolute;left:1547;top:1192;width:69;height:28;mso-wrap-style:none;v-text-anchor:middle;mso-position-horizontal-relative:page;mso-position-vertical-relative:page" type="_x0000_t75">
                <v:imagedata r:id="rId710" o:detectmouseclick="t"/>
                <v:stroke color="#3465a4" joinstyle="round" endcap="flat"/>
                <w10:wrap type="none"/>
              </v:shape>
              <v:shape id="shape_0" stroked="f" o:allowincell="f" style="position:absolute;left:1523;top:1169;width:28;height:35;mso-wrap-style:none;v-text-anchor:middle;mso-position-horizontal-relative:page;mso-position-vertical-relative:page" type="_x0000_t75">
                <v:imagedata r:id="rId711" o:detectmouseclick="t"/>
                <v:stroke color="#3465a4" joinstyle="round" endcap="flat"/>
                <w10:wrap type="none"/>
              </v:shape>
              <v:shape id="shape_0" stroked="f" o:allowincell="f" style="position:absolute;left:1636;top:1219;width:5;height:3;mso-wrap-style:none;v-text-anchor:middle;mso-position-horizontal-relative:page;mso-position-vertical-relative:page" type="_x0000_t75">
                <v:imagedata r:id="rId712" o:detectmouseclick="t"/>
                <v:stroke color="#3465a4" joinstyle="round" endcap="flat"/>
                <w10:wrap type="none"/>
              </v:shape>
              <v:shape id="shape_0" stroked="f" o:allowincell="f" style="position:absolute;left:1649;top:1212;width:57;height:35;mso-wrap-style:none;v-text-anchor:middle;mso-position-horizontal-relative:page;mso-position-vertical-relative:page" type="_x0000_t75">
                <v:imagedata r:id="rId713" o:detectmouseclick="t"/>
                <v:stroke color="#3465a4" joinstyle="round" endcap="flat"/>
                <w10:wrap type="none"/>
              </v:shape>
              <v:shape id="shape_0" stroked="f" o:allowincell="f" style="position:absolute;left:1626;top:1171;width:6;height:6;mso-wrap-style:none;v-text-anchor:middle;mso-position-horizontal-relative:page;mso-position-vertical-relative:page" type="_x0000_t75">
                <v:imagedata r:id="rId714" o:detectmouseclick="t"/>
                <v:stroke color="#3465a4" joinstyle="round" endcap="flat"/>
                <w10:wrap type="none"/>
              </v:shape>
              <v:shape id="shape_0" stroked="f" o:allowincell="f" style="position:absolute;left:1629;top:1173;width:2;height:2;mso-wrap-style:none;v-text-anchor:middle;mso-position-horizontal-relative:page;mso-position-vertical-relative:page" type="_x0000_t75">
                <v:imagedata r:id="rId715" o:detectmouseclick="t"/>
                <v:stroke color="#3465a4" joinstyle="round" endcap="flat"/>
                <w10:wrap type="none"/>
              </v:shape>
              <v:shape id="shape_0" stroked="f" o:allowincell="f" style="position:absolute;left:1593;top:1186;width:59;height:20;mso-wrap-style:none;v-text-anchor:middle;mso-position-horizontal-relative:page;mso-position-vertical-relative:page" type="_x0000_t75">
                <v:imagedata r:id="rId716" o:detectmouseclick="t"/>
                <v:stroke color="#3465a4" joinstyle="round" endcap="flat"/>
                <w10:wrap type="none"/>
              </v:shape>
              <v:shape id="shape_0" stroked="f" o:allowincell="f" style="position:absolute;left:1624;top:1163;width:14;height:28;mso-wrap-style:none;v-text-anchor:middle;mso-position-horizontal-relative:page;mso-position-vertical-relative:page" type="_x0000_t75">
                <v:imagedata r:id="rId717" o:detectmouseclick="t"/>
                <v:stroke color="#3465a4" joinstyle="round" endcap="flat"/>
                <w10:wrap type="none"/>
              </v:shape>
              <v:shape id="shape_0" stroked="f" o:allowincell="f" style="position:absolute;left:1631;top:1164;width:3;height:2;mso-wrap-style:none;v-text-anchor:middle;mso-position-horizontal-relative:page;mso-position-vertical-relative:page" type="_x0000_t75">
                <v:imagedata r:id="rId718" o:detectmouseclick="t"/>
                <v:stroke color="#3465a4" joinstyle="round" endcap="flat"/>
                <w10:wrap type="none"/>
              </v:shape>
              <v:shape id="shape_0" stroked="f" o:allowincell="f" style="position:absolute;left:1632;top:1151;width:7;height:10;mso-wrap-style:none;v-text-anchor:middle;mso-position-horizontal-relative:page;mso-position-vertical-relative:page" type="_x0000_t75">
                <v:imagedata r:id="rId719" o:detectmouseclick="t"/>
                <v:stroke color="#3465a4" joinstyle="round" endcap="flat"/>
                <w10:wrap type="none"/>
              </v:shape>
              <v:shape id="shape_0" stroked="f" o:allowincell="f" style="position:absolute;left:1587;top:1203;width:60;height:21;mso-wrap-style:none;v-text-anchor:middle;mso-position-horizontal-relative:page;mso-position-vertical-relative:page" type="_x0000_t75">
                <v:imagedata r:id="rId720" o:detectmouseclick="t"/>
                <v:stroke color="#3465a4" joinstyle="round" endcap="flat"/>
                <w10:wrap type="none"/>
              </v:shape>
              <v:shape id="shape_0" stroked="f" o:allowincell="f" style="position:absolute;left:1616;top:1198;width:10;height:5;mso-wrap-style:none;v-text-anchor:middle;mso-position-horizontal-relative:page;mso-position-vertical-relative:page" type="_x0000_t75">
                <v:imagedata r:id="rId721" o:detectmouseclick="t"/>
                <v:stroke color="#3465a4" joinstyle="round" endcap="flat"/>
                <w10:wrap type="none"/>
              </v:shape>
              <v:rect id="shape_0" coordorigin="1592,1189" coordsize="60,29" path="m1635,1208l1635,1208l1634,1209l1632,1210m1648,1213l1638,1213l1638,1213l1635,1208l1635,1208m1639,1213l1639,1213l1648,1213m1646,1206l1642,1206m1645,1210l1645,1210l1645,1211l1645,1212l1645,1212l1644,1213l1639,1213m1651,1208l1650,1208l1649,1207l1646,1206m1642,1206l1646,1206l1646,1206m1632,1210l1629,1209m1624,1197l1622,1197m1627,1202l1627,1202l1627,1203l1627,1205l1627,1205l1621,1206m1629,1209l1628,1206l1628,1206m1631,1202l1628,1201l1628,1200l1625,1198l1624,1197m1622,1197l1624,1197l1624,1197m1635,1203l1635,1203l1636,1205l1636,1206l1635,1207m1646,1206l1646,1205l1644,1204l1643,1202l1636,1202l1634,1202m1636,1202l1636,1202l1643,1202l1643,1202m1613,1197l1613,1197l1613,1199l1613,1200l1613,1201l1612,1201l1610,1203m1618,1205l1614,1201l1614,1201m1621,1197l1615,1197l1612,1196m1615,1197l1615,1197l1621,1197m1610,1203l1607,1202m1642,1200l1639,1202l1636,1202m1643,1202l1642,1201l1642,1201l1642,1201m1592,1189l1592,1193l1592,1196l1592,1201m1607,1202l1606,1201l1600,1201l1600,1201l1600,1200l1595,1197l1595,1197m1607,1193l1606,1191l1605,1190l1598,1190l1594,1190l1593,1190l1592,1189m1600,1201l1600,1201l1606,1201l1606,1201m1598,1190l1598,1190l1605,1190l1605,1190m1605,1199l1605,1199l1600,1201m1606,1201l1606,1200l1606,1200m1601,1193l1607,1193l1607,1193m1607,1193l1601,1193m1610,1195l1608,1193l1607,1193m1623,1195l1619,1196l1615,1197m1624,1197l1623,1195m1609,1195l1610,1195l1610,1195m1610,1195l1609,1195m1610,1195l1610,1195m1604,1189l1603,1189l1603,1189l1600,1190l1598,1190m1605,1190l1604,1189e" stroked="f" o:allowincell="f" style="position:absolute;left:1592;top:1189;width:59;height:28;mso-wrap-style:none;v-text-anchor:middle;mso-position-horizontal-relative:page;mso-position-vertical-relative:page">
                <v:fill o:detectmouseclick="t" on="false"/>
                <v:stroke color="#3465a4" joinstyle="round" endcap="flat"/>
                <w10:wrap type="none"/>
              </v:rect>
              <v:rect id="shape_0" coordorigin="1603,1161" coordsize="50,40" path="m1640,1171l1640,1171l1635,1180l1626,1191l1625,1195m1652,1177l1647,1169l1639,1165m1624,1161l1615,1161l1608,1165l1603,1181m1622,1190l1621,1176l1621,1176m1626,1162l1625,1161l1624,1161e" stroked="f" o:allowincell="f" style="position:absolute;left:1603;top:1162;width:49;height:39;mso-wrap-style:none;v-text-anchor:middle;mso-position-horizontal-relative:page;mso-position-vertical-relative:page">
                <v:fill o:detectmouseclick="t" on="false"/>
                <v:stroke color="#3465a4" joinstyle="round" endcap="flat"/>
                <w10:wrap type="none"/>
              </v:rect>
              <v:shape id="shape_0" stroked="f" o:allowincell="f" style="position:absolute;left:1594;top:1158;width:1;height:1;mso-wrap-style:none;v-text-anchor:middle;mso-position-horizontal-relative:page;mso-position-vertical-relative:page" type="_x0000_t75">
                <v:imagedata r:id="rId722" o:detectmouseclick="t"/>
                <v:stroke color="#3465a4" joinstyle="round" endcap="flat"/>
                <w10:wrap type="none"/>
              </v:shape>
              <v:shape id="shape_0" stroked="f" o:allowincell="f" style="position:absolute;left:1600;top:1158;width:25;height:25;mso-wrap-style:none;v-text-anchor:middle;mso-position-horizontal-relative:page;mso-position-vertical-relative:page" type="_x0000_t75">
                <v:imagedata r:id="rId723" o:detectmouseclick="t"/>
                <v:stroke color="#3465a4" joinstyle="round" endcap="flat"/>
                <w10:wrap type="none"/>
              </v:shape>
              <v:shape id="shape_0" stroked="f" o:allowincell="f" style="position:absolute;left:1591;top:1155;width:23;height:34;mso-wrap-style:none;v-text-anchor:middle;mso-position-horizontal-relative:page;mso-position-vertical-relative:page" type="_x0000_t75">
                <v:imagedata r:id="rId724" o:detectmouseclick="t"/>
                <v:stroke color="#3465a4" joinstyle="round" endcap="flat"/>
                <w10:wrap type="none"/>
              </v:shape>
              <v:shape id="shape_0" stroked="f" o:allowincell="f" style="position:absolute;left:1608;top:1197;width:4;height:3;mso-wrap-style:none;v-text-anchor:middle;mso-position-horizontal-relative:page;mso-position-vertical-relative:page" type="_x0000_t75">
                <v:imagedata r:id="rId725" o:detectmouseclick="t"/>
                <v:stroke color="#3465a4" joinstyle="round" endcap="flat"/>
                <w10:wrap type="none"/>
              </v:shape>
              <v:shape id="shape_0" stroked="f" o:allowincell="f" style="position:absolute;left:1598;top:1195;width:6;height:3;mso-wrap-style:none;v-text-anchor:middle;mso-position-horizontal-relative:page;mso-position-vertical-relative:page" type="_x0000_t75">
                <v:imagedata r:id="rId726" o:detectmouseclick="t"/>
                <v:stroke color="#3465a4" joinstyle="round" endcap="flat"/>
                <w10:wrap type="none"/>
              </v:shape>
              <v:shape id="shape_0" stroked="f" o:allowincell="f" style="position:absolute;left:1614;top:1158;width:2;height:1;mso-wrap-style:none;v-text-anchor:middle;mso-position-horizontal-relative:page;mso-position-vertical-relative:page" type="_x0000_t75">
                <v:imagedata r:id="rId727" o:detectmouseclick="t"/>
                <v:stroke color="#3465a4" joinstyle="round" endcap="flat"/>
                <w10:wrap type="none"/>
              </v:shape>
              <v:shape id="shape_0" stroked="f" o:allowincell="f" style="position:absolute;left:1605;top:1163;width:2;height:3;mso-wrap-style:none;v-text-anchor:middle;mso-position-horizontal-relative:page;mso-position-vertical-relative:page" type="_x0000_t75">
                <v:imagedata r:id="rId728" o:detectmouseclick="t"/>
                <v:stroke color="#3465a4" joinstyle="round" endcap="flat"/>
                <w10:wrap type="none"/>
              </v:shape>
              <v:shape id="shape_0" stroked="f" o:allowincell="f" style="position:absolute;left:1601;top:1175;width:1;height:1;mso-wrap-style:none;v-text-anchor:middle;mso-position-horizontal-relative:page;mso-position-vertical-relative:page" type="_x0000_t75">
                <v:imagedata r:id="rId729" o:detectmouseclick="t"/>
                <v:stroke color="#3465a4" joinstyle="round" endcap="flat"/>
                <w10:wrap type="none"/>
              </v:shape>
              <v:shape id="shape_0" stroked="f" o:allowincell="f" style="position:absolute;left:1667;top:1181;width:1;height:1;mso-wrap-style:none;v-text-anchor:middle;mso-position-horizontal-relative:page;mso-position-vertical-relative:page" type="_x0000_t75">
                <v:imagedata r:id="rId730" o:detectmouseclick="t"/>
                <v:stroke color="#3465a4" joinstyle="round" endcap="flat"/>
                <w10:wrap type="none"/>
              </v:shape>
              <v:shape id="shape_0" stroked="f" o:allowincell="f" style="position:absolute;left:1641;top:1165;width:18;height:31;mso-wrap-style:none;v-text-anchor:middle;mso-position-horizontal-relative:page;mso-position-vertical-relative:page" type="_x0000_t75">
                <v:imagedata r:id="rId731" o:detectmouseclick="t"/>
                <v:stroke color="#3465a4" joinstyle="round" endcap="flat"/>
                <w10:wrap type="none"/>
              </v:shape>
              <v:shape id="shape_0" stroked="f" o:allowincell="f" style="position:absolute;left:1641;top:1167;width:26;height:37;mso-wrap-style:none;v-text-anchor:middle;mso-position-horizontal-relative:page;mso-position-vertical-relative:page" type="_x0000_t75">
                <v:imagedata r:id="rId732" o:detectmouseclick="t"/>
                <v:stroke color="#3465a4" joinstyle="round" endcap="flat"/>
                <w10:wrap type="none"/>
              </v:shape>
              <v:shape id="shape_0" stroked="f" o:allowincell="f" style="position:absolute;left:1630;top:1204;width:3;height:3;mso-wrap-style:none;v-text-anchor:middle;mso-position-horizontal-relative:page;mso-position-vertical-relative:page" type="_x0000_t75">
                <v:imagedata r:id="rId733" o:detectmouseclick="t"/>
                <v:stroke color="#3465a4" joinstyle="round" endcap="flat"/>
                <w10:wrap type="none"/>
              </v:shape>
              <v:shape id="shape_0" stroked="f" o:allowincell="f" style="position:absolute;left:1638;top:1207;width:5;height:3;mso-wrap-style:none;v-text-anchor:middle;mso-position-horizontal-relative:page;mso-position-vertical-relative:page" type="_x0000_t75">
                <v:imagedata r:id="rId734" o:detectmouseclick="t"/>
                <v:stroke color="#3465a4" joinstyle="round" endcap="flat"/>
                <w10:wrap type="none"/>
              </v:shape>
              <v:shape id="shape_0" stroked="f" o:allowincell="f" style="position:absolute;left:1650;top:1169;width:1;height:2;mso-wrap-style:none;v-text-anchor:middle;mso-position-horizontal-relative:page;mso-position-vertical-relative:page" type="_x0000_t75">
                <v:imagedata r:id="rId735" o:detectmouseclick="t"/>
                <v:stroke color="#3465a4" joinstyle="round" endcap="flat"/>
                <w10:wrap type="none"/>
              </v:shape>
              <v:shape id="shape_0" stroked="f" o:allowincell="f" style="position:absolute;left:1654;top:1179;width:1;height:3;mso-wrap-style:none;v-text-anchor:middle;mso-position-horizontal-relative:page;mso-position-vertical-relative:page" type="_x0000_t75">
                <v:imagedata r:id="rId736" o:detectmouseclick="t"/>
                <v:stroke color="#3465a4" joinstyle="round" endcap="flat"/>
                <w10:wrap type="none"/>
              </v:shape>
              <v:shape id="shape_0" stroked="f" o:allowincell="f" style="position:absolute;left:1651;top:1190;width:2;height:2;mso-wrap-style:none;v-text-anchor:middle;mso-position-horizontal-relative:page;mso-position-vertical-relative:page" type="_x0000_t75">
                <v:imagedata r:id="rId737" o:detectmouseclick="t"/>
                <v:stroke color="#3465a4" joinstyle="round" endcap="flat"/>
                <w10:wrap type="none"/>
              </v:shape>
              <v:shape id="shape_0" stroked="f" o:allowincell="f" style="position:absolute;left:1514;top:1110;width:9;height:9;mso-wrap-style:none;v-text-anchor:middle;mso-position-horizontal-relative:page;mso-position-vertical-relative:page" type="_x0000_t75">
                <v:imagedata r:id="rId738" o:detectmouseclick="t"/>
                <v:stroke color="#3465a4" joinstyle="round" endcap="flat"/>
                <w10:wrap type="none"/>
              </v:shape>
              <v:shape id="shape_0" stroked="f" o:allowincell="f" style="position:absolute;left:1518;top:1113;width:3;height:3;mso-wrap-style:none;v-text-anchor:middle;mso-position-horizontal-relative:page;mso-position-vertical-relative:page" type="_x0000_t75">
                <v:imagedata r:id="rId739" o:detectmouseclick="t"/>
                <v:stroke color="#3465a4" joinstyle="round" endcap="flat"/>
                <w10:wrap type="none"/>
              </v:shape>
              <v:shape id="shape_0" stroked="f" o:allowincell="f" style="position:absolute;left:1476;top:1141;width:86;height:8;mso-wrap-style:none;v-text-anchor:middle;mso-position-horizontal-relative:page;mso-position-vertical-relative:page" type="_x0000_t75">
                <v:imagedata r:id="rId740" o:detectmouseclick="t"/>
                <v:stroke color="#3465a4" joinstyle="round" endcap="flat"/>
                <w10:wrap type="none"/>
              </v:shape>
              <v:rect id="shape_0" coordorigin="1508,1099" coordsize="22,40" path="m1508,1107l1513,1123l1515,1130l1515,1129l1515,1128l1516,1127l1517,1126l1518,1126l1524,1126l1524,1123l1529,1107m1515,1102l1515,1102l1515,1100l1516,1099m1524,1126l1520,1126l1520,1126m1524,1126l1524,1126m1520,1126l1520,1126l1522,1127l1522,1128l1522,1129l1522,1129m1522,1130l1524,1126m1529,1106l1520,1106m1521,1099l1522,1100l1523,1102l1523,1102m1520,1106l1529,1106m1516,1131l1516,1134l1517,1137l1519,1139l1520,1137l1521,1134l1521,1133m1521,1133l1521,1133l1519,1133m1519,1133l1521,1133l1522,1131e" stroked="f" o:allowincell="f" style="position:absolute;left:1509;top:1100;width:21;height:39;mso-wrap-style:none;v-text-anchor:middle;mso-position-horizontal-relative:page;mso-position-vertical-relative:page">
                <v:fill o:detectmouseclick="t" on="false"/>
                <v:stroke color="#3465a4" joinstyle="round" endcap="flat"/>
                <w10:wrap type="none"/>
              </v:rect>
              <v:shape id="shape_0" stroked="f" o:allowincell="f" style="position:absolute;left:1517;top:1101;width:4;height:3;mso-wrap-style:none;v-text-anchor:middle;mso-position-horizontal-relative:page;mso-position-vertical-relative:page" type="_x0000_t75">
                <v:imagedata r:id="rId741" o:detectmouseclick="t"/>
                <v:stroke color="#3465a4" joinstyle="round" endcap="flat"/>
                <w10:wrap type="none"/>
              </v:shape>
              <v:shape id="shape_0" stroked="f" o:allowincell="f" style="position:absolute;left:1514;top:1081;width:11;height:14;mso-wrap-style:none;v-text-anchor:middle;mso-position-horizontal-relative:page;mso-position-vertical-relative:page" type="_x0000_t75">
                <v:imagedata r:id="rId742" o:detectmouseclick="t"/>
                <v:stroke color="#3465a4" joinstyle="round" endcap="flat"/>
                <w10:wrap type="none"/>
              </v:shape>
              <v:shape id="shape_0" stroked="f" o:allowincell="f" style="position:absolute;left:1475;top:1163;width:87;height:12;mso-wrap-style:none;v-text-anchor:middle;mso-position-horizontal-relative:page;mso-position-vertical-relative:page" type="_x0000_t75">
                <v:imagedata r:id="rId743" o:detectmouseclick="t"/>
                <v:stroke color="#3465a4" joinstyle="round" endcap="flat"/>
                <w10:wrap type="none"/>
              </v:shape>
              <v:shape id="shape_0" stroked="f" o:allowincell="f" style="position:absolute;left:1512;top:1150;width:14;height:8;mso-wrap-style:none;v-text-anchor:middle;mso-position-horizontal-relative:page;mso-position-vertical-relative:page" type="_x0000_t75">
                <v:imagedata r:id="rId744" o:detectmouseclick="t"/>
                <v:stroke color="#3465a4" joinstyle="round" endcap="flat"/>
                <w10:wrap type="none"/>
              </v:shape>
              <v:shape id="shape_0" stroked="f" o:allowincell="f" style="position:absolute;left:1476;top:1145;width:85;height:21;mso-wrap-style:none;v-text-anchor:middle;mso-position-horizontal-relative:page;mso-position-vertical-relative:page" type="_x0000_t75">
                <v:imagedata r:id="rId745" o:detectmouseclick="t"/>
                <v:stroke color="#3465a4" joinstyle="round" endcap="flat"/>
                <w10:wrap type="none"/>
              </v:shape>
              <v:shape id="shape_0" stroked="f" o:allowincell="f" style="position:absolute;left:1487;top:1100;width:65;height:46;mso-wrap-style:none;v-text-anchor:middle;mso-position-horizontal-relative:page;mso-position-vertical-relative:page" type="_x0000_t75">
                <v:imagedata r:id="rId746" o:detectmouseclick="t"/>
                <v:stroke color="#3465a4" joinstyle="round" endcap="flat"/>
                <w10:wrap type="none"/>
              </v:shape>
              <v:shape id="shape_0" stroked="f" o:allowincell="f" style="position:absolute;left:1572;top:1108;width:1;height:2;mso-wrap-style:none;v-text-anchor:middle;mso-position-horizontal-relative:page;mso-position-vertical-relative:page" type="_x0000_t75">
                <v:imagedata r:id="rId747" o:detectmouseclick="t"/>
                <v:stroke color="#3465a4" joinstyle="round" endcap="flat"/>
                <w10:wrap type="none"/>
              </v:shape>
              <v:rect id="shape_0" coordorigin="1529,1097" coordsize="32,40" path="m1536,1097l1532,1097l1531,1097l1529,1097m1540,1101l1540,1099l1540,1099m1541,1098l1539,1097l1536,1097m1559,1124l1555,1124m1555,1124l1559,1124m1553,1121l1553,1121l1553,1125m1560,1118l1554,1118l1551,1115m1554,1118l1554,1118l1560,1118m1558,1106l1551,1106m1559,1113l1559,1113l1558,1117l1554,1118m1561,1111l1561,1111l1558,1106m1551,1106l1558,1106l1558,1106m1547,1101l1547,1101l1547,1102l1546,1103l1545,1104l1544,1104m1558,1106l1556,1103l1547,1099m1552,1130l1551,1132l1550,1135l1549,1137m1554,1132l1553,1132l1552,1131l1552,1130m1554,1132l1553,1132l1554,1132m1555,1131l1554,1132e" stroked="f" o:allowincell="f" style="position:absolute;left:1530;top:1097;width:31;height:39;mso-wrap-style:none;v-text-anchor:middle;mso-position-horizontal-relative:page;mso-position-vertical-relative:page">
                <v:fill o:detectmouseclick="t" on="false"/>
                <v:stroke color="#3465a4" joinstyle="round" endcap="flat"/>
                <w10:wrap type="none"/>
              </v:rect>
              <v:rect id="shape_0" coordorigin="1545,1096" coordsize="28,51" path="m1562,1113l1562,1113l1561,1125l1554,1135l1545,1144m1572,1109l1561,1098l1547,1096e" stroked="f" o:allowincell="f" style="position:absolute;left:1545;top:1096;width:27;height:50;mso-wrap-style:none;v-text-anchor:middle;mso-position-horizontal-relative:page;mso-position-vertical-relative:page">
                <v:fill o:detectmouseclick="t" on="false"/>
                <v:stroke color="#3465a4" joinstyle="round" endcap="flat"/>
                <w10:wrap type="none"/>
              </v:rect>
              <v:shape id="shape_0" stroked="f" o:allowincell="f" style="position:absolute;left:1532;top:1154;width:5;height:5;mso-wrap-style:none;v-text-anchor:middle;mso-position-horizontal-relative:page;mso-position-vertical-relative:page" type="_x0000_t75">
                <v:imagedata r:id="rId748" o:detectmouseclick="t"/>
                <v:stroke color="#3465a4" joinstyle="round" endcap="flat"/>
                <w10:wrap type="none"/>
              </v:shape>
              <v:shape id="shape_0" stroked="f" o:allowincell="f" style="position:absolute;left:1544;top:1154;width:8;height:5;mso-wrap-style:none;v-text-anchor:middle;mso-position-horizontal-relative:page;mso-position-vertical-relative:page" type="_x0000_t75">
                <v:imagedata r:id="rId749" o:detectmouseclick="t"/>
                <v:stroke color="#3465a4" joinstyle="round" endcap="flat"/>
                <w10:wrap type="none"/>
              </v:shape>
              <v:shape id="shape_0" stroked="f" o:allowincell="f" style="position:absolute;left:1543;top:1100;width:2;height:2;mso-wrap-style:none;v-text-anchor:middle;mso-position-horizontal-relative:page;mso-position-vertical-relative:page" type="_x0000_t75">
                <v:imagedata r:id="rId750" o:detectmouseclick="t"/>
                <v:stroke color="#3465a4" joinstyle="round" endcap="flat"/>
                <w10:wrap type="none"/>
              </v:shape>
              <v:shape id="shape_0" stroked="f" o:allowincell="f" style="position:absolute;left:1554;top:1110;width:3;height:4;mso-wrap-style:none;v-text-anchor:middle;mso-position-horizontal-relative:page;mso-position-vertical-relative:page" type="_x0000_t75">
                <v:imagedata r:id="rId751" o:detectmouseclick="t"/>
                <v:stroke color="#3465a4" joinstyle="round" endcap="flat"/>
                <w10:wrap type="none"/>
              </v:shape>
              <v:shape id="shape_0" stroked="f" o:allowincell="f" style="position:absolute;left:1554;top:1127;width:2;height:2;mso-wrap-style:none;v-text-anchor:middle;mso-position-horizontal-relative:page;mso-position-vertical-relative:page" type="_x0000_t75">
                <v:imagedata r:id="rId752" o:detectmouseclick="t"/>
                <v:stroke color="#3465a4" joinstyle="round" endcap="flat"/>
                <w10:wrap type="none"/>
              </v:shape>
              <v:shape id="shape_0" stroked="f" o:allowincell="f" style="position:absolute;left:1465;top:1108;width:1;height:2;mso-wrap-style:none;v-text-anchor:middle;mso-position-horizontal-relative:page;mso-position-vertical-relative:page" type="_x0000_t75">
                <v:imagedata r:id="rId753" o:detectmouseclick="t"/>
                <v:stroke color="#3465a4" joinstyle="round" endcap="flat"/>
                <w10:wrap type="none"/>
              </v:shape>
              <v:rect id="shape_0" coordorigin="1477,1097" coordsize="32,40" path="m1505,1097l1501,1097l1499,1097l1496,1098m1498,1099l1498,1099l1498,1101m1508,1097l1507,1097l1505,1097m1491,1099l1481,1103l1477,1111l1477,1111m1485,1118l1484,1118l1480,1117l1479,1113l1479,1113m1493,1104l1492,1104l1491,1103l1491,1102l1490,1102l1490,1101l1490,1101m1484,1118l1484,1118l1485,1118m1483,1124l1485,1124l1485,1124m1485,1124l1483,1124m1485,1125l1485,1124m1486,1115l1484,1118m1486,1106l1491,1106m1491,1106l1486,1106m1488,1137l1487,1135l1486,1132l1486,1132l1484,1132l1483,1131m1484,1132l1484,1132l1486,1132l1486,1132m1486,1130l1485,1131l1484,1132m1486,1132l1486,1130e" stroked="f" o:allowincell="f" style="position:absolute;left:1477;top:1097;width:31;height:39;mso-wrap-style:none;v-text-anchor:middle;mso-position-horizontal-relative:page;mso-position-vertical-relative:page">
                <v:fill o:detectmouseclick="t" on="false"/>
                <v:stroke color="#3465a4" joinstyle="round" endcap="flat"/>
                <w10:wrap type="none"/>
              </v:rect>
              <v:rect id="shape_0" coordorigin="1465,1096" coordsize="28,51" path="m1491,1096l1476,1098l1465,1109l1467,1132m1493,1144l1483,1135l1476,1125l1476,1125e" stroked="f" o:allowincell="f" style="position:absolute;left:1466;top:1096;width:27;height:50;mso-wrap-style:none;v-text-anchor:middle;mso-position-horizontal-relative:page;mso-position-vertical-relative:page">
                <v:fill o:detectmouseclick="t" on="false"/>
                <v:stroke color="#3465a4" joinstyle="round" endcap="flat"/>
                <w10:wrap type="none"/>
              </v:rect>
              <v:shape id="shape_0" stroked="f" o:allowincell="f" style="position:absolute;left:1500;top:1154;width:5;height:5;mso-wrap-style:none;v-text-anchor:middle;mso-position-horizontal-relative:page;mso-position-vertical-relative:page" type="_x0000_t75">
                <v:imagedata r:id="rId754" o:detectmouseclick="t"/>
                <v:stroke color="#3465a4" joinstyle="round" endcap="flat"/>
                <w10:wrap type="none"/>
              </v:shape>
              <v:shape id="shape_0" stroked="f" o:allowincell="f" style="position:absolute;left:1485;top:1154;width:8;height:5;mso-wrap-style:none;v-text-anchor:middle;mso-position-horizontal-relative:page;mso-position-vertical-relative:page" type="_x0000_t75">
                <v:imagedata r:id="rId755" o:detectmouseclick="t"/>
                <v:stroke color="#3465a4" joinstyle="round" endcap="flat"/>
                <w10:wrap type="none"/>
              </v:shape>
              <v:shape id="shape_0" stroked="f" o:allowincell="f" style="position:absolute;left:1493;top:1100;width:2;height:2;mso-wrap-style:none;v-text-anchor:middle;mso-position-horizontal-relative:page;mso-position-vertical-relative:page" type="_x0000_t75">
                <v:imagedata r:id="rId756" o:detectmouseclick="t"/>
                <v:stroke color="#3465a4" joinstyle="round" endcap="flat"/>
                <w10:wrap type="none"/>
              </v:shape>
              <v:shape id="shape_0" stroked="f" o:allowincell="f" style="position:absolute;left:1482;top:1110;width:3;height:4;mso-wrap-style:none;v-text-anchor:middle;mso-position-horizontal-relative:page;mso-position-vertical-relative:page" type="_x0000_t75">
                <v:imagedata r:id="rId757" o:detectmouseclick="t"/>
                <v:stroke color="#3465a4" joinstyle="round" endcap="flat"/>
                <w10:wrap type="none"/>
              </v:shape>
              <v:shape id="shape_0" stroked="f" o:allowincell="f" style="position:absolute;left:1481;top:1127;width:2;height:2;mso-wrap-style:none;v-text-anchor:middle;mso-position-horizontal-relative:page;mso-position-vertical-relative:page" type="_x0000_t75">
                <v:imagedata r:id="rId758" o:detectmouseclick="t"/>
                <v:stroke color="#3465a4" joinstyle="round" endcap="flat"/>
                <w10:wrap type="none"/>
              </v:shape>
              <v:shape id="shape_0" stroked="f" o:allowincell="f" style="position:absolute;left:1518;top:1128;width:2;height:3;mso-wrap-style:none;v-text-anchor:middle;mso-position-horizontal-relative:page;mso-position-vertical-relative:page" type="_x0000_t75">
                <v:imagedata r:id="rId759" o:detectmouseclick="t"/>
                <v:stroke color="#3465a4" joinstyle="round" endcap="flat"/>
                <w10:wrap type="none"/>
              </v:shape>
              <v:shape id="shape_0" stroked="f" o:allowincell="f" style="position:absolute;left:1436;top:1362;width:169;height:195;mso-wrap-style:none;v-text-anchor:middle;mso-position-horizontal-relative:page;mso-position-vertical-relative:page" type="_x0000_t75">
                <v:imagedata r:id="rId760" o:detectmouseclick="t"/>
                <v:stroke color="#3465a4" joinstyle="round" endcap="flat"/>
                <w10:wrap type="none"/>
              </v:shape>
              <v:rect id="shape_0" coordorigin="1433,1359" coordsize="174,200" path="m1606,1359l1434,1359l1433,1360l1433,1512l1436,1525l1443,1536l1454,1543l1467,1545l1502,1545l1510,1549l1519,1559l1520,1559l1521,1559l1522,1559l1526,1554l1520,1554l1513,1545l1504,1541l1467,1541l1456,1539l1446,1533l1440,1523l1438,1512l1438,1363l1607,1363l1607,1360l1606,1359xm1607,1363l1603,1363l1603,1512l1601,1523l1594,1533l1585,1539l1573,1541l1537,1541l1528,1545l1520,1554l1526,1554l1530,1549l1538,1545l1573,1545l1586,1543l1597,1536l1605,1525l1607,1512l1607,1363xe" fillcolor="#212120" stroked="f" o:allowincell="f" style="position:absolute;left:1434;top:1360;width:173;height:199;mso-wrap-style:none;v-text-anchor:middle;mso-position-horizontal-relative:page;mso-position-vertical-relative:page">
                <v:fill o:detectmouseclick="t" type="solid" color2="#dededf" opacity="0.19"/>
                <v:stroke color="#3465a4" joinstyle="round" endcap="flat"/>
                <w10:wrap type="none"/>
              </v:rect>
              <v:rect id="shape_0" coordorigin="1438,1364" coordsize="164,189" path="m1504,1540l1464,1540l1467,1541l1504,1541l1513,1545l1520,1553l1520,1553l1520,1553l1520,1553l1521,1553l1521,1552l1520,1552l1513,1544l1504,1540xm1576,1540l1537,1540l1527,1544l1520,1552l1521,1552l1528,1545l1537,1541l1573,1541l1576,1540xm1439,1515l1439,1527l1452,1540l1464,1540l1456,1538l1447,1532l1441,1523l1439,1515xm1602,1515l1600,1523l1594,1532l1585,1538l1576,1540l1589,1540l1602,1527l1602,1515xm1602,1365l1602,1365l1602,1515l1602,1512l1602,1365xm1602,1364l1438,1364l1438,1512l1439,1515l1439,1365l1602,1365l1602,1364xe" fillcolor="black" stroked="f" o:allowincell="f" style="position:absolute;left:1439;top:1365;width:163;height:188;mso-wrap-style:none;v-text-anchor:middle;mso-position-horizontal-relative:page;mso-position-vertical-relative:page">
                <v:fill o:detectmouseclick="t" type="solid" color2="white" opacity="0.19"/>
                <v:stroke color="#3465a4" joinstyle="round" endcap="flat"/>
                <w10:wrap type="none"/>
              </v:rect>
              <v:shape id="shape_0" coordorigin="1439,1364" coordsize="164,189" path="m1602,1364l1439,1364l1439,1512l1441,1523l1447,1532l1456,1538l1467,1540l1505,1540l1514,1545l1520,1552l1527,1545l1536,1540l1573,1540l1584,1538l1594,1532l1600,1523l1602,1512l1602,1364xe" fillcolor="#c10e1a" stroked="f" o:allowincell="f" style="position:absolute;left:1439;top:1365;width:163;height:188;mso-wrap-style:none;v-text-anchor:middle;mso-position-horizontal-relative:page;mso-position-vertical-relative:page">
                <v:fill o:detectmouseclick="t" type="solid" color2="#3ef1e5" opacity="0.19"/>
                <v:stroke color="#3465a4" joinstyle="round" endcap="flat"/>
                <w10:wrap type="none"/>
              </v:shape>
              <v:shape id="shape_0" coordorigin="1375,1505" coordsize="279,157" path="m1654,1615l1651,1607l1646,1600l1616,1594l1586,1587l1527,1567l1468,1540l1404,1505l1399,1507l1389,1513l1389,1513l1391,1514l1393,1515l1394,1516l1391,1518l1387,1521l1385,1524l1383,1530l1386,1533l1381,1534l1380,1534l1378,1537l1375,1552l1375,1559l1376,1563l1379,1567l1381,1567l1414,1577l1473,1597l1533,1620l1593,1646l1623,1662l1630,1659l1637,1652l1637,1651l1637,1650l1630,1646l1635,1641l1639,1642l1641,1640l1652,1633l1653,1631l1654,1615xe" fillcolor="#212120" stroked="f" o:allowincell="f" style="position:absolute;left:1376;top:1506;width:278;height:156;mso-wrap-style:none;v-text-anchor:middle;mso-position-horizontal-relative:page;mso-position-vertical-relative:page">
                <v:fill o:detectmouseclick="t" type="solid" color2="#dededf" opacity="0.19"/>
                <v:stroke color="#3465a4" joinstyle="round" endcap="flat"/>
                <w10:wrap type="none"/>
              </v:shape>
              <v:shape id="shape_0" coordorigin="1389,1566" coordsize="20,7" path="m1408,1573l1393,1566l1392,1567l1392,1567l1391,1567l1390,1567l1390,1567l1389,1567l1396,1569l1401,1571l1408,1573xe" fillcolor="#d0cfd0" stroked="f" o:allowincell="f" style="position:absolute;left:1389;top:1567;width:19;height:6;mso-wrap-style:none;v-text-anchor:middle;mso-position-horizontal-relative:page;mso-position-vertical-relative:page">
                <v:fill o:detectmouseclick="t" type="solid" color2="#2f302f" opacity="0.19"/>
                <v:stroke color="#3465a4" joinstyle="round" endcap="flat"/>
                <w10:wrap type="none"/>
              </v:shape>
              <v:shape id="shape_0" coordorigin="1392,1566" coordsize="22,9" path="m1393,1566l1392,1566l1405,1572l1414,1575l1393,1566xe" fillcolor="#d1d0d0" stroked="f" o:allowincell="f" style="position:absolute;left:1393;top:1566;width:21;height:8;mso-wrap-style:none;v-text-anchor:middle;mso-position-horizontal-relative:page;mso-position-vertical-relative:page">
                <v:fill o:detectmouseclick="t" type="solid" color2="#2e2f2f" opacity="0.19"/>
                <v:stroke color="#3465a4" joinstyle="round" endcap="flat"/>
                <w10:wrap type="none"/>
              </v:shape>
              <v:shape id="shape_0" coordorigin="1393,1565" coordsize="34,14" path="m1426,1578l1395,1565l1395,1565l1394,1566l1394,1566l1393,1566l1411,1574l1416,1575l1418,1576l1419,1576l1426,1578xe" fillcolor="#d1d0d1" stroked="f" o:allowincell="f" style="position:absolute;left:1393;top:1566;width:33;height:13;mso-wrap-style:none;v-text-anchor:middle;mso-position-horizontal-relative:page;mso-position-vertical-relative:page">
                <v:fill o:detectmouseclick="t" type="solid" color2="#2e2f2e" opacity="0.19"/>
                <v:stroke color="#3465a4" joinstyle="round" endcap="flat"/>
                <w10:wrap type="none"/>
              </v:shape>
              <v:shape id="shape_0" coordorigin="1395,1565" coordsize="39,16" path="m1396,1565l1395,1565l1423,1577l1433,1581l1396,1565xe" fillcolor="#d1d1d1" stroked="f" o:allowincell="f" style="position:absolute;left:1395;top:1565;width:38;height:15;mso-wrap-style:none;v-text-anchor:middle;mso-position-horizontal-relative:page;mso-position-vertical-relative:page">
                <v:fill o:detectmouseclick="t" type="solid" color2="#2e2e2e" opacity="0.19"/>
                <v:stroke color="#3465a4" joinstyle="round" endcap="flat"/>
                <w10:wrap type="none"/>
              </v:shape>
              <v:shape id="shape_0" coordorigin="1395,1564" coordsize="45,19" path="m1396,1564l1395,1565l1429,1580l1440,1583l1396,1564xe" fillcolor="#d2d1d1" stroked="f" o:allowincell="f" style="position:absolute;left:1396;top:1565;width:44;height:18;mso-wrap-style:none;v-text-anchor:middle;mso-position-horizontal-relative:page;mso-position-vertical-relative:page">
                <v:fill o:detectmouseclick="t" type="solid" color2="#2d2e2e" opacity="0.19"/>
                <v:stroke color="#3465a4" joinstyle="round" endcap="flat"/>
                <w10:wrap type="none"/>
              </v:shape>
              <v:shape id="shape_0" coordorigin="1396,1564" coordsize="51,21" path="m1397,1564l1396,1565l1436,1582l1446,1585l1397,1564xe" fillcolor="#d2d1d2" stroked="f" o:allowincell="f" style="position:absolute;left:1397;top:1564;width:50;height:20;mso-wrap-style:none;v-text-anchor:middle;mso-position-horizontal-relative:page;mso-position-vertical-relative:page">
                <v:fill o:detectmouseclick="t" type="solid" color2="#2d2e2d" opacity="0.19"/>
                <v:stroke color="#3465a4" joinstyle="round" endcap="flat"/>
                <w10:wrap type="none"/>
              </v:shape>
              <v:rect id="shape_0" coordorigin="1397,1563" coordsize="228,97" path="m1472,1594l1399,1563l1398,1563l1398,1563l1398,1563l1398,1564l1397,1564l1397,1564l1397,1564l1443,1584l1447,1585l1450,1586l1450,1586l1454,1587l1455,1588l1455,1588l1459,1589l1459,1589l1472,1594xm1624,1659l1617,1656l1624,1659l1624,1659xe" fillcolor="#d2d2d2" stroked="f" o:allowincell="f" style="position:absolute;left:1397;top:1563;width:227;height:96;mso-wrap-style:none;v-text-anchor:middle;mso-position-horizontal-relative:page;mso-position-vertical-relative:page">
                <v:fill o:detectmouseclick="t" type="solid" color2="#2d2d2d" opacity="0.19"/>
                <v:stroke color="#3465a4" joinstyle="round" endcap="flat"/>
                <w10:wrap type="none"/>
              </v:rect>
              <v:rect id="shape_0" coordorigin="1399,1561" coordsize="228,98" path="m1513,1609l1401,1561l1401,1562l1400,1562l1400,1562l1400,1562l1400,1562l1399,1563l1468,1592l1475,1595l1477,1596l1477,1596l1477,1596l1483,1598l1483,1598l1492,1601l1504,1605l1513,1609xm1627,1658l1578,1637l1594,1644l1602,1648l1602,1648l1607,1651l1607,1651l1622,1658l1624,1659l1625,1659l1625,1659l1626,1658l1627,1658xe" fillcolor="#d3d2d3" stroked="f" o:allowincell="f" style="position:absolute;left:1399;top:1562;width:227;height:97;mso-wrap-style:none;v-text-anchor:middle;mso-position-horizontal-relative:page;mso-position-vertical-relative:page">
                <v:fill o:detectmouseclick="t" type="solid" color2="#2c2d2c" opacity="0.19"/>
                <v:stroke color="#3465a4" joinstyle="round" endcap="flat"/>
                <w10:wrap type="none"/>
              </v:rect>
              <v:shape id="shape_0" coordorigin="1401,1561" coordsize="227,97" path="m1402,1561l1401,1561l1401,1562l1502,1605l1504,1605l1534,1617l1564,1630l1589,1642l1626,1658l1628,1657l1402,1561xe" fillcolor="#d4d3d3" stroked="f" o:allowincell="f" style="position:absolute;left:1401;top:1561;width:226;height:96;mso-wrap-style:none;v-text-anchor:middle;mso-position-horizontal-relative:page;mso-position-vertical-relative:page">
                <v:fill o:detectmouseclick="t" type="solid" color2="#2b2c2c" opacity="0.19"/>
                <v:stroke color="#3465a4" joinstyle="round" endcap="flat"/>
                <w10:wrap type="none"/>
              </v:shape>
              <v:shape id="shape_0" coordorigin="1402,1560" coordsize="228,98" path="m1629,1656l1403,1560l1402,1560l1402,1561l1402,1561l1526,1614l1534,1617l1564,1630l1568,1632l1627,1657l1628,1657l1628,1657l1629,1656xe" fillcolor="#d4d3d4" stroked="f" o:allowincell="f" style="position:absolute;left:1402;top:1560;width:227;height:97;mso-wrap-style:none;v-text-anchor:middle;mso-position-horizontal-relative:page;mso-position-vertical-relative:page">
                <v:fill o:detectmouseclick="t" type="solid" color2="#2b2c2b" opacity="0.19"/>
                <v:stroke color="#3465a4" joinstyle="round" endcap="flat"/>
                <w10:wrap type="none"/>
              </v:shape>
              <v:shape id="shape_0" coordorigin="1402,1559" coordsize="227,98" path="m1403,1559l1402,1560l1628,1657l1629,1656l1403,1559xe" fillcolor="#d4d4d4" stroked="f" o:allowincell="f" style="position:absolute;left:1403;top:1560;width:226;height:97;mso-wrap-style:none;v-text-anchor:middle;mso-position-horizontal-relative:page;mso-position-vertical-relative:page">
                <v:fill o:detectmouseclick="t" type="solid" color2="#2b2b2b" opacity="0.19"/>
                <v:stroke color="#3465a4" joinstyle="round" endcap="flat"/>
                <w10:wrap type="none"/>
              </v:shape>
              <v:shape id="shape_0" coordorigin="1403,1559" coordsize="227,98" path="m1404,1559l1403,1560l1629,1656l1630,1655l1404,1559xe" fillcolor="#d5d4d4" stroked="f" o:allowincell="f" style="position:absolute;left:1403;top:1559;width:226;height:97;mso-wrap-style:none;v-text-anchor:middle;mso-position-horizontal-relative:page;mso-position-vertical-relative:page">
                <v:fill o:detectmouseclick="t" type="solid" color2="#2a2b2b" opacity="0.19"/>
                <v:stroke color="#3465a4" joinstyle="round" endcap="flat"/>
                <w10:wrap type="none"/>
              </v:shape>
              <v:shape id="shape_0" coordorigin="1403,1558" coordsize="227,98" path="m1404,1558l1403,1559l1630,1656l1630,1655l1404,1558xe" fillcolor="#d5d4d5" stroked="f" o:allowincell="f" style="position:absolute;left:1404;top:1559;width:226;height:97;mso-wrap-style:none;v-text-anchor:middle;mso-position-horizontal-relative:page;mso-position-vertical-relative:page">
                <v:fill o:detectmouseclick="t" type="solid" color2="#2a2b2a" opacity="0.19"/>
                <v:stroke color="#3465a4" joinstyle="round" endcap="flat"/>
                <w10:wrap type="none"/>
              </v:shape>
              <v:shape id="shape_0" coordorigin="1404,1557" coordsize="228,98" path="m1631,1654l1405,1557l1405,1558l1404,1558l1404,1559l1630,1655l1631,1655l1631,1654l1631,1654xe" fillcolor="#d5d5d5" stroked="f" o:allowincell="f" style="position:absolute;left:1404;top:1558;width:227;height:97;mso-wrap-style:none;v-text-anchor:middle;mso-position-horizontal-relative:page;mso-position-vertical-relative:page">
                <v:fill o:detectmouseclick="t" type="solid" color2="#2a2a2a" opacity="0.19"/>
                <v:stroke color="#3465a4" joinstyle="round" endcap="flat"/>
                <w10:wrap type="none"/>
              </v:shape>
              <v:shape id="shape_0" coordorigin="1405,1557" coordsize="227,98" path="m1405,1557l1405,1557l1631,1654l1632,1653l1405,1557xe" fillcolor="#d5d5d6" stroked="f" o:allowincell="f" style="position:absolute;left:1405;top:1557;width:226;height:97;mso-wrap-style:none;v-text-anchor:middle;mso-position-horizontal-relative:page;mso-position-vertical-relative:page">
                <v:fill o:detectmouseclick="t" type="solid" color2="#2a2a29" opacity="0.19"/>
                <v:stroke color="#3465a4" joinstyle="round" endcap="flat"/>
                <w10:wrap type="none"/>
              </v:shape>
              <v:shape id="shape_0" coordorigin="1405,1556" coordsize="228,98" path="m1406,1556l1405,1557l1632,1654l1632,1653l1406,1556xe" fillcolor="#d6d6d6" stroked="f" o:allowincell="f" style="position:absolute;left:1406;top:1557;width:227;height:97;mso-wrap-style:none;v-text-anchor:middle;mso-position-horizontal-relative:page;mso-position-vertical-relative:page">
                <v:fill o:detectmouseclick="t" type="solid" color2="#292929" opacity="0.19"/>
                <v:stroke color="#3465a4" joinstyle="round" endcap="flat"/>
                <w10:wrap type="none"/>
              </v:shape>
              <v:shape id="shape_0" coordorigin="1406,1555" coordsize="228,99" path="m1633,1652l1407,1555l1406,1556l1406,1556l1406,1556l1632,1653l1633,1653l1633,1652l1633,1652xe" fillcolor="#d7d6d7" stroked="f" o:allowincell="f" style="position:absolute;left:1406;top:1556;width:227;height:98;mso-wrap-style:none;v-text-anchor:middle;mso-position-horizontal-relative:page;mso-position-vertical-relative:page">
                <v:fill o:detectmouseclick="t" type="solid" color2="#282928" opacity="0.19"/>
                <v:stroke color="#3465a4" joinstyle="round" endcap="flat"/>
                <w10:wrap type="none"/>
              </v:shape>
              <v:shape id="shape_0" coordorigin="1406,1553" coordsize="228,99" path="m1634,1651l1631,1650l1630,1649l1628,1648l1628,1648l1624,1646l1408,1553l1407,1554l1407,1554l1407,1554l1407,1555l1406,1555l1633,1652l1633,1652l1634,1651xe" fillcolor="#d9d7d9" stroked="f" o:allowincell="f" style="position:absolute;left:1407;top:1554;width:227;height:98;mso-wrap-style:none;v-text-anchor:middle;mso-position-horizontal-relative:page;mso-position-vertical-relative:page">
                <v:fill o:detectmouseclick="t" type="solid" color2="#262826" opacity="0.19"/>
                <v:stroke color="#3465a4" joinstyle="round" endcap="flat"/>
                <w10:wrap type="none"/>
              </v:shape>
              <v:shape id="shape_0" coordorigin="1408,1553" coordsize="219,95" path="m1408,1553l1408,1554l1626,1647l1620,1643l1408,1553xe" fillcolor="#d9d9d9" stroked="f" o:allowincell="f" style="position:absolute;left:1408;top:1553;width:218;height:94;mso-wrap-style:none;v-text-anchor:middle;mso-position-horizontal-relative:page;mso-position-vertical-relative:page">
                <v:fill o:detectmouseclick="t" type="solid" color2="#262626" opacity="0.19"/>
                <v:stroke color="#3465a4" joinstyle="round" endcap="flat"/>
                <w10:wrap type="none"/>
              </v:shape>
              <v:shape id="shape_0" coordorigin="1408,1552" coordsize="214,93" path="m1622,1644l1618,1642l1616,1641l1611,1638l1411,1553l1409,1552l1408,1552l1408,1553l1408,1553l1622,1644xe" fillcolor="#dad9da" stroked="f" o:allowincell="f" style="position:absolute;left:1408;top:1553;width:213;height:92;mso-wrap-style:none;v-text-anchor:middle;mso-position-horizontal-relative:page;mso-position-vertical-relative:page">
                <v:fill o:detectmouseclick="t" type="solid" color2="#252625" opacity="0.19"/>
                <v:stroke color="#3465a4" joinstyle="round" endcap="flat"/>
                <w10:wrap type="none"/>
              </v:shape>
              <v:shape id="shape_0" coordorigin="1410,1552" coordsize="204,88" path="m1410,1552l1614,1640l1607,1636l1414,1553l1410,1552xe" fillcolor="#dadada" stroked="f" o:allowincell="f" style="position:absolute;left:1410;top:1553;width:203;height:87;mso-wrap-style:none;v-text-anchor:middle;mso-position-horizontal-relative:page;mso-position-vertical-relative:page">
                <v:fill o:detectmouseclick="t" type="solid" color2="#252525" opacity="0.19"/>
                <v:stroke color="#3465a4" joinstyle="round" endcap="flat"/>
                <w10:wrap type="none"/>
              </v:shape>
              <v:shape id="shape_0" coordorigin="1412,1553" coordsize="198,85" path="m1609,1637l1605,1634l1603,1633l1599,1631l1418,1554l1416,1553l1415,1553l1412,1553l1609,1637xe" fillcolor="#dbdbdb" stroked="f" o:allowincell="f" style="position:absolute;left:1413;top:1553;width:197;height:84;mso-wrap-style:none;v-text-anchor:middle;mso-position-horizontal-relative:page;mso-position-vertical-relative:page">
                <v:fill o:detectmouseclick="t" type="solid" color2="#242424" opacity="0.19"/>
                <v:stroke color="#3465a4" joinstyle="round" endcap="flat"/>
                <w10:wrap type="none"/>
              </v:shape>
              <v:shape id="shape_0" coordorigin="1417,1553" coordsize="184,79" path="m1417,1553l1601,1632l1599,1631l1597,1629l1421,1554l1417,1553xe" fillcolor="#dddcdd" stroked="f" o:allowincell="f" style="position:absolute;left:1418;top:1554;width:183;height:78;mso-wrap-style:none;v-text-anchor:middle;mso-position-horizontal-relative:page;mso-position-vertical-relative:page">
                <v:fill o:detectmouseclick="t" type="solid" color2="#222322" opacity="0.19"/>
                <v:stroke color="#3465a4" joinstyle="round" endcap="flat"/>
                <w10:wrap type="none"/>
              </v:shape>
              <v:rect id="shape_0" coordorigin="1420,1554" coordsize="178,76" path="m1420,1554l1598,1630l1595,1628l1596,1628l1423,1554l1420,1554xm1596,1628l1595,1628l1596,1628l1596,1628xe" fillcolor="#deddde" stroked="f" o:allowincell="f" style="position:absolute;left:1420;top:1554;width:177;height:75;mso-wrap-style:none;v-text-anchor:middle;mso-position-horizontal-relative:page;mso-position-vertical-relative:page">
                <v:fill o:detectmouseclick="t" type="solid" color2="#212221" opacity="0.19"/>
                <v:stroke color="#3465a4" joinstyle="round" endcap="flat"/>
                <w10:wrap type="none"/>
              </v:rect>
              <v:rect id="shape_0" coordorigin="1422,1554" coordsize="176,75" path="m1422,1554l1596,1628l1595,1628l1597,1628l1426,1555l1422,1554xm1597,1628l1595,1628l1598,1628l1597,1628xe" fillcolor="#dedede" stroked="f" o:allowincell="f" style="position:absolute;left:1423;top:1555;width:175;height:74;mso-wrap-style:none;v-text-anchor:middle;mso-position-horizontal-relative:page;mso-position-vertical-relative:page">
                <v:fill o:detectmouseclick="t" type="solid" color2="#212121" opacity="0.19"/>
                <v:stroke color="#3465a4" joinstyle="round" endcap="flat"/>
                <w10:wrap type="none"/>
              </v:rect>
              <v:shape id="shape_0" coordorigin="1425,1554" coordsize="182,75" path="m1606,1629l1432,1555l1430,1555l1429,1555l1428,1555l1428,1555l1427,1555l1425,1554l1597,1628l1600,1628l1601,1628l1601,1628l1602,1628l1603,1628l1606,1629xe" fillcolor="#dfdfdf" stroked="f" o:allowincell="f" style="position:absolute;left:1425;top:1555;width:181;height:74;mso-wrap-style:none;v-text-anchor:middle;mso-position-horizontal-relative:page;mso-position-vertical-relative:page">
                <v:fill o:detectmouseclick="t" type="solid" color2="#202020" opacity="0.19"/>
                <v:stroke color="#3465a4" joinstyle="round" endcap="flat"/>
                <w10:wrap type="none"/>
              </v:shape>
              <v:shape id="shape_0" coordorigin="1431,1555" coordsize="182,77" path="m1431,1555l1603,1628l1613,1632l1434,1555l1431,1555xe" fillcolor="#e0e0e1" stroked="f" o:allowincell="f" style="position:absolute;left:1431;top:1556;width:181;height:76;mso-wrap-style:none;v-text-anchor:middle;mso-position-horizontal-relative:page;mso-position-vertical-relative:page">
                <v:fill o:detectmouseclick="t" type="solid" color2="#1f1f1e" opacity="0.19"/>
                <v:stroke color="#3465a4" joinstyle="round" endcap="flat"/>
                <w10:wrap type="none"/>
              </v:shape>
              <v:shape id="shape_0" coordorigin="1433,1555" coordsize="187,79" path="m1433,1555l1609,1630l1620,1634l1435,1555l1433,1555xe" fillcolor="#e1e1e2" stroked="f" o:allowincell="f" style="position:absolute;left:1433;top:1556;width:186;height:78;mso-wrap-style:none;v-text-anchor:middle;mso-position-horizontal-relative:page;mso-position-vertical-relative:page">
                <v:fill o:detectmouseclick="t" type="solid" color2="#1e1e1d" opacity="0.19"/>
                <v:stroke color="#3465a4" joinstyle="round" endcap="flat"/>
                <w10:wrap type="none"/>
              </v:shape>
              <v:shape id="shape_0" coordorigin="1434,1555" coordsize="192,81" path="m1434,1555l1616,1633l1626,1636l1437,1555l1434,1555xe" fillcolor="#e2e2e2" stroked="f" o:allowincell="f" style="position:absolute;left:1435;top:1556;width:191;height:80;mso-wrap-style:none;v-text-anchor:middle;mso-position-horizontal-relative:page;mso-position-vertical-relative:page">
                <v:fill o:detectmouseclick="t" type="solid" color2="#1d1d1d" opacity="0.19"/>
                <v:stroke color="#3465a4" joinstyle="round" endcap="flat"/>
                <w10:wrap type="none"/>
              </v:shape>
              <v:shape id="shape_0" coordorigin="1420,1546" coordsize="222,96" path="m1641,1641l1440,1555l1439,1555l1440,1555l1420,1546l1430,1551l1435,1553l1439,1555l1438,1555l1436,1555l1623,1635l1629,1637l1641,1642l1641,1642l1641,1642l1641,1641xe" fillcolor="#e3e3e4" stroked="f" o:allowincell="f" style="position:absolute;left:1420;top:1547;width:221;height:95;mso-wrap-style:none;v-text-anchor:middle;mso-position-horizontal-relative:page;mso-position-vertical-relative:page">
                <v:fill o:detectmouseclick="t" type="solid" color2="#1c1c1b" opacity="0.19"/>
                <v:stroke color="#3465a4" joinstyle="round" endcap="flat"/>
                <w10:wrap type="none"/>
              </v:shape>
              <v:shape id="shape_0" coordorigin="1420,1546" coordsize="222,96" path="m1420,1546l1420,1546l1430,1551l1433,1552l1641,1641l1642,1640l1420,1546xe" fillcolor="#e4e4e6" stroked="f" o:allowincell="f" style="position:absolute;left:1420;top:1546;width:221;height:95;mso-wrap-style:none;v-text-anchor:middle;mso-position-horizontal-relative:page;mso-position-vertical-relative:page">
                <v:fill o:detectmouseclick="t" type="solid" color2="#1b1b19" opacity="0.19"/>
                <v:stroke color="#3465a4" joinstyle="round" endcap="flat"/>
                <w10:wrap type="none"/>
              </v:shape>
              <v:shape id="shape_0" coordorigin="1420,1545" coordsize="222,96" path="m1421,1545l1420,1546l1642,1641l1642,1640l1421,1545xe" fillcolor="#e6e4e6" stroked="f" o:allowincell="f" style="position:absolute;left:1421;top:1546;width:221;height:95;mso-wrap-style:none;v-text-anchor:middle;mso-position-horizontal-relative:page;mso-position-vertical-relative:page">
                <v:fill o:detectmouseclick="t" type="solid" color2="#191b19" opacity="0.19"/>
                <v:stroke color="#3465a4" joinstyle="round" endcap="flat"/>
                <w10:wrap type="none"/>
              </v:shape>
              <v:shape id="shape_0" coordorigin="1420,1545" coordsize="222,96" path="m1421,1545l1420,1545l1642,1640l1642,1639l1421,1545xe" fillcolor="#e7e7e8" stroked="f" o:allowincell="f" style="position:absolute;left:1421;top:1545;width:221;height:95;mso-wrap-style:none;v-text-anchor:middle;mso-position-horizontal-relative:page;mso-position-vertical-relative:page">
                <v:fill o:detectmouseclick="t" type="solid" color2="#181817" opacity="0.19"/>
                <v:stroke color="#3465a4" joinstyle="round" endcap="flat"/>
                <w10:wrap type="none"/>
              </v:shape>
              <v:shape id="shape_0" coordorigin="1421,1544" coordsize="222,96" path="m1422,1544l1421,1545l1642,1639l1642,1638l1422,1544xe" fillcolor="#e8e8e9" stroked="f" o:allowincell="f" style="position:absolute;left:1421;top:1545;width:221;height:95;mso-wrap-style:none;v-text-anchor:middle;mso-position-horizontal-relative:page;mso-position-vertical-relative:page">
                <v:fill o:detectmouseclick="t" type="solid" color2="#171716" opacity="0.19"/>
                <v:stroke color="#3465a4" joinstyle="round" endcap="flat"/>
                <w10:wrap type="none"/>
              </v:shape>
              <v:shape id="shape_0" coordorigin="1421,1544" coordsize="222,96" path="m1422,1544l1421,1544l1642,1639l1642,1638l1422,1544xe" fillcolor="#e9e9e9" stroked="f" o:allowincell="f" style="position:absolute;left:1422;top:1544;width:221;height:95;mso-wrap-style:none;v-text-anchor:middle;mso-position-horizontal-relative:page;mso-position-vertical-relative:page">
                <v:fill o:detectmouseclick="t" type="solid" color2="#161616" opacity="0.19"/>
                <v:stroke color="#3465a4" joinstyle="round" endcap="flat"/>
                <w10:wrap type="none"/>
              </v:shape>
              <v:shape id="shape_0" coordorigin="1422,1543" coordsize="221,96" path="m1422,1543l1422,1544l1642,1638l1643,1637l1422,1543xe" fillcolor="#e9e9ea" stroked="f" o:allowincell="f" style="position:absolute;left:1422;top:1544;width:220;height:95;mso-wrap-style:none;v-text-anchor:middle;mso-position-horizontal-relative:page;mso-position-vertical-relative:page">
                <v:fill o:detectmouseclick="t" type="solid" color2="#161615" opacity="0.19"/>
                <v:stroke color="#3465a4" joinstyle="round" endcap="flat"/>
                <w10:wrap type="none"/>
              </v:shape>
              <v:shape id="shape_0" coordorigin="1422,1542" coordsize="221,95" path="m1423,1542l1422,1543l1642,1637l1643,1636l1423,1542xe" fillcolor="#eaeaeb" stroked="f" o:allowincell="f" style="position:absolute;left:1423;top:1543;width:220;height:94;mso-wrap-style:none;v-text-anchor:middle;mso-position-horizontal-relative:page;mso-position-vertical-relative:page">
                <v:fill o:detectmouseclick="t" type="solid" color2="#151514" opacity="0.19"/>
                <v:stroke color="#3465a4" joinstyle="round" endcap="flat"/>
                <w10:wrap type="none"/>
              </v:shape>
              <v:rect id="shape_0" coordorigin="1416,1539" coordsize="227,98" path="m1423,1542l1423,1543l1643,1637l1643,1636l1423,1542xm1416,1539l1416,1539l1416,1539l1416,1539xe" fillcolor="#ebebeb" stroked="f" o:allowincell="f" style="position:absolute;left:1416;top:1539;width:226;height:97;mso-wrap-style:none;v-text-anchor:middle;mso-position-horizontal-relative:page;mso-position-vertical-relative:page">
                <v:fill o:detectmouseclick="t" type="solid" color2="#141414" opacity="0.19"/>
                <v:stroke color="#3465a4" joinstyle="round" endcap="flat"/>
                <w10:wrap type="none"/>
              </v:rect>
              <v:rect id="shape_0" coordorigin="1416,1538" coordsize="228,98" path="m1423,1541l1423,1542l1643,1636l1643,1635l1423,1541xm1416,1538l1416,1539l1417,1539l1416,1538xe" fillcolor="#ecebec" stroked="f" o:allowincell="f" style="position:absolute;left:1416;top:1539;width:227;height:97;mso-wrap-style:none;v-text-anchor:middle;mso-position-horizontal-relative:page;mso-position-vertical-relative:page">
                <v:fill o:detectmouseclick="t" type="solid" color2="#131413" opacity="0.19"/>
                <v:stroke color="#3465a4" joinstyle="round" endcap="flat"/>
                <w10:wrap type="none"/>
              </v:rect>
              <v:rect id="shape_0" coordorigin="1416,1537" coordsize="228,99" path="m1423,1540l1423,1541l1643,1635l1643,1634l1423,1540xm1416,1537l1416,1539l1417,1539l1418,1538l1416,1537xe" fillcolor="#ececed" stroked="f" o:allowincell="f" style="position:absolute;left:1416;top:1538;width:227;height:98;mso-wrap-style:none;v-text-anchor:middle;mso-position-horizontal-relative:page;mso-position-vertical-relative:page">
                <v:fill o:detectmouseclick="t" type="solid" color2="#131312" opacity="0.19"/>
                <v:stroke color="#3465a4" joinstyle="round" endcap="flat"/>
                <w10:wrap type="none"/>
              </v:rect>
              <v:rect id="shape_0" coordorigin="1416,1537" coordsize="228,99" path="m1423,1540l1423,1541l1643,1635l1643,1634l1423,1540xm1416,1537l1416,1538l1418,1539l1419,1538l1416,1537xe" fillcolor="#ededed" stroked="f" o:allowincell="f" style="position:absolute;left:1416;top:1537;width:227;height:98;mso-wrap-style:none;v-text-anchor:middle;mso-position-horizontal-relative:page;mso-position-vertical-relative:page">
                <v:fill o:detectmouseclick="t" type="solid" color2="#121212" opacity="0.19"/>
                <v:stroke color="#3465a4" joinstyle="round" endcap="flat"/>
                <w10:wrap type="none"/>
              </v:rect>
              <v:rect id="shape_0" coordorigin="1416,1536" coordsize="228,99" path="m1423,1539l1423,1540l1643,1634l1644,1633l1423,1539xm1416,1536l1416,1537l1419,1538l1420,1538l1416,1536xe" fillcolor="#ededee" stroked="f" o:allowincell="f" style="position:absolute;left:1417;top:1537;width:227;height:98;mso-wrap-style:none;v-text-anchor:middle;mso-position-horizontal-relative:page;mso-position-vertical-relative:page">
                <v:fill o:detectmouseclick="t" type="solid" color2="#121211" opacity="0.19"/>
                <v:stroke color="#3465a4" joinstyle="round" endcap="flat"/>
                <w10:wrap type="none"/>
              </v:rect>
              <v:rect id="shape_0" coordorigin="1416,1535" coordsize="228,99" path="m1423,1538l1423,1539l1644,1634l1644,1633l1423,1538xm1416,1535l1416,1536l1420,1538l1421,1538l1416,1535xe" fillcolor="#eeeeef" stroked="f" o:allowincell="f" style="position:absolute;left:1417;top:1536;width:227;height:98;mso-wrap-style:none;v-text-anchor:middle;mso-position-horizontal-relative:page;mso-position-vertical-relative:page">
                <v:fill o:detectmouseclick="t" type="solid" color2="#111110" opacity="0.19"/>
                <v:stroke color="#3465a4" joinstyle="round" endcap="flat"/>
                <w10:wrap type="none"/>
              </v:rect>
              <v:rect id="shape_0" coordorigin="1416,1535" coordsize="228,99" path="m1423,1537l1423,1539l1644,1633l1644,1632l1423,1537xm1416,1535l1416,1536l1421,1538l1422,1537l1416,1535xe" fillcolor="#efefef" stroked="f" o:allowincell="f" style="position:absolute;left:1417;top:1535;width:227;height:98;mso-wrap-style:none;v-text-anchor:middle;mso-position-horizontal-relative:page;mso-position-vertical-relative:page">
                <v:fill o:detectmouseclick="t" type="solid" color2="#101010" opacity="0.19"/>
                <v:stroke color="#3465a4" joinstyle="round" endcap="flat"/>
                <w10:wrap type="none"/>
              </v:rect>
              <v:rect id="shape_0" coordorigin="1416,1534" coordsize="234,101" path="m1424,1537l1423,1537l1423,1538l1644,1632l1644,1631l1424,1537xm1416,1534l1416,1535l1422,1537l1423,1537l1424,1537l1416,1534xm1645,1632l1649,1634l1649,1634l1645,1632xe" fillcolor="#f0eff0" stroked="f" o:allowincell="f" style="position:absolute;left:1417;top:1534;width:233;height:100;mso-wrap-style:none;v-text-anchor:middle;mso-position-horizontal-relative:page;mso-position-vertical-relative:page">
                <v:fill o:detectmouseclick="t" type="solid" color2="#0f100f" opacity="0.19"/>
                <v:stroke color="#3465a4" joinstyle="round" endcap="flat"/>
                <w10:wrap type="none"/>
              </v:rect>
              <v:shape id="shape_0" coordorigin="1416,1533" coordsize="234,102" path="m1650,1632l1416,1533l1416,1534l1416,1534l1644,1632l1644,1631l1649,1634l1649,1634l1650,1633l1650,1633l1650,1632xe" fillcolor="#f3f3f3" stroked="f" o:allowincell="f" style="position:absolute;left:1417;top:1533;width:233;height:101;mso-wrap-style:none;v-text-anchor:middle;mso-position-horizontal-relative:page;mso-position-vertical-relative:page">
                <v:fill o:detectmouseclick="t" type="solid" color2="#0c0c0c" opacity="0.19"/>
                <v:stroke color="#3465a4" joinstyle="round" endcap="flat"/>
                <w10:wrap type="none"/>
              </v:shape>
              <v:shape id="shape_0" coordorigin="1416,1532" coordsize="234,101" path="m1416,1532l1416,1533l1650,1633l1650,1632l1416,1532xe" fillcolor="#f4f4f5" stroked="f" o:allowincell="f" style="position:absolute;left:1417;top:1532;width:233;height:100;mso-wrap-style:none;v-text-anchor:middle;mso-position-horizontal-relative:page;mso-position-vertical-relative:page">
                <v:fill o:detectmouseclick="t" type="solid" color2="#0b0b0a" opacity="0.19"/>
                <v:stroke color="#3465a4" joinstyle="round" endcap="flat"/>
                <w10:wrap type="none"/>
              </v:shape>
              <v:shape id="shape_0" coordorigin="1416,1531" coordsize="234,101" path="m1416,1531l1416,1532l1650,1632l1650,1631l1416,1531xe" fillcolor="#f5f5f5" stroked="f" o:allowincell="f" style="position:absolute;left:1417;top:1532;width:233;height:100;mso-wrap-style:none;v-text-anchor:middle;mso-position-horizontal-relative:page;mso-position-vertical-relative:page">
                <v:fill o:detectmouseclick="t" type="solid" color2="#0a0a0a" opacity="0.19"/>
                <v:stroke color="#3465a4" joinstyle="round" endcap="flat"/>
                <w10:wrap type="none"/>
              </v:shape>
              <v:shape id="shape_0" coordorigin="1416,1530" coordsize="234,101" path="m1416,1530l1416,1531l1650,1631l1650,1630l1416,1530xe" fillcolor="#f6f5f6" stroked="f" o:allowincell="f" style="position:absolute;left:1417;top:1531;width:233;height:100;mso-wrap-style:none;v-text-anchor:middle;mso-position-horizontal-relative:page;mso-position-vertical-relative:page">
                <v:fill o:detectmouseclick="t" type="solid" color2="#090a09" opacity="0.19"/>
                <v:stroke color="#3465a4" joinstyle="round" endcap="flat"/>
                <w10:wrap type="none"/>
              </v:shape>
              <v:shape id="shape_0" coordorigin="1416,1530" coordsize="234,101" path="m1416,1530l1416,1531l1650,1631l1650,1630l1416,1530xe" fillcolor="#f7f6f7" stroked="f" o:allowincell="f" style="position:absolute;left:1417;top:1530;width:233;height:100;mso-wrap-style:none;v-text-anchor:middle;mso-position-horizontal-relative:page;mso-position-vertical-relative:page">
                <v:fill o:detectmouseclick="t" type="solid" color2="#080908" opacity="0.19"/>
                <v:stroke color="#3465a4" joinstyle="round" endcap="flat"/>
                <w10:wrap type="none"/>
              </v:shape>
              <v:shape id="shape_0" coordorigin="1416,1528" coordsize="235,102" path="m1651,1628l1417,1528l1416,1529l1416,1530l1650,1630l1650,1629l1650,1629l1651,1628xe" fillcolor="#f8f8f8" stroked="f" o:allowincell="f" style="position:absolute;left:1417;top:1529;width:234;height:101;mso-wrap-style:none;v-text-anchor:middle;mso-position-horizontal-relative:page;mso-position-vertical-relative:page">
                <v:fill o:detectmouseclick="t" type="solid" color2="#070707" opacity="0.19"/>
                <v:stroke color="#3465a4" joinstyle="round" endcap="flat"/>
                <w10:wrap type="none"/>
              </v:shape>
              <v:shape id="shape_0" coordorigin="1417,1528" coordsize="235,102" path="m1417,1528l1417,1529l1651,1629l1651,1628l1417,1528xe" fillcolor="#f8f8f9" stroked="f" o:allowincell="f" style="position:absolute;left:1417;top:1528;width:234;height:101;mso-wrap-style:none;v-text-anchor:middle;mso-position-horizontal-relative:page;mso-position-vertical-relative:page">
                <v:fill o:detectmouseclick="t" type="solid" color2="#070706" opacity="0.19"/>
                <v:stroke color="#3465a4" joinstyle="round" endcap="flat"/>
                <w10:wrap type="none"/>
              </v:shape>
              <v:shape id="shape_0" coordorigin="1416,1527" coordsize="235,102" path="m1416,1527l1417,1528l1651,1628l1651,1627l1416,1527xe" fillcolor="#f9f9f9" stroked="f" o:allowincell="f" style="position:absolute;left:1417;top:1527;width:234;height:101;mso-wrap-style:none;v-text-anchor:middle;mso-position-horizontal-relative:page;mso-position-vertical-relative:page">
                <v:fill o:detectmouseclick="t" type="solid" color2="#060606" opacity="0.19"/>
                <v:stroke color="#3465a4" joinstyle="round" endcap="flat"/>
                <w10:wrap type="none"/>
              </v:shape>
              <v:shape id="shape_0" coordorigin="1416,1526" coordsize="235,102" path="m1416,1526l1416,1527l1651,1627l1651,1626l1416,1526xe" fillcolor="#fafafa" stroked="f" o:allowincell="f" style="position:absolute;left:1417;top:1527;width:234;height:101;mso-wrap-style:none;v-text-anchor:middle;mso-position-horizontal-relative:page;mso-position-vertical-relative:page">
                <v:fill o:detectmouseclick="t" type="solid" color2="#050505" opacity="0.19"/>
                <v:stroke color="#3465a4" joinstyle="round" endcap="flat"/>
                <w10:wrap type="none"/>
              </v:shape>
              <v:shape id="shape_0" coordorigin="1416,1525" coordsize="235,102" path="m1416,1525l1416,1526l1651,1627l1651,1626l1416,1525xe" fillcolor="#fbfbfb" stroked="f" o:allowincell="f" style="position:absolute;left:1417;top:1526;width:234;height:101;mso-wrap-style:none;v-text-anchor:middle;mso-position-horizontal-relative:page;mso-position-vertical-relative:page">
                <v:fill o:detectmouseclick="t" type="solid" color2="#040404" opacity="0.19"/>
                <v:stroke color="#3465a4" joinstyle="round" endcap="flat"/>
                <w10:wrap type="none"/>
              </v:shape>
              <v:shape id="shape_0" coordorigin="1416,1525" coordsize="235,102" path="m1416,1525l1416,1526l1651,1626l1651,1625l1416,1525xe" fillcolor="#fcfcfc" stroked="f" o:allowincell="f" style="position:absolute;left:1417;top:1525;width:234;height:101;mso-wrap-style:none;v-text-anchor:middle;mso-position-horizontal-relative:page;mso-position-vertical-relative:page">
                <v:fill o:detectmouseclick="t" type="solid" color2="#030303" opacity="0.19"/>
                <v:stroke color="#3465a4" joinstyle="round" endcap="flat"/>
                <w10:wrap type="none"/>
              </v:shape>
              <v:shape id="shape_0" coordorigin="1416,1524" coordsize="235,102" path="m1416,1524l1416,1525l1651,1625l1651,1624l1416,1524xe" fillcolor="#fcffff" stroked="f" o:allowincell="f" style="position:absolute;left:1417;top:1524;width:234;height:101;mso-wrap-style:none;v-text-anchor:middle;mso-position-horizontal-relative:page;mso-position-vertical-relative:page">
                <v:fill o:detectmouseclick="t" type="solid" color2="#030000" opacity="0.19"/>
                <v:stroke color="#3465a4" joinstyle="round" endcap="flat"/>
                <w10:wrap type="none"/>
              </v:shape>
              <v:shape id="shape_0" coordorigin="1416,1521" coordsize="236,104" path="m1651,1622l1532,1571l1526,1569l1498,1557l1485,1551l1416,1521l1416,1522l1416,1523l1416,1524l1651,1625l1651,1624l1651,1623l1651,1623l1651,1623l1651,1622xe" fillcolor="white" stroked="f" o:allowincell="f" style="position:absolute;left:1416;top:1522;width:235;height:103;mso-wrap-style:none;v-text-anchor:middle;mso-position-horizontal-relative:page;mso-position-vertical-relative:page">
                <v:fill o:detectmouseclick="t" type="solid" color2="black" opacity="0.19"/>
                <v:stroke color="#3465a4" joinstyle="round" endcap="flat"/>
                <w10:wrap type="none"/>
              </v:shape>
              <v:rect id="shape_0" coordorigin="1416,1521" coordsize="236,102" path="m1520,1567l1651,1622l1651,1621l1544,1575l1526,1569l1520,1567xm1416,1521l1416,1522l1494,1555l1469,1544l1416,1521xe" fillcolor="#fcfcfc" stroked="f" o:allowincell="f" style="position:absolute;left:1416;top:1521;width:235;height:101;mso-wrap-style:none;v-text-anchor:middle;mso-position-horizontal-relative:page;mso-position-vertical-relative:page">
                <v:fill o:detectmouseclick="t" type="solid" color2="#030303" opacity="0.19"/>
                <v:stroke color="#3465a4" joinstyle="round" endcap="flat"/>
                <w10:wrap type="none"/>
              </v:rect>
              <v:rect id="shape_0" coordorigin="1415,1520" coordsize="236,102" path="m1537,1573l1651,1622l1651,1621l1556,1580l1537,1573xm1415,1520l1416,1521l1477,1547l1469,1544l1461,1539l1415,1520xe" fillcolor="#fbfbfb" stroked="f" o:allowincell="f" style="position:absolute;left:1416;top:1520;width:235;height:101;mso-wrap-style:none;v-text-anchor:middle;mso-position-horizontal-relative:page;mso-position-vertical-relative:page">
                <v:fill o:detectmouseclick="t" type="solid" color2="#040404" opacity="0.19"/>
                <v:stroke color="#3465a4" joinstyle="round" endcap="flat"/>
                <w10:wrap type="none"/>
              </v:rect>
              <v:rect id="shape_0" coordorigin="1415,1519" coordsize="236,102" path="m1549,1578l1651,1621l1651,1620l1562,1582l1556,1580l1549,1578xm1415,1519l1416,1520l1465,1541l1453,1535l1415,1519xe" fillcolor="#fafafa" stroked="f" o:allowincell="f" style="position:absolute;left:1416;top:1520;width:235;height:101;mso-wrap-style:none;v-text-anchor:middle;mso-position-horizontal-relative:page;mso-position-vertical-relative:page">
                <v:fill o:detectmouseclick="t" type="solid" color2="#050505" opacity="0.19"/>
                <v:stroke color="#3465a4" joinstyle="round" endcap="flat"/>
                <w10:wrap type="none"/>
              </v:rect>
              <v:rect id="shape_0" coordorigin="1415,1518" coordsize="237,102" path="m1559,1581l1651,1620l1651,1619l1568,1584l1559,1581xm1457,1537l1457,1537l1457,1537l1457,1537xm1415,1518l1415,1519l1415,1520l1457,1537l1445,1531l1415,1518xe" fillcolor="#f8f8f9" stroked="f" o:allowincell="f" style="position:absolute;left:1415;top:1519;width:236;height:101;mso-wrap-style:none;v-text-anchor:middle;mso-position-horizontal-relative:page;mso-position-vertical-relative:page">
                <v:fill o:detectmouseclick="t" type="solid" color2="#070706" opacity="0.19"/>
                <v:stroke color="#3465a4" joinstyle="round" endcap="flat"/>
                <w10:wrap type="none"/>
              </v:rect>
              <v:rect id="shape_0" coordorigin="1415,1517" coordsize="237,103" path="m1565,1583l1651,1620l1651,1618l1574,1585l1565,1583xm1415,1517l1415,1519l1449,1533l1440,1529l1438,1527l1415,1517xe" fillcolor="#f8f8f8" stroked="f" o:allowincell="f" style="position:absolute;left:1415;top:1518;width:236;height:102;mso-wrap-style:none;v-text-anchor:middle;mso-position-horizontal-relative:page;mso-position-vertical-relative:page">
                <v:fill o:detectmouseclick="t" type="solid" color2="#070707" opacity="0.19"/>
                <v:stroke color="#3465a4" joinstyle="round" endcap="flat"/>
                <w10:wrap type="none"/>
              </v:rect>
              <v:rect id="shape_0" coordorigin="1414,1516" coordsize="238,103" path="m1571,1585l1651,1619l1651,1618l1580,1587l1571,1585xm1414,1516l1415,1518l1441,1529l1440,1529l1433,1524l1414,1516xe" fillcolor="#f7f6f7" stroked="f" o:allowincell="f" style="position:absolute;left:1415;top:1517;width:237;height:102;mso-wrap-style:none;v-text-anchor:middle;mso-position-horizontal-relative:page;mso-position-vertical-relative:page">
                <v:fill o:detectmouseclick="t" type="solid" color2="#080908" opacity="0.19"/>
                <v:stroke color="#3465a4" joinstyle="round" endcap="flat"/>
                <w10:wrap type="none"/>
              </v:rect>
              <v:rect id="shape_0" coordorigin="1414,1516" coordsize="238,103" path="m1577,1586l1651,1618l1651,1617l1586,1589l1585,1589l1577,1586xm1414,1516l1414,1516l1414,1517l1435,1526l1427,1521l1414,1516xe" fillcolor="#f6f5f6" stroked="f" o:allowincell="f" style="position:absolute;left:1414;top:1516;width:237;height:102;mso-wrap-style:none;v-text-anchor:middle;mso-position-horizontal-relative:page;mso-position-vertical-relative:page">
                <v:fill o:detectmouseclick="t" type="solid" color2="#090a09" opacity="0.19"/>
                <v:stroke color="#3465a4" joinstyle="round" endcap="flat"/>
                <w10:wrap type="none"/>
              </v:rect>
              <v:rect id="shape_0" coordorigin="1413,1515" coordsize="239,103" path="m1583,1588l1651,1617l1651,1616l1590,1590l1585,1589l1583,1588xm1413,1515l1414,1516l1414,1516l1430,1523l1422,1518l1413,1515xe" fillcolor="#f5f5f5" stroked="f" o:allowincell="f" style="position:absolute;left:1414;top:1515;width:238;height:102;mso-wrap-style:none;v-text-anchor:middle;mso-position-horizontal-relative:page;mso-position-vertical-relative:page">
                <v:fill o:detectmouseclick="t" type="solid" color2="#0a0a0a" opacity="0.19"/>
                <v:stroke color="#3465a4" joinstyle="round" endcap="flat"/>
                <w10:wrap type="none"/>
              </v:rect>
              <v:rect id="shape_0" coordorigin="1412,1514" coordsize="239,104" path="m1588,1590l1651,1617l1651,1616l1594,1591l1588,1590xm1412,1514l1413,1515l1425,1520l1417,1515l1412,1514xe" fillcolor="#f4f4f4" stroked="f" o:allowincell="f" style="position:absolute;left:1413;top:1514;width:238;height:103;mso-wrap-style:none;v-text-anchor:middle;mso-position-horizontal-relative:page;mso-position-vertical-relative:page">
                <v:fill o:detectmouseclick="t" type="solid" color2="#0b0b0b" opacity="0.19"/>
                <v:stroke color="#3465a4" joinstyle="round" endcap="flat"/>
                <w10:wrap type="none"/>
              </v:rect>
              <v:rect id="shape_0" coordorigin="1412,1513" coordsize="240,104" path="m1592,1591l1651,1616l1651,1615l1598,1592l1592,1591xm1412,1513l1413,1514l1419,1517l1412,1513xe" fillcolor="#f3f3f3" stroked="f" o:allowincell="f" style="position:absolute;left:1412;top:1513;width:239;height:103;mso-wrap-style:none;v-text-anchor:middle;mso-position-horizontal-relative:page;mso-position-vertical-relative:page">
                <v:fill o:detectmouseclick="t" type="solid" color2="#0c0c0c" opacity="0.19"/>
                <v:stroke color="#3465a4" joinstyle="round" endcap="flat"/>
                <w10:wrap type="none"/>
              </v:rect>
              <v:rect id="shape_0" coordorigin="1412,1513" coordsize="240,103" path="m1596,1592l1651,1615l1651,1614l1602,1593l1596,1592xm1412,1513l1412,1513l1414,1514l1412,1513xe" fillcolor="#f0eff0" stroked="f" o:allowincell="f" style="position:absolute;left:1412;top:1513;width:239;height:102;mso-wrap-style:none;v-text-anchor:middle;mso-position-horizontal-relative:page;mso-position-vertical-relative:page">
                <v:fill o:detectmouseclick="t" type="solid" color2="#0f100f" opacity="0.19"/>
                <v:stroke color="#3465a4" joinstyle="round" endcap="flat"/>
                <w10:wrap type="none"/>
              </v:rect>
              <v:shape id="shape_0" coordorigin="1600,1593" coordsize="51,22" path="m1600,1593l1651,1614l1651,1613l1606,1594l1600,1593xe" fillcolor="#eeeeef" stroked="f" o:allowincell="f" style="position:absolute;left:1600;top:1593;width:50;height:21;mso-wrap-style:none;v-text-anchor:middle;mso-position-horizontal-relative:page;mso-position-vertical-relative:page">
                <v:fill o:detectmouseclick="t" type="solid" color2="#111110" opacity="0.19"/>
                <v:stroke color="#3465a4" joinstyle="round" endcap="flat"/>
                <w10:wrap type="none"/>
              </v:shape>
              <v:shape id="shape_0" coordorigin="1604,1594" coordsize="47,20" path="m1604,1594l1651,1614l1650,1612l1610,1595l1604,1594xe" fillcolor="#ededee" stroked="f" o:allowincell="f" style="position:absolute;left:1605;top:1594;width:46;height:19;mso-wrap-style:none;v-text-anchor:middle;mso-position-horizontal-relative:page;mso-position-vertical-relative:page">
                <v:fill o:detectmouseclick="t" type="solid" color2="#121211" opacity="0.19"/>
                <v:stroke color="#3465a4" joinstyle="round" endcap="flat"/>
                <w10:wrap type="none"/>
              </v:shape>
              <v:shape id="shape_0" coordorigin="1608,1595" coordsize="43,19" path="m1608,1595l1650,1613l1650,1611l1614,1596l1608,1595xe" fillcolor="#edeced" stroked="f" o:allowincell="f" style="position:absolute;left:1609;top:1595;width:42;height:18;mso-wrap-style:none;v-text-anchor:middle;mso-position-horizontal-relative:page;mso-position-vertical-relative:page">
                <v:fill o:detectmouseclick="t" type="solid" color2="#121312" opacity="0.19"/>
                <v:stroke color="#3465a4" joinstyle="round" endcap="flat"/>
                <w10:wrap type="none"/>
              </v:shape>
              <v:shape id="shape_0" coordorigin="1612,1596" coordsize="39,17" path="m1612,1596l1650,1612l1650,1611l1617,1597l1615,1596l1612,1596xe" fillcolor="#ecebec" stroked="f" o:allowincell="f" style="position:absolute;left:1613;top:1596;width:38;height:16;mso-wrap-style:none;v-text-anchor:middle;mso-position-horizontal-relative:page;mso-position-vertical-relative:page">
                <v:fill o:detectmouseclick="t" type="solid" color2="#131413" opacity="0.19"/>
                <v:stroke color="#3465a4" joinstyle="round" endcap="flat"/>
                <w10:wrap type="none"/>
              </v:shape>
              <v:shape id="shape_0" coordorigin="1616,1596" coordsize="35,15" path="m1616,1596l1650,1611l1649,1610l1620,1597l1616,1596xe" fillcolor="#ebebeb" stroked="f" o:allowincell="f" style="position:absolute;left:1616;top:1597;width:34;height:14;mso-wrap-style:none;v-text-anchor:middle;mso-position-horizontal-relative:page;mso-position-vertical-relative:page">
                <v:fill o:detectmouseclick="t" type="solid" color2="#141414" opacity="0.19"/>
                <v:stroke color="#3465a4" joinstyle="round" endcap="flat"/>
                <w10:wrap type="none"/>
              </v:shape>
              <v:shape id="shape_0" coordorigin="1619,1597" coordsize="31,14" path="m1619,1597l1650,1610l1649,1609l1623,1598l1619,1597xe" fillcolor="#eaeaeb" stroked="f" o:allowincell="f" style="position:absolute;left:1619;top:1598;width:30;height:13;mso-wrap-style:none;v-text-anchor:middle;mso-position-horizontal-relative:page;mso-position-vertical-relative:page">
                <v:fill o:detectmouseclick="t" type="solid" color2="#151514" opacity="0.19"/>
                <v:stroke color="#3465a4" joinstyle="round" endcap="flat"/>
                <w10:wrap type="none"/>
              </v:shape>
              <v:shape id="shape_0" coordorigin="1622,1598" coordsize="28,12" path="m1622,1598l1649,1609l1649,1609l1649,1608l1626,1598l1622,1598xe" fillcolor="#e9e9e9" stroked="f" o:allowincell="f" style="position:absolute;left:1622;top:1598;width:27;height:11;mso-wrap-style:none;v-text-anchor:middle;mso-position-horizontal-relative:page;mso-position-vertical-relative:page">
                <v:fill o:detectmouseclick="t" type="solid" color2="#161616" opacity="0.19"/>
                <v:stroke color="#3465a4" joinstyle="round" endcap="flat"/>
                <w10:wrap type="none"/>
              </v:shape>
              <v:shape id="shape_0" coordorigin="1625,1598" coordsize="25,11" path="m1625,1598l1649,1608l1648,1607l1629,1599l1625,1598xe" fillcolor="#e8e7e8" stroked="f" o:allowincell="f" style="position:absolute;left:1625;top:1599;width:24;height:10;mso-wrap-style:none;v-text-anchor:middle;mso-position-horizontal-relative:page;mso-position-vertical-relative:page">
                <v:fill o:detectmouseclick="t" type="solid" color2="#171817" opacity="0.19"/>
                <v:stroke color="#3465a4" joinstyle="round" endcap="flat"/>
                <w10:wrap type="none"/>
              </v:shape>
              <v:shape id="shape_0" coordorigin="1628,1599" coordsize="21,9" path="m1628,1599l1648,1607l1647,1606l1632,1600l1628,1599xe" fillcolor="#e7e6e7" stroked="f" o:allowincell="f" style="position:absolute;left:1628;top:1599;width:20;height:8;mso-wrap-style:none;v-text-anchor:middle;mso-position-horizontal-relative:page;mso-position-vertical-relative:page">
                <v:fill o:detectmouseclick="t" type="solid" color2="#181918" opacity="0.19"/>
                <v:stroke color="#3465a4" joinstyle="round" endcap="flat"/>
                <w10:wrap type="none"/>
              </v:shape>
              <v:shape id="shape_0" coordorigin="1631,1599" coordsize="17,8" path="m1631,1599l1648,1606l1647,1605l1635,1600l1631,1599xe" fillcolor="#e4e4e6" stroked="f" o:allowincell="f" style="position:absolute;left:1631;top:1600;width:16;height:7;mso-wrap-style:none;v-text-anchor:middle;mso-position-horizontal-relative:page;mso-position-vertical-relative:page">
                <v:fill o:detectmouseclick="t" type="solid" color2="#1b1b19" opacity="0.19"/>
                <v:stroke color="#3465a4" joinstyle="round" endcap="flat"/>
                <w10:wrap type="none"/>
              </v:shape>
              <v:shape id="shape_0" coordorigin="1634,1600" coordsize="14,6" path="m1634,1600l1647,1605l1646,1604l1638,1601l1634,1600xe" fillcolor="#e3e3e4" stroked="f" o:allowincell="f" style="position:absolute;left:1634;top:1600;width:13;height:5;mso-wrap-style:none;v-text-anchor:middle;mso-position-horizontal-relative:page;mso-position-vertical-relative:page">
                <v:fill o:detectmouseclick="t" type="solid" color2="#1c1c1b" opacity="0.19"/>
                <v:stroke color="#3465a4" joinstyle="round" endcap="flat"/>
                <w10:wrap type="none"/>
              </v:shape>
              <v:shape id="shape_0" coordorigin="1637,1600" coordsize="10,5" path="m1637,1600l1646,1604l1645,1603l1641,1601l1637,1600xe" fillcolor="#e2e2e2" stroked="f" o:allowincell="f" style="position:absolute;left:1637;top:1601;width:9;height:4;mso-wrap-style:none;v-text-anchor:middle;mso-position-horizontal-relative:page;mso-position-vertical-relative:page">
                <v:fill o:detectmouseclick="t" type="solid" color2="#1d1d1d" opacity="0.19"/>
                <v:stroke color="#3465a4" joinstyle="round" endcap="flat"/>
                <w10:wrap type="none"/>
              </v:shape>
              <v:shape id="shape_0" coordorigin="1640,1601" coordsize="6,3" path="m1640,1601l1646,1603l1644,1602l1644,1602l1640,1601xe" fillcolor="#e1e1e2" stroked="f" o:allowincell="f" style="position:absolute;left:1640;top:1601;width:5;height:2;mso-wrap-style:none;v-text-anchor:middle;mso-position-horizontal-relative:page;mso-position-vertical-relative:page">
                <v:fill o:detectmouseclick="t" type="solid" color2="#1e1e1d" opacity="0.19"/>
                <v:stroke color="#3465a4" joinstyle="round" endcap="flat"/>
                <w10:wrap type="none"/>
              </v:shape>
              <v:shape id="shape_0" coordorigin="1642,1601" coordsize="3,1" path="m1642,1601l1645,1602l1644,1602l1642,1601xe" fillcolor="#e0dfe0" stroked="f" o:allowincell="f" style="position:absolute;left:1643;top:1602;width:2;height:1;mso-wrap-style:none;v-text-anchor:middle;mso-position-horizontal-relative:page;mso-position-vertical-relative:page">
                <v:fill o:detectmouseclick="t" type="solid" color2="#1f201f" opacity="0.19"/>
                <v:stroke color="#3465a4" joinstyle="round" endcap="flat"/>
                <w10:wrap type="none"/>
              </v:shape>
              <v:shape id="shape_0" coordorigin="1391,1555" coordsize="11,7" path="m1401,1558l1399,1555l1398,1555l1398,1555l1395,1558l1393,1560l1391,1561l1393,1561l1397,1561l1400,1559l1401,1558l1401,1558l1401,1558l1401,1558xe" fillcolor="#b8b8b8" stroked="f" o:allowincell="f" style="position:absolute;left:1392;top:1555;width:10;height:6;mso-wrap-style:none;v-text-anchor:middle;mso-position-horizontal-relative:page;mso-position-vertical-relative:page">
                <v:fill o:detectmouseclick="t" type="solid" color2="#474747" opacity="0.19"/>
                <v:stroke color="#3465a4" joinstyle="round" endcap="flat"/>
                <w10:wrap type="none"/>
              </v:shape>
              <v:shape id="shape_0" coordorigin="1399,1555" coordsize="3,4" path="m1399,1555l1401,1558l1402,1558l1399,1555xe" fillcolor="#b9b8b8" stroked="f" o:allowincell="f" style="position:absolute;left:1399;top:1555;width:2;height:3;mso-wrap-style:none;v-text-anchor:middle;mso-position-horizontal-relative:page;mso-position-vertical-relative:page">
                <v:fill o:detectmouseclick="t" type="solid" color2="#464747" opacity="0.19"/>
                <v:stroke color="#3465a4" joinstyle="round" endcap="flat"/>
                <w10:wrap type="none"/>
              </v:shape>
              <v:shape id="shape_0" coordorigin="1399,1554" coordsize="3,4" path="m1399,1554l1401,1558l1402,1557l1399,1554xe" fillcolor="#b9b8b9" stroked="f" o:allowincell="f" style="position:absolute;left:1399;top:1555;width:2;height:3;mso-wrap-style:none;v-text-anchor:middle;mso-position-horizontal-relative:page;mso-position-vertical-relative:page">
                <v:fill o:detectmouseclick="t" type="solid" color2="#464746" opacity="0.19"/>
                <v:stroke color="#3465a4" joinstyle="round" endcap="flat"/>
                <w10:wrap type="none"/>
              </v:shape>
              <v:shape id="shape_0" coordorigin="1399,1554" coordsize="3,4" path="m1399,1554l1402,1557l1402,1557l1399,1554xe" fillcolor="#b9b9b9" stroked="f" o:allowincell="f" style="position:absolute;left:1399;top:1555;width:2;height:3;mso-wrap-style:none;v-text-anchor:middle;mso-position-horizontal-relative:page;mso-position-vertical-relative:page">
                <v:fill o:detectmouseclick="t" type="solid" color2="#464646" opacity="0.19"/>
                <v:stroke color="#3465a4" joinstyle="round" endcap="flat"/>
                <w10:wrap type="none"/>
              </v:shape>
              <v:shape id="shape_0" coordorigin="1399,1554" coordsize="4,4" path="m1402,1557l1399,1554l1399,1554l1402,1557l1402,1557xe" fillcolor="#bababa" stroked="f" o:allowincell="f" style="position:absolute;left:1399;top:1555;width:3;height:3;mso-wrap-style:none;v-text-anchor:middle;mso-position-horizontal-relative:page;mso-position-vertical-relative:page">
                <v:fill o:detectmouseclick="t" type="solid" color2="#454545" opacity="0.19"/>
                <v:stroke color="#3465a4" joinstyle="round" endcap="flat"/>
                <w10:wrap type="none"/>
              </v:shape>
              <v:shape id="shape_0" coordorigin="1399,1554" coordsize="3,4" path="m1399,1554l1402,1557l1402,1557l1399,1554xe" fillcolor="#bababb" stroked="f" o:allowincell="f" style="position:absolute;left:1400;top:1554;width:2;height:3;mso-wrap-style:none;v-text-anchor:middle;mso-position-horizontal-relative:page;mso-position-vertical-relative:page">
                <v:fill o:detectmouseclick="t" type="solid" color2="#454544" opacity="0.19"/>
                <v:stroke color="#3465a4" joinstyle="round" endcap="flat"/>
                <w10:wrap type="none"/>
              </v:shape>
              <v:shape id="shape_0" coordorigin="1399,1554" coordsize="4,4" path="m1402,1556l1400,1554l1400,1554l1399,1554l1402,1557l1402,1557l1402,1556xe" fillcolor="#bbbbbb" stroked="f" o:allowincell="f" style="position:absolute;left:1400;top:1554;width:3;height:3;mso-wrap-style:none;v-text-anchor:middle;mso-position-horizontal-relative:page;mso-position-vertical-relative:page">
                <v:fill o:detectmouseclick="t" type="solid" color2="#444444" opacity="0.19"/>
                <v:stroke color="#3465a4" joinstyle="round" endcap="flat"/>
                <w10:wrap type="none"/>
              </v:shape>
              <v:shape id="shape_0" coordorigin="1400,1553" coordsize="3,4" path="m1400,1553l1402,1557l1403,1556l1400,1553xe" fillcolor="#bcbbbc" stroked="f" o:allowincell="f" style="position:absolute;left:1400;top:1554;width:2;height:3;mso-wrap-style:none;v-text-anchor:middle;mso-position-horizontal-relative:page;mso-position-vertical-relative:page">
                <v:fill o:detectmouseclick="t" type="solid" color2="#434443" opacity="0.19"/>
                <v:stroke color="#3465a4" joinstyle="round" endcap="flat"/>
                <w10:wrap type="none"/>
              </v:shape>
              <v:shape id="shape_0" coordorigin="1400,1553" coordsize="4,4" path="m1403,1556l1400,1553l1400,1553l1400,1554l1403,1556l1403,1556l1403,1556xe" fillcolor="#bcbcbc" stroked="f" o:allowincell="f" style="position:absolute;left:1400;top:1554;width:3;height:3;mso-wrap-style:none;v-text-anchor:middle;mso-position-horizontal-relative:page;mso-position-vertical-relative:page">
                <v:fill o:detectmouseclick="t" type="solid" color2="#434343" opacity="0.19"/>
                <v:stroke color="#3465a4" joinstyle="round" endcap="flat"/>
                <w10:wrap type="none"/>
              </v:shape>
              <v:shape id="shape_0" coordorigin="1400,1553" coordsize="3,4" path="m1400,1553l1403,1556l1403,1556l1400,1553xe" fillcolor="#bcbcbd" stroked="f" o:allowincell="f" style="position:absolute;left:1401;top:1554;width:2;height:3;mso-wrap-style:none;v-text-anchor:middle;mso-position-horizontal-relative:page;mso-position-vertical-relative:page">
                <v:fill o:detectmouseclick="t" type="solid" color2="#434342" opacity="0.19"/>
                <v:stroke color="#3465a4" joinstyle="round" endcap="flat"/>
                <w10:wrap type="none"/>
              </v:shape>
              <v:shape id="shape_0" coordorigin="1400,1553" coordsize="4,4" path="m1403,1555l1401,1553l1401,1553l1400,1553l1403,1556l1403,1556l1403,1555xe" fillcolor="#bdbdbd" stroked="f" o:allowincell="f" style="position:absolute;left:1401;top:1553;width:3;height:3;mso-wrap-style:none;v-text-anchor:middle;mso-position-horizontal-relative:page;mso-position-vertical-relative:page">
                <v:fill o:detectmouseclick="t" type="solid" color2="#424242" opacity="0.19"/>
                <v:stroke color="#3465a4" joinstyle="round" endcap="flat"/>
                <w10:wrap type="none"/>
              </v:shape>
              <v:shape id="shape_0" coordorigin="1401,1553" coordsize="3,3" path="m1401,1553l1403,1555l1404,1555l1401,1553xe" fillcolor="#bdbdbe" stroked="f" o:allowincell="f" style="position:absolute;left:1401;top:1553;width:2;height:2;mso-wrap-style:none;v-text-anchor:middle;mso-position-horizontal-relative:page;mso-position-vertical-relative:page">
                <v:fill o:detectmouseclick="t" type="solid" color2="#424241" opacity="0.19"/>
                <v:stroke color="#3465a4" joinstyle="round" endcap="flat"/>
                <w10:wrap type="none"/>
              </v:shape>
              <v:shape id="shape_0" coordorigin="1401,1552" coordsize="3,3" path="m1401,1552l1403,1555l1404,1555l1401,1552xe" fillcolor="#bebebe" stroked="f" o:allowincell="f" style="position:absolute;left:1401;top:1553;width:2;height:2;mso-wrap-style:none;v-text-anchor:middle;mso-position-horizontal-relative:page;mso-position-vertical-relative:page">
                <v:fill o:detectmouseclick="t" type="solid" color2="#414141" opacity="0.19"/>
                <v:stroke color="#3465a4" joinstyle="round" endcap="flat"/>
                <w10:wrap type="none"/>
              </v:shape>
              <v:shape id="shape_0" coordorigin="1401,1552" coordsize="3,4" path="m1404,1555l1401,1552l1401,1552l1404,1555l1404,1555xe" fillcolor="#c0bec0" stroked="f" o:allowincell="f" style="position:absolute;left:1401;top:1553;width:2;height:3;mso-wrap-style:none;v-text-anchor:middle;mso-position-horizontal-relative:page;mso-position-vertical-relative:page">
                <v:fill o:detectmouseclick="t" type="solid" color2="#3f413f" opacity="0.19"/>
                <v:stroke color="#3465a4" joinstyle="round" endcap="flat"/>
                <w10:wrap type="none"/>
              </v:shape>
              <v:shape id="shape_0" coordorigin="1401,1552" coordsize="3,3" path="m1401,1552l1401,1552l1404,1555l1404,1555l1401,1552xe" fillcolor="silver" stroked="f" o:allowincell="f" style="position:absolute;left:1402;top:1553;width:2;height:2;mso-wrap-style:none;v-text-anchor:middle;mso-position-horizontal-relative:page;mso-position-vertical-relative:page">
                <v:fill o:detectmouseclick="t" type="solid" color2="#3f3f3f" opacity="0.19"/>
                <v:stroke color="#3465a4" joinstyle="round" endcap="flat"/>
                <w10:wrap type="none"/>
              </v:shape>
              <v:shape id="shape_0" coordorigin="1401,1552" coordsize="3,4" path="m1404,1554l1402,1552l1401,1552l1404,1555l1404,1555xe" fillcolor="#c1c0c1" stroked="f" o:allowincell="f" style="position:absolute;left:1402;top:1552;width:2;height:3;mso-wrap-style:none;v-text-anchor:middle;mso-position-horizontal-relative:page;mso-position-vertical-relative:page">
                <v:fill o:detectmouseclick="t" type="solid" color2="#3e3f3e" opacity="0.19"/>
                <v:stroke color="#3465a4" joinstyle="round" endcap="flat"/>
                <w10:wrap type="none"/>
              </v:shape>
              <v:shape id="shape_0" coordorigin="1402,1551" coordsize="3,4" path="m1404,1554l1402,1551l1402,1552l1404,1554l1404,1554xe" fillcolor="#c1c1c1" stroked="f" o:allowincell="f" style="position:absolute;left:1402;top:1552;width:2;height:3;mso-wrap-style:none;v-text-anchor:middle;mso-position-horizontal-relative:page;mso-position-vertical-relative:page">
                <v:fill o:detectmouseclick="t" type="solid" color2="#3e3e3e" opacity="0.19"/>
                <v:stroke color="#3465a4" joinstyle="round" endcap="flat"/>
                <w10:wrap type="none"/>
              </v:shape>
              <v:shape id="shape_0" coordorigin="1402,1551" coordsize="3,3" path="m1402,1551l1402,1552l1404,1554l1404,1554l1402,1551xe" fillcolor="#c1c1c2" stroked="f" o:allowincell="f" style="position:absolute;left:1402;top:1552;width:2;height:2;mso-wrap-style:none;v-text-anchor:middle;mso-position-horizontal-relative:page;mso-position-vertical-relative:page">
                <v:fill o:detectmouseclick="t" type="solid" color2="#3e3e3d" opacity="0.19"/>
                <v:stroke color="#3465a4" joinstyle="round" endcap="flat"/>
                <w10:wrap type="none"/>
              </v:shape>
              <v:shape id="shape_0" coordorigin="1402,1551" coordsize="3,4" path="m1405,1554l1402,1551l1402,1551l1402,1551l1404,1554l1405,1554l1405,1554xe" fillcolor="#c2c2c2" stroked="f" o:allowincell="f" style="position:absolute;left:1402;top:1551;width:2;height:3;mso-wrap-style:none;v-text-anchor:middle;mso-position-horizontal-relative:page;mso-position-vertical-relative:page">
                <v:fill o:detectmouseclick="t" type="solid" color2="#3d3d3d" opacity="0.19"/>
                <v:stroke color="#3465a4" joinstyle="round" endcap="flat"/>
                <w10:wrap type="none"/>
              </v:shape>
              <v:shape id="shape_0" coordorigin="1402,1551" coordsize="3,4" path="m1405,1553l1402,1551l1402,1551l1405,1554l1405,1553xe" fillcolor="#c3c3c3" stroked="f" o:allowincell="f" style="position:absolute;left:1403;top:1551;width:2;height:3;mso-wrap-style:none;v-text-anchor:middle;mso-position-horizontal-relative:page;mso-position-vertical-relative:page">
                <v:fill o:detectmouseclick="t" type="solid" color2="#3c3c3c" opacity="0.19"/>
                <v:stroke color="#3465a4" joinstyle="round" endcap="flat"/>
                <w10:wrap type="none"/>
              </v:shape>
              <v:shape id="shape_0" coordorigin="1402,1550" coordsize="3,3" path="m1403,1550l1402,1551l1405,1553l1405,1553l1403,1550xe" fillcolor="#c3c3c4" stroked="f" o:allowincell="f" style="position:absolute;left:1403;top:1551;width:2;height:2;mso-wrap-style:none;v-text-anchor:middle;mso-position-horizontal-relative:page;mso-position-vertical-relative:page">
                <v:fill o:detectmouseclick="t" type="solid" color2="#3c3c3b" opacity="0.19"/>
                <v:stroke color="#3465a4" joinstyle="round" endcap="flat"/>
                <w10:wrap type="none"/>
              </v:shape>
              <v:shape id="shape_0" coordorigin="1403,1550" coordsize="3,3" path="m1403,1550l1403,1551l1405,1553l1405,1553l1403,1550xe" fillcolor="#c4c3c4" stroked="f" o:allowincell="f" style="position:absolute;left:1403;top:1551;width:2;height:2;mso-wrap-style:none;v-text-anchor:middle;mso-position-horizontal-relative:page;mso-position-vertical-relative:page">
                <v:fill o:detectmouseclick="t" type="solid" color2="#3b3c3b" opacity="0.19"/>
                <v:stroke color="#3465a4" joinstyle="round" endcap="flat"/>
                <w10:wrap type="none"/>
              </v:shape>
              <v:shape id="shape_0" coordorigin="1403,1550" coordsize="3,3" path="m1405,1553l1403,1550l1403,1550l1405,1553l1405,1553xe" fillcolor="#c4c4c4" stroked="f" o:allowincell="f" style="position:absolute;left:1403;top:1551;width:2;height:2;mso-wrap-style:none;v-text-anchor:middle;mso-position-horizontal-relative:page;mso-position-vertical-relative:page">
                <v:fill o:detectmouseclick="t" type="solid" color2="#3b3b3b" opacity="0.19"/>
                <v:stroke color="#3465a4" joinstyle="round" endcap="flat"/>
                <w10:wrap type="none"/>
              </v:shape>
              <v:shape id="shape_0" coordorigin="1403,1550" coordsize="3,3" path="m1406,1552l1403,1550l1403,1550l1405,1553l1405,1552xe" fillcolor="#c5c4c5" stroked="f" o:allowincell="f" style="position:absolute;left:1403;top:1550;width:2;height:2;mso-wrap-style:none;v-text-anchor:middle;mso-position-horizontal-relative:page;mso-position-vertical-relative:page">
                <v:fill o:detectmouseclick="t" type="solid" color2="#3a3b3a" opacity="0.19"/>
                <v:stroke color="#3465a4" joinstyle="round" endcap="flat"/>
                <w10:wrap type="none"/>
              </v:shape>
              <v:shape id="shape_0" coordorigin="1403,1549" coordsize="3,4" path="m1406,1552l1404,1549l1403,1549l1403,1550l1403,1550l1405,1552l1406,1552l1406,1552l1406,1552xe" fillcolor="#c5c5c5" stroked="f" o:allowincell="f" style="position:absolute;left:1404;top:1550;width:2;height:3;mso-wrap-style:none;v-text-anchor:middle;mso-position-horizontal-relative:page;mso-position-vertical-relative:page">
                <v:fill o:detectmouseclick="t" type="solid" color2="#3a3a3a" opacity="0.19"/>
                <v:stroke color="#3465a4" joinstyle="round" endcap="flat"/>
                <w10:wrap type="none"/>
              </v:shape>
              <v:shape id="shape_0" coordorigin="1403,1549" coordsize="3,4" path="m1406,1551l1404,1549l1404,1549l1403,1549l1406,1552l1406,1552l1406,1551xe" fillcolor="#c6c5c6" stroked="f" o:allowincell="f" style="position:absolute;left:1404;top:1549;width:2;height:3;mso-wrap-style:none;v-text-anchor:middle;mso-position-horizontal-relative:page;mso-position-vertical-relative:page">
                <v:fill o:detectmouseclick="t" type="solid" color2="#393a39" opacity="0.19"/>
                <v:stroke color="#3465a4" joinstyle="round" endcap="flat"/>
                <w10:wrap type="none"/>
              </v:shape>
              <v:shape id="shape_0" coordorigin="1404,1549" coordsize="3,3" path="m1404,1549l1404,1549l1406,1551l1406,1551l1404,1549xe" fillcolor="#c6c6c6" stroked="f" o:allowincell="f" style="position:absolute;left:1404;top:1549;width:2;height:2;mso-wrap-style:none;v-text-anchor:middle;mso-position-horizontal-relative:page;mso-position-vertical-relative:page">
                <v:fill o:detectmouseclick="t" type="solid" color2="#393939" opacity="0.19"/>
                <v:stroke color="#3465a4" joinstyle="round" endcap="flat"/>
                <w10:wrap type="none"/>
              </v:shape>
              <v:shape id="shape_0" coordorigin="1404,1548" coordsize="3,3" path="m1407,1551l1404,1548l1404,1549l1406,1551l1406,1551xe" fillcolor="#c6c6c7" stroked="f" o:allowincell="f" style="position:absolute;left:1404;top:1549;width:2;height:2;mso-wrap-style:none;v-text-anchor:middle;mso-position-horizontal-relative:page;mso-position-vertical-relative:page">
                <v:fill o:detectmouseclick="t" type="solid" color2="#393938" opacity="0.19"/>
                <v:stroke color="#3465a4" joinstyle="round" endcap="flat"/>
                <w10:wrap type="none"/>
              </v:shape>
              <v:shape id="shape_0" coordorigin="1404,1548" coordsize="3,3" path="m1407,1551l1404,1548l1404,1548l1406,1551l1407,1551xe" fillcolor="#c7c7c7" stroked="f" o:allowincell="f" style="position:absolute;left:1405;top:1549;width:2;height:2;mso-wrap-style:none;v-text-anchor:middle;mso-position-horizontal-relative:page;mso-position-vertical-relative:page">
                <v:fill o:detectmouseclick="t" type="solid" color2="#383838" opacity="0.19"/>
                <v:stroke color="#3465a4" joinstyle="round" endcap="flat"/>
                <w10:wrap type="none"/>
              </v:shape>
              <v:shape id="shape_0" coordorigin="1404,1548" coordsize="3,3" path="m1404,1548l1404,1548l1407,1551l1407,1550l1404,1548xe" fillcolor="#c8c8c8" stroked="f" o:allowincell="f" style="position:absolute;left:1405;top:1548;width:2;height:2;mso-wrap-style:none;v-text-anchor:middle;mso-position-horizontal-relative:page;mso-position-vertical-relative:page">
                <v:fill o:detectmouseclick="t" type="solid" color2="#373737" opacity="0.19"/>
                <v:stroke color="#3465a4" joinstyle="round" endcap="flat"/>
                <w10:wrap type="none"/>
              </v:shape>
              <v:shape id="shape_0" coordorigin="1404,1548" coordsize="3,3" path="m1405,1548l1404,1548l1407,1550l1407,1550l1405,1548xe" fillcolor="#c9c8c8" stroked="f" o:allowincell="f" style="position:absolute;left:1405;top:1548;width:2;height:2;mso-wrap-style:none;v-text-anchor:middle;mso-position-horizontal-relative:page;mso-position-vertical-relative:page">
                <v:fill o:detectmouseclick="t" type="solid" color2="#363737" opacity="0.19"/>
                <v:stroke color="#3465a4" joinstyle="round" endcap="flat"/>
                <w10:wrap type="none"/>
              </v:shape>
              <v:shape id="shape_0" coordorigin="1405,1547" coordsize="3,3" path="m1407,1550l1405,1547l1405,1548l1407,1550l1407,1550xe" fillcolor="#c9c8c9" stroked="f" o:allowincell="f" style="position:absolute;left:1405;top:1548;width:2;height:2;mso-wrap-style:none;v-text-anchor:middle;mso-position-horizontal-relative:page;mso-position-vertical-relative:page">
                <v:fill o:detectmouseclick="t" type="solid" color2="#363736" opacity="0.19"/>
                <v:stroke color="#3465a4" joinstyle="round" endcap="flat"/>
                <w10:wrap type="none"/>
              </v:shape>
              <v:shape id="shape_0" coordorigin="1405,1547" coordsize="3,3" path="m1407,1550l1405,1547l1405,1547l1407,1550l1407,1550xe" fillcolor="#c9c9c9" stroked="f" o:allowincell="f" style="position:absolute;left:1405;top:1548;width:2;height:2;mso-wrap-style:none;v-text-anchor:middle;mso-position-horizontal-relative:page;mso-position-vertical-relative:page">
                <v:fill o:detectmouseclick="t" type="solid" color2="#363636" opacity="0.19"/>
                <v:stroke color="#3465a4" joinstyle="round" endcap="flat"/>
                <w10:wrap type="none"/>
              </v:shape>
              <v:shape id="shape_0" coordorigin="1405,1547" coordsize="3,3" path="m1405,1547l1405,1547l1407,1550l1408,1550l1405,1547xe" fillcolor="#c9c9ca" stroked="f" o:allowincell="f" style="position:absolute;left:1405;top:1548;width:2;height:2;mso-wrap-style:none;v-text-anchor:middle;mso-position-horizontal-relative:page;mso-position-vertical-relative:page">
                <v:fill o:detectmouseclick="t" type="solid" color2="#363635" opacity="0.19"/>
                <v:stroke color="#3465a4" joinstyle="round" endcap="flat"/>
                <w10:wrap type="none"/>
              </v:shape>
              <v:shape id="shape_0" coordorigin="1405,1547" coordsize="3,3" path="m1405,1547l1405,1547l1408,1550l1408,1550l1405,1547xe" fillcolor="#cac9ca" stroked="f" o:allowincell="f" style="position:absolute;left:1406;top:1547;width:2;height:2;mso-wrap-style:none;v-text-anchor:middle;mso-position-horizontal-relative:page;mso-position-vertical-relative:page">
                <v:fill o:detectmouseclick="t" type="solid" color2="#353635" opacity="0.19"/>
                <v:stroke color="#3465a4" joinstyle="round" endcap="flat"/>
                <w10:wrap type="none"/>
              </v:shape>
              <v:shape id="shape_0" coordorigin="1405,1547" coordsize="4,4" path="m1405,1547l1405,1547l1408,1550l1408,1550l1405,1547xe" fillcolor="#cacaca" stroked="f" o:allowincell="f" style="position:absolute;left:1406;top:1547;width:3;height:3;mso-wrap-style:none;v-text-anchor:middle;mso-position-horizontal-relative:page;mso-position-vertical-relative:page">
                <v:fill o:detectmouseclick="t" type="solid" color2="#353535" opacity="0.19"/>
                <v:stroke color="#3465a4" joinstyle="round" endcap="flat"/>
                <w10:wrap type="none"/>
              </v:shape>
              <v:shape id="shape_0" coordorigin="1405,1547" coordsize="4,4" path="m1405,1547l1405,1547l1408,1550l1408,1550l1405,1547xe" fillcolor="#cccaca" stroked="f" o:allowincell="f" style="position:absolute;left:1406;top:1547;width:3;height:3;mso-wrap-style:none;v-text-anchor:middle;mso-position-horizontal-relative:page;mso-position-vertical-relative:page">
                <v:fill o:detectmouseclick="t" type="solid" color2="#333535" opacity="0.19"/>
                <v:stroke color="#3465a4" joinstyle="round" endcap="flat"/>
                <w10:wrap type="none"/>
              </v:shape>
              <v:shape id="shape_0" coordorigin="1405,1546" coordsize="4,4" path="m1409,1550l1406,1546l1405,1547l1408,1550l1409,1550l1409,1550xe" fillcolor="#cccacc" stroked="f" o:allowincell="f" style="position:absolute;left:1406;top:1547;width:3;height:3;mso-wrap-style:none;v-text-anchor:middle;mso-position-horizontal-relative:page;mso-position-vertical-relative:page">
                <v:fill o:detectmouseclick="t" type="solid" color2="#333533" opacity="0.19"/>
                <v:stroke color="#3465a4" joinstyle="round" endcap="flat"/>
                <w10:wrap type="none"/>
              </v:shape>
              <v:shape id="shape_0" coordorigin="1406,1546" coordsize="5,5" path="m1410,1550l1406,1546l1406,1546l1406,1546l1406,1546l1409,1550l1409,1550l1410,1550l1410,1550xe" fillcolor="#cdcccd" stroked="f" o:allowincell="f" style="position:absolute;left:1406;top:1546;width:4;height:4;mso-wrap-style:none;v-text-anchor:middle;mso-position-horizontal-relative:page;mso-position-vertical-relative:page">
                <v:fill o:detectmouseclick="t" type="solid" color2="#323332" opacity="0.19"/>
                <v:stroke color="#3465a4" joinstyle="round" endcap="flat"/>
                <w10:wrap type="none"/>
              </v:shape>
              <v:shape id="shape_0" coordorigin="1406,1546" coordsize="5,5" path="m1406,1546l1406,1546l1410,1550l1410,1550l1406,1546xe" fillcolor="#cecdce" stroked="f" o:allowincell="f" style="position:absolute;left:1406;top:1546;width:4;height:4;mso-wrap-style:none;v-text-anchor:middle;mso-position-horizontal-relative:page;mso-position-vertical-relative:page">
                <v:fill o:detectmouseclick="t" type="solid" color2="#313231" opacity="0.19"/>
                <v:stroke color="#3465a4" joinstyle="round" endcap="flat"/>
                <w10:wrap type="none"/>
              </v:shape>
              <v:shape id="shape_0" coordorigin="1406,1545" coordsize="5,5" path="m1406,1545l1406,1546l1410,1550l1410,1550l1406,1545xe" fillcolor="#cecece" stroked="f" o:allowincell="f" style="position:absolute;left:1406;top:1546;width:4;height:4;mso-wrap-style:none;v-text-anchor:middle;mso-position-horizontal-relative:page;mso-position-vertical-relative:page">
                <v:fill o:detectmouseclick="t" type="solid" color2="#313131" opacity="0.19"/>
                <v:stroke color="#3465a4" joinstyle="round" endcap="flat"/>
                <w10:wrap type="none"/>
              </v:shape>
              <v:shape id="shape_0" coordorigin="1406,1545" coordsize="5,5" path="m1406,1545l1406,1545l1410,1550l1411,1550l1406,1545xe" fillcolor="#cececf" stroked="f" o:allowincell="f" style="position:absolute;left:1406;top:1546;width:4;height:4;mso-wrap-style:none;v-text-anchor:middle;mso-position-horizontal-relative:page;mso-position-vertical-relative:page">
                <v:fill o:detectmouseclick="t" type="solid" color2="#313130" opacity="0.19"/>
                <v:stroke color="#3465a4" joinstyle="round" endcap="flat"/>
                <w10:wrap type="none"/>
              </v:shape>
              <v:shape id="shape_0" coordorigin="1406,1545" coordsize="6,6" path="m1411,1550l1406,1545l1406,1545l1406,1545l1411,1550l1411,1550l1411,1550xe" fillcolor="#cfcecf" stroked="f" o:allowincell="f" style="position:absolute;left:1407;top:1545;width:5;height:5;mso-wrap-style:none;v-text-anchor:middle;mso-position-horizontal-relative:page;mso-position-vertical-relative:page">
                <v:fill o:detectmouseclick="t" type="solid" color2="#303130" opacity="0.19"/>
                <v:stroke color="#3465a4" joinstyle="round" endcap="flat"/>
                <w10:wrap type="none"/>
              </v:shape>
              <v:shape id="shape_0" coordorigin="1406,1545" coordsize="6,6" path="m1406,1545l1406,1545l1411,1550l1411,1550l1406,1545xe" fillcolor="#cfcfcf" stroked="f" o:allowincell="f" style="position:absolute;left:1407;top:1545;width:5;height:5;mso-wrap-style:none;v-text-anchor:middle;mso-position-horizontal-relative:page;mso-position-vertical-relative:page">
                <v:fill o:detectmouseclick="t" type="solid" color2="#303030" opacity="0.19"/>
                <v:stroke color="#3465a4" joinstyle="round" endcap="flat"/>
                <w10:wrap type="none"/>
              </v:shape>
              <v:shape id="shape_0" coordorigin="1406,1544" coordsize="7,7" path="m1412,1550l1406,1544l1406,1544l1406,1544l1406,1545l1411,1550l1412,1550l1412,1550l1412,1550xe" fillcolor="#d0cfd0" stroked="f" o:allowincell="f" style="position:absolute;left:1407;top:1545;width:6;height:6;mso-wrap-style:none;v-text-anchor:middle;mso-position-horizontal-relative:page;mso-position-vertical-relative:page">
                <v:fill o:detectmouseclick="t" type="solid" color2="#2f302f" opacity="0.19"/>
                <v:stroke color="#3465a4" joinstyle="round" endcap="flat"/>
                <w10:wrap type="none"/>
              </v:shape>
              <v:shape id="shape_0" coordorigin="1406,1544" coordsize="7,7" path="m1406,1544l1406,1544l1412,1550l1413,1550l1406,1544xe" fillcolor="#d1d0d0" stroked="f" o:allowincell="f" style="position:absolute;left:1407;top:1544;width:6;height:6;mso-wrap-style:none;v-text-anchor:middle;mso-position-horizontal-relative:page;mso-position-vertical-relative:page">
                <v:fill o:detectmouseclick="t" type="solid" color2="#2e2f2f" opacity="0.19"/>
                <v:stroke color="#3465a4" joinstyle="round" endcap="flat"/>
                <w10:wrap type="none"/>
              </v:shape>
              <v:shape id="shape_0" coordorigin="1406,1543" coordsize="7,7" path="m1413,1550l1407,1543l1406,1544l1412,1550l1413,1550l1413,1550xe" fillcolor="#d1d0d1" stroked="f" o:allowincell="f" style="position:absolute;left:1407;top:1544;width:6;height:6;mso-wrap-style:none;v-text-anchor:middle;mso-position-horizontal-relative:page;mso-position-vertical-relative:page">
                <v:fill o:detectmouseclick="t" type="solid" color2="#2e2f2e" opacity="0.19"/>
                <v:stroke color="#3465a4" joinstyle="round" endcap="flat"/>
                <w10:wrap type="none"/>
              </v:shape>
              <v:shape id="shape_0" coordorigin="1407,1543" coordsize="7,8" path="m1407,1543l1407,1544l1413,1550l1413,1550l1407,1543xe" fillcolor="#d1d1d1" stroked="f" o:allowincell="f" style="position:absolute;left:1407;top:1544;width:6;height:7;mso-wrap-style:none;v-text-anchor:middle;mso-position-horizontal-relative:page;mso-position-vertical-relative:page">
                <v:fill o:detectmouseclick="t" type="solid" color2="#2e2e2e" opacity="0.19"/>
                <v:stroke color="#3465a4" joinstyle="round" endcap="flat"/>
                <w10:wrap type="none"/>
              </v:shape>
              <v:shape id="shape_0" coordorigin="1407,1543" coordsize="8,8" path="m1407,1543l1407,1543l1413,1550l1414,1550l1407,1543xe" fillcolor="#d2d1d1" stroked="f" o:allowincell="f" style="position:absolute;left:1407;top:1544;width:7;height:7;mso-wrap-style:none;v-text-anchor:middle;mso-position-horizontal-relative:page;mso-position-vertical-relative:page">
                <v:fill o:detectmouseclick="t" type="solid" color2="#2d2e2e" opacity="0.19"/>
                <v:stroke color="#3465a4" joinstyle="round" endcap="flat"/>
                <w10:wrap type="none"/>
              </v:shape>
              <v:shape id="shape_0" coordorigin="1407,1543" coordsize="8,8" path="m1407,1543l1407,1543l1413,1550l1414,1551l1407,1543xe" fillcolor="#d2d1d2" stroked="f" o:allowincell="f" style="position:absolute;left:1407;top:1543;width:7;height:7;mso-wrap-style:none;v-text-anchor:middle;mso-position-horizontal-relative:page;mso-position-vertical-relative:page">
                <v:fill o:detectmouseclick="t" type="solid" color2="#2d2e2d" opacity="0.19"/>
                <v:stroke color="#3465a4" joinstyle="round" endcap="flat"/>
                <w10:wrap type="none"/>
              </v:shape>
              <v:shape id="shape_0" coordorigin="1407,1542" coordsize="8,9" path="m1415,1551l1407,1542l1407,1543l1407,1543l1414,1550l1414,1551l1414,1551l1415,1551xe" fillcolor="#d2d2d2" stroked="f" o:allowincell="f" style="position:absolute;left:1407;top:1543;width:7;height:8;mso-wrap-style:none;v-text-anchor:middle;mso-position-horizontal-relative:page;mso-position-vertical-relative:page">
                <v:fill o:detectmouseclick="t" type="solid" color2="#2d2d2d" opacity="0.19"/>
                <v:stroke color="#3465a4" joinstyle="round" endcap="flat"/>
                <w10:wrap type="none"/>
              </v:shape>
              <v:shape id="shape_0" coordorigin="1407,1542" coordsize="9,9" path="m1416,1551l1407,1542l1407,1542l1407,1542l1415,1551l1415,1551l1415,1551l1416,1551xe" fillcolor="#d3d2d3" stroked="f" o:allowincell="f" style="position:absolute;left:1407;top:1542;width:8;height:8;mso-wrap-style:none;v-text-anchor:middle;mso-position-horizontal-relative:page;mso-position-vertical-relative:page">
                <v:fill o:detectmouseclick="t" type="solid" color2="#2c2d2c" opacity="0.19"/>
                <v:stroke color="#3465a4" joinstyle="round" endcap="flat"/>
                <w10:wrap type="none"/>
              </v:shape>
              <v:shape id="shape_0" coordorigin="1407,1542" coordsize="9,10" path="m1407,1542l1407,1542l1415,1551l1416,1551l1407,1542xe" fillcolor="#d4d3d3" stroked="f" o:allowincell="f" style="position:absolute;left:1408;top:1542;width:8;height:9;mso-wrap-style:none;v-text-anchor:middle;mso-position-horizontal-relative:page;mso-position-vertical-relative:page">
                <v:fill o:detectmouseclick="t" type="solid" color2="#2b2c2c" opacity="0.19"/>
                <v:stroke color="#3465a4" joinstyle="round" endcap="flat"/>
                <w10:wrap type="none"/>
              </v:shape>
              <v:shape id="shape_0" coordorigin="1407,1541" coordsize="10,10" path="m1416,1551l1407,1541l1407,1541l1416,1551l1416,1551l1416,1551xe" fillcolor="#d4d3d4" stroked="f" o:allowincell="f" style="position:absolute;left:1408;top:1542;width:9;height:9;mso-wrap-style:none;v-text-anchor:middle;mso-position-horizontal-relative:page;mso-position-vertical-relative:page">
                <v:fill o:detectmouseclick="t" type="solid" color2="#2b2c2b" opacity="0.19"/>
                <v:stroke color="#3465a4" joinstyle="round" endcap="flat"/>
                <w10:wrap type="none"/>
              </v:shape>
              <v:shape id="shape_0" coordorigin="1407,1541" coordsize="10,10" path="m1407,1541l1407,1541l1416,1551l1417,1551l1407,1541xe" fillcolor="#d4d4d4" stroked="f" o:allowincell="f" style="position:absolute;left:1408;top:1541;width:9;height:9;mso-wrap-style:none;v-text-anchor:middle;mso-position-horizontal-relative:page;mso-position-vertical-relative:page">
                <v:fill o:detectmouseclick="t" type="solid" color2="#2b2b2b" opacity="0.19"/>
                <v:stroke color="#3465a4" joinstyle="round" endcap="flat"/>
                <w10:wrap type="none"/>
              </v:shape>
              <v:shape id="shape_0" coordorigin="1407,1541" coordsize="10,11" path="m1407,1541l1407,1541l1416,1551l1417,1551l1407,1541xe" fillcolor="#d5d4d4" stroked="f" o:allowincell="f" style="position:absolute;left:1408;top:1541;width:9;height:10;mso-wrap-style:none;v-text-anchor:middle;mso-position-horizontal-relative:page;mso-position-vertical-relative:page">
                <v:fill o:detectmouseclick="t" type="solid" color2="#2a2b2b" opacity="0.19"/>
                <v:stroke color="#3465a4" joinstyle="round" endcap="flat"/>
                <w10:wrap type="none"/>
              </v:shape>
              <v:shape id="shape_0" coordorigin="1407,1541" coordsize="10,11" path="m1407,1541l1407,1541l1417,1551l1417,1551l1407,1541xe" fillcolor="#d5d4d5" stroked="f" o:allowincell="f" style="position:absolute;left:1408;top:1541;width:9;height:10;mso-wrap-style:none;v-text-anchor:middle;mso-position-horizontal-relative:page;mso-position-vertical-relative:page">
                <v:fill o:detectmouseclick="t" type="solid" color2="#2a2b2a" opacity="0.19"/>
                <v:stroke color="#3465a4" joinstyle="round" endcap="flat"/>
                <w10:wrap type="none"/>
              </v:shape>
              <v:shape id="shape_0" coordorigin="1407,1540" coordsize="11,11" path="m1418,1551l1408,1540l1407,1540l1417,1551l1417,1551l1418,1551xe" fillcolor="#d5d5d5" stroked="f" o:allowincell="f" style="position:absolute;left:1408;top:1541;width:10;height:10;mso-wrap-style:none;v-text-anchor:middle;mso-position-horizontal-relative:page;mso-position-vertical-relative:page">
                <v:fill o:detectmouseclick="t" type="solid" color2="#2a2a2a" opacity="0.19"/>
                <v:stroke color="#3465a4" joinstyle="round" endcap="flat"/>
                <w10:wrap type="none"/>
              </v:shape>
              <v:shape id="shape_0" coordorigin="1408,1540" coordsize="11,12" path="m1408,1540l1408,1540l1418,1551l1418,1551l1408,1540xe" fillcolor="#d5d5d6" stroked="f" o:allowincell="f" style="position:absolute;left:1408;top:1540;width:10;height:11;mso-wrap-style:none;v-text-anchor:middle;mso-position-horizontal-relative:page;mso-position-vertical-relative:page">
                <v:fill o:detectmouseclick="t" type="solid" color2="#2a2a29" opacity="0.19"/>
                <v:stroke color="#3465a4" joinstyle="round" endcap="flat"/>
                <w10:wrap type="none"/>
              </v:shape>
              <v:shape id="shape_0" coordorigin="1408,1540" coordsize="11,12" path="m1408,1540l1408,1540l1418,1551l1418,1551l1408,1540xe" fillcolor="#d6d6d6" stroked="f" o:allowincell="f" style="position:absolute;left:1408;top:1540;width:10;height:11;mso-wrap-style:none;v-text-anchor:middle;mso-position-horizontal-relative:page;mso-position-vertical-relative:page">
                <v:fill o:detectmouseclick="t" type="solid" color2="#292929" opacity="0.19"/>
                <v:stroke color="#3465a4" joinstyle="round" endcap="flat"/>
                <w10:wrap type="none"/>
              </v:shape>
              <v:shape id="shape_0" coordorigin="1408,1539" coordsize="12,12" path="m1419,1551l1408,1539l1408,1540l1408,1540l1418,1551l1418,1551l1419,1551xe" fillcolor="#d7d6d7" stroked="f" o:allowincell="f" style="position:absolute;left:1408;top:1540;width:11;height:11;mso-wrap-style:none;v-text-anchor:middle;mso-position-horizontal-relative:page;mso-position-vertical-relative:page">
                <v:fill o:detectmouseclick="t" type="solid" color2="#282928" opacity="0.19"/>
                <v:stroke color="#3465a4" joinstyle="round" endcap="flat"/>
                <w10:wrap type="none"/>
              </v:shape>
              <v:shape id="shape_0" coordorigin="1408,1539" coordsize="12,13" path="m1420,1551l1408,1539l1408,1539l1408,1539l1419,1551l1419,1551l1419,1551l1420,1551xe" fillcolor="#d9d7d9" stroked="f" o:allowincell="f" style="position:absolute;left:1408;top:1539;width:11;height:12;mso-wrap-style:none;v-text-anchor:middle;mso-position-horizontal-relative:page;mso-position-vertical-relative:page">
                <v:fill o:detectmouseclick="t" type="solid" color2="#262826" opacity="0.19"/>
                <v:stroke color="#3465a4" joinstyle="round" endcap="flat"/>
                <w10:wrap type="none"/>
              </v:shape>
              <v:shape id="shape_0" coordorigin="1408,1539" coordsize="12,13" path="m1408,1539l1408,1539l1419,1551l1420,1551l1408,1539xe" fillcolor="#d9d9d9" stroked="f" o:allowincell="f" style="position:absolute;left:1408;top:1539;width:11;height:12;mso-wrap-style:none;v-text-anchor:middle;mso-position-horizontal-relative:page;mso-position-vertical-relative:page">
                <v:fill o:detectmouseclick="t" type="solid" color2="#262626" opacity="0.19"/>
                <v:stroke color="#3465a4" joinstyle="round" endcap="flat"/>
                <w10:wrap type="none"/>
              </v:shape>
              <v:shape id="shape_0" coordorigin="1408,1538" coordsize="13,14" path="m1420,1551l1408,1538l1408,1538l1408,1539l1420,1551l1420,1551l1420,1551xe" fillcolor="#dad9da" stroked="f" o:allowincell="f" style="position:absolute;left:1409;top:1539;width:12;height:13;mso-wrap-style:none;v-text-anchor:middle;mso-position-horizontal-relative:page;mso-position-vertical-relative:page">
                <v:fill o:detectmouseclick="t" type="solid" color2="#252625" opacity="0.19"/>
                <v:stroke color="#3465a4" joinstyle="round" endcap="flat"/>
                <w10:wrap type="none"/>
              </v:shape>
              <v:shape id="shape_0" coordorigin="1408,1538" coordsize="13,14" path="m1408,1538l1408,1538l1420,1551l1421,1551l1408,1538xe" fillcolor="#dadada" stroked="f" o:allowincell="f" style="position:absolute;left:1409;top:1539;width:12;height:13;mso-wrap-style:none;v-text-anchor:middle;mso-position-horizontal-relative:page;mso-position-vertical-relative:page">
                <v:fill o:detectmouseclick="t" type="solid" color2="#252525" opacity="0.19"/>
                <v:stroke color="#3465a4" joinstyle="round" endcap="flat"/>
                <w10:wrap type="none"/>
              </v:shape>
              <v:shape id="shape_0" coordorigin="1408,1538" coordsize="13,14" path="m1421,1551l1408,1538l1408,1538l1408,1538l1421,1551l1421,1551l1421,1551xe" fillcolor="#dbdbdb" stroked="f" o:allowincell="f" style="position:absolute;left:1409;top:1538;width:12;height:13;mso-wrap-style:none;v-text-anchor:middle;mso-position-horizontal-relative:page;mso-position-vertical-relative:page">
                <v:fill o:detectmouseclick="t" type="solid" color2="#242424" opacity="0.19"/>
                <v:stroke color="#3465a4" joinstyle="round" endcap="flat"/>
                <w10:wrap type="none"/>
              </v:shape>
              <v:shape id="shape_0" coordorigin="1408,1537" coordsize="14,15" path="m1408,1537l1408,1538l1421,1551l1421,1551l1408,1537xe" fillcolor="#dddcdd" stroked="f" o:allowincell="f" style="position:absolute;left:1409;top:1538;width:13;height:14;mso-wrap-style:none;v-text-anchor:middle;mso-position-horizontal-relative:page;mso-position-vertical-relative:page">
                <v:fill o:detectmouseclick="t" type="solid" color2="#222322" opacity="0.19"/>
                <v:stroke color="#3465a4" joinstyle="round" endcap="flat"/>
                <w10:wrap type="none"/>
              </v:shape>
              <v:shape id="shape_0" coordorigin="1408,1537" coordsize="14,15" path="m1408,1537l1408,1538l1421,1551l1422,1551l1408,1537xe" fillcolor="#deddde" stroked="f" o:allowincell="f" style="position:absolute;left:1409;top:1538;width:13;height:14;mso-wrap-style:none;v-text-anchor:middle;mso-position-horizontal-relative:page;mso-position-vertical-relative:page">
                <v:fill o:detectmouseclick="t" type="solid" color2="#212221" opacity="0.19"/>
                <v:stroke color="#3465a4" joinstyle="round" endcap="flat"/>
                <w10:wrap type="none"/>
              </v:shape>
              <v:shape id="shape_0" coordorigin="1408,1537" coordsize="14,15" path="m1408,1537l1408,1537l1422,1551l1422,1552l1408,1537xe" fillcolor="#dedede" stroked="f" o:allowincell="f" style="position:absolute;left:1409;top:1538;width:13;height:14;mso-wrap-style:none;v-text-anchor:middle;mso-position-horizontal-relative:page;mso-position-vertical-relative:page">
                <v:fill o:detectmouseclick="t" type="solid" color2="#212121" opacity="0.19"/>
                <v:stroke color="#3465a4" joinstyle="round" endcap="flat"/>
                <w10:wrap type="none"/>
              </v:shape>
              <v:shape id="shape_0" coordorigin="1408,1536" coordsize="15,16" path="m1423,1552l1409,1536l1409,1537l1409,1537l1408,1537l1422,1551l1422,1552l1423,1552l1423,1552xe" fillcolor="#dfdfdf" stroked="f" o:allowincell="f" style="position:absolute;left:1409;top:1537;width:14;height:15;mso-wrap-style:none;v-text-anchor:middle;mso-position-horizontal-relative:page;mso-position-vertical-relative:page">
                <v:fill o:detectmouseclick="t" type="solid" color2="#202020" opacity="0.19"/>
                <v:stroke color="#3465a4" joinstyle="round" endcap="flat"/>
                <w10:wrap type="none"/>
              </v:shape>
              <v:shape id="shape_0" coordorigin="1409,1536" coordsize="15,16" path="m1409,1536l1409,1536l1423,1552l1423,1552l1421,1549l1420,1549l1420,1549l1409,1536xe" fillcolor="#e0e0e1" stroked="f" o:allowincell="f" style="position:absolute;left:1409;top:1537;width:14;height:15;mso-wrap-style:none;v-text-anchor:middle;mso-position-horizontal-relative:page;mso-position-vertical-relative:page">
                <v:fill o:detectmouseclick="t" type="solid" color2="#1f1f1e" opacity="0.19"/>
                <v:stroke color="#3465a4" joinstyle="round" endcap="flat"/>
                <w10:wrap type="none"/>
              </v:shape>
              <v:rect id="shape_0" coordorigin="1409,1536" coordsize="15,16" path="m1409,1536l1409,1536l1420,1549l1420,1548l1409,1536xm1421,1549l1423,1552l1423,1552l1421,1549l1421,1549xe" fillcolor="#e1e1e2" stroked="f" o:allowincell="f" style="position:absolute;left:1409;top:1536;width:14;height:15;mso-wrap-style:none;v-text-anchor:middle;mso-position-horizontal-relative:page;mso-position-vertical-relative:page">
                <v:fill o:detectmouseclick="t" type="solid" color2="#1e1e1d" opacity="0.19"/>
                <v:stroke color="#3465a4" joinstyle="round" endcap="flat"/>
                <w10:wrap type="none"/>
              </v:rect>
              <v:rect id="shape_0" coordorigin="1409,1536" coordsize="15,16" path="m1409,1536l1409,1536l1420,1548l1420,1548l1409,1536xm1421,1549l1423,1552l1424,1552l1422,1549l1421,1549xe" fillcolor="#e2e2e2" stroked="f" o:allowincell="f" style="position:absolute;left:1409;top:1536;width:14;height:15;mso-wrap-style:none;v-text-anchor:middle;mso-position-horizontal-relative:page;mso-position-vertical-relative:page">
                <v:fill o:detectmouseclick="t" type="solid" color2="#1d1d1d" opacity="0.19"/>
                <v:stroke color="#3465a4" joinstyle="round" endcap="flat"/>
                <w10:wrap type="none"/>
              </v:rect>
              <v:rect id="shape_0" coordorigin="1409,1535" coordsize="16,17" path="m1420,1548l1420,1548l1420,1548l1420,1547l1409,1535l1409,1536l1409,1536l1409,1536l1409,1536l1420,1548xm1424,1552l1422,1550l1422,1550l1422,1550l1422,1550l1421,1549l1423,1552l1424,1552l1424,1552l1424,1552xe" fillcolor="#e3e3e4" stroked="f" o:allowincell="f" style="position:absolute;left:1409;top:1536;width:15;height:16;mso-wrap-style:none;v-text-anchor:middle;mso-position-horizontal-relative:page;mso-position-vertical-relative:page">
                <v:fill o:detectmouseclick="t" type="solid" color2="#1c1c1b" opacity="0.19"/>
                <v:stroke color="#3465a4" joinstyle="round" endcap="flat"/>
                <w10:wrap type="none"/>
              </v:rect>
              <v:rect id="shape_0" coordorigin="1409,1535" coordsize="16,17" path="m1409,1535l1409,1535l1420,1548l1420,1547l1409,1535xm1422,1550l1424,1552l1424,1552l1423,1550l1422,1550xe" fillcolor="#e4e4e6" stroked="f" o:allowincell="f" style="position:absolute;left:1409;top:1536;width:15;height:16;mso-wrap-style:none;v-text-anchor:middle;mso-position-horizontal-relative:page;mso-position-vertical-relative:page">
                <v:fill o:detectmouseclick="t" type="solid" color2="#1b1b19" opacity="0.19"/>
                <v:stroke color="#3465a4" joinstyle="round" endcap="flat"/>
                <w10:wrap type="none"/>
              </v:rect>
              <v:rect id="shape_0" coordorigin="1409,1535" coordsize="16,17" path="m1409,1535l1409,1535l1420,1547l1420,1547l1409,1535xm1422,1550l1424,1552l1425,1552l1423,1550l1422,1550xe" fillcolor="#e6e4e6" stroked="f" o:allowincell="f" style="position:absolute;left:1409;top:1535;width:15;height:16;mso-wrap-style:none;v-text-anchor:middle;mso-position-horizontal-relative:page;mso-position-vertical-relative:page">
                <v:fill o:detectmouseclick="t" type="solid" color2="#191b19" opacity="0.19"/>
                <v:stroke color="#3465a4" joinstyle="round" endcap="flat"/>
                <w10:wrap type="none"/>
              </v:rect>
              <v:rect id="shape_0" coordorigin="1409,1535" coordsize="17,18" path="m1409,1535l1409,1535l1420,1547l1420,1546l1409,1535xm1423,1550l1425,1552l1425,1552l1423,1550l1423,1550xe" fillcolor="#e7e7e8" stroked="f" o:allowincell="f" style="position:absolute;left:1409;top:1535;width:16;height:17;mso-wrap-style:none;v-text-anchor:middle;mso-position-horizontal-relative:page;mso-position-vertical-relative:page">
                <v:fill o:detectmouseclick="t" type="solid" color2="#181817" opacity="0.19"/>
                <v:stroke color="#3465a4" joinstyle="round" endcap="flat"/>
                <w10:wrap type="none"/>
              </v:rect>
              <v:rect id="shape_0" coordorigin="1409,1534" coordsize="17,18" path="m1409,1534l1409,1535l1420,1547l1420,1546l1420,1546l1409,1534xm1423,1550l1425,1552l1425,1552l1424,1550l1423,1550xe" fillcolor="#e8e8e9" stroked="f" o:allowincell="f" style="position:absolute;left:1409;top:1535;width:16;height:17;mso-wrap-style:none;v-text-anchor:middle;mso-position-horizontal-relative:page;mso-position-vertical-relative:page">
                <v:fill o:detectmouseclick="t" type="solid" color2="#171716" opacity="0.19"/>
                <v:stroke color="#3465a4" joinstyle="round" endcap="flat"/>
                <w10:wrap type="none"/>
              </v:rect>
              <v:rect id="shape_0" coordorigin="1409,1534" coordsize="17,18" path="m1409,1534l1409,1535l1420,1546l1419,1545l1409,1534xm1424,1550l1425,1552l1426,1552l1424,1551l1424,1550xe" fillcolor="#e9e9e9" stroked="f" o:allowincell="f" style="position:absolute;left:1409;top:1535;width:16;height:17;mso-wrap-style:none;v-text-anchor:middle;mso-position-horizontal-relative:page;mso-position-vertical-relative:page">
                <v:fill o:detectmouseclick="t" type="solid" color2="#161616" opacity="0.19"/>
                <v:stroke color="#3465a4" joinstyle="round" endcap="flat"/>
                <w10:wrap type="none"/>
              </v:rect>
              <v:rect id="shape_0" coordorigin="1409,1534" coordsize="17,19" path="m1409,1534l1409,1534l1419,1546l1419,1545l1409,1534xm1424,1550l1425,1552l1426,1552l1425,1551l1424,1550xe" fillcolor="#e9e9ea" stroked="f" o:allowincell="f" style="position:absolute;left:1409;top:1534;width:16;height:18;mso-wrap-style:none;v-text-anchor:middle;mso-position-horizontal-relative:page;mso-position-vertical-relative:page">
                <v:fill o:detectmouseclick="t" type="solid" color2="#161615" opacity="0.19"/>
                <v:stroke color="#3465a4" joinstyle="round" endcap="flat"/>
                <w10:wrap type="none"/>
              </v:rect>
              <v:rect id="shape_0" coordorigin="1409,1534" coordsize="18,19" path="m1409,1534l1409,1534l1419,1545l1418,1544l1409,1534xm1424,1551l1426,1552l1426,1552l1425,1551l1424,1551xe" fillcolor="#eaeaeb" stroked="f" o:allowincell="f" style="position:absolute;left:1409;top:1534;width:17;height:18;mso-wrap-style:none;v-text-anchor:middle;mso-position-horizontal-relative:page;mso-position-vertical-relative:page">
                <v:fill o:detectmouseclick="t" type="solid" color2="#151514" opacity="0.19"/>
                <v:stroke color="#3465a4" joinstyle="round" endcap="flat"/>
                <w10:wrap type="none"/>
              </v:rect>
              <v:rect id="shape_0" coordorigin="1409,1533" coordsize="18,19" path="m1409,1533l1409,1534l1419,1544l1418,1543l1409,1533xm1425,1551l1426,1552l1426,1552l1425,1551l1425,1551xe" fillcolor="#ebebeb" stroked="f" o:allowincell="f" style="position:absolute;left:1409;top:1534;width:17;height:18;mso-wrap-style:none;v-text-anchor:middle;mso-position-horizontal-relative:page;mso-position-vertical-relative:page">
                <v:fill o:detectmouseclick="t" type="solid" color2="#141414" opacity="0.19"/>
                <v:stroke color="#3465a4" joinstyle="round" endcap="flat"/>
                <w10:wrap type="none"/>
              </v:rect>
              <v:rect id="shape_0" coordorigin="1409,1533" coordsize="18,19" path="m1409,1533l1409,1534l1418,1544l1418,1542l1409,1533xm1425,1551l1426,1552l1427,1552l1426,1551l1425,1551xe" fillcolor="#ecebec" stroked="f" o:allowincell="f" style="position:absolute;left:1409;top:1534;width:17;height:18;mso-wrap-style:none;v-text-anchor:middle;mso-position-horizontal-relative:page;mso-position-vertical-relative:page">
                <v:fill o:detectmouseclick="t" type="solid" color2="#131413" opacity="0.19"/>
                <v:stroke color="#3465a4" joinstyle="round" endcap="flat"/>
                <w10:wrap type="none"/>
              </v:rect>
              <v:rect id="shape_0" coordorigin="1409,1533" coordsize="18,20" path="m1409,1533l1409,1533l1418,1543l1417,1542l1409,1533xm1426,1551l1426,1552l1427,1552l1426,1551l1426,1551xe" fillcolor="#ececed" stroked="f" o:allowincell="f" style="position:absolute;left:1409;top:1533;width:17;height:19;mso-wrap-style:none;v-text-anchor:middle;mso-position-horizontal-relative:page;mso-position-vertical-relative:page">
                <v:fill o:detectmouseclick="t" type="solid" color2="#131312" opacity="0.19"/>
                <v:stroke color="#3465a4" joinstyle="round" endcap="flat"/>
                <w10:wrap type="none"/>
              </v:rect>
              <v:rect id="shape_0" coordorigin="1409,1533" coordsize="19,20" path="m1409,1533l1409,1533l1417,1542l1417,1541l1409,1533xm1426,1551l1427,1552l1427,1552l1427,1552l1426,1551xe" fillcolor="#ededed" stroked="f" o:allowincell="f" style="position:absolute;left:1409;top:1533;width:18;height:19;mso-wrap-style:none;v-text-anchor:middle;mso-position-horizontal-relative:page;mso-position-vertical-relative:page">
                <v:fill o:detectmouseclick="t" type="solid" color2="#121212" opacity="0.19"/>
                <v:stroke color="#3465a4" joinstyle="round" endcap="flat"/>
                <w10:wrap type="none"/>
              </v:rect>
              <v:rect id="shape_0" coordorigin="1409,1532" coordsize="19,20" path="m1409,1532l1409,1533l1417,1541l1416,1540l1409,1532xm1426,1551l1427,1552l1427,1552l1427,1552l1426,1551xe" fillcolor="#ededee" stroked="f" o:allowincell="f" style="position:absolute;left:1409;top:1533;width:18;height:19;mso-wrap-style:none;v-text-anchor:middle;mso-position-horizontal-relative:page;mso-position-vertical-relative:page">
                <v:fill o:detectmouseclick="t" type="solid" color2="#121211" opacity="0.19"/>
                <v:stroke color="#3465a4" joinstyle="round" endcap="flat"/>
                <w10:wrap type="none"/>
              </v:rect>
              <v:rect id="shape_0" coordorigin="1409,1532" coordsize="19,21" path="m1409,1532l1409,1533l1417,1541l1416,1540l1409,1532xm1427,1552l1427,1552l1428,1552l1427,1552l1427,1552xe" fillcolor="#eeeeef" stroked="f" o:allowincell="f" style="position:absolute;left:1409;top:1533;width:18;height:20;mso-wrap-style:none;v-text-anchor:middle;mso-position-horizontal-relative:page;mso-position-vertical-relative:page">
                <v:fill o:detectmouseclick="t" type="solid" color2="#111110" opacity="0.19"/>
                <v:stroke color="#3465a4" joinstyle="round" endcap="flat"/>
                <w10:wrap type="none"/>
              </v:rect>
              <v:rect id="shape_0" coordorigin="1409,1532" coordsize="20,21" path="m1409,1532l1409,1532l1416,1540l1416,1539l1409,1532xm1427,1552l1428,1552l1428,1552l1428,1552l1427,1552xe" fillcolor="#efefef" stroked="f" o:allowincell="f" style="position:absolute;left:1409;top:1532;width:19;height:20;mso-wrap-style:none;v-text-anchor:middle;mso-position-horizontal-relative:page;mso-position-vertical-relative:page">
                <v:fill o:detectmouseclick="t" type="solid" color2="#101010" opacity="0.19"/>
                <v:stroke color="#3465a4" joinstyle="round" endcap="flat"/>
                <w10:wrap type="none"/>
              </v:rect>
              <v:rect id="shape_0" coordorigin="1409,1532" coordsize="20,21" path="m1409,1532l1409,1532l1416,1539l1415,1538l1409,1532xm1428,1552l1428,1552l1428,1552l1428,1552l1428,1552xe" fillcolor="#f0eff0" stroked="f" o:allowincell="f" style="position:absolute;left:1409;top:1532;width:19;height:20;mso-wrap-style:none;v-text-anchor:middle;mso-position-horizontal-relative:page;mso-position-vertical-relative:page">
                <v:fill o:detectmouseclick="t" type="solid" color2="#0f100f" opacity="0.19"/>
                <v:stroke color="#3465a4" joinstyle="round" endcap="flat"/>
                <w10:wrap type="none"/>
              </v:rect>
              <v:rect id="shape_0" coordorigin="1409,1531" coordsize="20,22" path="m1415,1539l1415,1538l1415,1538l1414,1537l1409,1531l1409,1531l1409,1531l1409,1532l1415,1539xm1428,1552l1428,1552l1428,1552l1428,1552l1428,1552l1428,1552l1428,1552l1428,1552l1428,1552xe" fillcolor="#f3f3f3" stroked="f" o:allowincell="f" style="position:absolute;left:1409;top:1531;width:19;height:21;mso-wrap-style:none;v-text-anchor:middle;mso-position-horizontal-relative:page;mso-position-vertical-relative:page">
                <v:fill o:detectmouseclick="t" type="solid" color2="#0c0c0c" opacity="0.19"/>
                <v:stroke color="#3465a4" joinstyle="round" endcap="flat"/>
                <w10:wrap type="none"/>
              </v:rect>
              <v:shape id="shape_0" coordorigin="1409,1531" coordsize="6,7" path="m1409,1531l1409,1531l1415,1537l1414,1536l1409,1531xe" fillcolor="#f4f4f5" stroked="f" o:allowincell="f" style="position:absolute;left:1409;top:1531;width:5;height:6;mso-wrap-style:none;v-text-anchor:middle;mso-position-horizontal-relative:page;mso-position-vertical-relative:page">
                <v:fill o:detectmouseclick="t" type="solid" color2="#0b0b0a" opacity="0.19"/>
                <v:stroke color="#3465a4" joinstyle="round" endcap="flat"/>
                <w10:wrap type="none"/>
              </v:shape>
              <v:shape id="shape_0" coordorigin="1409,1530" coordsize="6,7" path="m1409,1530l1409,1531l1414,1537l1414,1536l1409,1530xe" fillcolor="#f5f5f5" stroked="f" o:allowincell="f" style="position:absolute;left:1409;top:1531;width:5;height:6;mso-wrap-style:none;v-text-anchor:middle;mso-position-horizontal-relative:page;mso-position-vertical-relative:page">
                <v:fill o:detectmouseclick="t" type="solid" color2="#0a0a0a" opacity="0.19"/>
                <v:stroke color="#3465a4" joinstyle="round" endcap="flat"/>
                <w10:wrap type="none"/>
              </v:shape>
              <v:shape id="shape_0" coordorigin="1409,1530" coordsize="6,6" path="m1409,1530l1409,1531l1414,1536l1413,1535l1409,1530xe" fillcolor="#f6f5f6" stroked="f" o:allowincell="f" style="position:absolute;left:1409;top:1531;width:5;height:5;mso-wrap-style:none;v-text-anchor:middle;mso-position-horizontal-relative:page;mso-position-vertical-relative:page">
                <v:fill o:detectmouseclick="t" type="solid" color2="#090a09" opacity="0.19"/>
                <v:stroke color="#3465a4" joinstyle="round" endcap="flat"/>
                <w10:wrap type="none"/>
              </v:shape>
              <v:shape id="shape_0" coordorigin="1409,1530" coordsize="5,6" path="m1409,1530l1409,1530l1414,1535l1413,1534l1409,1530xe" fillcolor="#f7f6f7" stroked="f" o:allowincell="f" style="position:absolute;left:1409;top:1530;width:4;height:5;mso-wrap-style:none;v-text-anchor:middle;mso-position-horizontal-relative:page;mso-position-vertical-relative:page">
                <v:fill o:detectmouseclick="t" type="solid" color2="#080908" opacity="0.19"/>
                <v:stroke color="#3465a4" joinstyle="round" endcap="flat"/>
                <w10:wrap type="none"/>
              </v:shape>
              <v:shape id="shape_0" coordorigin="1409,1529" coordsize="5,6" path="m1413,1535l1413,1534l1413,1534l1412,1533l1409,1529l1409,1530l1409,1530l1413,1535xe" fillcolor="#f8f8f8" stroked="f" o:allowincell="f" style="position:absolute;left:1409;top:1530;width:4;height:5;mso-wrap-style:none;v-text-anchor:middle;mso-position-horizontal-relative:page;mso-position-vertical-relative:page">
                <v:fill o:detectmouseclick="t" type="solid" color2="#070707" opacity="0.19"/>
                <v:stroke color="#3465a4" joinstyle="round" endcap="flat"/>
                <w10:wrap type="none"/>
              </v:shape>
              <v:shape id="shape_0" coordorigin="1409,1529" coordsize="4,5" path="m1409,1529l1409,1529l1412,1533l1412,1532l1409,1529xe" fillcolor="#f8f8f9" stroked="f" o:allowincell="f" style="position:absolute;left:1409;top:1529;width:3;height:4;mso-wrap-style:none;v-text-anchor:middle;mso-position-horizontal-relative:page;mso-position-vertical-relative:page">
                <v:fill o:detectmouseclick="t" type="solid" color2="#070706" opacity="0.19"/>
                <v:stroke color="#3465a4" joinstyle="round" endcap="flat"/>
                <w10:wrap type="none"/>
              </v:shape>
              <v:rect id="shape_0" coordorigin="1409,1529" coordsize="4,4" path="m1409,1529l1409,1529l1412,1533l1412,1532l1412,1532l1409,1529xm1412,1532l1412,1532l1412,1532l1412,1532xe" fillcolor="#f9f9f9" stroked="f" o:allowincell="f" style="position:absolute;left:1409;top:1529;width:3;height:3;mso-wrap-style:none;v-text-anchor:middle;mso-position-horizontal-relative:page;mso-position-vertical-relative:page">
                <v:fill o:detectmouseclick="t" type="solid" color2="#060606" opacity="0.19"/>
                <v:stroke color="#3465a4" joinstyle="round" endcap="flat"/>
                <w10:wrap type="none"/>
              </v:rect>
              <v:rect id="shape_0" coordorigin="1394,1513" coordsize="19,20" path="m1409,1528l1409,1529l1412,1532l1412,1533l1409,1528xm1394,1513l1394,1513l1394,1513l1394,1513xe" fillcolor="#fafafa" stroked="f" o:allowincell="f" style="position:absolute;left:1394;top:1513;width:18;height:19;mso-wrap-style:none;v-text-anchor:middle;mso-position-horizontal-relative:page;mso-position-vertical-relative:page">
                <v:fill o:detectmouseclick="t" type="solid" color2="#050505" opacity="0.19"/>
                <v:stroke color="#3465a4" joinstyle="round" endcap="flat"/>
                <w10:wrap type="none"/>
              </v:rect>
              <v:rect id="shape_0" coordorigin="1394,1513" coordsize="19,21" path="m1409,1528l1409,1529l1412,1532l1413,1533l1409,1528xm1394,1513l1394,1513l1394,1513l1395,1514l1394,1513xe" fillcolor="#fbfbfb" stroked="f" o:allowincell="f" style="position:absolute;left:1394;top:1513;width:18;height:20;mso-wrap-style:none;v-text-anchor:middle;mso-position-horizontal-relative:page;mso-position-vertical-relative:page">
                <v:fill o:detectmouseclick="t" type="solid" color2="#040404" opacity="0.19"/>
                <v:stroke color="#3465a4" joinstyle="round" endcap="flat"/>
                <w10:wrap type="none"/>
              </v:rect>
              <v:rect id="shape_0" coordorigin="1394,1513" coordsize="20,21" path="m1409,1528l1409,1528l1413,1533l1413,1533l1409,1528xm1394,1513l1394,1513l1395,1513l1396,1514l1394,1513xe" fillcolor="#fcfcfc" stroked="f" o:allowincell="f" style="position:absolute;left:1395;top:1513;width:19;height:20;mso-wrap-style:none;v-text-anchor:middle;mso-position-horizontal-relative:page;mso-position-vertical-relative:page">
                <v:fill o:detectmouseclick="t" type="solid" color2="#030303" opacity="0.19"/>
                <v:stroke color="#3465a4" joinstyle="round" endcap="flat"/>
                <w10:wrap type="none"/>
              </v:rect>
              <v:rect id="shape_0" coordorigin="1394,1513" coordsize="20,21" path="m1408,1527l1409,1528l1413,1533l1414,1533l1408,1527xm1394,1513l1394,1513l1395,1514l1396,1515l1394,1513xe" fillcolor="#fcffff" stroked="f" o:allowincell="f" style="position:absolute;left:1395;top:1513;width:19;height:20;mso-wrap-style:none;v-text-anchor:middle;mso-position-horizontal-relative:page;mso-position-vertical-relative:page">
                <v:fill o:detectmouseclick="t" type="solid" color2="#030000" opacity="0.19"/>
                <v:stroke color="#3465a4" joinstyle="round" endcap="flat"/>
                <w10:wrap type="none"/>
              </v:rect>
              <v:rect id="shape_0" coordorigin="1394,1512" coordsize="21,22" path="m1398,1515l1395,1512l1395,1512l1395,1512l1395,1512l1395,1512l1395,1512l1395,1512l1394,1513l1396,1514l1397,1515l1397,1515l1397,1515l1397,1515l1397,1515l1397,1515l1397,1515l1397,1515l1398,1515xm1415,1534l1415,1533l1408,1526l1408,1527l1408,1527l1408,1527l1408,1528l1413,1533l1414,1533l1414,1533l1414,1533l1415,1534xe" fillcolor="white" stroked="f" o:allowincell="f" style="position:absolute;left:1395;top:1513;width:20;height:21;mso-wrap-style:none;v-text-anchor:middle;mso-position-horizontal-relative:page;mso-position-vertical-relative:page">
                <v:fill o:detectmouseclick="t" type="solid" color2="black" opacity="0.19"/>
                <v:stroke color="#3465a4" joinstyle="round" endcap="flat"/>
                <w10:wrap type="none"/>
              </v:rect>
              <v:rect id="shape_0" coordorigin="1395,1512" coordsize="20,22" path="m1408,1526l1408,1527l1415,1533l1415,1534l1415,1533l1408,1526xm1395,1512l1395,1512l1398,1515l1398,1515l1395,1512xe" fillcolor="#fcfcfc" stroked="f" o:allowincell="f" style="position:absolute;left:1395;top:1513;width:19;height:21;mso-wrap-style:none;v-text-anchor:middle;mso-position-horizontal-relative:page;mso-position-vertical-relative:page">
                <v:fill o:detectmouseclick="t" type="solid" color2="#030303" opacity="0.19"/>
                <v:stroke color="#3465a4" joinstyle="round" endcap="flat"/>
                <w10:wrap type="none"/>
              </v:rect>
              <v:rect id="shape_0" coordorigin="1395,1512" coordsize="20,22" path="m1408,1526l1408,1526l1415,1533l1415,1533l1408,1526xm1395,1512l1395,1512l1398,1515l1398,1515l1398,1515l1395,1512xe" fillcolor="#fbfbfb" stroked="f" o:allowincell="f" style="position:absolute;left:1396;top:1513;width:19;height:21;mso-wrap-style:none;v-text-anchor:middle;mso-position-horizontal-relative:page;mso-position-vertical-relative:page">
                <v:fill o:detectmouseclick="t" type="solid" color2="#040404" opacity="0.19"/>
                <v:stroke color="#3465a4" joinstyle="round" endcap="flat"/>
                <w10:wrap type="none"/>
              </v:rect>
              <v:rect id="shape_0" coordorigin="1395,1512" coordsize="20,22" path="m1408,1525l1408,1526l1415,1533l1415,1533l1408,1525xm1395,1512l1395,1512l1398,1515l1398,1515l1395,1512xe" fillcolor="#fafafa" stroked="f" o:allowincell="f" style="position:absolute;left:1396;top:1512;width:19;height:21;mso-wrap-style:none;v-text-anchor:middle;mso-position-horizontal-relative:page;mso-position-vertical-relative:page">
                <v:fill o:detectmouseclick="t" type="solid" color2="#050505" opacity="0.19"/>
                <v:stroke color="#3465a4" joinstyle="round" endcap="flat"/>
                <w10:wrap type="none"/>
              </v:rect>
              <v:rect id="shape_0" coordorigin="1395,1512" coordsize="20,21" path="m1408,1525l1408,1526l1415,1533l1415,1532l1408,1525xm1396,1512l1395,1512l1398,1515l1399,1515l1396,1512xe" fillcolor="#f8f8f9" stroked="f" o:allowincell="f" style="position:absolute;left:1396;top:1512;width:19;height:20;mso-wrap-style:none;v-text-anchor:middle;mso-position-horizontal-relative:page;mso-position-vertical-relative:page">
                <v:fill o:detectmouseclick="t" type="solid" color2="#070706" opacity="0.19"/>
                <v:stroke color="#3465a4" joinstyle="round" endcap="flat"/>
                <w10:wrap type="none"/>
              </v:rect>
              <v:rect id="shape_0" coordorigin="1395,1512" coordsize="20,21" path="m1408,1525l1408,1525l1415,1532l1415,1532l1408,1525xm1396,1512l1395,1512l1399,1515l1399,1515l1396,1512xe" fillcolor="#f8f8f8" stroked="f" o:allowincell="f" style="position:absolute;left:1396;top:1512;width:19;height:20;mso-wrap-style:none;v-text-anchor:middle;mso-position-horizontal-relative:page;mso-position-vertical-relative:page">
                <v:fill o:detectmouseclick="t" type="solid" color2="#070707" opacity="0.19"/>
                <v:stroke color="#3465a4" joinstyle="round" endcap="flat"/>
                <w10:wrap type="none"/>
              </v:rect>
              <v:rect id="shape_0" coordorigin="1396,1512" coordsize="19,21" path="m1408,1524l1408,1525l1415,1532l1415,1532l1408,1524xm1396,1512l1396,1512l1399,1515l1399,1515l1396,1512xe" fillcolor="#f7f6f7" stroked="f" o:allowincell="f" style="position:absolute;left:1396;top:1512;width:18;height:20;mso-wrap-style:none;v-text-anchor:middle;mso-position-horizontal-relative:page;mso-position-vertical-relative:page">
                <v:fill o:detectmouseclick="t" type="solid" color2="#080908" opacity="0.19"/>
                <v:stroke color="#3465a4" joinstyle="round" endcap="flat"/>
                <w10:wrap type="none"/>
              </v:rect>
              <v:rect id="shape_0" coordorigin="1396,1512" coordsize="19,21" path="m1407,1524l1408,1525l1415,1532l1415,1531l1407,1524xm1396,1512l1396,1512l1399,1515l1400,1515l1396,1512xe" fillcolor="#f6f5f6" stroked="f" o:allowincell="f" style="position:absolute;left:1396;top:1512;width:18;height:20;mso-wrap-style:none;v-text-anchor:middle;mso-position-horizontal-relative:page;mso-position-vertical-relative:page">
                <v:fill o:detectmouseclick="t" type="solid" color2="#090a09" opacity="0.19"/>
                <v:stroke color="#3465a4" joinstyle="round" endcap="flat"/>
                <w10:wrap type="none"/>
              </v:rect>
              <v:rect id="shape_0" coordorigin="1396,1512" coordsize="19,21" path="m1407,1523l1408,1524l1415,1532l1414,1531l1407,1523xm1396,1512l1396,1512l1399,1515l1400,1515l1396,1512xe" fillcolor="#f5f5f5" stroked="f" o:allowincell="f" style="position:absolute;left:1396;top:1512;width:18;height:20;mso-wrap-style:none;v-text-anchor:middle;mso-position-horizontal-relative:page;mso-position-vertical-relative:page">
                <v:fill o:detectmouseclick="t" type="solid" color2="#0a0a0a" opacity="0.19"/>
                <v:stroke color="#3465a4" joinstyle="round" endcap="flat"/>
                <w10:wrap type="none"/>
              </v:rect>
              <v:rect id="shape_0" coordorigin="1396,1511" coordsize="19,20" path="m1407,1523l1407,1524l1414,1531l1414,1531l1407,1523xm1396,1511l1396,1512l1400,1515l1400,1516l1396,1511xe" fillcolor="#f4f4f4" stroked="f" o:allowincell="f" style="position:absolute;left:1397;top:1512;width:18;height:19;mso-wrap-style:none;v-text-anchor:middle;mso-position-horizontal-relative:page;mso-position-vertical-relative:page">
                <v:fill o:detectmouseclick="t" type="solid" color2="#0b0b0b" opacity="0.19"/>
                <v:stroke color="#3465a4" joinstyle="round" endcap="flat"/>
                <w10:wrap type="none"/>
              </v:rect>
              <v:rect id="shape_0" coordorigin="1396,1511" coordsize="19,20" path="m1407,1522l1407,1523l1414,1531l1414,1531l1407,1522xm1396,1511l1396,1511l1400,1515l1401,1516l1396,1511xe" fillcolor="#f3f3f3" stroked="f" o:allowincell="f" style="position:absolute;left:1397;top:1512;width:18;height:19;mso-wrap-style:none;v-text-anchor:middle;mso-position-horizontal-relative:page;mso-position-vertical-relative:page">
                <v:fill o:detectmouseclick="t" type="solid" color2="#0c0c0c" opacity="0.19"/>
                <v:stroke color="#3465a4" joinstyle="round" endcap="flat"/>
                <w10:wrap type="none"/>
              </v:rect>
              <v:rect id="shape_0" coordorigin="1396,1511" coordsize="19,20" path="m1406,1522l1407,1522l1414,1531l1414,1530l1407,1522l1406,1522xm1397,1511l1396,1511l1400,1516l1401,1516l1397,1511xe" fillcolor="#f0eff0" stroked="f" o:allowincell="f" style="position:absolute;left:1397;top:1512;width:18;height:19;mso-wrap-style:none;v-text-anchor:middle;mso-position-horizontal-relative:page;mso-position-vertical-relative:page">
                <v:fill o:detectmouseclick="t" type="solid" color2="#0f100f" opacity="0.19"/>
                <v:stroke color="#3465a4" joinstyle="round" endcap="flat"/>
                <w10:wrap type="none"/>
              </v:rect>
              <v:rect id="shape_0" coordorigin="1397,1511" coordsize="18,20" path="m1406,1522l1406,1522l1414,1530l1414,1530l1407,1522l1406,1522xm1397,1511l1397,1511l1401,1516l1401,1516l1401,1516l1397,1511xe" fillcolor="#eeeeef" stroked="f" o:allowincell="f" style="position:absolute;left:1397;top:1512;width:17;height:19;mso-wrap-style:none;v-text-anchor:middle;mso-position-horizontal-relative:page;mso-position-vertical-relative:page">
                <v:fill o:detectmouseclick="t" type="solid" color2="#111110" opacity="0.19"/>
                <v:stroke color="#3465a4" joinstyle="round" endcap="flat"/>
                <w10:wrap type="none"/>
              </v:rect>
              <v:rect id="shape_0" coordorigin="1397,1511" coordsize="18,20" path="m1407,1522l1414,1530l1414,1530l1408,1523l1407,1522xm1402,1516l1402,1516l1402,1516l1402,1516xm1397,1511l1397,1511l1401,1516l1402,1516l1402,1516l1397,1511xe" fillcolor="#ededee" stroked="f" o:allowincell="f" style="position:absolute;left:1397;top:1512;width:17;height:19;mso-wrap-style:none;v-text-anchor:middle;mso-position-horizontal-relative:page;mso-position-vertical-relative:page">
                <v:fill o:detectmouseclick="t" type="solid" color2="#121211" opacity="0.19"/>
                <v:stroke color="#3465a4" joinstyle="round" endcap="flat"/>
                <w10:wrap type="none"/>
              </v:rect>
              <v:rect id="shape_0" coordorigin="1397,1511" coordsize="18,19" path="m1407,1522l1414,1530l1414,1529l1408,1523l1407,1522xm1402,1516l1402,1516l1402,1517l1402,1516xm1397,1511l1397,1511l1402,1516l1402,1516l1402,1516l1402,1516l1397,1511xe" fillcolor="#edeced" stroked="f" o:allowincell="f" style="position:absolute;left:1397;top:1511;width:17;height:18;mso-wrap-style:none;v-text-anchor:middle;mso-position-horizontal-relative:page;mso-position-vertical-relative:page">
                <v:fill o:detectmouseclick="t" type="solid" color2="#121312" opacity="0.19"/>
                <v:stroke color="#3465a4" joinstyle="round" endcap="flat"/>
                <w10:wrap type="none"/>
              </v:rect>
              <v:rect id="shape_0" coordorigin="1397,1511" coordsize="18,19" path="m1408,1523l1414,1530l1414,1529l1409,1523l1408,1523xm1397,1511l1397,1511l1402,1517l1403,1517l1397,1511xe" fillcolor="#ecebec" stroked="f" o:allowincell="f" style="position:absolute;left:1398;top:1511;width:17;height:18;mso-wrap-style:none;v-text-anchor:middle;mso-position-horizontal-relative:page;mso-position-vertical-relative:page">
                <v:fill o:detectmouseclick="t" type="solid" color2="#131413" opacity="0.19"/>
                <v:stroke color="#3465a4" joinstyle="round" endcap="flat"/>
                <w10:wrap type="none"/>
              </v:rect>
              <v:rect id="shape_0" coordorigin="1397,1511" coordsize="18,19" path="m1409,1523l1414,1529l1414,1529l1409,1524l1409,1523xm1397,1511l1397,1511l1403,1517l1404,1517l1397,1511xe" fillcolor="#ebebeb" stroked="f" o:allowincell="f" style="position:absolute;left:1398;top:1511;width:17;height:18;mso-wrap-style:none;v-text-anchor:middle;mso-position-horizontal-relative:page;mso-position-vertical-relative:page">
                <v:fill o:detectmouseclick="t" type="solid" color2="#141414" opacity="0.19"/>
                <v:stroke color="#3465a4" joinstyle="round" endcap="flat"/>
                <w10:wrap type="none"/>
              </v:rect>
              <v:rect id="shape_0" coordorigin="1397,1511" coordsize="17,19" path="m1409,1523l1414,1529l1414,1529l1410,1524l1409,1523xm1398,1511l1397,1511l1403,1517l1404,1518l1398,1511xe" fillcolor="#eaeaeb" stroked="f" o:allowincell="f" style="position:absolute;left:1398;top:1511;width:16;height:18;mso-wrap-style:none;v-text-anchor:middle;mso-position-horizontal-relative:page;mso-position-vertical-relative:page">
                <v:fill o:detectmouseclick="t" type="solid" color2="#151514" opacity="0.19"/>
                <v:stroke color="#3465a4" joinstyle="round" endcap="flat"/>
                <w10:wrap type="none"/>
              </v:rect>
              <v:rect id="shape_0" coordorigin="1397,1511" coordsize="17,19" path="m1410,1524l1414,1529l1414,1528l1410,1524l1410,1524xm1398,1511l1397,1511l1404,1518l1405,1518l1398,1511xe" fillcolor="#e9e9e9" stroked="f" o:allowincell="f" style="position:absolute;left:1398;top:1511;width:16;height:18;mso-wrap-style:none;v-text-anchor:middle;mso-position-horizontal-relative:page;mso-position-vertical-relative:page">
                <v:fill o:detectmouseclick="t" type="solid" color2="#161616" opacity="0.19"/>
                <v:stroke color="#3465a4" joinstyle="round" endcap="flat"/>
                <w10:wrap type="none"/>
              </v:rect>
              <v:rect id="shape_0" coordorigin="1398,1511" coordsize="17,18" path="m1410,1524l1414,1528l1414,1528l1411,1525l1410,1524xm1398,1511l1398,1511l1404,1518l1405,1518l1398,1511xe" fillcolor="#e8e7e8" stroked="f" o:allowincell="f" style="position:absolute;left:1398;top:1511;width:16;height:17;mso-wrap-style:none;v-text-anchor:middle;mso-position-horizontal-relative:page;mso-position-vertical-relative:page">
                <v:fill o:detectmouseclick="t" type="solid" color2="#171817" opacity="0.19"/>
                <v:stroke color="#3465a4" joinstyle="round" endcap="flat"/>
                <w10:wrap type="none"/>
              </v:rect>
              <v:rect id="shape_0" coordorigin="1398,1510" coordsize="17,18" path="m1411,1524l1414,1528l1414,1528l1412,1525l1411,1524xm1398,1510l1398,1511l1405,1518l1406,1519l1398,1510xe" fillcolor="#e7e6e7" stroked="f" o:allowincell="f" style="position:absolute;left:1398;top:1511;width:16;height:17;mso-wrap-style:none;v-text-anchor:middle;mso-position-horizontal-relative:page;mso-position-vertical-relative:page">
                <v:fill o:detectmouseclick="t" type="solid" color2="#181918" opacity="0.19"/>
                <v:stroke color="#3465a4" joinstyle="round" endcap="flat"/>
                <w10:wrap type="none"/>
              </v:rect>
              <v:rect id="shape_0" coordorigin="1398,1510" coordsize="17,18" path="m1411,1525l1414,1528l1414,1527l1412,1525l1411,1525xm1398,1510l1398,1510l1405,1519l1406,1519l1398,1510xe" fillcolor="#e4e4e6" stroked="f" o:allowincell="f" style="position:absolute;left:1398;top:1511;width:16;height:17;mso-wrap-style:none;v-text-anchor:middle;mso-position-horizontal-relative:page;mso-position-vertical-relative:page">
                <v:fill o:detectmouseclick="t" type="solid" color2="#1b1b19" opacity="0.19"/>
                <v:stroke color="#3465a4" joinstyle="round" endcap="flat"/>
                <w10:wrap type="none"/>
              </v:rect>
              <v:rect id="shape_0" coordorigin="1398,1510" coordsize="17,18" path="m1412,1525l1414,1528l1414,1527l1413,1526l1412,1525xm1398,1510l1398,1510l1406,1519l1407,1519l1398,1510xe" fillcolor="#e3e3e4" stroked="f" o:allowincell="f" style="position:absolute;left:1399;top:1511;width:16;height:17;mso-wrap-style:none;v-text-anchor:middle;mso-position-horizontal-relative:page;mso-position-vertical-relative:page">
                <v:fill o:detectmouseclick="t" type="solid" color2="#1c1c1b" opacity="0.19"/>
                <v:stroke color="#3465a4" joinstyle="round" endcap="flat"/>
                <w10:wrap type="none"/>
              </v:rect>
              <v:rect id="shape_0" coordorigin="1398,1510" coordsize="16,18" path="m1412,1525l1414,1527l1414,1527l1413,1526l1412,1525xm1398,1510l1398,1510l1407,1519l1407,1520l1398,1510xe" fillcolor="#e2e2e2" stroked="f" o:allowincell="f" style="position:absolute;left:1399;top:1511;width:15;height:17;mso-wrap-style:none;v-text-anchor:middle;mso-position-horizontal-relative:page;mso-position-vertical-relative:page">
                <v:fill o:detectmouseclick="t" type="solid" color2="#1d1d1d" opacity="0.19"/>
                <v:stroke color="#3465a4" joinstyle="round" endcap="flat"/>
                <w10:wrap type="none"/>
              </v:rect>
              <v:rect id="shape_0" coordorigin="1398,1510" coordsize="16,17" path="m1413,1526l1414,1527l1414,1527l1414,1526l1413,1526xm1399,1510l1398,1510l1407,1520l1408,1520l1399,1510xe" fillcolor="#e1e1e2" stroked="f" o:allowincell="f" style="position:absolute;left:1399;top:1511;width:15;height:16;mso-wrap-style:none;v-text-anchor:middle;mso-position-horizontal-relative:page;mso-position-vertical-relative:page">
                <v:fill o:detectmouseclick="t" type="solid" color2="#1e1e1d" opacity="0.19"/>
                <v:stroke color="#3465a4" joinstyle="round" endcap="flat"/>
                <w10:wrap type="none"/>
              </v:rect>
              <v:rect id="shape_0" coordorigin="1399,1510" coordsize="16,17" path="m1413,1526l1414,1527l1414,1526l1413,1526xm1399,1510l1399,1510l1408,1520l1409,1520l1399,1510xe" fillcolor="#e0dfe0" stroked="f" o:allowincell="f" style="position:absolute;left:1399;top:1510;width:15;height:16;mso-wrap-style:none;v-text-anchor:middle;mso-position-horizontal-relative:page;mso-position-vertical-relative:page">
                <v:fill o:detectmouseclick="t" type="solid" color2="#1f201f" opacity="0.19"/>
                <v:stroke color="#3465a4" joinstyle="round" endcap="flat"/>
                <w10:wrap type="none"/>
              </v:rect>
              <v:shape id="shape_0" coordorigin="1399,1510" coordsize="11,12" path="m1410,1521l1399,1510l1399,1510l1408,1520l1409,1521l1410,1521xe" fillcolor="#dfdfdf" stroked="f" o:allowincell="f" style="position:absolute;left:1399;top:1510;width:10;height:11;mso-wrap-style:none;v-text-anchor:middle;mso-position-horizontal-relative:page;mso-position-vertical-relative:page">
                <v:fill o:detectmouseclick="t" type="solid" color2="#202020" opacity="0.19"/>
                <v:stroke color="#3465a4" joinstyle="round" endcap="flat"/>
                <w10:wrap type="none"/>
              </v:shape>
              <v:shape id="shape_0" coordorigin="1399,1510" coordsize="12,12" path="m1399,1510l1399,1510l1409,1521l1410,1521l1399,1510xe" fillcolor="#dedede" stroked="f" o:allowincell="f" style="position:absolute;left:1400;top:1510;width:11;height:11;mso-wrap-style:none;v-text-anchor:middle;mso-position-horizontal-relative:page;mso-position-vertical-relative:page">
                <v:fill o:detectmouseclick="t" type="solid" color2="#212121" opacity="0.19"/>
                <v:stroke color="#3465a4" joinstyle="round" endcap="flat"/>
                <w10:wrap type="none"/>
              </v:shape>
              <v:shape id="shape_0" coordorigin="1399,1510" coordsize="12,13" path="m1399,1510l1399,1510l1410,1521l1411,1522l1399,1510xe" fillcolor="#dddcdd" stroked="f" o:allowincell="f" style="position:absolute;left:1400;top:1510;width:11;height:12;mso-wrap-style:none;v-text-anchor:middle;mso-position-horizontal-relative:page;mso-position-vertical-relative:page">
                <v:fill o:detectmouseclick="t" type="solid" color2="#222322" opacity="0.19"/>
                <v:stroke color="#3465a4" joinstyle="round" endcap="flat"/>
                <w10:wrap type="none"/>
              </v:shape>
              <v:shape id="shape_0" coordorigin="1399,1510" coordsize="12,13" path="m1400,1510l1399,1510l1410,1522l1411,1522l1400,1510xe" fillcolor="#dbdbdb" stroked="f" o:allowincell="f" style="position:absolute;left:1400;top:1510;width:11;height:12;mso-wrap-style:none;v-text-anchor:middle;mso-position-horizontal-relative:page;mso-position-vertical-relative:page">
                <v:fill o:detectmouseclick="t" type="solid" color2="#242424" opacity="0.19"/>
                <v:stroke color="#3465a4" joinstyle="round" endcap="flat"/>
                <w10:wrap type="none"/>
              </v:shape>
              <v:shape id="shape_0" coordorigin="1399,1509" coordsize="13,13" path="m1400,1509l1399,1510l1411,1522l1412,1522l1400,1509xe" fillcolor="#dbdadb" stroked="f" o:allowincell="f" style="position:absolute;left:1400;top:1510;width:12;height:12;mso-wrap-style:none;v-text-anchor:middle;mso-position-horizontal-relative:page;mso-position-vertical-relative:page">
                <v:fill o:detectmouseclick="t" type="solid" color2="#242524" opacity="0.19"/>
                <v:stroke color="#3465a4" joinstyle="round" endcap="flat"/>
                <w10:wrap type="none"/>
              </v:shape>
              <v:shape id="shape_0" coordorigin="1400,1509" coordsize="13,14" path="m1400,1509l1400,1509l1412,1522l1412,1523l1400,1509xe" fillcolor="#dad9da" stroked="f" o:allowincell="f" style="position:absolute;left:1400;top:1510;width:12;height:13;mso-wrap-style:none;v-text-anchor:middle;mso-position-horizontal-relative:page;mso-position-vertical-relative:page">
                <v:fill o:detectmouseclick="t" type="solid" color2="#252625" opacity="0.19"/>
                <v:stroke color="#3465a4" joinstyle="round" endcap="flat"/>
                <w10:wrap type="none"/>
              </v:shape>
              <v:shape id="shape_0" coordorigin="1400,1509" coordsize="14,14" path="m1400,1509l1400,1509l1412,1523l1413,1523l1400,1509xe" fillcolor="#d9d9d9" stroked="f" o:allowincell="f" style="position:absolute;left:1400;top:1510;width:13;height:13;mso-wrap-style:none;v-text-anchor:middle;mso-position-horizontal-relative:page;mso-position-vertical-relative:page">
                <v:fill o:detectmouseclick="t" type="solid" color2="#262626" opacity="0.19"/>
                <v:stroke color="#3465a4" joinstyle="round" endcap="flat"/>
                <w10:wrap type="none"/>
              </v:shape>
              <v:shape id="shape_0" coordorigin="1400,1509" coordsize="14,15" path="m1414,1523l1414,1523l1400,1509l1400,1509l1413,1523l1413,1523l1414,1523xe" fillcolor="#d9d7d9" stroked="f" o:allowincell="f" style="position:absolute;left:1400;top:1510;width:13;height:14;mso-wrap-style:none;v-text-anchor:middle;mso-position-horizontal-relative:page;mso-position-vertical-relative:page">
                <v:fill o:detectmouseclick="t" type="solid" color2="#262826" opacity="0.19"/>
                <v:stroke color="#3465a4" joinstyle="round" endcap="flat"/>
                <w10:wrap type="none"/>
              </v:shape>
              <v:shape id="shape_0" coordorigin="1400,1509" coordsize="14,15" path="m1401,1509l1400,1509l1414,1523l1414,1523l1401,1509xe" fillcolor="#d7d6d7" stroked="f" o:allowincell="f" style="position:absolute;left:1401;top:1509;width:13;height:14;mso-wrap-style:none;v-text-anchor:middle;mso-position-horizontal-relative:page;mso-position-vertical-relative:page">
                <v:fill o:detectmouseclick="t" type="solid" color2="#282928" opacity="0.19"/>
                <v:stroke color="#3465a4" joinstyle="round" endcap="flat"/>
                <w10:wrap type="none"/>
              </v:shape>
              <v:shape id="shape_0" coordorigin="1400,1509" coordsize="14,15" path="m1401,1509l1400,1509l1414,1523l1413,1523l1401,1509xe" fillcolor="#d6d6d6" stroked="f" o:allowincell="f" style="position:absolute;left:1401;top:1509;width:13;height:14;mso-wrap-style:none;v-text-anchor:middle;mso-position-horizontal-relative:page;mso-position-vertical-relative:page">
                <v:fill o:detectmouseclick="t" type="solid" color2="#292929" opacity="0.19"/>
                <v:stroke color="#3465a4" joinstyle="round" endcap="flat"/>
                <w10:wrap type="none"/>
              </v:shape>
              <v:shape id="shape_0" coordorigin="1401,1509" coordsize="13,15" path="m1413,1523l1413,1522l1413,1522l1401,1509l1401,1509l1413,1523xe" fillcolor="#d5d5d5" stroked="f" o:allowincell="f" style="position:absolute;left:1401;top:1509;width:12;height:14;mso-wrap-style:none;v-text-anchor:middle;mso-position-horizontal-relative:page;mso-position-vertical-relative:page">
                <v:fill o:detectmouseclick="t" type="solid" color2="#2a2a2a" opacity="0.19"/>
                <v:stroke color="#3465a4" joinstyle="round" endcap="flat"/>
                <w10:wrap type="none"/>
              </v:shape>
              <v:shape id="shape_0" coordorigin="1401,1509" coordsize="13,14" path="m1401,1509l1401,1509l1413,1522l1413,1522l1401,1509xe" fillcolor="#d5d4d5" stroked="f" o:allowincell="f" style="position:absolute;left:1401;top:1509;width:12;height:13;mso-wrap-style:none;v-text-anchor:middle;mso-position-horizontal-relative:page;mso-position-vertical-relative:page">
                <v:fill o:detectmouseclick="t" type="solid" color2="#2a2b2a" opacity="0.19"/>
                <v:stroke color="#3465a4" joinstyle="round" endcap="flat"/>
                <w10:wrap type="none"/>
              </v:shape>
              <v:shape id="shape_0" coordorigin="1401,1509" coordsize="13,14" path="m1401,1509l1401,1509l1413,1522l1413,1521l1401,1509xe" fillcolor="#d4d4d4" stroked="f" o:allowincell="f" style="position:absolute;left:1402;top:1509;width:12;height:13;mso-wrap-style:none;v-text-anchor:middle;mso-position-horizontal-relative:page;mso-position-vertical-relative:page">
                <v:fill o:detectmouseclick="t" type="solid" color2="#2b2b2b" opacity="0.19"/>
                <v:stroke color="#3465a4" joinstyle="round" endcap="flat"/>
                <w10:wrap type="none"/>
              </v:shape>
              <v:shape id="shape_0" coordorigin="1401,1508" coordsize="13,14" path="m1401,1508l1401,1509l1413,1521l1413,1521l1401,1508xe" fillcolor="#d4d3d4" stroked="f" o:allowincell="f" style="position:absolute;left:1402;top:1509;width:12;height:13;mso-wrap-style:none;v-text-anchor:middle;mso-position-horizontal-relative:page;mso-position-vertical-relative:page">
                <v:fill o:detectmouseclick="t" type="solid" color2="#2b2c2b" opacity="0.19"/>
                <v:stroke color="#3465a4" joinstyle="round" endcap="flat"/>
                <w10:wrap type="none"/>
              </v:shape>
              <v:shape id="shape_0" coordorigin="1401,1508" coordsize="12,13" path="m1402,1508l1401,1508l1413,1521l1413,1521l1402,1508xe" fillcolor="#d4d3d3" stroked="f" o:allowincell="f" style="position:absolute;left:1402;top:1509;width:11;height:12;mso-wrap-style:none;v-text-anchor:middle;mso-position-horizontal-relative:page;mso-position-vertical-relative:page">
                <v:fill o:detectmouseclick="t" type="solid" color2="#2b2c2c" opacity="0.19"/>
                <v:stroke color="#3465a4" joinstyle="round" endcap="flat"/>
                <w10:wrap type="none"/>
              </v:shape>
              <v:shape id="shape_0" coordorigin="1401,1508" coordsize="12,13" path="m1402,1508l1401,1508l1413,1521l1413,1520l1402,1508xe" fillcolor="#d3d2d3" stroked="f" o:allowincell="f" style="position:absolute;left:1402;top:1509;width:11;height:12;mso-wrap-style:none;v-text-anchor:middle;mso-position-horizontal-relative:page;mso-position-vertical-relative:page">
                <v:fill o:detectmouseclick="t" type="solid" color2="#2c2d2c" opacity="0.19"/>
                <v:stroke color="#3465a4" joinstyle="round" endcap="flat"/>
                <w10:wrap type="none"/>
              </v:shape>
              <v:shape id="shape_0" coordorigin="1402,1508" coordsize="12,13" path="m1402,1508l1402,1508l1413,1521l1413,1520l1402,1508xe" fillcolor="#d2d2d3" stroked="f" o:allowincell="f" style="position:absolute;left:1402;top:1509;width:11;height:12;mso-wrap-style:none;v-text-anchor:middle;mso-position-horizontal-relative:page;mso-position-vertical-relative:page">
                <v:fill o:detectmouseclick="t" type="solid" color2="#2d2d2c" opacity="0.19"/>
                <v:stroke color="#3465a4" joinstyle="round" endcap="flat"/>
                <w10:wrap type="none"/>
              </v:shape>
              <v:shape id="shape_0" coordorigin="1402,1508" coordsize="12,13" path="m1402,1508l1402,1508l1413,1520l1413,1520l1402,1508xe" fillcolor="#d2d2d2" stroked="f" o:allowincell="f" style="position:absolute;left:1402;top:1509;width:11;height:12;mso-wrap-style:none;v-text-anchor:middle;mso-position-horizontal-relative:page;mso-position-vertical-relative:page">
                <v:fill o:detectmouseclick="t" type="solid" color2="#2d2d2d" opacity="0.19"/>
                <v:stroke color="#3465a4" joinstyle="round" endcap="flat"/>
                <w10:wrap type="none"/>
              </v:shape>
              <v:shape id="shape_0" coordorigin="1402,1508" coordsize="11,12" path="m1402,1508l1402,1508l1413,1520l1413,1519l1402,1508xe" fillcolor="#d2d1d2" stroked="f" o:allowincell="f" style="position:absolute;left:1402;top:1508;width:10;height:11;mso-wrap-style:none;v-text-anchor:middle;mso-position-horizontal-relative:page;mso-position-vertical-relative:page">
                <v:fill o:detectmouseclick="t" type="solid" color2="#2d2e2d" opacity="0.19"/>
                <v:stroke color="#3465a4" joinstyle="round" endcap="flat"/>
                <w10:wrap type="none"/>
              </v:shape>
              <v:shape id="shape_0" coordorigin="1402,1508" coordsize="11,12" path="m1402,1508l1402,1508l1413,1520l1413,1519l1413,1519l1402,1508xe" fillcolor="#d2d1d1" stroked="f" o:allowincell="f" style="position:absolute;left:1403;top:1508;width:10;height:11;mso-wrap-style:none;v-text-anchor:middle;mso-position-horizontal-relative:page;mso-position-vertical-relative:page">
                <v:fill o:detectmouseclick="t" type="solid" color2="#2d2e2e" opacity="0.19"/>
                <v:stroke color="#3465a4" joinstyle="round" endcap="flat"/>
                <w10:wrap type="none"/>
              </v:shape>
              <v:shape id="shape_0" coordorigin="1402,1508" coordsize="11,12" path="m1413,1519l1413,1519l1412,1518l1412,1518l1403,1508l1402,1508l1413,1519xe" fillcolor="#d1d0d1" stroked="f" o:allowincell="f" style="position:absolute;left:1403;top:1508;width:10;height:11;mso-wrap-style:none;v-text-anchor:middle;mso-position-horizontal-relative:page;mso-position-vertical-relative:page">
                <v:fill o:detectmouseclick="t" type="solid" color2="#2e2f2e" opacity="0.19"/>
                <v:stroke color="#3465a4" joinstyle="round" endcap="flat"/>
                <w10:wrap type="none"/>
              </v:shape>
              <v:shape id="shape_0" coordorigin="1403,1508" coordsize="10,11" path="m1412,1518l1412,1518l1412,1517l1412,1517l1403,1508l1403,1508l1412,1518xe" fillcolor="#d0cfd0" stroked="f" o:allowincell="f" style="position:absolute;left:1403;top:1508;width:9;height:10;mso-wrap-style:none;v-text-anchor:middle;mso-position-horizontal-relative:page;mso-position-vertical-relative:page">
                <v:fill o:detectmouseclick="t" type="solid" color2="#2f302f" opacity="0.19"/>
                <v:stroke color="#3465a4" joinstyle="round" endcap="flat"/>
                <w10:wrap type="none"/>
              </v:shape>
              <v:shape id="shape_0" coordorigin="1403,1507" coordsize="9,10" path="m1403,1507l1403,1508l1412,1517l1411,1516l1403,1507xe" fillcolor="#cfcfcf" stroked="f" o:allowincell="f" style="position:absolute;left:1403;top:1508;width:8;height:9;mso-wrap-style:none;v-text-anchor:middle;mso-position-horizontal-relative:page;mso-position-vertical-relative:page">
                <v:fill o:detectmouseclick="t" type="solid" color2="#303030" opacity="0.19"/>
                <v:stroke color="#3465a4" joinstyle="round" endcap="flat"/>
                <w10:wrap type="none"/>
              </v:shape>
              <v:shape id="shape_0" coordorigin="1403,1507" coordsize="9,10" path="m1403,1507l1403,1507l1412,1517l1411,1516l1403,1507xe" fillcolor="#cfcecf" stroked="f" o:allowincell="f" style="position:absolute;left:1404;top:1508;width:8;height:9;mso-wrap-style:none;v-text-anchor:middle;mso-position-horizontal-relative:page;mso-position-vertical-relative:page">
                <v:fill o:detectmouseclick="t" type="solid" color2="#303130" opacity="0.19"/>
                <v:stroke color="#3465a4" joinstyle="round" endcap="flat"/>
                <w10:wrap type="none"/>
              </v:shape>
              <v:shape id="shape_0" coordorigin="1403,1507" coordsize="9,9" path="m1403,1507l1403,1507l1411,1516l1411,1515l1411,1515l1403,1507xe" fillcolor="#cececf" stroked="f" o:allowincell="f" style="position:absolute;left:1404;top:1508;width:8;height:8;mso-wrap-style:none;v-text-anchor:middle;mso-position-horizontal-relative:page;mso-position-vertical-relative:page">
                <v:fill o:detectmouseclick="t" type="solid" color2="#313130" opacity="0.19"/>
                <v:stroke color="#3465a4" joinstyle="round" endcap="flat"/>
                <w10:wrap type="none"/>
              </v:shape>
              <v:shape id="shape_0" coordorigin="1403,1507" coordsize="8,9" path="m1404,1507l1403,1507l1411,1516l1411,1515l1409,1513l1404,1507xe" fillcolor="#cecece" stroked="f" o:allowincell="f" style="position:absolute;left:1404;top:1508;width:7;height:8;mso-wrap-style:none;v-text-anchor:middle;mso-position-horizontal-relative:page;mso-position-vertical-relative:page">
                <v:fill o:detectmouseclick="t" type="solid" color2="#313131" opacity="0.19"/>
                <v:stroke color="#3465a4" joinstyle="round" endcap="flat"/>
                <w10:wrap type="none"/>
              </v:shape>
              <v:shape id="shape_0" coordorigin="1404,1507" coordsize="7,7" path="m1410,1514l1408,1512l1408,1511l1408,1511l1406,1510l1404,1507l1404,1507l1410,1514xe" fillcolor="#cdcccd" stroked="f" o:allowincell="f" style="position:absolute;left:1404;top:1507;width:6;height:6;mso-wrap-style:none;v-text-anchor:middle;mso-position-horizontal-relative:page;mso-position-vertical-relative:page">
                <v:fill o:detectmouseclick="t" type="solid" color2="#323332" opacity="0.19"/>
                <v:stroke color="#3465a4" joinstyle="round" endcap="flat"/>
                <w10:wrap type="none"/>
              </v:shape>
              <v:shape id="shape_0" coordorigin="1404,1507" coordsize="4,4" path="m1407,1511l1406,1509l1405,1508l1404,1507l1404,1507l1407,1511xe" fillcolor="#cccacc" stroked="f" o:allowincell="f" style="position:absolute;left:1404;top:1507;width:3;height:3;mso-wrap-style:none;v-text-anchor:middle;mso-position-horizontal-relative:page;mso-position-vertical-relative:page">
                <v:fill o:detectmouseclick="t" type="solid" color2="#333533" opacity="0.19"/>
                <v:stroke color="#3465a4" joinstyle="round" endcap="flat"/>
                <w10:wrap type="none"/>
              </v:shape>
              <v:shape id="shape_0" coordorigin="1404,1507" coordsize="1,1" path="m1404,1507l1405,1508l1404,1507xe" fillcolor="#cacaca" stroked="f" o:allowincell="f" style="position:absolute;left:1405;top:1507;width:1;height:1;mso-wrap-style:none;v-text-anchor:middle;mso-position-horizontal-relative:page;mso-position-vertical-relative:page">
                <v:fill o:detectmouseclick="t" type="solid" color2="#353535" opacity="0.19"/>
                <v:stroke color="#3465a4" joinstyle="round" endcap="flat"/>
                <w10:wrap type="none"/>
              </v:shape>
              <v:shape id="shape_0" coordorigin="1383,1553" coordsize="8,11" path="m1390,1559l1383,1553l1383,1553l1383,1554l1383,1554l1386,1564l1390,1560l1390,1559xe" fillcolor="#b8b8b8" stroked="f" o:allowincell="f" style="position:absolute;left:1383;top:1554;width:7;height:10;mso-wrap-style:none;v-text-anchor:middle;mso-position-horizontal-relative:page;mso-position-vertical-relative:page">
                <v:fill o:detectmouseclick="t" type="solid" color2="#474747" opacity="0.19"/>
                <v:stroke color="#3465a4" joinstyle="round" endcap="flat"/>
                <w10:wrap type="none"/>
              </v:shape>
              <v:shape id="shape_0" coordorigin="1383,1553" coordsize="8,7" path="m1383,1553l1390,1559l1383,1553xe" fillcolor="#b9b8b8" stroked="f" o:allowincell="f" style="position:absolute;left:1383;top:1554;width:7;height:6;mso-wrap-style:none;v-text-anchor:middle;mso-position-horizontal-relative:page;mso-position-vertical-relative:page">
                <v:fill o:detectmouseclick="t" type="solid" color2="#464747" opacity="0.19"/>
                <v:stroke color="#3465a4" joinstyle="round" endcap="flat"/>
                <w10:wrap type="none"/>
              </v:shape>
              <v:shape id="shape_0" coordorigin="1383,1553" coordsize="8,7" path="m1383,1553l1391,1559l1383,1553xe" fillcolor="#b9b8b9" stroked="f" o:allowincell="f" style="position:absolute;left:1384;top:1554;width:7;height:6;mso-wrap-style:none;v-text-anchor:middle;mso-position-horizontal-relative:page;mso-position-vertical-relative:page">
                <v:fill o:detectmouseclick="t" type="solid" color2="#464746" opacity="0.19"/>
                <v:stroke color="#3465a4" joinstyle="round" endcap="flat"/>
                <w10:wrap type="none"/>
              </v:shape>
              <v:shape id="shape_0" coordorigin="1383,1553" coordsize="8,7" path="m1383,1553l1391,1559l1383,1553xe" fillcolor="#b9b9b9" stroked="f" o:allowincell="f" style="position:absolute;left:1384;top:1553;width:7;height:6;mso-wrap-style:none;v-text-anchor:middle;mso-position-horizontal-relative:page;mso-position-vertical-relative:page">
                <v:fill o:detectmouseclick="t" type="solid" color2="#464646" opacity="0.19"/>
                <v:stroke color="#3465a4" joinstyle="round" endcap="flat"/>
                <w10:wrap type="none"/>
              </v:shape>
              <v:shape id="shape_0" coordorigin="1383,1553" coordsize="8,7" path="m1391,1559l1383,1553l1383,1553l1391,1559xe" fillcolor="#bababa" stroked="f" o:allowincell="f" style="position:absolute;left:1384;top:1553;width:7;height:6;mso-wrap-style:none;v-text-anchor:middle;mso-position-horizontal-relative:page;mso-position-vertical-relative:page">
                <v:fill o:detectmouseclick="t" type="solid" color2="#454545" opacity="0.19"/>
                <v:stroke color="#3465a4" joinstyle="round" endcap="flat"/>
                <w10:wrap type="none"/>
              </v:shape>
              <v:shape id="shape_0" coordorigin="1383,1553" coordsize="8,7" path="m1383,1553l1391,1559l1383,1553xe" fillcolor="#bababb" stroked="f" o:allowincell="f" style="position:absolute;left:1384;top:1553;width:7;height:6;mso-wrap-style:none;v-text-anchor:middle;mso-position-horizontal-relative:page;mso-position-vertical-relative:page">
                <v:fill o:detectmouseclick="t" type="solid" color2="#454544" opacity="0.19"/>
                <v:stroke color="#3465a4" joinstyle="round" endcap="flat"/>
                <w10:wrap type="none"/>
              </v:shape>
              <v:shape id="shape_0" coordorigin="1383,1552" coordsize="8,7" path="m1391,1559l1383,1552l1383,1553l1391,1559l1391,1559xe" fillcolor="#bbbbbb" stroked="f" o:allowincell="f" style="position:absolute;left:1384;top:1553;width:7;height:6;mso-wrap-style:none;v-text-anchor:middle;mso-position-horizontal-relative:page;mso-position-vertical-relative:page">
                <v:fill o:detectmouseclick="t" type="solid" color2="#444444" opacity="0.19"/>
                <v:stroke color="#3465a4" joinstyle="round" endcap="flat"/>
                <w10:wrap type="none"/>
              </v:shape>
              <v:shape id="shape_0" coordorigin="1383,1552" coordsize="8,7" path="m1383,1552l1391,1559l1383,1552xe" fillcolor="#bcbbbc" stroked="f" o:allowincell="f" style="position:absolute;left:1384;top:1553;width:7;height:6;mso-wrap-style:none;v-text-anchor:middle;mso-position-horizontal-relative:page;mso-position-vertical-relative:page">
                <v:fill o:detectmouseclick="t" type="solid" color2="#434443" opacity="0.19"/>
                <v:stroke color="#3465a4" joinstyle="round" endcap="flat"/>
                <w10:wrap type="none"/>
              </v:shape>
              <v:shape id="shape_0" coordorigin="1383,1552" coordsize="9,7" path="m1391,1558l1383,1552l1383,1552l1391,1559l1391,1558xe" fillcolor="#bcbcbc" stroked="f" o:allowincell="f" style="position:absolute;left:1384;top:1553;width:8;height:6;mso-wrap-style:none;v-text-anchor:middle;mso-position-horizontal-relative:page;mso-position-vertical-relative:page">
                <v:fill o:detectmouseclick="t" type="solid" color2="#434343" opacity="0.19"/>
                <v:stroke color="#3465a4" joinstyle="round" endcap="flat"/>
                <w10:wrap type="none"/>
              </v:shape>
              <v:shape id="shape_0" coordorigin="1383,1552" coordsize="8,7" path="m1383,1552l1391,1558l1383,1552xe" fillcolor="#bcbcbd" stroked="f" o:allowincell="f" style="position:absolute;left:1384;top:1552;width:7;height:6;mso-wrap-style:none;v-text-anchor:middle;mso-position-horizontal-relative:page;mso-position-vertical-relative:page">
                <v:fill o:detectmouseclick="t" type="solid" color2="#434342" opacity="0.19"/>
                <v:stroke color="#3465a4" joinstyle="round" endcap="flat"/>
                <w10:wrap type="none"/>
              </v:shape>
              <v:shape id="shape_0" coordorigin="1383,1552" coordsize="9,7" path="m1392,1558l1384,1552l1383,1552l1391,1558l1392,1558xe" fillcolor="#bdbdbd" stroked="f" o:allowincell="f" style="position:absolute;left:1384;top:1552;width:8;height:6;mso-wrap-style:none;v-text-anchor:middle;mso-position-horizontal-relative:page;mso-position-vertical-relative:page">
                <v:fill o:detectmouseclick="t" type="solid" color2="#424242" opacity="0.19"/>
                <v:stroke color="#3465a4" joinstyle="round" endcap="flat"/>
                <w10:wrap type="none"/>
              </v:shape>
              <v:shape id="shape_0" coordorigin="1384,1552" coordsize="9,7" path="m1384,1552l1392,1558l1384,1552xe" fillcolor="#bdbdbe" stroked="f" o:allowincell="f" style="position:absolute;left:1384;top:1552;width:8;height:6;mso-wrap-style:none;v-text-anchor:middle;mso-position-horizontal-relative:page;mso-position-vertical-relative:page">
                <v:fill o:detectmouseclick="t" type="solid" color2="#424241" opacity="0.19"/>
                <v:stroke color="#3465a4" joinstyle="round" endcap="flat"/>
                <w10:wrap type="none"/>
              </v:shape>
              <v:shape id="shape_0" coordorigin="1384,1551" coordsize="9,7" path="m1384,1551l1392,1558l1384,1551xe" fillcolor="#bebebe" stroked="f" o:allowincell="f" style="position:absolute;left:1384;top:1552;width:8;height:6;mso-wrap-style:none;v-text-anchor:middle;mso-position-horizontal-relative:page;mso-position-vertical-relative:page">
                <v:fill o:detectmouseclick="t" type="solid" color2="#414141" opacity="0.19"/>
                <v:stroke color="#3465a4" joinstyle="round" endcap="flat"/>
                <w10:wrap type="none"/>
              </v:shape>
              <v:shape id="shape_0" coordorigin="1384,1551" coordsize="9,7" path="m1392,1558l1384,1551l1384,1551l1392,1558xe" fillcolor="#c0bec0" stroked="f" o:allowincell="f" style="position:absolute;left:1384;top:1552;width:8;height:6;mso-wrap-style:none;v-text-anchor:middle;mso-position-horizontal-relative:page;mso-position-vertical-relative:page">
                <v:fill o:detectmouseclick="t" type="solid" color2="#3f413f" opacity="0.19"/>
                <v:stroke color="#3465a4" joinstyle="round" endcap="flat"/>
                <w10:wrap type="none"/>
              </v:shape>
              <v:shape id="shape_0" coordorigin="1384,1551" coordsize="9,7" path="m1384,1551l1392,1558l1384,1551xe" fillcolor="silver" stroked="f" o:allowincell="f" style="position:absolute;left:1384;top:1552;width:8;height:6;mso-wrap-style:none;v-text-anchor:middle;mso-position-horizontal-relative:page;mso-position-vertical-relative:page">
                <v:fill o:detectmouseclick="t" type="solid" color2="#3f3f3f" opacity="0.19"/>
                <v:stroke color="#3465a4" joinstyle="round" endcap="flat"/>
                <w10:wrap type="none"/>
              </v:shape>
              <v:shape id="shape_0" coordorigin="1384,1551" coordsize="9,7" path="m1392,1558l1384,1551l1384,1551l1392,1558xe" fillcolor="#c1c0c1" stroked="f" o:allowincell="f" style="position:absolute;left:1384;top:1551;width:8;height:6;mso-wrap-style:none;v-text-anchor:middle;mso-position-horizontal-relative:page;mso-position-vertical-relative:page">
                <v:fill o:detectmouseclick="t" type="solid" color2="#3e3f3e" opacity="0.19"/>
                <v:stroke color="#3465a4" joinstyle="round" endcap="flat"/>
                <w10:wrap type="none"/>
              </v:shape>
              <v:shape id="shape_0" coordorigin="1384,1551" coordsize="9,7" path="m1392,1558l1384,1551l1384,1551l1392,1558xe" fillcolor="#c1c1c1" stroked="f" o:allowincell="f" style="position:absolute;left:1384;top:1551;width:8;height:6;mso-wrap-style:none;v-text-anchor:middle;mso-position-horizontal-relative:page;mso-position-vertical-relative:page">
                <v:fill o:detectmouseclick="t" type="solid" color2="#3e3e3e" opacity="0.19"/>
                <v:stroke color="#3465a4" joinstyle="round" endcap="flat"/>
                <w10:wrap type="none"/>
              </v:shape>
              <v:shape id="shape_0" coordorigin="1384,1551" coordsize="9,7" path="m1384,1551l1392,1558l1384,1551xe" fillcolor="#c1c1c2" stroked="f" o:allowincell="f" style="position:absolute;left:1384;top:1551;width:8;height:6;mso-wrap-style:none;v-text-anchor:middle;mso-position-horizontal-relative:page;mso-position-vertical-relative:page">
                <v:fill o:detectmouseclick="t" type="solid" color2="#3e3e3d" opacity="0.19"/>
                <v:stroke color="#3465a4" joinstyle="round" endcap="flat"/>
                <w10:wrap type="none"/>
              </v:shape>
              <v:shape id="shape_0" coordorigin="1384,1550" coordsize="9,8" path="m1392,1557l1384,1550l1384,1551l1392,1558l1392,1557xe" fillcolor="#c2c2c2" stroked="f" o:allowincell="f" style="position:absolute;left:1384;top:1551;width:8;height:7;mso-wrap-style:none;v-text-anchor:middle;mso-position-horizontal-relative:page;mso-position-vertical-relative:page">
                <v:fill o:detectmouseclick="t" type="solid" color2="#3d3d3d" opacity="0.19"/>
                <v:stroke color="#3465a4" joinstyle="round" endcap="flat"/>
                <w10:wrap type="none"/>
              </v:shape>
              <v:shape id="shape_0" coordorigin="1384,1550" coordsize="9,8" path="m1393,1557l1384,1550l1384,1550l1392,1557xe" fillcolor="#c3c3c3" stroked="f" o:allowincell="f" style="position:absolute;left:1384;top:1551;width:8;height:7;mso-wrap-style:none;v-text-anchor:middle;mso-position-horizontal-relative:page;mso-position-vertical-relative:page">
                <v:fill o:detectmouseclick="t" type="solid" color2="#3c3c3c" opacity="0.19"/>
                <v:stroke color="#3465a4" joinstyle="round" endcap="flat"/>
                <w10:wrap type="none"/>
              </v:shape>
              <v:shape id="shape_0" coordorigin="1384,1550" coordsize="9,8" path="m1384,1550l1392,1557l1384,1550xe" fillcolor="#c3c3c4" stroked="f" o:allowincell="f" style="position:absolute;left:1384;top:1551;width:8;height:7;mso-wrap-style:none;v-text-anchor:middle;mso-position-horizontal-relative:page;mso-position-vertical-relative:page">
                <v:fill o:detectmouseclick="t" type="solid" color2="#3c3c3b" opacity="0.19"/>
                <v:stroke color="#3465a4" joinstyle="round" endcap="flat"/>
                <w10:wrap type="none"/>
              </v:shape>
              <v:shape id="shape_0" coordorigin="1384,1550" coordsize="9,8" path="m1384,1550l1393,1557l1384,1550xe" fillcolor="#c4c3c4" stroked="f" o:allowincell="f" style="position:absolute;left:1385;top:1551;width:8;height:7;mso-wrap-style:none;v-text-anchor:middle;mso-position-horizontal-relative:page;mso-position-vertical-relative:page">
                <v:fill o:detectmouseclick="t" type="solid" color2="#3b3c3b" opacity="0.19"/>
                <v:stroke color="#3465a4" joinstyle="round" endcap="flat"/>
                <w10:wrap type="none"/>
              </v:shape>
              <v:shape id="shape_0" coordorigin="1384,1550" coordsize="9,8" path="m1393,1557l1384,1550l1384,1550l1393,1557xe" fillcolor="#c4c4c4" stroked="f" o:allowincell="f" style="position:absolute;left:1385;top:1550;width:8;height:7;mso-wrap-style:none;v-text-anchor:middle;mso-position-horizontal-relative:page;mso-position-vertical-relative:page">
                <v:fill o:detectmouseclick="t" type="solid" color2="#3b3b3b" opacity="0.19"/>
                <v:stroke color="#3465a4" joinstyle="round" endcap="flat"/>
                <w10:wrap type="none"/>
              </v:shape>
              <v:shape id="shape_0" coordorigin="1384,1550" coordsize="9,8" path="m1393,1557l1384,1550l1384,1550l1393,1557xe" fillcolor="#c5c4c5" stroked="f" o:allowincell="f" style="position:absolute;left:1385;top:1550;width:8;height:7;mso-wrap-style:none;v-text-anchor:middle;mso-position-horizontal-relative:page;mso-position-vertical-relative:page">
                <v:fill o:detectmouseclick="t" type="solid" color2="#3a3b3a" opacity="0.19"/>
                <v:stroke color="#3465a4" joinstyle="round" endcap="flat"/>
                <w10:wrap type="none"/>
              </v:shape>
              <v:shape id="shape_0" coordorigin="1384,1549" coordsize="9,8" path="m1393,1557l1384,1549l1384,1550l1393,1557l1393,1557xe" fillcolor="#c5c5c5" stroked="f" o:allowincell="f" style="position:absolute;left:1385;top:1550;width:8;height:7;mso-wrap-style:none;v-text-anchor:middle;mso-position-horizontal-relative:page;mso-position-vertical-relative:page">
                <v:fill o:detectmouseclick="t" type="solid" color2="#3a3a3a" opacity="0.19"/>
                <v:stroke color="#3465a4" joinstyle="round" endcap="flat"/>
                <w10:wrap type="none"/>
              </v:shape>
              <v:shape id="shape_0" coordorigin="1384,1549" coordsize="10,8" path="m1393,1556l1384,1549l1384,1549l1393,1557l1393,1556xe" fillcolor="#c6c5c6" stroked="f" o:allowincell="f" style="position:absolute;left:1385;top:1550;width:9;height:7;mso-wrap-style:none;v-text-anchor:middle;mso-position-horizontal-relative:page;mso-position-vertical-relative:page">
                <v:fill o:detectmouseclick="t" type="solid" color2="#393a39" opacity="0.19"/>
                <v:stroke color="#3465a4" joinstyle="round" endcap="flat"/>
                <w10:wrap type="none"/>
              </v:shape>
              <v:shape id="shape_0" coordorigin="1384,1549" coordsize="10,8" path="m1384,1549l1393,1556l1384,1549xe" fillcolor="#c6c6c6" stroked="f" o:allowincell="f" style="position:absolute;left:1385;top:1549;width:9;height:7;mso-wrap-style:none;v-text-anchor:middle;mso-position-horizontal-relative:page;mso-position-vertical-relative:page">
                <v:fill o:detectmouseclick="t" type="solid" color2="#393939" opacity="0.19"/>
                <v:stroke color="#3465a4" joinstyle="round" endcap="flat"/>
                <w10:wrap type="none"/>
              </v:shape>
              <v:shape id="shape_0" coordorigin="1384,1549" coordsize="10,8" path="m1394,1556l1384,1549l1384,1549l1393,1556xe" fillcolor="#c6c6c7" stroked="f" o:allowincell="f" style="position:absolute;left:1385;top:1549;width:9;height:7;mso-wrap-style:none;v-text-anchor:middle;mso-position-horizontal-relative:page;mso-position-vertical-relative:page">
                <v:fill o:detectmouseclick="t" type="solid" color2="#393938" opacity="0.19"/>
                <v:stroke color="#3465a4" joinstyle="round" endcap="flat"/>
                <w10:wrap type="none"/>
              </v:shape>
              <v:shape id="shape_0" coordorigin="1384,1549" coordsize="10,8" path="m1394,1556l1385,1549l1384,1549l1394,1556xe" fillcolor="#c7c7c7" stroked="f" o:allowincell="f" style="position:absolute;left:1385;top:1549;width:9;height:7;mso-wrap-style:none;v-text-anchor:middle;mso-position-horizontal-relative:page;mso-position-vertical-relative:page">
                <v:fill o:detectmouseclick="t" type="solid" color2="#383838" opacity="0.19"/>
                <v:stroke color="#3465a4" joinstyle="round" endcap="flat"/>
                <w10:wrap type="none"/>
              </v:shape>
              <v:shape id="shape_0" coordorigin="1385,1548" coordsize="10,8" path="m1385,1548l1394,1556l1385,1548xe" fillcolor="#c8c8c8" stroked="f" o:allowincell="f" style="position:absolute;left:1385;top:1549;width:9;height:7;mso-wrap-style:none;v-text-anchor:middle;mso-position-horizontal-relative:page;mso-position-vertical-relative:page">
                <v:fill o:detectmouseclick="t" type="solid" color2="#373737" opacity="0.19"/>
                <v:stroke color="#3465a4" joinstyle="round" endcap="flat"/>
                <w10:wrap type="none"/>
              </v:shape>
              <v:shape id="shape_0" coordorigin="1385,1548" coordsize="10,8" path="m1385,1548l1394,1556l1385,1548xe" fillcolor="#c9c8c8" stroked="f" o:allowincell="f" style="position:absolute;left:1385;top:1549;width:9;height:7;mso-wrap-style:none;v-text-anchor:middle;mso-position-horizontal-relative:page;mso-position-vertical-relative:page">
                <v:fill o:detectmouseclick="t" type="solid" color2="#363737" opacity="0.19"/>
                <v:stroke color="#3465a4" joinstyle="round" endcap="flat"/>
                <w10:wrap type="none"/>
              </v:shape>
              <v:shape id="shape_0" coordorigin="1385,1548" coordsize="10,8" path="m1394,1556l1385,1548l1385,1548l1394,1556xe" fillcolor="#c9c8c9" stroked="f" o:allowincell="f" style="position:absolute;left:1385;top:1549;width:9;height:7;mso-wrap-style:none;v-text-anchor:middle;mso-position-horizontal-relative:page;mso-position-vertical-relative:page">
                <v:fill o:detectmouseclick="t" type="solid" color2="#363736" opacity="0.19"/>
                <v:stroke color="#3465a4" joinstyle="round" endcap="flat"/>
                <w10:wrap type="none"/>
              </v:shape>
              <v:shape id="shape_0" coordorigin="1385,1548" coordsize="10,8" path="m1394,1556l1385,1548l1385,1548l1394,1556xe" fillcolor="#c9c9c9" stroked="f" o:allowincell="f" style="position:absolute;left:1385;top:1549;width:9;height:7;mso-wrap-style:none;v-text-anchor:middle;mso-position-horizontal-relative:page;mso-position-vertical-relative:page">
                <v:fill o:detectmouseclick="t" type="solid" color2="#363636" opacity="0.19"/>
                <v:stroke color="#3465a4" joinstyle="round" endcap="flat"/>
                <w10:wrap type="none"/>
              </v:shape>
              <v:shape id="shape_0" coordorigin="1385,1548" coordsize="10,8" path="m1385,1548l1394,1556l1385,1548xe" fillcolor="#c9c9ca" stroked="f" o:allowincell="f" style="position:absolute;left:1385;top:1548;width:9;height:7;mso-wrap-style:none;v-text-anchor:middle;mso-position-horizontal-relative:page;mso-position-vertical-relative:page">
                <v:fill o:detectmouseclick="t" type="solid" color2="#363635" opacity="0.19"/>
                <v:stroke color="#3465a4" joinstyle="round" endcap="flat"/>
                <w10:wrap type="none"/>
              </v:shape>
              <v:shape id="shape_0" coordorigin="1385,1548" coordsize="10,8" path="m1385,1548l1394,1556l1385,1548xe" fillcolor="#cac9ca" stroked="f" o:allowincell="f" style="position:absolute;left:1385;top:1548;width:9;height:7;mso-wrap-style:none;v-text-anchor:middle;mso-position-horizontal-relative:page;mso-position-vertical-relative:page">
                <v:fill o:detectmouseclick="t" type="solid" color2="#353635" opacity="0.19"/>
                <v:stroke color="#3465a4" joinstyle="round" endcap="flat"/>
                <w10:wrap type="none"/>
              </v:shape>
              <v:shape id="shape_0" coordorigin="1385,1548" coordsize="10,8" path="m1385,1548l1394,1556l1385,1548xe" fillcolor="#cacaca" stroked="f" o:allowincell="f" style="position:absolute;left:1385;top:1548;width:9;height:7;mso-wrap-style:none;v-text-anchor:middle;mso-position-horizontal-relative:page;mso-position-vertical-relative:page">
                <v:fill o:detectmouseclick="t" type="solid" color2="#353535" opacity="0.19"/>
                <v:stroke color="#3465a4" joinstyle="round" endcap="flat"/>
                <w10:wrap type="none"/>
              </v:shape>
              <v:shape id="shape_0" coordorigin="1385,1548" coordsize="10,8" path="m1385,1548l1394,1555l1385,1548xe" fillcolor="#cccaca" stroked="f" o:allowincell="f" style="position:absolute;left:1385;top:1548;width:9;height:7;mso-wrap-style:none;v-text-anchor:middle;mso-position-horizontal-relative:page;mso-position-vertical-relative:page">
                <v:fill o:detectmouseclick="t" type="solid" color2="#333535" opacity="0.19"/>
                <v:stroke color="#3465a4" joinstyle="round" endcap="flat"/>
                <w10:wrap type="none"/>
              </v:shape>
              <v:shape id="shape_0" coordorigin="1385,1547" coordsize="10,8" path="m1394,1555l1385,1547l1385,1548l1394,1555xe" fillcolor="#cccacc" stroked="f" o:allowincell="f" style="position:absolute;left:1385;top:1548;width:9;height:7;mso-wrap-style:none;v-text-anchor:middle;mso-position-horizontal-relative:page;mso-position-vertical-relative:page">
                <v:fill o:detectmouseclick="t" type="solid" color2="#333533" opacity="0.19"/>
                <v:stroke color="#3465a4" joinstyle="round" endcap="flat"/>
                <w10:wrap type="none"/>
              </v:shape>
              <v:shape id="shape_0" coordorigin="1385,1547" coordsize="10,9" path="m1395,1555l1385,1547l1385,1548l1394,1555l1395,1555xe" fillcolor="#cdcccd" stroked="f" o:allowincell="f" style="position:absolute;left:1385;top:1548;width:9;height:8;mso-wrap-style:none;v-text-anchor:middle;mso-position-horizontal-relative:page;mso-position-vertical-relative:page">
                <v:fill o:detectmouseclick="t" type="solid" color2="#323332" opacity="0.19"/>
                <v:stroke color="#3465a4" joinstyle="round" endcap="flat"/>
                <w10:wrap type="none"/>
              </v:shape>
              <v:shape id="shape_0" coordorigin="1385,1547" coordsize="10,8" path="m1385,1547l1395,1555l1385,1547xe" fillcolor="#cecdce" stroked="f" o:allowincell="f" style="position:absolute;left:1386;top:1548;width:9;height:7;mso-wrap-style:none;v-text-anchor:middle;mso-position-horizontal-relative:page;mso-position-vertical-relative:page">
                <v:fill o:detectmouseclick="t" type="solid" color2="#313231" opacity="0.19"/>
                <v:stroke color="#3465a4" joinstyle="round" endcap="flat"/>
                <w10:wrap type="none"/>
              </v:shape>
              <v:shape id="shape_0" coordorigin="1385,1547" coordsize="10,9" path="m1385,1547l1395,1555l1385,1547xe" fillcolor="#cecece" stroked="f" o:allowincell="f" style="position:absolute;left:1386;top:1548;width:9;height:8;mso-wrap-style:none;v-text-anchor:middle;mso-position-horizontal-relative:page;mso-position-vertical-relative:page">
                <v:fill o:detectmouseclick="t" type="solid" color2="#313131" opacity="0.19"/>
                <v:stroke color="#3465a4" joinstyle="round" endcap="flat"/>
                <w10:wrap type="none"/>
              </v:shape>
              <v:shape id="shape_0" coordorigin="1385,1547" coordsize="10,9" path="m1385,1547l1395,1555l1385,1547xe" fillcolor="#cececf" stroked="f" o:allowincell="f" style="position:absolute;left:1386;top:1547;width:9;height:8;mso-wrap-style:none;v-text-anchor:middle;mso-position-horizontal-relative:page;mso-position-vertical-relative:page">
                <v:fill o:detectmouseclick="t" type="solid" color2="#313130" opacity="0.19"/>
                <v:stroke color="#3465a4" joinstyle="round" endcap="flat"/>
                <w10:wrap type="none"/>
              </v:shape>
              <v:shape id="shape_0" coordorigin="1385,1547" coordsize="10,9" path="m1395,1555l1385,1547l1385,1547l1395,1555xe" fillcolor="#cfcecf" stroked="f" o:allowincell="f" style="position:absolute;left:1386;top:1547;width:9;height:8;mso-wrap-style:none;v-text-anchor:middle;mso-position-horizontal-relative:page;mso-position-vertical-relative:page">
                <v:fill o:detectmouseclick="t" type="solid" color2="#303130" opacity="0.19"/>
                <v:stroke color="#3465a4" joinstyle="round" endcap="flat"/>
                <w10:wrap type="none"/>
              </v:shape>
              <v:shape id="shape_0" coordorigin="1385,1547" coordsize="10,9" path="m1385,1547l1395,1555l1385,1547xe" fillcolor="#cfcfcf" stroked="f" o:allowincell="f" style="position:absolute;left:1386;top:1547;width:9;height:8;mso-wrap-style:none;v-text-anchor:middle;mso-position-horizontal-relative:page;mso-position-vertical-relative:page">
                <v:fill o:detectmouseclick="t" type="solid" color2="#303030" opacity="0.19"/>
                <v:stroke color="#3465a4" joinstyle="round" endcap="flat"/>
                <w10:wrap type="none"/>
              </v:shape>
              <v:shape id="shape_0" coordorigin="1385,1546" coordsize="11,9" path="m1395,1555l1385,1546l1385,1547l1395,1555l1395,1555xe" fillcolor="#d0cfd0" stroked="f" o:allowincell="f" style="position:absolute;left:1386;top:1547;width:10;height:8;mso-wrap-style:none;v-text-anchor:middle;mso-position-horizontal-relative:page;mso-position-vertical-relative:page">
                <v:fill o:detectmouseclick="t" type="solid" color2="#2f302f" opacity="0.19"/>
                <v:stroke color="#3465a4" joinstyle="round" endcap="flat"/>
                <w10:wrap type="none"/>
              </v:shape>
              <v:shape id="shape_0" coordorigin="1385,1546" coordsize="11,9" path="m1385,1546l1395,1555l1385,1546xe" fillcolor="#d1d0d0" stroked="f" o:allowincell="f" style="position:absolute;left:1386;top:1547;width:10;height:8;mso-wrap-style:none;v-text-anchor:middle;mso-position-horizontal-relative:page;mso-position-vertical-relative:page">
                <v:fill o:detectmouseclick="t" type="solid" color2="#2e2f2f" opacity="0.19"/>
                <v:stroke color="#3465a4" joinstyle="round" endcap="flat"/>
                <w10:wrap type="none"/>
              </v:shape>
              <v:shape id="shape_0" coordorigin="1385,1546" coordsize="11,9" path="m1395,1554l1385,1546l1385,1546l1395,1554xe" fillcolor="#d1d0d1" stroked="f" o:allowincell="f" style="position:absolute;left:1386;top:1547;width:10;height:8;mso-wrap-style:none;v-text-anchor:middle;mso-position-horizontal-relative:page;mso-position-vertical-relative:page">
                <v:fill o:detectmouseclick="t" type="solid" color2="#2e2f2e" opacity="0.19"/>
                <v:stroke color="#3465a4" joinstyle="round" endcap="flat"/>
                <w10:wrap type="none"/>
              </v:shape>
              <v:shape id="shape_0" coordorigin="1385,1546" coordsize="11,9" path="m1385,1546l1395,1554l1385,1546xe" fillcolor="#d1d1d1" stroked="f" o:allowincell="f" style="position:absolute;left:1386;top:1547;width:10;height:8;mso-wrap-style:none;v-text-anchor:middle;mso-position-horizontal-relative:page;mso-position-vertical-relative:page">
                <v:fill o:detectmouseclick="t" type="solid" color2="#2e2e2e" opacity="0.19"/>
                <v:stroke color="#3465a4" joinstyle="round" endcap="flat"/>
                <w10:wrap type="none"/>
              </v:shape>
              <v:shape id="shape_0" coordorigin="1385,1546" coordsize="11,9" path="m1385,1546l1396,1554l1385,1546xe" fillcolor="#d2d1d1" stroked="f" o:allowincell="f" style="position:absolute;left:1386;top:1546;width:10;height:8;mso-wrap-style:none;v-text-anchor:middle;mso-position-horizontal-relative:page;mso-position-vertical-relative:page">
                <v:fill o:detectmouseclick="t" type="solid" color2="#2d2e2e" opacity="0.19"/>
                <v:stroke color="#3465a4" joinstyle="round" endcap="flat"/>
                <w10:wrap type="none"/>
              </v:shape>
              <v:shape id="shape_0" coordorigin="1385,1546" coordsize="11,9" path="m1386,1546l1396,1554l1386,1546xe" fillcolor="#d2d1d2" stroked="f" o:allowincell="f" style="position:absolute;left:1386;top:1546;width:10;height:8;mso-wrap-style:none;v-text-anchor:middle;mso-position-horizontal-relative:page;mso-position-vertical-relative:page">
                <v:fill o:detectmouseclick="t" type="solid" color2="#2d2e2d" opacity="0.19"/>
                <v:stroke color="#3465a4" joinstyle="round" endcap="flat"/>
                <w10:wrap type="none"/>
              </v:shape>
              <v:shape id="shape_0" coordorigin="1386,1546" coordsize="11,9" path="m1396,1554l1386,1546l1386,1546l1396,1554l1396,1554xe" fillcolor="#d2d2d2" stroked="f" o:allowincell="f" style="position:absolute;left:1386;top:1546;width:10;height:8;mso-wrap-style:none;v-text-anchor:middle;mso-position-horizontal-relative:page;mso-position-vertical-relative:page">
                <v:fill o:detectmouseclick="t" type="solid" color2="#2d2d2d" opacity="0.19"/>
                <v:stroke color="#3465a4" joinstyle="round" endcap="flat"/>
                <w10:wrap type="none"/>
              </v:shape>
              <v:shape id="shape_0" coordorigin="1386,1545" coordsize="11,9" path="m1396,1554l1386,1545l1386,1546l1396,1554l1396,1554xe" fillcolor="#d3d2d3" stroked="f" o:allowincell="f" style="position:absolute;left:1386;top:1546;width:10;height:8;mso-wrap-style:none;v-text-anchor:middle;mso-position-horizontal-relative:page;mso-position-vertical-relative:page">
                <v:fill o:detectmouseclick="t" type="solid" color2="#2c2d2c" opacity="0.19"/>
                <v:stroke color="#3465a4" joinstyle="round" endcap="flat"/>
                <w10:wrap type="none"/>
              </v:shape>
              <v:shape id="shape_0" coordorigin="1386,1545" coordsize="11,9" path="m1386,1545l1396,1554l1386,1545xe" fillcolor="#d4d3d3" stroked="f" o:allowincell="f" style="position:absolute;left:1386;top:1546;width:10;height:8;mso-wrap-style:none;v-text-anchor:middle;mso-position-horizontal-relative:page;mso-position-vertical-relative:page">
                <v:fill o:detectmouseclick="t" type="solid" color2="#2b2c2c" opacity="0.19"/>
                <v:stroke color="#3465a4" joinstyle="round" endcap="flat"/>
                <w10:wrap type="none"/>
              </v:shape>
              <v:shape id="shape_0" coordorigin="1386,1545" coordsize="11,9" path="m1396,1554l1386,1545l1396,1554xe" fillcolor="#d4d3d4" stroked="f" o:allowincell="f" style="position:absolute;left:1386;top:1546;width:10;height:8;mso-wrap-style:none;v-text-anchor:middle;mso-position-horizontal-relative:page;mso-position-vertical-relative:page">
                <v:fill o:detectmouseclick="t" type="solid" color2="#2b2c2b" opacity="0.19"/>
                <v:stroke color="#3465a4" joinstyle="round" endcap="flat"/>
                <w10:wrap type="none"/>
              </v:shape>
              <v:shape id="shape_0" coordorigin="1386,1545" coordsize="11,9" path="m1386,1545l1396,1554l1386,1545xe" fillcolor="#d4d4d4" stroked="f" o:allowincell="f" style="position:absolute;left:1386;top:1546;width:10;height:8;mso-wrap-style:none;v-text-anchor:middle;mso-position-horizontal-relative:page;mso-position-vertical-relative:page">
                <v:fill o:detectmouseclick="t" type="solid" color2="#2b2b2b" opacity="0.19"/>
                <v:stroke color="#3465a4" joinstyle="round" endcap="flat"/>
                <w10:wrap type="none"/>
              </v:shape>
              <v:shape id="shape_0" coordorigin="1386,1545" coordsize="11,9" path="m1386,1545l1396,1554l1386,1545xe" fillcolor="#d5d4d4" stroked="f" o:allowincell="f" style="position:absolute;left:1387;top:1545;width:10;height:8;mso-wrap-style:none;v-text-anchor:middle;mso-position-horizontal-relative:page;mso-position-vertical-relative:page">
                <v:fill o:detectmouseclick="t" type="solid" color2="#2a2b2b" opacity="0.19"/>
                <v:stroke color="#3465a4" joinstyle="round" endcap="flat"/>
                <w10:wrap type="none"/>
              </v:shape>
              <v:shape id="shape_0" coordorigin="1386,1545" coordsize="11,9" path="m1386,1545l1396,1553l1386,1545xe" fillcolor="#d5d4d5" stroked="f" o:allowincell="f" style="position:absolute;left:1387;top:1545;width:10;height:8;mso-wrap-style:none;v-text-anchor:middle;mso-position-horizontal-relative:page;mso-position-vertical-relative:page">
                <v:fill o:detectmouseclick="t" type="solid" color2="#2a2b2a" opacity="0.19"/>
                <v:stroke color="#3465a4" joinstyle="round" endcap="flat"/>
                <w10:wrap type="none"/>
              </v:shape>
              <v:shape id="shape_0" coordorigin="1386,1545" coordsize="11,9" path="m1397,1553l1386,1545l1386,1545l1396,1553xe" fillcolor="#d5d5d5" stroked="f" o:allowincell="f" style="position:absolute;left:1387;top:1545;width:10;height:8;mso-wrap-style:none;v-text-anchor:middle;mso-position-horizontal-relative:page;mso-position-vertical-relative:page">
                <v:fill o:detectmouseclick="t" type="solid" color2="#2a2a2a" opacity="0.19"/>
                <v:stroke color="#3465a4" joinstyle="round" endcap="flat"/>
                <w10:wrap type="none"/>
              </v:shape>
              <v:shape id="shape_0" coordorigin="1386,1545" coordsize="11,9" path="m1386,1545l1397,1553l1386,1545xe" fillcolor="#d5d5d6" stroked="f" o:allowincell="f" style="position:absolute;left:1387;top:1545;width:10;height:8;mso-wrap-style:none;v-text-anchor:middle;mso-position-horizontal-relative:page;mso-position-vertical-relative:page">
                <v:fill o:detectmouseclick="t" type="solid" color2="#2a2a29" opacity="0.19"/>
                <v:stroke color="#3465a4" joinstyle="round" endcap="flat"/>
                <w10:wrap type="none"/>
              </v:shape>
              <v:shape id="shape_0" coordorigin="1386,1545" coordsize="11,9" path="m1386,1545l1397,1553l1386,1545xe" fillcolor="#d6d6d6" stroked="f" o:allowincell="f" style="position:absolute;left:1387;top:1545;width:10;height:8;mso-wrap-style:none;v-text-anchor:middle;mso-position-horizontal-relative:page;mso-position-vertical-relative:page">
                <v:fill o:detectmouseclick="t" type="solid" color2="#292929" opacity="0.19"/>
                <v:stroke color="#3465a4" joinstyle="round" endcap="flat"/>
                <w10:wrap type="none"/>
              </v:shape>
              <v:shape id="shape_0" coordorigin="1386,1544" coordsize="11,9" path="m1397,1553l1386,1544l1386,1545l1397,1553xe" fillcolor="#d7d6d7" stroked="f" o:allowincell="f" style="position:absolute;left:1387;top:1545;width:10;height:8;mso-wrap-style:none;v-text-anchor:middle;mso-position-horizontal-relative:page;mso-position-vertical-relative:page">
                <v:fill o:detectmouseclick="t" type="solid" color2="#282928" opacity="0.19"/>
                <v:stroke color="#3465a4" joinstyle="round" endcap="flat"/>
                <w10:wrap type="none"/>
              </v:shape>
              <v:shape id="shape_0" coordorigin="1386,1544" coordsize="11,9" path="m1397,1553l1387,1544l1386,1544l1397,1553l1397,1553xe" fillcolor="#d9d7d9" stroked="f" o:allowincell="f" style="position:absolute;left:1387;top:1545;width:10;height:8;mso-wrap-style:none;v-text-anchor:middle;mso-position-horizontal-relative:page;mso-position-vertical-relative:page">
                <v:fill o:detectmouseclick="t" type="solid" color2="#262826" opacity="0.19"/>
                <v:stroke color="#3465a4" joinstyle="round" endcap="flat"/>
                <w10:wrap type="none"/>
              </v:shape>
              <v:shape id="shape_0" coordorigin="1387,1544" coordsize="11,9" path="m1387,1544l1397,1553l1387,1544xe" fillcolor="#d9d9d9" stroked="f" o:allowincell="f" style="position:absolute;left:1387;top:1545;width:10;height:8;mso-wrap-style:none;v-text-anchor:middle;mso-position-horizontal-relative:page;mso-position-vertical-relative:page">
                <v:fill o:detectmouseclick="t" type="solid" color2="#262626" opacity="0.19"/>
                <v:stroke color="#3465a4" joinstyle="round" endcap="flat"/>
                <w10:wrap type="none"/>
              </v:shape>
              <v:shape id="shape_0" coordorigin="1387,1544" coordsize="11,9" path="m1397,1553l1387,1544l1397,1553xe" fillcolor="#dad9da" stroked="f" o:allowincell="f" style="position:absolute;left:1387;top:1544;width:10;height:8;mso-wrap-style:none;v-text-anchor:middle;mso-position-horizontal-relative:page;mso-position-vertical-relative:page">
                <v:fill o:detectmouseclick="t" type="solid" color2="#252625" opacity="0.19"/>
                <v:stroke color="#3465a4" joinstyle="round" endcap="flat"/>
                <w10:wrap type="none"/>
              </v:shape>
              <v:shape id="shape_0" coordorigin="1387,1544" coordsize="11,9" path="m1387,1544l1397,1553l1387,1544xe" fillcolor="#dadada" stroked="f" o:allowincell="f" style="position:absolute;left:1387;top:1544;width:10;height:8;mso-wrap-style:none;v-text-anchor:middle;mso-position-horizontal-relative:page;mso-position-vertical-relative:page">
                <v:fill o:detectmouseclick="t" type="solid" color2="#252525" opacity="0.19"/>
                <v:stroke color="#3465a4" joinstyle="round" endcap="flat"/>
                <w10:wrap type="none"/>
              </v:shape>
              <v:shape id="shape_0" coordorigin="1387,1544" coordsize="11,9" path="m1397,1552l1387,1544l1397,1553xe" fillcolor="#dbdbdb" stroked="f" o:allowincell="f" style="position:absolute;left:1387;top:1544;width:10;height:8;mso-wrap-style:none;v-text-anchor:middle;mso-position-horizontal-relative:page;mso-position-vertical-relative:page">
                <v:fill o:detectmouseclick="t" type="solid" color2="#242424" opacity="0.19"/>
                <v:stroke color="#3465a4" joinstyle="round" endcap="flat"/>
                <w10:wrap type="none"/>
              </v:shape>
              <v:shape id="shape_0" coordorigin="1387,1544" coordsize="11,9" path="m1387,1544l1397,1552l1387,1544xe" fillcolor="#dddcdd" stroked="f" o:allowincell="f" style="position:absolute;left:1387;top:1544;width:10;height:8;mso-wrap-style:none;v-text-anchor:middle;mso-position-horizontal-relative:page;mso-position-vertical-relative:page">
                <v:fill o:detectmouseclick="t" type="solid" color2="#222322" opacity="0.19"/>
                <v:stroke color="#3465a4" joinstyle="round" endcap="flat"/>
                <w10:wrap type="none"/>
              </v:shape>
              <v:shape id="shape_0" coordorigin="1387,1544" coordsize="11,9" path="m1387,1544l1398,1552l1387,1544xe" fillcolor="#deddde" stroked="f" o:allowincell="f" style="position:absolute;left:1387;top:1544;width:10;height:8;mso-wrap-style:none;v-text-anchor:middle;mso-position-horizontal-relative:page;mso-position-vertical-relative:page">
                <v:fill o:detectmouseclick="t" type="solid" color2="#212221" opacity="0.19"/>
                <v:stroke color="#3465a4" joinstyle="round" endcap="flat"/>
                <w10:wrap type="none"/>
              </v:shape>
              <v:shape id="shape_0" coordorigin="1387,1543" coordsize="11,9" path="m1387,1543l1398,1552l1387,1543xe" fillcolor="#dedede" stroked="f" o:allowincell="f" style="position:absolute;left:1387;top:1544;width:10;height:8;mso-wrap-style:none;v-text-anchor:middle;mso-position-horizontal-relative:page;mso-position-vertical-relative:page">
                <v:fill o:detectmouseclick="t" type="solid" color2="#212121" opacity="0.19"/>
                <v:stroke color="#3465a4" joinstyle="round" endcap="flat"/>
                <w10:wrap type="none"/>
              </v:shape>
              <v:shape id="shape_0" coordorigin="1387,1543" coordsize="11,9" path="m1398,1552l1387,1543l1387,1543l1398,1552l1398,1552xe" fillcolor="#dfdfdf" stroked="f" o:allowincell="f" style="position:absolute;left:1387;top:1544;width:10;height:8;mso-wrap-style:none;v-text-anchor:middle;mso-position-horizontal-relative:page;mso-position-vertical-relative:page">
                <v:fill o:detectmouseclick="t" type="solid" color2="#202020" opacity="0.19"/>
                <v:stroke color="#3465a4" joinstyle="round" endcap="flat"/>
                <w10:wrap type="none"/>
              </v:shape>
              <v:shape id="shape_0" coordorigin="1387,1543" coordsize="11,9" path="m1387,1543l1398,1552l1387,1543xe" fillcolor="#e0e0e1" stroked="f" o:allowincell="f" style="position:absolute;left:1388;top:1544;width:10;height:8;mso-wrap-style:none;v-text-anchor:middle;mso-position-horizontal-relative:page;mso-position-vertical-relative:page">
                <v:fill o:detectmouseclick="t" type="solid" color2="#1f1f1e" opacity="0.19"/>
                <v:stroke color="#3465a4" joinstyle="round" endcap="flat"/>
                <w10:wrap type="none"/>
              </v:shape>
              <v:shape id="shape_0" coordorigin="1387,1543" coordsize="11,9" path="m1387,1543l1398,1552l1387,1543xe" fillcolor="#e1e1e2" stroked="f" o:allowincell="f" style="position:absolute;left:1388;top:1544;width:10;height:8;mso-wrap-style:none;v-text-anchor:middle;mso-position-horizontal-relative:page;mso-position-vertical-relative:page">
                <v:fill o:detectmouseclick="t" type="solid" color2="#1e1e1d" opacity="0.19"/>
                <v:stroke color="#3465a4" joinstyle="round" endcap="flat"/>
                <w10:wrap type="none"/>
              </v:shape>
              <v:shape id="shape_0" coordorigin="1387,1543" coordsize="11,9" path="m1387,1543l1398,1552l1387,1543xe" fillcolor="#e2e2e2" stroked="f" o:allowincell="f" style="position:absolute;left:1388;top:1544;width:10;height:8;mso-wrap-style:none;v-text-anchor:middle;mso-position-horizontal-relative:page;mso-position-vertical-relative:page">
                <v:fill o:detectmouseclick="t" type="solid" color2="#1d1d1d" opacity="0.19"/>
                <v:stroke color="#3465a4" joinstyle="round" endcap="flat"/>
                <w10:wrap type="none"/>
              </v:shape>
              <v:shape id="shape_0" coordorigin="1387,1543" coordsize="11,10" path="m1398,1552l1387,1543l1387,1543l1398,1552xe" fillcolor="#e3e3e4" stroked="f" o:allowincell="f" style="position:absolute;left:1388;top:1543;width:10;height:9;mso-wrap-style:none;v-text-anchor:middle;mso-position-horizontal-relative:page;mso-position-vertical-relative:page">
                <v:fill o:detectmouseclick="t" type="solid" color2="#1c1c1b" opacity="0.19"/>
                <v:stroke color="#3465a4" joinstyle="round" endcap="flat"/>
                <w10:wrap type="none"/>
              </v:shape>
              <v:shape id="shape_0" coordorigin="1387,1543" coordsize="11,9" path="m1387,1543l1398,1552l1387,1543xe" fillcolor="#e4e4e6" stroked="f" o:allowincell="f" style="position:absolute;left:1388;top:1543;width:10;height:8;mso-wrap-style:none;v-text-anchor:middle;mso-position-horizontal-relative:page;mso-position-vertical-relative:page">
                <v:fill o:detectmouseclick="t" type="solid" color2="#1b1b19" opacity="0.19"/>
                <v:stroke color="#3465a4" joinstyle="round" endcap="flat"/>
                <w10:wrap type="none"/>
              </v:shape>
              <v:shape id="shape_0" coordorigin="1387,1543" coordsize="11,9" path="m1387,1543l1398,1552l1387,1543xe" fillcolor="#e6e4e6" stroked="f" o:allowincell="f" style="position:absolute;left:1388;top:1543;width:10;height:8;mso-wrap-style:none;v-text-anchor:middle;mso-position-horizontal-relative:page;mso-position-vertical-relative:page">
                <v:fill o:detectmouseclick="t" type="solid" color2="#191b19" opacity="0.19"/>
                <v:stroke color="#3465a4" joinstyle="round" endcap="flat"/>
                <w10:wrap type="none"/>
              </v:shape>
              <v:shape id="shape_0" coordorigin="1387,1543" coordsize="11,9" path="m1387,1543l1398,1552l1387,1543xe" fillcolor="#e7e7e8" stroked="f" o:allowincell="f" style="position:absolute;left:1388;top:1543;width:10;height:8;mso-wrap-style:none;v-text-anchor:middle;mso-position-horizontal-relative:page;mso-position-vertical-relative:page">
                <v:fill o:detectmouseclick="t" type="solid" color2="#181817" opacity="0.19"/>
                <v:stroke color="#3465a4" joinstyle="round" endcap="flat"/>
                <w10:wrap type="none"/>
              </v:shape>
              <v:shape id="shape_0" coordorigin="1387,1543" coordsize="11,10" path="m1388,1543l1398,1552l1388,1543xe" fillcolor="#e8e8e9" stroked="f" o:allowincell="f" style="position:absolute;left:1388;top:1543;width:10;height:9;mso-wrap-style:none;v-text-anchor:middle;mso-position-horizontal-relative:page;mso-position-vertical-relative:page">
                <v:fill o:detectmouseclick="t" type="solid" color2="#171716" opacity="0.19"/>
                <v:stroke color="#3465a4" joinstyle="round" endcap="flat"/>
                <w10:wrap type="none"/>
              </v:shape>
              <v:shape id="shape_0" coordorigin="1388,1542" coordsize="12,10" path="m1388,1542l1398,1551l1388,1542xe" fillcolor="#e9e9e9" stroked="f" o:allowincell="f" style="position:absolute;left:1388;top:1543;width:11;height:9;mso-wrap-style:none;v-text-anchor:middle;mso-position-horizontal-relative:page;mso-position-vertical-relative:page">
                <v:fill o:detectmouseclick="t" type="solid" color2="#161616" opacity="0.19"/>
                <v:stroke color="#3465a4" joinstyle="round" endcap="flat"/>
                <w10:wrap type="none"/>
              </v:shape>
              <v:shape id="shape_0" coordorigin="1388,1542" coordsize="12,10" path="m1388,1542l1399,1551l1388,1542xe" fillcolor="#e9e9ea" stroked="f" o:allowincell="f" style="position:absolute;left:1388;top:1543;width:11;height:9;mso-wrap-style:none;v-text-anchor:middle;mso-position-horizontal-relative:page;mso-position-vertical-relative:page">
                <v:fill o:detectmouseclick="t" type="solid" color2="#161615" opacity="0.19"/>
                <v:stroke color="#3465a4" joinstyle="round" endcap="flat"/>
                <w10:wrap type="none"/>
              </v:shape>
              <v:shape id="shape_0" coordorigin="1388,1542" coordsize="12,10" path="m1388,1542l1399,1551l1388,1542xe" fillcolor="#eaeaeb" stroked="f" o:allowincell="f" style="position:absolute;left:1388;top:1543;width:11;height:9;mso-wrap-style:none;v-text-anchor:middle;mso-position-horizontal-relative:page;mso-position-vertical-relative:page">
                <v:fill o:detectmouseclick="t" type="solid" color2="#151514" opacity="0.19"/>
                <v:stroke color="#3465a4" joinstyle="round" endcap="flat"/>
                <w10:wrap type="none"/>
              </v:shape>
              <v:shape id="shape_0" coordorigin="1388,1542" coordsize="12,10" path="m1388,1542l1399,1551l1388,1542xe" fillcolor="#ebebeb" stroked="f" o:allowincell="f" style="position:absolute;left:1388;top:1543;width:11;height:9;mso-wrap-style:none;v-text-anchor:middle;mso-position-horizontal-relative:page;mso-position-vertical-relative:page">
                <v:fill o:detectmouseclick="t" type="solid" color2="#141414" opacity="0.19"/>
                <v:stroke color="#3465a4" joinstyle="round" endcap="flat"/>
                <w10:wrap type="none"/>
              </v:shape>
              <v:shape id="shape_0" coordorigin="1388,1542" coordsize="12,10" path="m1388,1542l1399,1551l1388,1542xe" fillcolor="#ecebec" stroked="f" o:allowincell="f" style="position:absolute;left:1388;top:1543;width:11;height:9;mso-wrap-style:none;v-text-anchor:middle;mso-position-horizontal-relative:page;mso-position-vertical-relative:page">
                <v:fill o:detectmouseclick="t" type="solid" color2="#131413" opacity="0.19"/>
                <v:stroke color="#3465a4" joinstyle="round" endcap="flat"/>
                <w10:wrap type="none"/>
              </v:shape>
              <v:shape id="shape_0" coordorigin="1388,1542" coordsize="12,10" path="m1388,1542l1399,1551l1388,1542xe" fillcolor="#ececed" stroked="f" o:allowincell="f" style="position:absolute;left:1388;top:1543;width:11;height:9;mso-wrap-style:none;v-text-anchor:middle;mso-position-horizontal-relative:page;mso-position-vertical-relative:page">
                <v:fill o:detectmouseclick="t" type="solid" color2="#131312" opacity="0.19"/>
                <v:stroke color="#3465a4" joinstyle="round" endcap="flat"/>
                <w10:wrap type="none"/>
              </v:shape>
              <v:shape id="shape_0" coordorigin="1388,1542" coordsize="12,10" path="m1388,1542l1399,1551l1388,1542xe" fillcolor="#ededed" stroked="f" o:allowincell="f" style="position:absolute;left:1388;top:1543;width:11;height:9;mso-wrap-style:none;v-text-anchor:middle;mso-position-horizontal-relative:page;mso-position-vertical-relative:page">
                <v:fill o:detectmouseclick="t" type="solid" color2="#121212" opacity="0.19"/>
                <v:stroke color="#3465a4" joinstyle="round" endcap="flat"/>
                <w10:wrap type="none"/>
              </v:shape>
              <v:shape id="shape_0" coordorigin="1388,1542" coordsize="12,10" path="m1388,1542l1399,1551l1388,1542xe" fillcolor="#ededee" stroked="f" o:allowincell="f" style="position:absolute;left:1388;top:1542;width:11;height:9;mso-wrap-style:none;v-text-anchor:middle;mso-position-horizontal-relative:page;mso-position-vertical-relative:page">
                <v:fill o:detectmouseclick="t" type="solid" color2="#121211" opacity="0.19"/>
                <v:stroke color="#3465a4" joinstyle="round" endcap="flat"/>
                <w10:wrap type="none"/>
              </v:shape>
              <v:shape id="shape_0" coordorigin="1388,1542" coordsize="12,10" path="m1388,1542l1399,1551l1388,1542xe" fillcolor="#eeeeef" stroked="f" o:allowincell="f" style="position:absolute;left:1388;top:1542;width:11;height:9;mso-wrap-style:none;v-text-anchor:middle;mso-position-horizontal-relative:page;mso-position-vertical-relative:page">
                <v:fill o:detectmouseclick="t" type="solid" color2="#111110" opacity="0.19"/>
                <v:stroke color="#3465a4" joinstyle="round" endcap="flat"/>
                <w10:wrap type="none"/>
              </v:shape>
              <v:shape id="shape_0" coordorigin="1388,1542" coordsize="12,10" path="m1388,1542l1399,1551l1388,1542xe" fillcolor="#efefef" stroked="f" o:allowincell="f" style="position:absolute;left:1388;top:1542;width:11;height:9;mso-wrap-style:none;v-text-anchor:middle;mso-position-horizontal-relative:page;mso-position-vertical-relative:page">
                <v:fill o:detectmouseclick="t" type="solid" color2="#101010" opacity="0.19"/>
                <v:stroke color="#3465a4" joinstyle="round" endcap="flat"/>
                <w10:wrap type="none"/>
              </v:shape>
              <v:shape id="shape_0" coordorigin="1388,1542" coordsize="12,10" path="m1388,1542l1399,1551l1388,1542xe" fillcolor="#f0eff0" stroked="f" o:allowincell="f" style="position:absolute;left:1389;top:1542;width:11;height:9;mso-wrap-style:none;v-text-anchor:middle;mso-position-horizontal-relative:page;mso-position-vertical-relative:page">
                <v:fill o:detectmouseclick="t" type="solid" color2="#0f100f" opacity="0.19"/>
                <v:stroke color="#3465a4" joinstyle="round" endcap="flat"/>
                <w10:wrap type="none"/>
              </v:shape>
              <v:shape id="shape_0" coordorigin="1388,1542" coordsize="12,10" path="m1399,1551l1388,1542l1388,1542l1399,1551xe" fillcolor="#f3f3f3" stroked="f" o:allowincell="f" style="position:absolute;left:1389;top:1542;width:11;height:9;mso-wrap-style:none;v-text-anchor:middle;mso-position-horizontal-relative:page;mso-position-vertical-relative:page">
                <v:fill o:detectmouseclick="t" type="solid" color2="#0c0c0c" opacity="0.19"/>
                <v:stroke color="#3465a4" joinstyle="round" endcap="flat"/>
                <w10:wrap type="none"/>
              </v:shape>
              <v:shape id="shape_0" coordorigin="1388,1541" coordsize="12,10" path="m1388,1541l1399,1551l1388,1541xe" fillcolor="#f4f4f5" stroked="f" o:allowincell="f" style="position:absolute;left:1389;top:1542;width:11;height:9;mso-wrap-style:none;v-text-anchor:middle;mso-position-horizontal-relative:page;mso-position-vertical-relative:page">
                <v:fill o:detectmouseclick="t" type="solid" color2="#0b0b0a" opacity="0.19"/>
                <v:stroke color="#3465a4" joinstyle="round" endcap="flat"/>
                <w10:wrap type="none"/>
              </v:shape>
              <v:shape id="shape_0" coordorigin="1388,1541" coordsize="12,10" path="m1388,1541l1399,1551l1388,1541xe" fillcolor="#f5f5f5" stroked="f" o:allowincell="f" style="position:absolute;left:1389;top:1542;width:11;height:9;mso-wrap-style:none;v-text-anchor:middle;mso-position-horizontal-relative:page;mso-position-vertical-relative:page">
                <v:fill o:detectmouseclick="t" type="solid" color2="#0a0a0a" opacity="0.19"/>
                <v:stroke color="#3465a4" joinstyle="round" endcap="flat"/>
                <w10:wrap type="none"/>
              </v:shape>
              <v:shape id="shape_0" coordorigin="1388,1541" coordsize="12,10" path="m1388,1541l1399,1551l1388,1541xe" fillcolor="#f6f5f6" stroked="f" o:allowincell="f" style="position:absolute;left:1389;top:1542;width:11;height:9;mso-wrap-style:none;v-text-anchor:middle;mso-position-horizontal-relative:page;mso-position-vertical-relative:page">
                <v:fill o:detectmouseclick="t" type="solid" color2="#090a09" opacity="0.19"/>
                <v:stroke color="#3465a4" joinstyle="round" endcap="flat"/>
                <w10:wrap type="none"/>
              </v:shape>
              <v:shape id="shape_0" coordorigin="1388,1541" coordsize="12,10" path="m1388,1541l1399,1550l1388,1541xe" fillcolor="#f7f6f7" stroked="f" o:allowincell="f" style="position:absolute;left:1389;top:1542;width:11;height:9;mso-wrap-style:none;v-text-anchor:middle;mso-position-horizontal-relative:page;mso-position-vertical-relative:page">
                <v:fill o:detectmouseclick="t" type="solid" color2="#080908" opacity="0.19"/>
                <v:stroke color="#3465a4" joinstyle="round" endcap="flat"/>
                <w10:wrap type="none"/>
              </v:shape>
              <v:shape id="shape_0" coordorigin="1388,1541" coordsize="12,10" path="m1400,1550l1388,1541l1388,1541l1400,1550xe" fillcolor="#f8f8f8" stroked="f" o:allowincell="f" style="position:absolute;left:1389;top:1542;width:11;height:9;mso-wrap-style:none;v-text-anchor:middle;mso-position-horizontal-relative:page;mso-position-vertical-relative:page">
                <v:fill o:detectmouseclick="t" type="solid" color2="#070707" opacity="0.19"/>
                <v:stroke color="#3465a4" joinstyle="round" endcap="flat"/>
                <w10:wrap type="none"/>
              </v:shape>
              <v:shape id="shape_0" coordorigin="1388,1541" coordsize="12,10" path="m1388,1541l1400,1550l1388,1541xe" fillcolor="#f8f8f9" stroked="f" o:allowincell="f" style="position:absolute;left:1389;top:1541;width:11;height:9;mso-wrap-style:none;v-text-anchor:middle;mso-position-horizontal-relative:page;mso-position-vertical-relative:page">
                <v:fill o:detectmouseclick="t" type="solid" color2="#070706" opacity="0.19"/>
                <v:stroke color="#3465a4" joinstyle="round" endcap="flat"/>
                <w10:wrap type="none"/>
              </v:shape>
              <v:shape id="shape_0" coordorigin="1388,1541" coordsize="12,10" path="m1388,1541l1400,1550l1388,1541xe" fillcolor="#f9f9f9" stroked="f" o:allowincell="f" style="position:absolute;left:1389;top:1541;width:11;height:9;mso-wrap-style:none;v-text-anchor:middle;mso-position-horizontal-relative:page;mso-position-vertical-relative:page">
                <v:fill o:detectmouseclick="t" type="solid" color2="#060606" opacity="0.19"/>
                <v:stroke color="#3465a4" joinstyle="round" endcap="flat"/>
                <w10:wrap type="none"/>
              </v:shape>
              <v:shape id="shape_0" coordorigin="1388,1541" coordsize="12,10" path="m1388,1541l1400,1550l1388,1541xe" fillcolor="#fafafa" stroked="f" o:allowincell="f" style="position:absolute;left:1389;top:1541;width:11;height:9;mso-wrap-style:none;v-text-anchor:middle;mso-position-horizontal-relative:page;mso-position-vertical-relative:page">
                <v:fill o:detectmouseclick="t" type="solid" color2="#050505" opacity="0.19"/>
                <v:stroke color="#3465a4" joinstyle="round" endcap="flat"/>
                <w10:wrap type="none"/>
              </v:shape>
              <v:shape id="shape_0" coordorigin="1388,1541" coordsize="12,10" path="m1389,1541l1400,1550l1389,1541xe" fillcolor="#fbfbfb" stroked="f" o:allowincell="f" style="position:absolute;left:1389;top:1541;width:11;height:9;mso-wrap-style:none;v-text-anchor:middle;mso-position-horizontal-relative:page;mso-position-vertical-relative:page">
                <v:fill o:detectmouseclick="t" type="solid" color2="#040404" opacity="0.19"/>
                <v:stroke color="#3465a4" joinstyle="round" endcap="flat"/>
                <w10:wrap type="none"/>
              </v:shape>
              <v:shape id="shape_0" coordorigin="1388,1541" coordsize="12,10" path="m1389,1541l1400,1550l1389,1541xe" fillcolor="#fcfcfc" stroked="f" o:allowincell="f" style="position:absolute;left:1389;top:1541;width:11;height:9;mso-wrap-style:none;v-text-anchor:middle;mso-position-horizontal-relative:page;mso-position-vertical-relative:page">
                <v:fill o:detectmouseclick="t" type="solid" color2="#030303" opacity="0.19"/>
                <v:stroke color="#3465a4" joinstyle="round" endcap="flat"/>
                <w10:wrap type="none"/>
              </v:shape>
              <v:shape id="shape_0" coordorigin="1389,1540" coordsize="12,10" path="m1389,1540l1400,1550l1389,1540xe" fillcolor="#fcffff" stroked="f" o:allowincell="f" style="position:absolute;left:1389;top:1541;width:11;height:9;mso-wrap-style:none;v-text-anchor:middle;mso-position-horizontal-relative:page;mso-position-vertical-relative:page">
                <v:fill o:detectmouseclick="t" type="solid" color2="#030000" opacity="0.19"/>
                <v:stroke color="#3465a4" joinstyle="round" endcap="flat"/>
                <w10:wrap type="none"/>
              </v:shape>
              <v:shape id="shape_0" coordorigin="1389,1540" coordsize="12,10" path="m1400,1550l1389,1540l1389,1540l1400,1550l1400,1550xe" fillcolor="white" stroked="f" o:allowincell="f" style="position:absolute;left:1389;top:1541;width:11;height:9;mso-wrap-style:none;v-text-anchor:middle;mso-position-horizontal-relative:page;mso-position-vertical-relative:page">
                <v:fill o:detectmouseclick="t" type="solid" color2="black" opacity="0.19"/>
                <v:stroke color="#3465a4" joinstyle="round" endcap="flat"/>
                <w10:wrap type="none"/>
              </v:shape>
              <v:shape id="shape_0" coordorigin="1389,1540" coordsize="12,10" path="m1389,1540l1400,1550l1389,1540xe" fillcolor="#fcfcfc" stroked="f" o:allowincell="f" style="position:absolute;left:1389;top:1541;width:11;height:9;mso-wrap-style:none;v-text-anchor:middle;mso-position-horizontal-relative:page;mso-position-vertical-relative:page">
                <v:fill o:detectmouseclick="t" type="solid" color2="#030303" opacity="0.19"/>
                <v:stroke color="#3465a4" joinstyle="round" endcap="flat"/>
                <w10:wrap type="none"/>
              </v:shape>
              <v:shape id="shape_0" coordorigin="1389,1540" coordsize="12,10" path="m1389,1540l1400,1550l1389,1540xe" fillcolor="#fbfbfb" stroked="f" o:allowincell="f" style="position:absolute;left:1389;top:1540;width:11;height:9;mso-wrap-style:none;v-text-anchor:middle;mso-position-horizontal-relative:page;mso-position-vertical-relative:page">
                <v:fill o:detectmouseclick="t" type="solid" color2="#040404" opacity="0.19"/>
                <v:stroke color="#3465a4" joinstyle="round" endcap="flat"/>
                <w10:wrap type="none"/>
              </v:shape>
              <v:shape id="shape_0" coordorigin="1389,1540" coordsize="12,10" path="m1389,1540l1400,1549l1389,1540xe" fillcolor="#fafafa" stroked="f" o:allowincell="f" style="position:absolute;left:1389;top:1540;width:11;height:9;mso-wrap-style:none;v-text-anchor:middle;mso-position-horizontal-relative:page;mso-position-vertical-relative:page">
                <v:fill o:detectmouseclick="t" type="solid" color2="#050505" opacity="0.19"/>
                <v:stroke color="#3465a4" joinstyle="round" endcap="flat"/>
                <w10:wrap type="none"/>
              </v:shape>
              <v:shape id="shape_0" coordorigin="1389,1540" coordsize="12,10" path="m1389,1540l1400,1549l1389,1540xe" fillcolor="#f8f8f9" stroked="f" o:allowincell="f" style="position:absolute;left:1389;top:1540;width:11;height:9;mso-wrap-style:none;v-text-anchor:middle;mso-position-horizontal-relative:page;mso-position-vertical-relative:page">
                <v:fill o:detectmouseclick="t" type="solid" color2="#070706" opacity="0.19"/>
                <v:stroke color="#3465a4" joinstyle="round" endcap="flat"/>
                <w10:wrap type="none"/>
              </v:shape>
              <v:shape id="shape_0" coordorigin="1389,1540" coordsize="12,10" path="m1389,1540l1400,1549l1389,1540xe" fillcolor="#f8f8f8" stroked="f" o:allowincell="f" style="position:absolute;left:1389;top:1540;width:11;height:9;mso-wrap-style:none;v-text-anchor:middle;mso-position-horizontal-relative:page;mso-position-vertical-relative:page">
                <v:fill o:detectmouseclick="t" type="solid" color2="#070707" opacity="0.19"/>
                <v:stroke color="#3465a4" joinstyle="round" endcap="flat"/>
                <w10:wrap type="none"/>
              </v:shape>
              <v:shape id="shape_0" coordorigin="1389,1540" coordsize="12,10" path="m1389,1540l1400,1549l1389,1540xe" fillcolor="#f7f6f7" stroked="f" o:allowincell="f" style="position:absolute;left:1389;top:1540;width:11;height:9;mso-wrap-style:none;v-text-anchor:middle;mso-position-horizontal-relative:page;mso-position-vertical-relative:page">
                <v:fill o:detectmouseclick="t" type="solid" color2="#080908" opacity="0.19"/>
                <v:stroke color="#3465a4" joinstyle="round" endcap="flat"/>
                <w10:wrap type="none"/>
              </v:shape>
              <v:shape id="shape_0" coordorigin="1389,1540" coordsize="12,10" path="m1389,1540l1400,1549l1389,1540xe" fillcolor="#f6f5f6" stroked="f" o:allowincell="f" style="position:absolute;left:1389;top:1540;width:11;height:9;mso-wrap-style:none;v-text-anchor:middle;mso-position-horizontal-relative:page;mso-position-vertical-relative:page">
                <v:fill o:detectmouseclick="t" type="solid" color2="#090a09" opacity="0.19"/>
                <v:stroke color="#3465a4" joinstyle="round" endcap="flat"/>
                <w10:wrap type="none"/>
              </v:shape>
              <v:shape id="shape_0" coordorigin="1389,1539" coordsize="12,10" path="m1389,1539l1401,1549l1389,1539xe" fillcolor="#f5f5f5" stroked="f" o:allowincell="f" style="position:absolute;left:1389;top:1540;width:11;height:9;mso-wrap-style:none;v-text-anchor:middle;mso-position-horizontal-relative:page;mso-position-vertical-relative:page">
                <v:fill o:detectmouseclick="t" type="solid" color2="#0a0a0a" opacity="0.19"/>
                <v:stroke color="#3465a4" joinstyle="round" endcap="flat"/>
                <w10:wrap type="none"/>
              </v:shape>
              <v:shape id="shape_0" coordorigin="1389,1539" coordsize="12,10" path="m1389,1539l1401,1549l1389,1539xe" fillcolor="#f4f4f4" stroked="f" o:allowincell="f" style="position:absolute;left:1389;top:1540;width:11;height:9;mso-wrap-style:none;v-text-anchor:middle;mso-position-horizontal-relative:page;mso-position-vertical-relative:page">
                <v:fill o:detectmouseclick="t" type="solid" color2="#0b0b0b" opacity="0.19"/>
                <v:stroke color="#3465a4" joinstyle="round" endcap="flat"/>
                <w10:wrap type="none"/>
              </v:shape>
              <v:shape id="shape_0" coordorigin="1389,1539" coordsize="12,10" path="m1389,1539l1401,1549l1389,1539xe" fillcolor="#f3f3f3" stroked="f" o:allowincell="f" style="position:absolute;left:1389;top:1540;width:11;height:9;mso-wrap-style:none;v-text-anchor:middle;mso-position-horizontal-relative:page;mso-position-vertical-relative:page">
                <v:fill o:detectmouseclick="t" type="solid" color2="#0c0c0c" opacity="0.19"/>
                <v:stroke color="#3465a4" joinstyle="round" endcap="flat"/>
                <w10:wrap type="none"/>
              </v:shape>
              <v:shape id="shape_0" coordorigin="1389,1539" coordsize="12,10" path="m1389,1539l1401,1549l1389,1539xe" fillcolor="#f0eff0" stroked="f" o:allowincell="f" style="position:absolute;left:1390;top:1540;width:11;height:9;mso-wrap-style:none;v-text-anchor:middle;mso-position-horizontal-relative:page;mso-position-vertical-relative:page">
                <v:fill o:detectmouseclick="t" type="solid" color2="#0f100f" opacity="0.19"/>
                <v:stroke color="#3465a4" joinstyle="round" endcap="flat"/>
                <w10:wrap type="none"/>
              </v:shape>
              <v:shape id="shape_0" coordorigin="1389,1539" coordsize="12,10" path="m1389,1539l1401,1549l1389,1539xe" fillcolor="#eeeeef" stroked="f" o:allowincell="f" style="position:absolute;left:1390;top:1540;width:11;height:9;mso-wrap-style:none;v-text-anchor:middle;mso-position-horizontal-relative:page;mso-position-vertical-relative:page">
                <v:fill o:detectmouseclick="t" type="solid" color2="#111110" opacity="0.19"/>
                <v:stroke color="#3465a4" joinstyle="round" endcap="flat"/>
                <w10:wrap type="none"/>
              </v:shape>
              <v:shape id="shape_0" coordorigin="1389,1539" coordsize="12,10" path="m1389,1539l1401,1549l1389,1539xe" fillcolor="#ededee" stroked="f" o:allowincell="f" style="position:absolute;left:1390;top:1540;width:11;height:9;mso-wrap-style:none;v-text-anchor:middle;mso-position-horizontal-relative:page;mso-position-vertical-relative:page">
                <v:fill o:detectmouseclick="t" type="solid" color2="#121211" opacity="0.19"/>
                <v:stroke color="#3465a4" joinstyle="round" endcap="flat"/>
                <w10:wrap type="none"/>
              </v:shape>
              <v:shape id="shape_0" coordorigin="1389,1539" coordsize="12,10" path="m1389,1539l1401,1549l1389,1539xe" fillcolor="#edeced" stroked="f" o:allowincell="f" style="position:absolute;left:1390;top:1540;width:11;height:9;mso-wrap-style:none;v-text-anchor:middle;mso-position-horizontal-relative:page;mso-position-vertical-relative:page">
                <v:fill o:detectmouseclick="t" type="solid" color2="#121312" opacity="0.19"/>
                <v:stroke color="#3465a4" joinstyle="round" endcap="flat"/>
                <w10:wrap type="none"/>
              </v:shape>
              <v:shape id="shape_0" coordorigin="1389,1539" coordsize="12,10" path="m1390,1539l1401,1549l1390,1539xe" fillcolor="#ecebec" stroked="f" o:allowincell="f" style="position:absolute;left:1390;top:1540;width:11;height:9;mso-wrap-style:none;v-text-anchor:middle;mso-position-horizontal-relative:page;mso-position-vertical-relative:page">
                <v:fill o:detectmouseclick="t" type="solid" color2="#131413" opacity="0.19"/>
                <v:stroke color="#3465a4" joinstyle="round" endcap="flat"/>
                <w10:wrap type="none"/>
              </v:shape>
              <v:shape id="shape_0" coordorigin="1390,1539" coordsize="12,10" path="m1390,1539l1401,1548l1390,1539xe" fillcolor="#ebebeb" stroked="f" o:allowincell="f" style="position:absolute;left:1390;top:1540;width:11;height:9;mso-wrap-style:none;v-text-anchor:middle;mso-position-horizontal-relative:page;mso-position-vertical-relative:page">
                <v:fill o:detectmouseclick="t" type="solid" color2="#141414" opacity="0.19"/>
                <v:stroke color="#3465a4" joinstyle="round" endcap="flat"/>
                <w10:wrap type="none"/>
              </v:shape>
              <v:shape id="shape_0" coordorigin="1390,1539" coordsize="12,10" path="m1390,1539l1401,1548l1390,1539xe" fillcolor="#eaeaeb" stroked="f" o:allowincell="f" style="position:absolute;left:1390;top:1540;width:11;height:9;mso-wrap-style:none;v-text-anchor:middle;mso-position-horizontal-relative:page;mso-position-vertical-relative:page">
                <v:fill o:detectmouseclick="t" type="solid" color2="#151514" opacity="0.19"/>
                <v:stroke color="#3465a4" joinstyle="round" endcap="flat"/>
                <w10:wrap type="none"/>
              </v:shape>
              <v:shape id="shape_0" coordorigin="1390,1539" coordsize="12,10" path="m1390,1539l1401,1548l1390,1539xe" fillcolor="#e9e9e9" stroked="f" o:allowincell="f" style="position:absolute;left:1390;top:1540;width:11;height:9;mso-wrap-style:none;v-text-anchor:middle;mso-position-horizontal-relative:page;mso-position-vertical-relative:page">
                <v:fill o:detectmouseclick="t" type="solid" color2="#161616" opacity="0.19"/>
                <v:stroke color="#3465a4" joinstyle="round" endcap="flat"/>
                <w10:wrap type="none"/>
              </v:shape>
              <v:shape id="shape_0" coordorigin="1390,1539" coordsize="12,10" path="m1390,1539l1401,1548l1390,1539xe" fillcolor="#e8e7e8" stroked="f" o:allowincell="f" style="position:absolute;left:1390;top:1540;width:11;height:9;mso-wrap-style:none;v-text-anchor:middle;mso-position-horizontal-relative:page;mso-position-vertical-relative:page">
                <v:fill o:detectmouseclick="t" type="solid" color2="#171817" opacity="0.19"/>
                <v:stroke color="#3465a4" joinstyle="round" endcap="flat"/>
                <w10:wrap type="none"/>
              </v:shape>
              <v:shape id="shape_0" coordorigin="1390,1539" coordsize="12,10" path="m1390,1539l1401,1548l1390,1539xe" fillcolor="#e7e6e7" stroked="f" o:allowincell="f" style="position:absolute;left:1390;top:1539;width:11;height:9;mso-wrap-style:none;v-text-anchor:middle;mso-position-horizontal-relative:page;mso-position-vertical-relative:page">
                <v:fill o:detectmouseclick="t" type="solid" color2="#181918" opacity="0.19"/>
                <v:stroke color="#3465a4" joinstyle="round" endcap="flat"/>
                <w10:wrap type="none"/>
              </v:shape>
              <v:shape id="shape_0" coordorigin="1390,1539" coordsize="12,10" path="m1390,1539l1401,1548l1390,1539xe" fillcolor="#e4e4e6" stroked="f" o:allowincell="f" style="position:absolute;left:1391;top:1539;width:11;height:9;mso-wrap-style:none;v-text-anchor:middle;mso-position-horizontal-relative:page;mso-position-vertical-relative:page">
                <v:fill o:detectmouseclick="t" type="solid" color2="#1b1b19" opacity="0.19"/>
                <v:stroke color="#3465a4" joinstyle="round" endcap="flat"/>
                <w10:wrap type="none"/>
              </v:shape>
              <v:shape id="shape_0" coordorigin="1390,1539" coordsize="12,10" path="m1390,1539l1401,1548l1390,1539xe" fillcolor="#e3e3e4" stroked="f" o:allowincell="f" style="position:absolute;left:1391;top:1539;width:11;height:9;mso-wrap-style:none;v-text-anchor:middle;mso-position-horizontal-relative:page;mso-position-vertical-relative:page">
                <v:fill o:detectmouseclick="t" type="solid" color2="#1c1c1b" opacity="0.19"/>
                <v:stroke color="#3465a4" joinstyle="round" endcap="flat"/>
                <w10:wrap type="none"/>
              </v:shape>
              <v:shape id="shape_0" coordorigin="1390,1539" coordsize="12,10" path="m1390,1539l1401,1548l1390,1539xe" fillcolor="#e2e2e2" stroked="f" o:allowincell="f" style="position:absolute;left:1391;top:1539;width:11;height:9;mso-wrap-style:none;v-text-anchor:middle;mso-position-horizontal-relative:page;mso-position-vertical-relative:page">
                <v:fill o:detectmouseclick="t" type="solid" color2="#1d1d1d" opacity="0.19"/>
                <v:stroke color="#3465a4" joinstyle="round" endcap="flat"/>
                <w10:wrap type="none"/>
              </v:shape>
              <v:shape id="shape_0" coordorigin="1390,1539" coordsize="12,10" path="m1390,1539l1401,1548l1390,1539xe" fillcolor="#e1e1e2" stroked="f" o:allowincell="f" style="position:absolute;left:1391;top:1539;width:11;height:9;mso-wrap-style:none;v-text-anchor:middle;mso-position-horizontal-relative:page;mso-position-vertical-relative:page">
                <v:fill o:detectmouseclick="t" type="solid" color2="#1e1e1d" opacity="0.19"/>
                <v:stroke color="#3465a4" joinstyle="round" endcap="flat"/>
                <w10:wrap type="none"/>
              </v:shape>
              <v:shape id="shape_0" coordorigin="1390,1539" coordsize="12,10" path="m1391,1539l1401,1548l1391,1539xe" fillcolor="#e0dfe0" stroked="f" o:allowincell="f" style="position:absolute;left:1391;top:1539;width:11;height:9;mso-wrap-style:none;v-text-anchor:middle;mso-position-horizontal-relative:page;mso-position-vertical-relative:page">
                <v:fill o:detectmouseclick="t" type="solid" color2="#1f201f" opacity="0.19"/>
                <v:stroke color="#3465a4" joinstyle="round" endcap="flat"/>
                <w10:wrap type="none"/>
              </v:shape>
              <v:shape id="shape_0" coordorigin="1391,1539" coordsize="12,10" path="m1402,1548l1391,1539l1391,1539l1402,1548xe" fillcolor="#dfdfdf" stroked="f" o:allowincell="f" style="position:absolute;left:1391;top:1539;width:11;height:9;mso-wrap-style:none;v-text-anchor:middle;mso-position-horizontal-relative:page;mso-position-vertical-relative:page">
                <v:fill o:detectmouseclick="t" type="solid" color2="#202020" opacity="0.19"/>
                <v:stroke color="#3465a4" joinstyle="round" endcap="flat"/>
                <w10:wrap type="none"/>
              </v:shape>
              <v:shape id="shape_0" coordorigin="1391,1539" coordsize="11,9" path="m1391,1539l1402,1548l1391,1539xe" fillcolor="#dedede" stroked="f" o:allowincell="f" style="position:absolute;left:1391;top:1539;width:10;height:8;mso-wrap-style:none;v-text-anchor:middle;mso-position-horizontal-relative:page;mso-position-vertical-relative:page">
                <v:fill o:detectmouseclick="t" type="solid" color2="#212121" opacity="0.19"/>
                <v:stroke color="#3465a4" joinstyle="round" endcap="flat"/>
                <w10:wrap type="none"/>
              </v:shape>
              <v:shape id="shape_0" coordorigin="1391,1539" coordsize="11,9" path="m1391,1539l1402,1548l1391,1539xe" fillcolor="#dddcdd" stroked="f" o:allowincell="f" style="position:absolute;left:1391;top:1539;width:10;height:8;mso-wrap-style:none;v-text-anchor:middle;mso-position-horizontal-relative:page;mso-position-vertical-relative:page">
                <v:fill o:detectmouseclick="t" type="solid" color2="#222322" opacity="0.19"/>
                <v:stroke color="#3465a4" joinstyle="round" endcap="flat"/>
                <w10:wrap type="none"/>
              </v:shape>
              <v:shape id="shape_0" coordorigin="1391,1539" coordsize="11,9" path="m1391,1539l1402,1547l1391,1539xe" fillcolor="#dbdbdb" stroked="f" o:allowincell="f" style="position:absolute;left:1391;top:1539;width:10;height:8;mso-wrap-style:none;v-text-anchor:middle;mso-position-horizontal-relative:page;mso-position-vertical-relative:page">
                <v:fill o:detectmouseclick="t" type="solid" color2="#242424" opacity="0.19"/>
                <v:stroke color="#3465a4" joinstyle="round" endcap="flat"/>
                <w10:wrap type="none"/>
              </v:shape>
              <v:shape id="shape_0" coordorigin="1391,1539" coordsize="11,9" path="m1391,1539l1402,1547l1391,1539xe" fillcolor="#dbdadb" stroked="f" o:allowincell="f" style="position:absolute;left:1392;top:1539;width:10;height:8;mso-wrap-style:none;v-text-anchor:middle;mso-position-horizontal-relative:page;mso-position-vertical-relative:page">
                <v:fill o:detectmouseclick="t" type="solid" color2="#242524" opacity="0.19"/>
                <v:stroke color="#3465a4" joinstyle="round" endcap="flat"/>
                <w10:wrap type="none"/>
              </v:shape>
              <v:shape id="shape_0" coordorigin="1391,1539" coordsize="11,9" path="m1391,1539l1402,1547l1391,1539xe" fillcolor="#dad9da" stroked="f" o:allowincell="f" style="position:absolute;left:1392;top:1539;width:10;height:8;mso-wrap-style:none;v-text-anchor:middle;mso-position-horizontal-relative:page;mso-position-vertical-relative:page">
                <v:fill o:detectmouseclick="t" type="solid" color2="#252625" opacity="0.19"/>
                <v:stroke color="#3465a4" joinstyle="round" endcap="flat"/>
                <w10:wrap type="none"/>
              </v:shape>
              <v:shape id="shape_0" coordorigin="1391,1538" coordsize="11,9" path="m1391,1538l1402,1547l1391,1538xe" fillcolor="#d9d9d9" stroked="f" o:allowincell="f" style="position:absolute;left:1392;top:1539;width:10;height:8;mso-wrap-style:none;v-text-anchor:middle;mso-position-horizontal-relative:page;mso-position-vertical-relative:page">
                <v:fill o:detectmouseclick="t" type="solid" color2="#262626" opacity="0.19"/>
                <v:stroke color="#3465a4" joinstyle="round" endcap="flat"/>
                <w10:wrap type="none"/>
              </v:shape>
              <v:shape id="shape_0" coordorigin="1391,1538" coordsize="11,9" path="m1402,1547l1392,1538l1391,1539l1402,1547xe" fillcolor="#d9d7d9" stroked="f" o:allowincell="f" style="position:absolute;left:1392;top:1539;width:10;height:8;mso-wrap-style:none;v-text-anchor:middle;mso-position-horizontal-relative:page;mso-position-vertical-relative:page">
                <v:fill o:detectmouseclick="t" type="solid" color2="#262826" opacity="0.19"/>
                <v:stroke color="#3465a4" joinstyle="round" endcap="flat"/>
                <w10:wrap type="none"/>
              </v:shape>
              <v:shape id="shape_0" coordorigin="1392,1538" coordsize="11,9" path="m1392,1538l1402,1547l1392,1538xe" fillcolor="#d7d6d7" stroked="f" o:allowincell="f" style="position:absolute;left:1392;top:1539;width:10;height:8;mso-wrap-style:none;v-text-anchor:middle;mso-position-horizontal-relative:page;mso-position-vertical-relative:page">
                <v:fill o:detectmouseclick="t" type="solid" color2="#282928" opacity="0.19"/>
                <v:stroke color="#3465a4" joinstyle="round" endcap="flat"/>
                <w10:wrap type="none"/>
              </v:shape>
              <v:shape id="shape_0" coordorigin="1392,1538" coordsize="11,9" path="m1392,1538l1402,1547l1392,1538xe" fillcolor="#d6d6d6" stroked="f" o:allowincell="f" style="position:absolute;left:1392;top:1539;width:10;height:8;mso-wrap-style:none;v-text-anchor:middle;mso-position-horizontal-relative:page;mso-position-vertical-relative:page">
                <v:fill o:detectmouseclick="t" type="solid" color2="#292929" opacity="0.19"/>
                <v:stroke color="#3465a4" joinstyle="round" endcap="flat"/>
                <w10:wrap type="none"/>
              </v:shape>
              <v:shape id="shape_0" coordorigin="1392,1538" coordsize="11,9" path="m1402,1547l1392,1538l1392,1538l1402,1547xe" fillcolor="#d5d5d5" stroked="f" o:allowincell="f" style="position:absolute;left:1392;top:1539;width:10;height:8;mso-wrap-style:none;v-text-anchor:middle;mso-position-horizontal-relative:page;mso-position-vertical-relative:page">
                <v:fill o:detectmouseclick="t" type="solid" color2="#2a2a2a" opacity="0.19"/>
                <v:stroke color="#3465a4" joinstyle="round" endcap="flat"/>
                <w10:wrap type="none"/>
              </v:shape>
              <v:shape id="shape_0" coordorigin="1392,1538" coordsize="11,9" path="m1392,1538l1402,1547l1392,1538xe" fillcolor="#d5d4d5" stroked="f" o:allowincell="f" style="position:absolute;left:1392;top:1539;width:10;height:8;mso-wrap-style:none;v-text-anchor:middle;mso-position-horizontal-relative:page;mso-position-vertical-relative:page">
                <v:fill o:detectmouseclick="t" type="solid" color2="#2a2b2a" opacity="0.19"/>
                <v:stroke color="#3465a4" joinstyle="round" endcap="flat"/>
                <w10:wrap type="none"/>
              </v:shape>
              <v:shape id="shape_0" coordorigin="1392,1538" coordsize="11,9" path="m1392,1538l1402,1547l1392,1538xe" fillcolor="#d4d4d4" stroked="f" o:allowincell="f" style="position:absolute;left:1393;top:1539;width:10;height:8;mso-wrap-style:none;v-text-anchor:middle;mso-position-horizontal-relative:page;mso-position-vertical-relative:page">
                <v:fill o:detectmouseclick="t" type="solid" color2="#2b2b2b" opacity="0.19"/>
                <v:stroke color="#3465a4" joinstyle="round" endcap="flat"/>
                <w10:wrap type="none"/>
              </v:shape>
              <v:shape id="shape_0" coordorigin="1392,1538" coordsize="11,9" path="m1392,1538l1402,1547l1392,1538xe" fillcolor="#d4d3d4" stroked="f" o:allowincell="f" style="position:absolute;left:1393;top:1539;width:10;height:8;mso-wrap-style:none;v-text-anchor:middle;mso-position-horizontal-relative:page;mso-position-vertical-relative:page">
                <v:fill o:detectmouseclick="t" type="solid" color2="#2b2c2b" opacity="0.19"/>
                <v:stroke color="#3465a4" joinstyle="round" endcap="flat"/>
                <w10:wrap type="none"/>
              </v:shape>
              <v:shape id="shape_0" coordorigin="1392,1538" coordsize="11,9" path="m1392,1538l1402,1547l1392,1538xe" fillcolor="#d4d3d3" stroked="f" o:allowincell="f" style="position:absolute;left:1393;top:1539;width:10;height:8;mso-wrap-style:none;v-text-anchor:middle;mso-position-horizontal-relative:page;mso-position-vertical-relative:page">
                <v:fill o:detectmouseclick="t" type="solid" color2="#2b2c2c" opacity="0.19"/>
                <v:stroke color="#3465a4" joinstyle="round" endcap="flat"/>
                <w10:wrap type="none"/>
              </v:shape>
              <v:shape id="shape_0" coordorigin="1392,1538" coordsize="11,9" path="m1392,1538l1402,1546l1392,1538xe" fillcolor="#d3d2d3" stroked="f" o:allowincell="f" style="position:absolute;left:1393;top:1539;width:10;height:8;mso-wrap-style:none;v-text-anchor:middle;mso-position-horizontal-relative:page;mso-position-vertical-relative:page">
                <v:fill o:detectmouseclick="t" type="solid" color2="#2c2d2c" opacity="0.19"/>
                <v:stroke color="#3465a4" joinstyle="round" endcap="flat"/>
                <w10:wrap type="none"/>
              </v:shape>
              <v:shape id="shape_0" coordorigin="1392,1538" coordsize="11,9" path="m1393,1538l1403,1546l1393,1538xe" fillcolor="#d2d2d3" stroked="f" o:allowincell="f" style="position:absolute;left:1393;top:1539;width:10;height:8;mso-wrap-style:none;v-text-anchor:middle;mso-position-horizontal-relative:page;mso-position-vertical-relative:page">
                <v:fill o:detectmouseclick="t" type="solid" color2="#2d2d2c" opacity="0.19"/>
                <v:stroke color="#3465a4" joinstyle="round" endcap="flat"/>
                <w10:wrap type="none"/>
              </v:shape>
              <v:shape id="shape_0" coordorigin="1393,1538" coordsize="11,9" path="m1393,1538l1403,1546l1393,1538xe" fillcolor="#d2d2d2" stroked="f" o:allowincell="f" style="position:absolute;left:1393;top:1539;width:10;height:8;mso-wrap-style:none;v-text-anchor:middle;mso-position-horizontal-relative:page;mso-position-vertical-relative:page">
                <v:fill o:detectmouseclick="t" type="solid" color2="#2d2d2d" opacity="0.19"/>
                <v:stroke color="#3465a4" joinstyle="round" endcap="flat"/>
                <w10:wrap type="none"/>
              </v:shape>
              <v:shape id="shape_0" coordorigin="1393,1538" coordsize="11,9" path="m1393,1538l1403,1546l1393,1538xe" fillcolor="#d2d1d2" stroked="f" o:allowincell="f" style="position:absolute;left:1393;top:1538;width:10;height:8;mso-wrap-style:none;v-text-anchor:middle;mso-position-horizontal-relative:page;mso-position-vertical-relative:page">
                <v:fill o:detectmouseclick="t" type="solid" color2="#2d2e2d" opacity="0.19"/>
                <v:stroke color="#3465a4" joinstyle="round" endcap="flat"/>
                <w10:wrap type="none"/>
              </v:shape>
              <v:shape id="shape_0" coordorigin="1393,1538" coordsize="11,9" path="m1393,1538l1403,1546l1393,1538xe" fillcolor="#d2d1d1" stroked="f" o:allowincell="f" style="position:absolute;left:1393;top:1538;width:10;height:8;mso-wrap-style:none;v-text-anchor:middle;mso-position-horizontal-relative:page;mso-position-vertical-relative:page">
                <v:fill o:detectmouseclick="t" type="solid" color2="#2d2e2e" opacity="0.19"/>
                <v:stroke color="#3465a4" joinstyle="round" endcap="flat"/>
                <w10:wrap type="none"/>
              </v:shape>
              <v:shape id="shape_0" coordorigin="1393,1538" coordsize="11,9" path="m1403,1546l1393,1538l1393,1538l1403,1546xe" fillcolor="#d1d0d1" stroked="f" o:allowincell="f" style="position:absolute;left:1393;top:1538;width:10;height:8;mso-wrap-style:none;v-text-anchor:middle;mso-position-horizontal-relative:page;mso-position-vertical-relative:page">
                <v:fill o:detectmouseclick="t" type="solid" color2="#2e2f2e" opacity="0.19"/>
                <v:stroke color="#3465a4" joinstyle="round" endcap="flat"/>
                <w10:wrap type="none"/>
              </v:shape>
              <v:shape id="shape_0" coordorigin="1393,1538" coordsize="10,9" path="m1403,1546l1397,1541l1393,1538l1393,1538l1403,1546xe" fillcolor="#d0cfd0" stroked="f" o:allowincell="f" style="position:absolute;left:1394;top:1538;width:9;height:8;mso-wrap-style:none;v-text-anchor:middle;mso-position-horizontal-relative:page;mso-position-vertical-relative:page">
                <v:fill o:detectmouseclick="t" type="solid" color2="#2f302f" opacity="0.19"/>
                <v:stroke color="#3465a4" joinstyle="round" endcap="flat"/>
                <w10:wrap type="none"/>
              </v:shape>
              <v:rect id="shape_0" coordorigin="1393,1538" coordsize="10,8" path="m1398,1541l1397,1541l1403,1546l1403,1546l1398,1541xm1393,1538l1393,1538l1397,1541l1397,1541l1397,1541l1393,1538l1393,1538xm1398,1541l1397,1541l1398,1541l1398,1541xe" fillcolor="#cfcfcf" stroked="f" o:allowincell="f" style="position:absolute;left:1394;top:1538;width:9;height:7;mso-wrap-style:none;v-text-anchor:middle;mso-position-horizontal-relative:page;mso-position-vertical-relative:page">
                <v:fill o:detectmouseclick="t" type="solid" color2="#303030" opacity="0.19"/>
                <v:stroke color="#3465a4" joinstyle="round" endcap="flat"/>
                <w10:wrap type="none"/>
              </v:rect>
              <v:rect id="shape_0" coordorigin="1393,1538" coordsize="10,8" path="m1393,1538l1397,1541l1397,1541l1394,1538l1393,1538xm1398,1541l1398,1541l1403,1546l1403,1546l1398,1541xe" fillcolor="#cfcecf" stroked="f" o:allowincell="f" style="position:absolute;left:1394;top:1538;width:9;height:7;mso-wrap-style:none;v-text-anchor:middle;mso-position-horizontal-relative:page;mso-position-vertical-relative:page">
                <v:fill o:detectmouseclick="t" type="solid" color2="#303130" opacity="0.19"/>
                <v:stroke color="#3465a4" joinstyle="round" endcap="flat"/>
                <w10:wrap type="none"/>
              </v:rect>
              <v:rect id="shape_0" coordorigin="1394,1538" coordsize="10,8" path="m1394,1538l1397,1541l1397,1541l1394,1538l1394,1538xm1398,1541l1398,1541l1403,1546l1403,1546l1398,1541xe" fillcolor="#cececf" stroked="f" o:allowincell="f" style="position:absolute;left:1394;top:1538;width:9;height:7;mso-wrap-style:none;v-text-anchor:middle;mso-position-horizontal-relative:page;mso-position-vertical-relative:page">
                <v:fill o:detectmouseclick="t" type="solid" color2="#313130" opacity="0.19"/>
                <v:stroke color="#3465a4" joinstyle="round" endcap="flat"/>
                <w10:wrap type="none"/>
              </v:rect>
              <v:rect id="shape_0" coordorigin="1394,1538" coordsize="10,8" path="m1394,1538l1397,1541l1397,1540l1394,1538l1394,1538xm1398,1541l1398,1541l1403,1546l1403,1545l1398,1541xe" fillcolor="#cecece" stroked="f" o:allowincell="f" style="position:absolute;left:1394;top:1538;width:9;height:7;mso-wrap-style:none;v-text-anchor:middle;mso-position-horizontal-relative:page;mso-position-vertical-relative:page">
                <v:fill o:detectmouseclick="t" type="solid" color2="#313131" opacity="0.19"/>
                <v:stroke color="#3465a4" joinstyle="round" endcap="flat"/>
                <w10:wrap type="none"/>
              </v:rect>
              <v:rect id="shape_0" coordorigin="1394,1538" coordsize="10,8" path="m1397,1541l1397,1540l1397,1540l1397,1540l1397,1540l1394,1538l1394,1538l1394,1538l1394,1538l1397,1541xm1403,1545l1398,1541l1398,1541l1398,1541l1398,1541l1398,1541l1403,1545l1403,1545l1403,1545l1403,1545l1403,1545xe" fillcolor="#cdcccd" stroked="f" o:allowincell="f" style="position:absolute;left:1394;top:1538;width:9;height:7;mso-wrap-style:none;v-text-anchor:middle;mso-position-horizontal-relative:page;mso-position-vertical-relative:page">
                <v:fill o:detectmouseclick="t" type="solid" color2="#323332" opacity="0.19"/>
                <v:stroke color="#3465a4" joinstyle="round" endcap="flat"/>
                <w10:wrap type="none"/>
              </v:rect>
              <v:rect id="shape_0" coordorigin="1394,1538" coordsize="10,8" path="m1397,1540l1397,1540l1397,1540l1397,1540l1395,1538l1395,1538l1394,1538l1394,1538l1397,1540xm1403,1545l1398,1541l1398,1541l1398,1541l1398,1541l1398,1541l1403,1545l1403,1545l1403,1545l1403,1545xe" fillcolor="#cccacc" stroked="f" o:allowincell="f" style="position:absolute;left:1395;top:1538;width:9;height:7;mso-wrap-style:none;v-text-anchor:middle;mso-position-horizontal-relative:page;mso-position-vertical-relative:page">
                <v:fill o:detectmouseclick="t" type="solid" color2="#333533" opacity="0.19"/>
                <v:stroke color="#3465a4" joinstyle="round" endcap="flat"/>
                <w10:wrap type="none"/>
              </v:rect>
              <v:rect id="shape_0" coordorigin="1395,1538" coordsize="9,8" path="m1395,1538l1397,1540l1397,1540l1395,1538l1395,1538xm1398,1541l1398,1541l1403,1545l1403,1545l1398,1541xe" fillcolor="#cacaca" stroked="f" o:allowincell="f" style="position:absolute;left:1395;top:1539;width:8;height:7;mso-wrap-style:none;v-text-anchor:middle;mso-position-horizontal-relative:page;mso-position-vertical-relative:page">
                <v:fill o:detectmouseclick="t" type="solid" color2="#353535" opacity="0.19"/>
                <v:stroke color="#3465a4" joinstyle="round" endcap="flat"/>
                <w10:wrap type="none"/>
              </v:rect>
              <v:rect id="shape_0" coordorigin="1395,1538" coordsize="9,8" path="m1395,1538l1397,1540l1397,1539l1395,1538l1395,1538xm1398,1541l1398,1541l1403,1545l1404,1545l1398,1541xe" fillcolor="#cac9ca" stroked="f" o:allowincell="f" style="position:absolute;left:1395;top:1539;width:8;height:7;mso-wrap-style:none;v-text-anchor:middle;mso-position-horizontal-relative:page;mso-position-vertical-relative:page">
                <v:fill o:detectmouseclick="t" type="solid" color2="#353635" opacity="0.19"/>
                <v:stroke color="#3465a4" joinstyle="round" endcap="flat"/>
                <w10:wrap type="none"/>
              </v:rect>
              <v:rect id="shape_0" coordorigin="1395,1538" coordsize="9,7" path="m1395,1538l1397,1539l1397,1539l1395,1538l1395,1538xm1398,1540l1398,1541l1404,1545l1404,1545l1398,1540xe" fillcolor="#c9c9c9" stroked="f" o:allowincell="f" style="position:absolute;left:1396;top:1539;width:8;height:6;mso-wrap-style:none;v-text-anchor:middle;mso-position-horizontal-relative:page;mso-position-vertical-relative:page">
                <v:fill o:detectmouseclick="t" type="solid" color2="#363636" opacity="0.19"/>
                <v:stroke color="#3465a4" joinstyle="round" endcap="flat"/>
                <w10:wrap type="none"/>
              </v:rect>
              <v:rect id="shape_0" coordorigin="1395,1538" coordsize="9,7" path="m1397,1539l1397,1539l1397,1539l1397,1539l1396,1539l1396,1538l1396,1538l1395,1538l1395,1538l1397,1539xm1404,1545l1398,1540l1398,1540l1398,1540l1398,1540l1398,1540l1404,1545l1404,1545l1404,1545l1404,1545l1404,1545xe" fillcolor="#c9c8c9" stroked="f" o:allowincell="f" style="position:absolute;left:1396;top:1539;width:8;height:6;mso-wrap-style:none;v-text-anchor:middle;mso-position-horizontal-relative:page;mso-position-vertical-relative:page">
                <v:fill o:detectmouseclick="t" type="solid" color2="#363736" opacity="0.19"/>
                <v:stroke color="#3465a4" joinstyle="round" endcap="flat"/>
                <w10:wrap type="none"/>
              </v:rect>
              <v:rect id="shape_0" coordorigin="1396,1538" coordsize="9,7" path="m1396,1538l1396,1539l1396,1539l1396,1538l1396,1538xm1398,1540l1398,1540l1404,1545l1404,1545l1398,1540xe" fillcolor="#c8c8c8" stroked="f" o:allowincell="f" style="position:absolute;left:1396;top:1539;width:8;height:6;mso-wrap-style:none;v-text-anchor:middle;mso-position-horizontal-relative:page;mso-position-vertical-relative:page">
                <v:fill o:detectmouseclick="t" type="solid" color2="#373737" opacity="0.19"/>
                <v:stroke color="#3465a4" joinstyle="round" endcap="flat"/>
                <w10:wrap type="none"/>
              </v:rect>
              <v:rect id="shape_0" coordorigin="1396,1538" coordsize="8,7" path="m1396,1538l1396,1539l1396,1539l1396,1538l1396,1538xm1398,1540l1398,1540l1404,1545l1404,1545l1398,1540xe" fillcolor="#c7c7c7" stroked="f" o:allowincell="f" style="position:absolute;left:1396;top:1539;width:7;height:6;mso-wrap-style:none;v-text-anchor:middle;mso-position-horizontal-relative:page;mso-position-vertical-relative:page">
                <v:fill o:detectmouseclick="t" type="solid" color2="#383838" opacity="0.19"/>
                <v:stroke color="#3465a4" joinstyle="round" endcap="flat"/>
                <w10:wrap type="none"/>
              </v:rect>
              <v:rect id="shape_0" coordorigin="1396,1538" coordsize="8,7" path="m1398,1540l1398,1540l1404,1545l1404,1544l1398,1540xm1396,1538l1396,1539l1396,1538l1396,1538xe" fillcolor="#c6c6c7" stroked="f" o:allowincell="f" style="position:absolute;left:1397;top:1539;width:7;height:6;mso-wrap-style:none;v-text-anchor:middle;mso-position-horizontal-relative:page;mso-position-vertical-relative:page">
                <v:fill o:detectmouseclick="t" type="solid" color2="#393938" opacity="0.19"/>
                <v:stroke color="#3465a4" joinstyle="round" endcap="flat"/>
                <w10:wrap type="none"/>
              </v:rect>
              <v:shape id="shape_0" coordorigin="1398,1540" coordsize="6,5" path="m1398,1540l1404,1544l1398,1540xe" fillcolor="#c6c6c6" stroked="f" o:allowincell="f" style="position:absolute;left:1399;top:1541;width:5;height:4;mso-wrap-style:none;v-text-anchor:middle;mso-position-horizontal-relative:page;mso-position-vertical-relative:page">
                <v:fill o:detectmouseclick="t" type="solid" color2="#393939" opacity="0.19"/>
                <v:stroke color="#3465a4" joinstyle="round" endcap="flat"/>
                <w10:wrap type="none"/>
              </v:shape>
              <v:shape id="shape_0" coordorigin="1398,1540" coordsize="6,5" path="m1404,1544l1399,1540l1404,1544l1404,1544xe" fillcolor="#c6c5c6" stroked="f" o:allowincell="f" style="position:absolute;left:1399;top:1540;width:5;height:4;mso-wrap-style:none;v-text-anchor:middle;mso-position-horizontal-relative:page;mso-position-vertical-relative:page">
                <v:fill o:detectmouseclick="t" type="solid" color2="#393a39" opacity="0.19"/>
                <v:stroke color="#3465a4" joinstyle="round" endcap="flat"/>
                <w10:wrap type="none"/>
              </v:shape>
              <v:shape id="shape_0" coordorigin="1399,1540" coordsize="6,5" path="m1404,1544l1399,1540l1399,1540l1404,1544l1404,1544xe" fillcolor="#c5c5c5" stroked="f" o:allowincell="f" style="position:absolute;left:1399;top:1540;width:5;height:4;mso-wrap-style:none;v-text-anchor:middle;mso-position-horizontal-relative:page;mso-position-vertical-relative:page">
                <v:fill o:detectmouseclick="t" type="solid" color2="#3a3a3a" opacity="0.19"/>
                <v:stroke color="#3465a4" joinstyle="round" endcap="flat"/>
                <w10:wrap type="none"/>
              </v:shape>
              <v:shape id="shape_0" coordorigin="1399,1540" coordsize="6,5" path="m1399,1540l1404,1544l1399,1540xe" fillcolor="#c5c4c5" stroked="f" o:allowincell="f" style="position:absolute;left:1399;top:1540;width:5;height:4;mso-wrap-style:none;v-text-anchor:middle;mso-position-horizontal-relative:page;mso-position-vertical-relative:page">
                <v:fill o:detectmouseclick="t" type="solid" color2="#3a3b3a" opacity="0.19"/>
                <v:stroke color="#3465a4" joinstyle="round" endcap="flat"/>
                <w10:wrap type="none"/>
              </v:shape>
              <v:shape id="shape_0" coordorigin="1399,1540" coordsize="6,5" path="m1399,1540l1404,1544l1399,1540xe" fillcolor="#c4c4c4" stroked="f" o:allowincell="f" style="position:absolute;left:1399;top:1540;width:5;height:4;mso-wrap-style:none;v-text-anchor:middle;mso-position-horizontal-relative:page;mso-position-vertical-relative:page">
                <v:fill o:detectmouseclick="t" type="solid" color2="#3b3b3b" opacity="0.19"/>
                <v:stroke color="#3465a4" joinstyle="round" endcap="flat"/>
                <w10:wrap type="none"/>
              </v:shape>
              <v:shape id="shape_0" coordorigin="1399,1539" coordsize="6,5" path="m1399,1539l1404,1544l1399,1539xe" fillcolor="#c4c3c4" stroked="f" o:allowincell="f" style="position:absolute;left:1399;top:1540;width:5;height:4;mso-wrap-style:none;v-text-anchor:middle;mso-position-horizontal-relative:page;mso-position-vertical-relative:page">
                <v:fill o:detectmouseclick="t" type="solid" color2="#3b3c3b" opacity="0.19"/>
                <v:stroke color="#3465a4" joinstyle="round" endcap="flat"/>
                <w10:wrap type="none"/>
              </v:shape>
              <v:shape id="shape_0" coordorigin="1399,1539" coordsize="6,5" path="m1404,1543l1399,1539l1404,1544l1404,1543xe" fillcolor="#c3c3c3" stroked="f" o:allowincell="f" style="position:absolute;left:1399;top:1540;width:5;height:4;mso-wrap-style:none;v-text-anchor:middle;mso-position-horizontal-relative:page;mso-position-vertical-relative:page">
                <v:fill o:detectmouseclick="t" type="solid" color2="#3c3c3c" opacity="0.19"/>
                <v:stroke color="#3465a4" joinstyle="round" endcap="flat"/>
                <w10:wrap type="none"/>
              </v:shape>
              <v:shape id="shape_0" coordorigin="1399,1539" coordsize="6,5" path="m1404,1543l1399,1539l1404,1543l1404,1543xe" fillcolor="#c2c2c2" stroked="f" o:allowincell="f" style="position:absolute;left:1400;top:1540;width:5;height:4;mso-wrap-style:none;v-text-anchor:middle;mso-position-horizontal-relative:page;mso-position-vertical-relative:page">
                <v:fill o:detectmouseclick="t" type="solid" color2="#3d3d3d" opacity="0.19"/>
                <v:stroke color="#3465a4" joinstyle="round" endcap="flat"/>
                <w10:wrap type="none"/>
              </v:shape>
              <v:shape id="shape_0" coordorigin="1399,1539" coordsize="5,5" path="m1399,1539l1404,1543l1399,1539xe" fillcolor="#c1c1c1" stroked="f" o:allowincell="f" style="position:absolute;left:1400;top:1540;width:4;height:4;mso-wrap-style:none;v-text-anchor:middle;mso-position-horizontal-relative:page;mso-position-vertical-relative:page">
                <v:fill o:detectmouseclick="t" type="solid" color2="#3e3e3e" opacity="0.19"/>
                <v:stroke color="#3465a4" joinstyle="round" endcap="flat"/>
                <w10:wrap type="none"/>
              </v:shape>
              <v:shape id="shape_0" coordorigin="1399,1539" coordsize="5,5" path="m1404,1543l1399,1539l1404,1543l1404,1543xe" fillcolor="#c1c0c1" stroked="f" o:allowincell="f" style="position:absolute;left:1400;top:1540;width:4;height:4;mso-wrap-style:none;v-text-anchor:middle;mso-position-horizontal-relative:page;mso-position-vertical-relative:page">
                <v:fill o:detectmouseclick="t" type="solid" color2="#3e3f3e" opacity="0.19"/>
                <v:stroke color="#3465a4" joinstyle="round" endcap="flat"/>
                <w10:wrap type="none"/>
              </v:shape>
              <v:shape id="shape_0" coordorigin="1399,1539" coordsize="5,5" path="m1404,1543l1399,1539l1404,1543l1404,1543xe" fillcolor="#c0bec0" stroked="f" o:allowincell="f" style="position:absolute;left:1400;top:1539;width:4;height:4;mso-wrap-style:none;v-text-anchor:middle;mso-position-horizontal-relative:page;mso-position-vertical-relative:page">
                <v:fill o:detectmouseclick="t" type="solid" color2="#3f413f" opacity="0.19"/>
                <v:stroke color="#3465a4" joinstyle="round" endcap="flat"/>
                <w10:wrap type="none"/>
              </v:shape>
              <v:shape id="shape_0" coordorigin="1399,1539" coordsize="5,4" path="m1400,1539l1404,1543l1400,1539xe" fillcolor="#bdbdbe" stroked="f" o:allowincell="f" style="position:absolute;left:1400;top:1539;width:4;height:3;mso-wrap-style:none;v-text-anchor:middle;mso-position-horizontal-relative:page;mso-position-vertical-relative:page">
                <v:fill o:detectmouseclick="t" type="solid" color2="#424241" opacity="0.19"/>
                <v:stroke color="#3465a4" joinstyle="round" endcap="flat"/>
                <w10:wrap type="none"/>
              </v:shape>
              <v:shape id="shape_0" coordorigin="1399,1539" coordsize="5,5" path="m1404,1542l1400,1539l1404,1543l1404,1542xe" fillcolor="#bdbdbd" stroked="f" o:allowincell="f" style="position:absolute;left:1400;top:1539;width:4;height:4;mso-wrap-style:none;v-text-anchor:middle;mso-position-horizontal-relative:page;mso-position-vertical-relative:page">
                <v:fill o:detectmouseclick="t" type="solid" color2="#424242" opacity="0.19"/>
                <v:stroke color="#3465a4" joinstyle="round" endcap="flat"/>
                <w10:wrap type="none"/>
              </v:shape>
              <v:shape id="shape_0" coordorigin="1400,1538" coordsize="5,5" path="m1404,1542l1400,1538l1400,1539l1404,1543l1404,1542xe" fillcolor="#bcbcbc" stroked="f" o:allowincell="f" style="position:absolute;left:1400;top:1539;width:4;height:4;mso-wrap-style:none;v-text-anchor:middle;mso-position-horizontal-relative:page;mso-position-vertical-relative:page">
                <v:fill o:detectmouseclick="t" type="solid" color2="#434343" opacity="0.19"/>
                <v:stroke color="#3465a4" joinstyle="round" endcap="flat"/>
                <w10:wrap type="none"/>
              </v:shape>
              <v:shape id="shape_0" coordorigin="1400,1538" coordsize="5,4" path="m1404,1542l1400,1538l1404,1542l1404,1542xe" fillcolor="#bbbbbb" stroked="f" o:allowincell="f" style="position:absolute;left:1400;top:1539;width:4;height:3;mso-wrap-style:none;v-text-anchor:middle;mso-position-horizontal-relative:page;mso-position-vertical-relative:page">
                <v:fill o:detectmouseclick="t" type="solid" color2="#444444" opacity="0.19"/>
                <v:stroke color="#3465a4" joinstyle="round" endcap="flat"/>
                <w10:wrap type="none"/>
              </v:shape>
              <v:shape id="shape_0" coordorigin="1400,1538" coordsize="5,4" path="m1405,1542l1400,1538l1400,1538l1404,1542l1405,1542xe" fillcolor="#bababa" stroked="f" o:allowincell="f" style="position:absolute;left:1400;top:1539;width:4;height:3;mso-wrap-style:none;v-text-anchor:middle;mso-position-horizontal-relative:page;mso-position-vertical-relative:page">
                <v:fill o:detectmouseclick="t" type="solid" color2="#454545" opacity="0.19"/>
                <v:stroke color="#3465a4" joinstyle="round" endcap="flat"/>
                <w10:wrap type="none"/>
              </v:shape>
              <v:shape id="shape_0" coordorigin="1400,1538" coordsize="5,4" path="m1400,1538l1405,1542l1400,1538xe" fillcolor="#b9b9b9" stroked="f" o:allowincell="f" style="position:absolute;left:1401;top:1539;width:4;height:3;mso-wrap-style:none;v-text-anchor:middle;mso-position-horizontal-relative:page;mso-position-vertical-relative:page">
                <v:fill o:detectmouseclick="t" type="solid" color2="#464646" opacity="0.19"/>
                <v:stroke color="#3465a4" joinstyle="round" endcap="flat"/>
                <w10:wrap type="none"/>
              </v:shape>
              <v:shape id="shape_0" coordorigin="1400,1538" coordsize="5,4" path="m1400,1538l1405,1542l1400,1538xe" fillcolor="#b9b8b8" stroked="f" o:allowincell="f" style="position:absolute;left:1401;top:1539;width:4;height:3;mso-wrap-style:none;v-text-anchor:middle;mso-position-horizontal-relative:page;mso-position-vertical-relative:page">
                <v:fill o:detectmouseclick="t" type="solid" color2="#464747" opacity="0.19"/>
                <v:stroke color="#3465a4" joinstyle="round" endcap="flat"/>
                <w10:wrap type="none"/>
              </v:shape>
              <v:rect id="shape_0" coordorigin="1378,1536" coordsize="29,30" path="m1388,1565l1386,1563l1386,1563l1386,1563l1386,1563l1386,1563l1386,1563l1386,1563l1386,1563l1386,1563l1386,1563l1385,1563l1384,1563l1382,1561l1381,1557l1381,1557l1381,1557l1381,1556l1381,1556l1381,1556l1381,1556l1381,1556l1380,1556l1380,1555l1378,1552l1378,1552l1378,1552l1378,1552l1378,1552l1378,1553l1378,1553l1378,1553l1378,1553l1378,1553l1378,1553l1378,1560l1379,1563l1379,1563l1381,1565l1383,1566l1387,1565l1387,1565l1387,1565l1388,1565l1388,1565l1388,1565l1388,1565l1388,1565xm1406,1536l1403,1537l1400,1538l1400,1538l1400,1538l1400,1538l1400,1538l1400,1538l1400,1538l1405,1542l1405,1542l1405,1542l1405,1542l1405,1541l1405,1541l1405,1541l1406,1538l1406,1536xe" fillcolor="#b8b8b8" stroked="f" o:allowincell="f" style="position:absolute;left:1378;top:1537;width:28;height:29;mso-wrap-style:none;v-text-anchor:middle;mso-position-horizontal-relative:page;mso-position-vertical-relative:page">
                <v:fill o:detectmouseclick="t" type="solid" color2="#474747" opacity="0.19"/>
                <v:stroke color="#3465a4" joinstyle="round" endcap="flat"/>
                <w10:wrap type="none"/>
              </v:rect>
              <v:rect id="shape_0" coordorigin="1378,1552" coordsize="11,14" path="m1378,1552l1378,1552l1380,1555l1381,1555l1378,1552xm1386,1563l1388,1565l1388,1565l1387,1563l1386,1563xe" fillcolor="#b9b8b8" stroked="f" o:allowincell="f" style="position:absolute;left:1378;top:1552;width:10;height:13;mso-wrap-style:none;v-text-anchor:middle;mso-position-horizontal-relative:page;mso-position-vertical-relative:page">
                <v:fill o:detectmouseclick="t" type="solid" color2="#464747" opacity="0.19"/>
                <v:stroke color="#3465a4" joinstyle="round" endcap="flat"/>
                <w10:wrap type="none"/>
              </v:rect>
              <v:rect id="shape_0" coordorigin="1378,1552" coordsize="11,14" path="m1378,1552l1378,1552l1380,1555l1381,1555l1378,1552xm1386,1563l1388,1565l1388,1565l1387,1563l1386,1563xe" fillcolor="#b9b8b9" stroked="f" o:allowincell="f" style="position:absolute;left:1378;top:1552;width:10;height:13;mso-wrap-style:none;v-text-anchor:middle;mso-position-horizontal-relative:page;mso-position-vertical-relative:page">
                <v:fill o:detectmouseclick="t" type="solid" color2="#464746" opacity="0.19"/>
                <v:stroke color="#3465a4" joinstyle="round" endcap="flat"/>
                <w10:wrap type="none"/>
              </v:rect>
              <v:rect id="shape_0" coordorigin="1378,1551" coordsize="11,14" path="m1378,1551l1378,1552l1381,1555l1381,1555l1378,1551xm1387,1563l1388,1565l1388,1565l1387,1563l1387,1563xe" fillcolor="#b9b9b9" stroked="f" o:allowincell="f" style="position:absolute;left:1378;top:1552;width:10;height:13;mso-wrap-style:none;v-text-anchor:middle;mso-position-horizontal-relative:page;mso-position-vertical-relative:page">
                <v:fill o:detectmouseclick="t" type="solid" color2="#464646" opacity="0.19"/>
                <v:stroke color="#3465a4" joinstyle="round" endcap="flat"/>
                <w10:wrap type="none"/>
              </v:rect>
              <v:rect id="shape_0" coordorigin="1378,1551" coordsize="11,14" path="m1381,1555l1378,1551l1378,1551l1378,1551l1378,1551l1378,1551l1381,1555l1381,1555l1381,1555l1381,1555l1381,1555xm1389,1565l1387,1563l1387,1563l1387,1563l1387,1563l1388,1565l1389,1565l1389,1565l1389,1565xe" fillcolor="#bababa" stroked="f" o:allowincell="f" style="position:absolute;left:1378;top:1551;width:10;height:13;mso-wrap-style:none;v-text-anchor:middle;mso-position-horizontal-relative:page;mso-position-vertical-relative:page">
                <v:fill o:detectmouseclick="t" type="solid" color2="#454545" opacity="0.19"/>
                <v:stroke color="#3465a4" joinstyle="round" endcap="flat"/>
                <w10:wrap type="none"/>
              </v:rect>
              <v:rect id="shape_0" coordorigin="1378,1551" coordsize="12,15" path="m1378,1551l1378,1551l1381,1555l1381,1554l1378,1551xm1387,1563l1389,1565l1389,1565l1388,1563l1387,1563xe" fillcolor="#bababb" stroked="f" o:allowincell="f" style="position:absolute;left:1378;top:1551;width:11;height:14;mso-wrap-style:none;v-text-anchor:middle;mso-position-horizontal-relative:page;mso-position-vertical-relative:page">
                <v:fill o:detectmouseclick="t" type="solid" color2="#454544" opacity="0.19"/>
                <v:stroke color="#3465a4" joinstyle="round" endcap="flat"/>
                <w10:wrap type="none"/>
              </v:rect>
              <v:rect id="shape_0" coordorigin="1378,1550" coordsize="12,15" path="m1381,1554l1378,1550l1378,1550l1378,1550l1378,1550l1378,1550l1378,1551l1378,1551l1381,1554l1381,1554l1381,1554l1381,1554l1381,1554l1381,1554l1381,1554l1381,1554xm1389,1565l1388,1563l1388,1563l1388,1563l1388,1563l1388,1563l1387,1563l1389,1565l1389,1565l1389,1565l1389,1565l1389,1565xe" fillcolor="#bbbbbb" stroked="f" o:allowincell="f" style="position:absolute;left:1378;top:1551;width:11;height:14;mso-wrap-style:none;v-text-anchor:middle;mso-position-horizontal-relative:page;mso-position-vertical-relative:page">
                <v:fill o:detectmouseclick="t" type="solid" color2="#444444" opacity="0.19"/>
                <v:stroke color="#3465a4" joinstyle="round" endcap="flat"/>
                <w10:wrap type="none"/>
              </v:rect>
              <v:rect id="shape_0" coordorigin="1378,1550" coordsize="12,15" path="m1378,1550l1378,1550l1381,1554l1381,1554l1378,1550xm1388,1563l1389,1565l1390,1565l1388,1563l1388,1563xe" fillcolor="#bcbbbc" stroked="f" o:allowincell="f" style="position:absolute;left:1379;top:1550;width:11;height:14;mso-wrap-style:none;v-text-anchor:middle;mso-position-horizontal-relative:page;mso-position-vertical-relative:page">
                <v:fill o:detectmouseclick="t" type="solid" color2="#434443" opacity="0.19"/>
                <v:stroke color="#3465a4" joinstyle="round" endcap="flat"/>
                <w10:wrap type="none"/>
              </v:rect>
              <v:rect id="shape_0" coordorigin="1378,1549" coordsize="12,16" path="m1381,1553l1378,1549l1378,1550l1378,1550l1378,1550l1378,1550l1378,1550l1378,1550l1381,1554l1381,1554l1381,1554l1381,1554l1381,1553l1381,1553l1381,1553l1381,1553xm1390,1564l1389,1563l1389,1563l1389,1563l1388,1563l1388,1563l1388,1563l1388,1563l1389,1565l1390,1565l1390,1565l1390,1565l1390,1564xe" fillcolor="#bcbcbc" stroked="f" o:allowincell="f" style="position:absolute;left:1379;top:1550;width:11;height:15;mso-wrap-style:none;v-text-anchor:middle;mso-position-horizontal-relative:page;mso-position-vertical-relative:page">
                <v:fill o:detectmouseclick="t" type="solid" color2="#434343" opacity="0.19"/>
                <v:stroke color="#3465a4" joinstyle="round" endcap="flat"/>
                <w10:wrap type="none"/>
              </v:rect>
              <v:rect id="shape_0" coordorigin="1378,1549" coordsize="13,16" path="m1378,1549l1378,1549l1381,1553l1381,1553l1378,1549xm1389,1563l1390,1565l1390,1564l1389,1563l1389,1563xe" fillcolor="#bcbcbd" stroked="f" o:allowincell="f" style="position:absolute;left:1379;top:1550;width:12;height:15;mso-wrap-style:none;v-text-anchor:middle;mso-position-horizontal-relative:page;mso-position-vertical-relative:page">
                <v:fill o:detectmouseclick="t" type="solid" color2="#434342" opacity="0.19"/>
                <v:stroke color="#3465a4" joinstyle="round" endcap="flat"/>
                <w10:wrap type="none"/>
              </v:rect>
              <v:rect id="shape_0" coordorigin="1378,1549" coordsize="13,16" path="m1381,1553l1378,1549l1378,1549l1378,1549l1378,1549l1378,1549l1378,1549l1378,1549l1381,1553l1381,1553l1381,1553l1381,1553l1381,1553l1381,1553l1381,1553l1381,1553xm1391,1564l1390,1563l1389,1563l1389,1563l1389,1563l1389,1563l1389,1563l1389,1563l1389,1563l1390,1564l1390,1564l1390,1564l1390,1564l1391,1564xe" fillcolor="#bdbdbd" stroked="f" o:allowincell="f" style="position:absolute;left:1379;top:1549;width:12;height:15;mso-wrap-style:none;v-text-anchor:middle;mso-position-horizontal-relative:page;mso-position-vertical-relative:page">
                <v:fill o:detectmouseclick="t" type="solid" color2="#424242" opacity="0.19"/>
                <v:stroke color="#3465a4" joinstyle="round" endcap="flat"/>
                <w10:wrap type="none"/>
              </v:rect>
              <v:rect id="shape_0" coordorigin="1378,1548" coordsize="13,16" path="m1378,1548l1378,1549l1381,1553l1381,1552l1378,1548xm1390,1563l1391,1564l1391,1564l1390,1563l1390,1563xe" fillcolor="#bdbdbe" stroked="f" o:allowincell="f" style="position:absolute;left:1379;top:1549;width:12;height:15;mso-wrap-style:none;v-text-anchor:middle;mso-position-horizontal-relative:page;mso-position-vertical-relative:page">
                <v:fill o:detectmouseclick="t" type="solid" color2="#424241" opacity="0.19"/>
                <v:stroke color="#3465a4" joinstyle="round" endcap="flat"/>
                <w10:wrap type="none"/>
              </v:rect>
              <v:rect id="shape_0" coordorigin="1378,1548" coordsize="13,17" path="m1378,1548l1378,1549l1381,1552l1381,1552l1378,1548xm1390,1563l1391,1564l1391,1564l1390,1563l1390,1563xe" fillcolor="#bebebe" stroked="f" o:allowincell="f" style="position:absolute;left:1379;top:1549;width:12;height:16;mso-wrap-style:none;v-text-anchor:middle;mso-position-horizontal-relative:page;mso-position-vertical-relative:page">
                <v:fill o:detectmouseclick="t" type="solid" color2="#414141" opacity="0.19"/>
                <v:stroke color="#3465a4" joinstyle="round" endcap="flat"/>
                <w10:wrap type="none"/>
              </v:rect>
              <v:rect id="shape_0" coordorigin="1378,1548" coordsize="13,17" path="m1382,1552l1378,1548l1378,1548l1378,1548l1381,1552l1382,1552l1382,1552l1382,1552l1382,1552xm1391,1564l1390,1563l1390,1563l1390,1563l1390,1563l1390,1563l1391,1564l1391,1564l1391,1564xe" fillcolor="#c0bec0" stroked="f" o:allowincell="f" style="position:absolute;left:1379;top:1548;width:12;height:16;mso-wrap-style:none;v-text-anchor:middle;mso-position-horizontal-relative:page;mso-position-vertical-relative:page">
                <v:fill o:detectmouseclick="t" type="solid" color2="#3f413f" opacity="0.19"/>
                <v:stroke color="#3465a4" joinstyle="round" endcap="flat"/>
                <w10:wrap type="none"/>
              </v:rect>
              <v:rect id="shape_0" coordorigin="1378,1548" coordsize="13,17" path="m1378,1548l1378,1548l1382,1552l1382,1552l1378,1548xm1390,1563l1391,1564l1391,1564l1391,1563l1390,1563xe" fillcolor="silver" stroked="f" o:allowincell="f" style="position:absolute;left:1379;top:1548;width:12;height:16;mso-wrap-style:none;v-text-anchor:middle;mso-position-horizontal-relative:page;mso-position-vertical-relative:page">
                <v:fill o:detectmouseclick="t" type="solid" color2="#3f3f3f" opacity="0.19"/>
                <v:stroke color="#3465a4" joinstyle="round" endcap="flat"/>
                <w10:wrap type="none"/>
              </v:rect>
              <v:rect id="shape_0" coordorigin="1378,1547" coordsize="14,17" path="m1382,1551l1379,1547l1378,1547l1378,1547l1378,1548l1378,1548l1378,1548l1382,1552l1382,1552l1382,1552l1382,1552l1382,1551xm1392,1564l1391,1563l1391,1563l1391,1563l1391,1563l1391,1564l1391,1564l1391,1564l1392,1564xe" fillcolor="#c1c0c1" stroked="f" o:allowincell="f" style="position:absolute;left:1379;top:1548;width:13;height:16;mso-wrap-style:none;v-text-anchor:middle;mso-position-horizontal-relative:page;mso-position-vertical-relative:page">
                <v:fill o:detectmouseclick="t" type="solid" color2="#3e3f3e" opacity="0.19"/>
                <v:stroke color="#3465a4" joinstyle="round" endcap="flat"/>
                <w10:wrap type="none"/>
              </v:rect>
              <v:rect id="shape_0" coordorigin="1378,1547" coordsize="14,18" path="m1382,1551l1379,1547l1379,1547l1379,1547l1379,1547l1378,1547l1382,1551l1382,1551l1382,1551l1382,1551l1382,1551xm1392,1564l1391,1563l1391,1563l1391,1563l1391,1563l1391,1563l1392,1564l1392,1564l1392,1564xe" fillcolor="#c1c1c1" stroked="f" o:allowincell="f" style="position:absolute;left:1379;top:1547;width:13;height:17;mso-wrap-style:none;v-text-anchor:middle;mso-position-horizontal-relative:page;mso-position-vertical-relative:page">
                <v:fill o:detectmouseclick="t" type="solid" color2="#3e3e3e" opacity="0.19"/>
                <v:stroke color="#3465a4" joinstyle="round" endcap="flat"/>
                <w10:wrap type="none"/>
              </v:rect>
              <v:rect id="shape_0" coordorigin="1379,1547" coordsize="14,18" path="m1379,1547l1379,1547l1382,1551l1382,1551l1379,1547xm1391,1563l1392,1564l1392,1564l1392,1563l1391,1563xe" fillcolor="#c1c1c2" stroked="f" o:allowincell="f" style="position:absolute;left:1379;top:1547;width:13;height:17;mso-wrap-style:none;v-text-anchor:middle;mso-position-horizontal-relative:page;mso-position-vertical-relative:page">
                <v:fill o:detectmouseclick="t" type="solid" color2="#3e3e3d" opacity="0.19"/>
                <v:stroke color="#3465a4" joinstyle="round" endcap="flat"/>
                <w10:wrap type="none"/>
              </v:rect>
              <v:rect id="shape_0" coordorigin="1379,1546" coordsize="14,18" path="m1382,1550l1379,1546l1379,1546l1379,1546l1379,1546l1379,1547l1379,1547l1379,1547l1382,1551l1382,1551l1382,1551l1382,1551l1382,1551l1382,1551l1382,1551l1382,1550xm1392,1564l1392,1564l1392,1563l1392,1563l1392,1563l1392,1563l1392,1563l1392,1563l1392,1563l1392,1564l1392,1564l1392,1564xe" fillcolor="#c2c2c2" stroked="f" o:allowincell="f" style="position:absolute;left:1379;top:1547;width:13;height:17;mso-wrap-style:none;v-text-anchor:middle;mso-position-horizontal-relative:page;mso-position-vertical-relative:page">
                <v:fill o:detectmouseclick="t" type="solid" color2="#3d3d3d" opacity="0.19"/>
                <v:stroke color="#3465a4" joinstyle="round" endcap="flat"/>
                <w10:wrap type="none"/>
              </v:rect>
              <v:rect id="shape_0" coordorigin="1379,1546" coordsize="14,18" path="m1382,1550l1379,1546l1379,1546l1379,1546l1379,1546l1379,1546l1379,1546l1382,1550l1382,1550l1382,1550l1382,1550l1382,1550xm1393,1563l1392,1563l1392,1563l1392,1563l1392,1563l1392,1564l1392,1563l1393,1564l1393,1563xe" fillcolor="#c3c3c3" stroked="f" o:allowincell="f" style="position:absolute;left:1379;top:1546;width:13;height:17;mso-wrap-style:none;v-text-anchor:middle;mso-position-horizontal-relative:page;mso-position-vertical-relative:page">
                <v:fill o:detectmouseclick="t" type="solid" color2="#3c3c3c" opacity="0.19"/>
                <v:stroke color="#3465a4" joinstyle="round" endcap="flat"/>
                <w10:wrap type="none"/>
              </v:rect>
              <v:rect id="shape_0" coordorigin="1379,1545" coordsize="15,19" path="m1379,1545l1379,1546l1382,1550l1382,1550l1379,1545xm1393,1563l1393,1563l1393,1563l1393,1563xe" fillcolor="#c3c3c4" stroked="f" o:allowincell="f" style="position:absolute;left:1379;top:1546;width:14;height:18;mso-wrap-style:none;v-text-anchor:middle;mso-position-horizontal-relative:page;mso-position-vertical-relative:page">
                <v:fill o:detectmouseclick="t" type="solid" color2="#3c3c3b" opacity="0.19"/>
                <v:stroke color="#3465a4" joinstyle="round" endcap="flat"/>
                <w10:wrap type="none"/>
              </v:rect>
              <v:rect id="shape_0" coordorigin="1379,1545" coordsize="15,19" path="m1379,1545l1379,1546l1382,1550l1382,1550l1379,1545xm1393,1563l1393,1563l1393,1563l1393,1563xe" fillcolor="#c4c3c4" stroked="f" o:allowincell="f" style="position:absolute;left:1379;top:1546;width:14;height:18;mso-wrap-style:none;v-text-anchor:middle;mso-position-horizontal-relative:page;mso-position-vertical-relative:page">
                <v:fill o:detectmouseclick="t" type="solid" color2="#3b3c3b" opacity="0.19"/>
                <v:stroke color="#3465a4" joinstyle="round" endcap="flat"/>
                <w10:wrap type="none"/>
              </v:rect>
              <v:shape id="shape_0" coordorigin="1379,1545" coordsize="4,5" path="m1382,1549l1379,1545l1379,1545l1379,1545l1382,1550l1382,1550xe" fillcolor="#c4c4c4" stroked="f" o:allowincell="f" style="position:absolute;left:1379;top:1545;width:3;height:4;mso-wrap-style:none;v-text-anchor:middle;mso-position-horizontal-relative:page;mso-position-vertical-relative:page">
                <v:fill o:detectmouseclick="t" type="solid" color2="#3b3b3b" opacity="0.19"/>
                <v:stroke color="#3465a4" joinstyle="round" endcap="flat"/>
                <w10:wrap type="none"/>
              </v:shape>
              <v:shape id="shape_0" coordorigin="1379,1544" coordsize="4,6" path="m1383,1549l1379,1544l1379,1545l1379,1545l1382,1549l1382,1549xe" fillcolor="#c5c4c5" stroked="f" o:allowincell="f" style="position:absolute;left:1379;top:1545;width:3;height:5;mso-wrap-style:none;v-text-anchor:middle;mso-position-horizontal-relative:page;mso-position-vertical-relative:page">
                <v:fill o:detectmouseclick="t" type="solid" color2="#3a3b3a" opacity="0.19"/>
                <v:stroke color="#3465a4" joinstyle="round" endcap="flat"/>
                <w10:wrap type="none"/>
              </v:shape>
              <v:shape id="shape_0" coordorigin="1379,1544" coordsize="4,6" path="m1383,1548l1379,1544l1379,1544l1379,1544l1379,1545l1382,1549l1383,1549l1383,1549l1383,1548xe" fillcolor="#c5c5c5" stroked="f" o:allowincell="f" style="position:absolute;left:1379;top:1544;width:3;height:5;mso-wrap-style:none;v-text-anchor:middle;mso-position-horizontal-relative:page;mso-position-vertical-relative:page">
                <v:fill o:detectmouseclick="t" type="solid" color2="#3a3a3a" opacity="0.19"/>
                <v:stroke color="#3465a4" joinstyle="round" endcap="flat"/>
                <w10:wrap type="none"/>
              </v:shape>
              <v:shape id="shape_0" coordorigin="1379,1543" coordsize="4,6" path="m1383,1548l1379,1543l1379,1543l1379,1544l1379,1544l1383,1548l1383,1548l1383,1548xe" fillcolor="#c6c5c6" stroked="f" o:allowincell="f" style="position:absolute;left:1380;top:1544;width:3;height:5;mso-wrap-style:none;v-text-anchor:middle;mso-position-horizontal-relative:page;mso-position-vertical-relative:page">
                <v:fill o:detectmouseclick="t" type="solid" color2="#393a39" opacity="0.19"/>
                <v:stroke color="#3465a4" joinstyle="round" endcap="flat"/>
                <w10:wrap type="none"/>
              </v:shape>
              <v:shape id="shape_0" coordorigin="1379,1543" coordsize="4,6" path="m1379,1543l1379,1543l1383,1548l1383,1548l1379,1543xe" fillcolor="#c6c6c6" stroked="f" o:allowincell="f" style="position:absolute;left:1380;top:1543;width:3;height:5;mso-wrap-style:none;v-text-anchor:middle;mso-position-horizontal-relative:page;mso-position-vertical-relative:page">
                <v:fill o:detectmouseclick="t" type="solid" color2="#393939" opacity="0.19"/>
                <v:stroke color="#3465a4" joinstyle="round" endcap="flat"/>
                <w10:wrap type="none"/>
              </v:shape>
              <v:shape id="shape_0" coordorigin="1379,1543" coordsize="4,6" path="m1383,1547l1379,1543l1379,1543l1379,1543l1383,1548l1383,1548xe" fillcolor="#c6c6c7" stroked="f" o:allowincell="f" style="position:absolute;left:1380;top:1543;width:3;height:5;mso-wrap-style:none;v-text-anchor:middle;mso-position-horizontal-relative:page;mso-position-vertical-relative:page">
                <v:fill o:detectmouseclick="t" type="solid" color2="#393938" opacity="0.19"/>
                <v:stroke color="#3465a4" joinstyle="round" endcap="flat"/>
                <w10:wrap type="none"/>
              </v:shape>
              <v:shape id="shape_0" coordorigin="1379,1542" coordsize="4,6" path="m1383,1547l1379,1542l1379,1542l1379,1543l1383,1548l1383,1547xe" fillcolor="#c7c7c7" stroked="f" o:allowincell="f" style="position:absolute;left:1380;top:1543;width:3;height:5;mso-wrap-style:none;v-text-anchor:middle;mso-position-horizontal-relative:page;mso-position-vertical-relative:page">
                <v:fill o:detectmouseclick="t" type="solid" color2="#383838" opacity="0.19"/>
                <v:stroke color="#3465a4" joinstyle="round" endcap="flat"/>
                <w10:wrap type="none"/>
              </v:shape>
              <v:shape id="shape_0" coordorigin="1379,1542" coordsize="4,6" path="m1379,1542l1379,1542l1383,1547l1383,1547l1379,1542xe" fillcolor="#c8c8c8" stroked="f" o:allowincell="f" style="position:absolute;left:1380;top:1542;width:3;height:5;mso-wrap-style:none;v-text-anchor:middle;mso-position-horizontal-relative:page;mso-position-vertical-relative:page">
                <v:fill o:detectmouseclick="t" type="solid" color2="#373737" opacity="0.19"/>
                <v:stroke color="#3465a4" joinstyle="round" endcap="flat"/>
                <w10:wrap type="none"/>
              </v:shape>
              <v:shape id="shape_0" coordorigin="1379,1542" coordsize="4,6" path="m1379,1542l1379,1542l1383,1547l1383,1547l1379,1542xe" fillcolor="#c9c8c8" stroked="f" o:allowincell="f" style="position:absolute;left:1380;top:1542;width:3;height:5;mso-wrap-style:none;v-text-anchor:middle;mso-position-horizontal-relative:page;mso-position-vertical-relative:page">
                <v:fill o:detectmouseclick="t" type="solid" color2="#363737" opacity="0.19"/>
                <v:stroke color="#3465a4" joinstyle="round" endcap="flat"/>
                <w10:wrap type="none"/>
              </v:shape>
              <v:shape id="shape_0" coordorigin="1379,1541" coordsize="5,6" path="m1383,1546l1379,1541l1379,1542l1379,1542l1383,1547l1383,1547xe" fillcolor="#c9c8c9" stroked="f" o:allowincell="f" style="position:absolute;left:1380;top:1542;width:4;height:5;mso-wrap-style:none;v-text-anchor:middle;mso-position-horizontal-relative:page;mso-position-vertical-relative:page">
                <v:fill o:detectmouseclick="t" type="solid" color2="#363736" opacity="0.19"/>
                <v:stroke color="#3465a4" joinstyle="round" endcap="flat"/>
                <w10:wrap type="none"/>
              </v:shape>
              <v:shape id="shape_0" coordorigin="1379,1541" coordsize="5,6" path="m1384,1546l1379,1541l1379,1541l1379,1541l1383,1547l1383,1546xe" fillcolor="#c9c9c9" stroked="f" o:allowincell="f" style="position:absolute;left:1380;top:1541;width:4;height:5;mso-wrap-style:none;v-text-anchor:middle;mso-position-horizontal-relative:page;mso-position-vertical-relative:page">
                <v:fill o:detectmouseclick="t" type="solid" color2="#363636" opacity="0.19"/>
                <v:stroke color="#3465a4" joinstyle="round" endcap="flat"/>
                <w10:wrap type="none"/>
              </v:shape>
              <v:shape id="shape_0" coordorigin="1379,1541" coordsize="5,6" path="m1380,1541l1379,1541l1383,1546l1384,1546l1380,1541xe" fillcolor="#c9c9ca" stroked="f" o:allowincell="f" style="position:absolute;left:1380;top:1541;width:4;height:5;mso-wrap-style:none;v-text-anchor:middle;mso-position-horizontal-relative:page;mso-position-vertical-relative:page">
                <v:fill o:detectmouseclick="t" type="solid" color2="#363635" opacity="0.19"/>
                <v:stroke color="#3465a4" joinstyle="round" endcap="flat"/>
                <w10:wrap type="none"/>
              </v:shape>
              <v:shape id="shape_0" coordorigin="1379,1541" coordsize="5,6" path="m1380,1541l1379,1541l1384,1546l1384,1546l1380,1541xe" fillcolor="#cac9ca" stroked="f" o:allowincell="f" style="position:absolute;left:1380;top:1541;width:4;height:5;mso-wrap-style:none;v-text-anchor:middle;mso-position-horizontal-relative:page;mso-position-vertical-relative:page">
                <v:fill o:detectmouseclick="t" type="solid" color2="#353635" opacity="0.19"/>
                <v:stroke color="#3465a4" joinstyle="round" endcap="flat"/>
                <w10:wrap type="none"/>
              </v:shape>
              <v:shape id="shape_0" coordorigin="1380,1540" coordsize="5,6" path="m1380,1540l1380,1541l1384,1546l1384,1546l1380,1540xe" fillcolor="#cacaca" stroked="f" o:allowincell="f" style="position:absolute;left:1380;top:1541;width:4;height:5;mso-wrap-style:none;v-text-anchor:middle;mso-position-horizontal-relative:page;mso-position-vertical-relative:page">
                <v:fill o:detectmouseclick="t" type="solid" color2="#353535" opacity="0.19"/>
                <v:stroke color="#3465a4" joinstyle="round" endcap="flat"/>
                <w10:wrap type="none"/>
              </v:shape>
              <v:shape id="shape_0" coordorigin="1380,1540" coordsize="5,6" path="m1380,1540l1380,1540l1384,1546l1384,1545l1380,1540xe" fillcolor="#cccaca" stroked="f" o:allowincell="f" style="position:absolute;left:1380;top:1541;width:4;height:5;mso-wrap-style:none;v-text-anchor:middle;mso-position-horizontal-relative:page;mso-position-vertical-relative:page">
                <v:fill o:detectmouseclick="t" type="solid" color2="#333535" opacity="0.19"/>
                <v:stroke color="#3465a4" joinstyle="round" endcap="flat"/>
                <w10:wrap type="none"/>
              </v:shape>
              <v:shape id="shape_0" coordorigin="1380,1540" coordsize="5,6" path="m1384,1545l1380,1540l1380,1540l1380,1540l1384,1546l1384,1545l1384,1545xe" fillcolor="#cccacc" stroked="f" o:allowincell="f" style="position:absolute;left:1380;top:1540;width:4;height:5;mso-wrap-style:none;v-text-anchor:middle;mso-position-horizontal-relative:page;mso-position-vertical-relative:page">
                <v:fill o:detectmouseclick="t" type="solid" color2="#333533" opacity="0.19"/>
                <v:stroke color="#3465a4" joinstyle="round" endcap="flat"/>
                <w10:wrap type="none"/>
              </v:shape>
              <v:shape id="shape_0" coordorigin="1380,1539" coordsize="5,7" path="m1384,1545l1380,1539l1380,1539l1380,1540l1380,1540l1384,1545l1384,1545l1384,1545xe" fillcolor="#cdcccd" stroked="f" o:allowincell="f" style="position:absolute;left:1380;top:1540;width:4;height:6;mso-wrap-style:none;v-text-anchor:middle;mso-position-horizontal-relative:page;mso-position-vertical-relative:page">
                <v:fill o:detectmouseclick="t" type="solid" color2="#323332" opacity="0.19"/>
                <v:stroke color="#3465a4" joinstyle="round" endcap="flat"/>
                <w10:wrap type="none"/>
              </v:shape>
              <v:shape id="shape_0" coordorigin="1380,1539" coordsize="5,6" path="m1380,1539l1380,1539l1384,1545l1384,1545l1380,1539xe" fillcolor="#cecdce" stroked="f" o:allowincell="f" style="position:absolute;left:1380;top:1540;width:4;height:5;mso-wrap-style:none;v-text-anchor:middle;mso-position-horizontal-relative:page;mso-position-vertical-relative:page">
                <v:fill o:detectmouseclick="t" type="solid" color2="#313231" opacity="0.19"/>
                <v:stroke color="#3465a4" joinstyle="round" endcap="flat"/>
                <w10:wrap type="none"/>
              </v:shape>
              <v:shape id="shape_0" coordorigin="1380,1539" coordsize="5,6" path="m1380,1539l1380,1539l1384,1545l1384,1544l1380,1539xe" fillcolor="#cecece" stroked="f" o:allowincell="f" style="position:absolute;left:1380;top:1539;width:4;height:5;mso-wrap-style:none;v-text-anchor:middle;mso-position-horizontal-relative:page;mso-position-vertical-relative:page">
                <v:fill o:detectmouseclick="t" type="solid" color2="#313131" opacity="0.19"/>
                <v:stroke color="#3465a4" joinstyle="round" endcap="flat"/>
                <w10:wrap type="none"/>
              </v:shape>
              <v:shape id="shape_0" coordorigin="1380,1539" coordsize="5,6" path="m1380,1539l1380,1539l1384,1545l1384,1544l1380,1539xe" fillcolor="#cececf" stroked="f" o:allowincell="f" style="position:absolute;left:1380;top:1539;width:4;height:5;mso-wrap-style:none;v-text-anchor:middle;mso-position-horizontal-relative:page;mso-position-vertical-relative:page">
                <v:fill o:detectmouseclick="t" type="solid" color2="#313130" opacity="0.19"/>
                <v:stroke color="#3465a4" joinstyle="round" endcap="flat"/>
                <w10:wrap type="none"/>
              </v:shape>
              <v:shape id="shape_0" coordorigin="1380,1538" coordsize="5,7" path="m1384,1544l1380,1538l1380,1539l1384,1544l1384,1544xe" fillcolor="#cfcecf" stroked="f" o:allowincell="f" style="position:absolute;left:1380;top:1539;width:4;height:6;mso-wrap-style:none;v-text-anchor:middle;mso-position-horizontal-relative:page;mso-position-vertical-relative:page">
                <v:fill o:detectmouseclick="t" type="solid" color2="#303130" opacity="0.19"/>
                <v:stroke color="#3465a4" joinstyle="round" endcap="flat"/>
                <w10:wrap type="none"/>
              </v:shape>
              <v:shape id="shape_0" coordorigin="1380,1538" coordsize="5,6" path="m1380,1538l1380,1538l1384,1544l1385,1544l1380,1538xe" fillcolor="#cfcfcf" stroked="f" o:allowincell="f" style="position:absolute;left:1381;top:1539;width:4;height:5;mso-wrap-style:none;v-text-anchor:middle;mso-position-horizontal-relative:page;mso-position-vertical-relative:page">
                <v:fill o:detectmouseclick="t" type="solid" color2="#303030" opacity="0.19"/>
                <v:stroke color="#3465a4" joinstyle="round" endcap="flat"/>
                <w10:wrap type="none"/>
              </v:shape>
              <v:shape id="shape_0" coordorigin="1380,1538" coordsize="5,7" path="m1385,1544l1380,1538l1380,1538l1380,1538l1385,1544l1385,1544l1385,1544xe" fillcolor="#d0cfd0" stroked="f" o:allowincell="f" style="position:absolute;left:1381;top:1538;width:4;height:6;mso-wrap-style:none;v-text-anchor:middle;mso-position-horizontal-relative:page;mso-position-vertical-relative:page">
                <v:fill o:detectmouseclick="t" type="solid" color2="#2f302f" opacity="0.19"/>
                <v:stroke color="#3465a4" joinstyle="round" endcap="flat"/>
                <w10:wrap type="none"/>
              </v:shape>
              <v:shape id="shape_0" coordorigin="1380,1538" coordsize="5,6" path="m1380,1538l1380,1538l1385,1544l1385,1543l1380,1538xe" fillcolor="#d1d0d0" stroked="f" o:allowincell="f" style="position:absolute;left:1381;top:1538;width:4;height:5;mso-wrap-style:none;v-text-anchor:middle;mso-position-horizontal-relative:page;mso-position-vertical-relative:page">
                <v:fill o:detectmouseclick="t" type="solid" color2="#2e2f2f" opacity="0.19"/>
                <v:stroke color="#3465a4" joinstyle="round" endcap="flat"/>
                <w10:wrap type="none"/>
              </v:shape>
              <v:shape id="shape_0" coordorigin="1380,1537" coordsize="5,7" path="m1385,1543l1381,1537l1380,1538l1385,1543l1385,1543xe" fillcolor="#d1d0d1" stroked="f" o:allowincell="f" style="position:absolute;left:1381;top:1538;width:4;height:6;mso-wrap-style:none;v-text-anchor:middle;mso-position-horizontal-relative:page;mso-position-vertical-relative:page">
                <v:fill o:detectmouseclick="t" type="solid" color2="#2e2f2e" opacity="0.19"/>
                <v:stroke color="#3465a4" joinstyle="round" endcap="flat"/>
                <w10:wrap type="none"/>
              </v:shape>
              <v:shape id="shape_0" coordorigin="1381,1537" coordsize="5,6" path="m1381,1537l1381,1538l1385,1543l1385,1543l1381,1537xe" fillcolor="#d1d1d1" stroked="f" o:allowincell="f" style="position:absolute;left:1381;top:1538;width:4;height:5;mso-wrap-style:none;v-text-anchor:middle;mso-position-horizontal-relative:page;mso-position-vertical-relative:page">
                <v:fill o:detectmouseclick="t" type="solid" color2="#2e2e2e" opacity="0.19"/>
                <v:stroke color="#3465a4" joinstyle="round" endcap="flat"/>
                <w10:wrap type="none"/>
              </v:shape>
              <v:shape id="shape_0" coordorigin="1381,1537" coordsize="5,6" path="m1381,1537l1381,1537l1385,1543l1385,1543l1381,1537xe" fillcolor="#d2d1d1" stroked="f" o:allowincell="f" style="position:absolute;left:1381;top:1538;width:4;height:5;mso-wrap-style:none;v-text-anchor:middle;mso-position-horizontal-relative:page;mso-position-vertical-relative:page">
                <v:fill o:detectmouseclick="t" type="solid" color2="#2d2e2e" opacity="0.19"/>
                <v:stroke color="#3465a4" joinstyle="round" endcap="flat"/>
                <w10:wrap type="none"/>
              </v:shape>
              <v:shape id="shape_0" coordorigin="1381,1537" coordsize="5,6" path="m1381,1537l1381,1537l1385,1543l1385,1543l1381,1537xe" fillcolor="#d2d1d2" stroked="f" o:allowincell="f" style="position:absolute;left:1381;top:1538;width:4;height:5;mso-wrap-style:none;v-text-anchor:middle;mso-position-horizontal-relative:page;mso-position-vertical-relative:page">
                <v:fill o:detectmouseclick="t" type="solid" color2="#2d2e2d" opacity="0.19"/>
                <v:stroke color="#3465a4" joinstyle="round" endcap="flat"/>
                <w10:wrap type="none"/>
              </v:shape>
              <v:shape id="shape_0" coordorigin="1381,1537" coordsize="5,7" path="m1386,1542l1381,1537l1381,1537l1381,1537l1385,1543l1385,1543l1386,1542xe" fillcolor="#d2d2d2" stroked="f" o:allowincell="f" style="position:absolute;left:1381;top:1537;width:4;height:6;mso-wrap-style:none;v-text-anchor:middle;mso-position-horizontal-relative:page;mso-position-vertical-relative:page">
                <v:fill o:detectmouseclick="t" type="solid" color2="#2d2d2d" opacity="0.19"/>
                <v:stroke color="#3465a4" joinstyle="round" endcap="flat"/>
                <w10:wrap type="none"/>
              </v:shape>
              <v:shape id="shape_0" coordorigin="1381,1536" coordsize="5,7" path="m1386,1542l1381,1536l1381,1536l1381,1537l1385,1542l1386,1542l1386,1542xe" fillcolor="#d3d2d3" stroked="f" o:allowincell="f" style="position:absolute;left:1382;top:1537;width:4;height:6;mso-wrap-style:none;v-text-anchor:middle;mso-position-horizontal-relative:page;mso-position-vertical-relative:page">
                <v:fill o:detectmouseclick="t" type="solid" color2="#2c2d2c" opacity="0.19"/>
                <v:stroke color="#3465a4" joinstyle="round" endcap="flat"/>
                <w10:wrap type="none"/>
              </v:shape>
              <v:shape id="shape_0" coordorigin="1381,1536" coordsize="5,6" path="m1381,1536l1381,1536l1386,1542l1386,1542l1381,1536xe" fillcolor="#d4d3d3" stroked="f" o:allowincell="f" style="position:absolute;left:1382;top:1537;width:4;height:5;mso-wrap-style:none;v-text-anchor:middle;mso-position-horizontal-relative:page;mso-position-vertical-relative:page">
                <v:fill o:detectmouseclick="t" type="solid" color2="#2b2c2c" opacity="0.19"/>
                <v:stroke color="#3465a4" joinstyle="round" endcap="flat"/>
                <w10:wrap type="none"/>
              </v:shape>
              <v:shape id="shape_0" coordorigin="1381,1536" coordsize="5,6" path="m1386,1542l1382,1536l1381,1536l1386,1542l1386,1542xe" fillcolor="#d4d3d4" stroked="f" o:allowincell="f" style="position:absolute;left:1382;top:1536;width:4;height:5;mso-wrap-style:none;v-text-anchor:middle;mso-position-horizontal-relative:page;mso-position-vertical-relative:page">
                <v:fill o:detectmouseclick="t" type="solid" color2="#2b2c2b" opacity="0.19"/>
                <v:stroke color="#3465a4" joinstyle="round" endcap="flat"/>
                <w10:wrap type="none"/>
              </v:shape>
              <v:shape id="shape_0" coordorigin="1382,1536" coordsize="5,6" path="m1382,1536l1382,1536l1386,1542l1386,1541l1382,1536xe" fillcolor="#d4d4d4" stroked="f" o:allowincell="f" style="position:absolute;left:1382;top:1536;width:4;height:5;mso-wrap-style:none;v-text-anchor:middle;mso-position-horizontal-relative:page;mso-position-vertical-relative:page">
                <v:fill o:detectmouseclick="t" type="solid" color2="#2b2b2b" opacity="0.19"/>
                <v:stroke color="#3465a4" joinstyle="round" endcap="flat"/>
                <w10:wrap type="none"/>
              </v:shape>
              <v:shape id="shape_0" coordorigin="1382,1536" coordsize="5,6" path="m1382,1536l1386,1541l1386,1541l1382,1536xe" fillcolor="#d5d4d4" stroked="f" o:allowincell="f" style="position:absolute;left:1382;top:1536;width:4;height:5;mso-wrap-style:none;v-text-anchor:middle;mso-position-horizontal-relative:page;mso-position-vertical-relative:page">
                <v:fill o:detectmouseclick="t" type="solid" color2="#2a2b2b" opacity="0.19"/>
                <v:stroke color="#3465a4" joinstyle="round" endcap="flat"/>
                <w10:wrap type="none"/>
              </v:shape>
              <v:rect id="shape_0" coordorigin="1382,1536" coordsize="5,6" path="m1382,1536l1382,1536l1382,1536l1382,1536xm1382,1536l1382,1536l1386,1541l1386,1541l1382,1536xe" fillcolor="#d5d4d5" stroked="f" o:allowincell="f" style="position:absolute;left:1382;top:1536;width:4;height:5;mso-wrap-style:none;v-text-anchor:middle;mso-position-horizontal-relative:page;mso-position-vertical-relative:page">
                <v:fill o:detectmouseclick="t" type="solid" color2="#2a2b2a" opacity="0.19"/>
                <v:stroke color="#3465a4" joinstyle="round" endcap="flat"/>
                <w10:wrap type="none"/>
              </v:rect>
              <v:rect id="shape_0" coordorigin="1382,1536" coordsize="5,6" path="m1382,1536l1382,1536l1382,1536l1382,1536l1382,1536l1382,1536l1382,1536l1382,1536l1382,1536l1382,1536l1382,1536xm1386,1541l1382,1536l1382,1536l1382,1536l1382,1536l1382,1536l1386,1541l1386,1541l1386,1541l1386,1541xe" fillcolor="#d5d5d5" stroked="f" o:allowincell="f" style="position:absolute;left:1382;top:1536;width:4;height:5;mso-wrap-style:none;v-text-anchor:middle;mso-position-horizontal-relative:page;mso-position-vertical-relative:page">
                <v:fill o:detectmouseclick="t" type="solid" color2="#2a2a2a" opacity="0.19"/>
                <v:stroke color="#3465a4" joinstyle="round" endcap="flat"/>
                <w10:wrap type="none"/>
              </v:rect>
              <v:rect id="shape_0" coordorigin="1382,1536" coordsize="5,6" path="m1383,1536l1382,1536l1386,1541l1387,1541l1383,1536xm1382,1536l1382,1536l1383,1536l1382,1536xm1382,1536l1382,1536l1382,1536l1382,1536l1382,1536xe" fillcolor="#d5d5d6" stroked="f" o:allowincell="f" style="position:absolute;left:1383;top:1536;width:4;height:5;mso-wrap-style:none;v-text-anchor:middle;mso-position-horizontal-relative:page;mso-position-vertical-relative:page">
                <v:fill o:detectmouseclick="t" type="solid" color2="#2a2a29" opacity="0.19"/>
                <v:stroke color="#3465a4" joinstyle="round" endcap="flat"/>
                <w10:wrap type="none"/>
              </v:rect>
              <v:rect id="shape_0" coordorigin="1382,1536" coordsize="5,6" path="m1383,1536l1382,1536l1382,1536l1383,1536l1383,1536xm1383,1536l1382,1536l1386,1541l1387,1541l1383,1536xe" fillcolor="#d6d6d6" stroked="f" o:allowincell="f" style="position:absolute;left:1383;top:1536;width:4;height:5;mso-wrap-style:none;v-text-anchor:middle;mso-position-horizontal-relative:page;mso-position-vertical-relative:page">
                <v:fill o:detectmouseclick="t" type="solid" color2="#292929" opacity="0.19"/>
                <v:stroke color="#3465a4" joinstyle="round" endcap="flat"/>
                <w10:wrap type="none"/>
              </v:rect>
              <v:rect id="shape_0" coordorigin="1383,1536" coordsize="5,6" path="m1383,1536l1383,1536l1383,1536l1383,1536l1383,1536l1383,1536l1383,1536xm1387,1540l1383,1536l1383,1536l1383,1536l1383,1536l1387,1541l1387,1541l1387,1541l1387,1540l1387,1540xe" fillcolor="#d7d6d7" stroked="f" o:allowincell="f" style="position:absolute;left:1383;top:1536;width:4;height:5;mso-wrap-style:none;v-text-anchor:middle;mso-position-horizontal-relative:page;mso-position-vertical-relative:page">
                <v:fill o:detectmouseclick="t" type="solid" color2="#282928" opacity="0.19"/>
                <v:stroke color="#3465a4" joinstyle="round" endcap="flat"/>
                <w10:wrap type="none"/>
              </v:rect>
              <v:rect id="shape_0" coordorigin="1383,1535" coordsize="5,5" path="m1384,1536l1383,1535l1383,1536l1383,1536l1383,1536l1383,1536l1383,1536l1383,1536l1383,1536l1383,1536l1383,1536l1383,1536l1384,1536xm1387,1540l1384,1536l1383,1536l1383,1536l1383,1536l1383,1536l1383,1536l1387,1540l1387,1540l1387,1540l1387,1540l1387,1540l1387,1540l1387,1540xe" fillcolor="#d9d7d9" stroked="f" o:allowincell="f" style="position:absolute;left:1383;top:1536;width:4;height:4;mso-wrap-style:none;v-text-anchor:middle;mso-position-horizontal-relative:page;mso-position-vertical-relative:page">
                <v:fill o:detectmouseclick="t" type="solid" color2="#262826" opacity="0.19"/>
                <v:stroke color="#3465a4" joinstyle="round" endcap="flat"/>
                <w10:wrap type="none"/>
              </v:rect>
              <v:rect id="shape_0" coordorigin="1383,1535" coordsize="4,5" path="m1384,1535l1383,1536l1384,1536l1384,1535xm1384,1536l1384,1536l1387,1540l1387,1540l1384,1536xe" fillcolor="#d9d9d9" stroked="f" o:allowincell="f" style="position:absolute;left:1384;top:1536;width:3;height:4;mso-wrap-style:none;v-text-anchor:middle;mso-position-horizontal-relative:page;mso-position-vertical-relative:page">
                <v:fill o:detectmouseclick="t" type="solid" color2="#262626" opacity="0.19"/>
                <v:stroke color="#3465a4" joinstyle="round" endcap="flat"/>
                <w10:wrap type="none"/>
              </v:rect>
              <v:rect id="shape_0" coordorigin="1384,1535" coordsize="4,5" path="m1384,1536l1384,1535l1384,1536l1384,1535l1384,1536l1384,1536l1384,1536l1384,1536xm1387,1540l1384,1536l1384,1536l1384,1536l1384,1536l1387,1540l1387,1540l1387,1540l1387,1540xe" fillcolor="#dad9da" stroked="f" o:allowincell="f" style="position:absolute;left:1384;top:1536;width:3;height:4;mso-wrap-style:none;v-text-anchor:middle;mso-position-horizontal-relative:page;mso-position-vertical-relative:page">
                <v:fill o:detectmouseclick="t" type="solid" color2="#252625" opacity="0.19"/>
                <v:stroke color="#3465a4" joinstyle="round" endcap="flat"/>
                <w10:wrap type="none"/>
              </v:rect>
              <v:rect id="shape_0" coordorigin="1384,1535" coordsize="4,5" path="m1384,1535l1384,1536l1384,1536l1384,1535xm1384,1536l1384,1536l1387,1540l1387,1539l1384,1536xe" fillcolor="#dadada" stroked="f" o:allowincell="f" style="position:absolute;left:1385;top:1536;width:3;height:4;mso-wrap-style:none;v-text-anchor:middle;mso-position-horizontal-relative:page;mso-position-vertical-relative:page">
                <v:fill o:detectmouseclick="t" type="solid" color2="#252525" opacity="0.19"/>
                <v:stroke color="#3465a4" joinstyle="round" endcap="flat"/>
                <w10:wrap type="none"/>
              </v:rect>
              <v:rect id="shape_0" coordorigin="1384,1535" coordsize="4,5" path="m1385,1536l1384,1535l1384,1535l1384,1535l1384,1536l1384,1536l1384,1536l1385,1536xm1387,1539l1385,1536l1385,1536l1384,1536l1384,1536l1387,1540l1387,1539l1387,1539l1387,1539l1387,1539xe" fillcolor="#dbdbdb" stroked="f" o:allowincell="f" style="position:absolute;left:1385;top:1536;width:3;height:4;mso-wrap-style:none;v-text-anchor:middle;mso-position-horizontal-relative:page;mso-position-vertical-relative:page">
                <v:fill o:detectmouseclick="t" type="solid" color2="#242424" opacity="0.19"/>
                <v:stroke color="#3465a4" joinstyle="round" endcap="flat"/>
                <w10:wrap type="none"/>
              </v:rect>
              <v:rect id="shape_0" coordorigin="1385,1535" coordsize="4,4" path="m1385,1535l1385,1536l1385,1536l1385,1535xm1385,1536l1385,1536l1387,1539l1388,1539l1385,1536xe" fillcolor="#dddcdd" stroked="f" o:allowincell="f" style="position:absolute;left:1385;top:1536;width:3;height:3;mso-wrap-style:none;v-text-anchor:middle;mso-position-horizontal-relative:page;mso-position-vertical-relative:page">
                <v:fill o:detectmouseclick="t" type="solid" color2="#222322" opacity="0.19"/>
                <v:stroke color="#3465a4" joinstyle="round" endcap="flat"/>
                <w10:wrap type="none"/>
              </v:rect>
              <v:rect id="shape_0" coordorigin="1385,1535" coordsize="4,4" path="m1385,1535l1385,1535l1385,1536l1385,1536l1385,1535xm1385,1536l1385,1536l1388,1539l1388,1539l1385,1536xe" fillcolor="#deddde" stroked="f" o:allowincell="f" style="position:absolute;left:1385;top:1536;width:3;height:3;mso-wrap-style:none;v-text-anchor:middle;mso-position-horizontal-relative:page;mso-position-vertical-relative:page">
                <v:fill o:detectmouseclick="t" type="solid" color2="#212221" opacity="0.19"/>
                <v:stroke color="#3465a4" joinstyle="round" endcap="flat"/>
                <w10:wrap type="none"/>
              </v:rect>
              <v:rect id="shape_0" coordorigin="1385,1535" coordsize="4,4" path="m1385,1535l1385,1535l1385,1536l1385,1536l1385,1535xm1385,1536l1385,1536l1388,1539l1388,1539l1385,1536xe" fillcolor="#dedede" stroked="f" o:allowincell="f" style="position:absolute;left:1385;top:1536;width:3;height:3;mso-wrap-style:none;v-text-anchor:middle;mso-position-horizontal-relative:page;mso-position-vertical-relative:page">
                <v:fill o:detectmouseclick="t" type="solid" color2="#212121" opacity="0.19"/>
                <v:stroke color="#3465a4" joinstyle="round" endcap="flat"/>
                <w10:wrap type="none"/>
              </v:rect>
              <v:rect id="shape_0" coordorigin="1385,1535" coordsize="4,4" path="m1386,1536l1385,1535l1385,1535l1385,1535l1385,1535l1385,1535l1385,1535l1385,1535l1385,1535l1385,1536l1385,1536l1385,1536l1385,1536l1385,1536l1386,1536xm1388,1538l1386,1536l1386,1536l1386,1536l1385,1536l1385,1536l1385,1536l1388,1539l1388,1539l1388,1539l1388,1539l1388,1539l1388,1538xe" fillcolor="#dfdfdf" stroked="f" o:allowincell="f" style="position:absolute;left:1385;top:1536;width:3;height:3;mso-wrap-style:none;v-text-anchor:middle;mso-position-horizontal-relative:page;mso-position-vertical-relative:page">
                <v:fill o:detectmouseclick="t" type="solid" color2="#202020" opacity="0.19"/>
                <v:stroke color="#3465a4" joinstyle="round" endcap="flat"/>
                <w10:wrap type="none"/>
              </v:rect>
              <v:rect id="shape_0" coordorigin="1385,1535" coordsize="3,4" path="m1386,1535l1385,1535l1386,1536l1386,1536l1386,1535xm1386,1536l1386,1536l1388,1538l1388,1538l1386,1536xe" fillcolor="#e0e0e1" stroked="f" o:allowincell="f" style="position:absolute;left:1386;top:1536;width:2;height:3;mso-wrap-style:none;v-text-anchor:middle;mso-position-horizontal-relative:page;mso-position-vertical-relative:page">
                <v:fill o:detectmouseclick="t" type="solid" color2="#1f1f1e" opacity="0.19"/>
                <v:stroke color="#3465a4" joinstyle="round" endcap="flat"/>
                <w10:wrap type="none"/>
              </v:rect>
              <v:rect id="shape_0" coordorigin="1386,1535" coordsize="3,4" path="m1386,1535l1386,1535l1386,1536l1386,1536l1386,1535xm1386,1536l1386,1536l1388,1538l1388,1538l1386,1536xe" fillcolor="#e1e1e2" stroked="f" o:allowincell="f" style="position:absolute;left:1386;top:1536;width:2;height:3;mso-wrap-style:none;v-text-anchor:middle;mso-position-horizontal-relative:page;mso-position-vertical-relative:page">
                <v:fill o:detectmouseclick="t" type="solid" color2="#1e1e1d" opacity="0.19"/>
                <v:stroke color="#3465a4" joinstyle="round" endcap="flat"/>
                <w10:wrap type="none"/>
              </v:rect>
              <v:rect id="shape_0" coordorigin="1386,1535" coordsize="3,4" path="m1386,1535l1386,1535l1386,1536l1386,1536l1386,1535xm1386,1536l1386,1536l1388,1538l1388,1538l1386,1536xe" fillcolor="#e2e2e2" stroked="f" o:allowincell="f" style="position:absolute;left:1386;top:1536;width:2;height:3;mso-wrap-style:none;v-text-anchor:middle;mso-position-horizontal-relative:page;mso-position-vertical-relative:page">
                <v:fill o:detectmouseclick="t" type="solid" color2="#1d1d1d" opacity="0.19"/>
                <v:stroke color="#3465a4" joinstyle="round" endcap="flat"/>
                <w10:wrap type="none"/>
              </v:rect>
              <v:rect id="shape_0" coordorigin="1386,1535" coordsize="3,4" path="m1387,1536l1386,1535l1386,1535l1386,1535l1386,1535l1386,1535l1386,1536l1386,1536l1386,1536l1387,1536xm1388,1538l1387,1536l1387,1536l1387,1536l1386,1536l1388,1538l1388,1538l1388,1538l1388,1538xe" fillcolor="#e3e3e4" stroked="f" o:allowincell="f" style="position:absolute;left:1386;top:1536;width:2;height:3;mso-wrap-style:none;v-text-anchor:middle;mso-position-horizontal-relative:page;mso-position-vertical-relative:page">
                <v:fill o:detectmouseclick="t" type="solid" color2="#1c1c1b" opacity="0.19"/>
                <v:stroke color="#3465a4" joinstyle="round" endcap="flat"/>
                <w10:wrap type="none"/>
              </v:rect>
              <v:rect id="shape_0" coordorigin="1386,1535" coordsize="3,3" path="m1386,1535l1386,1535l1387,1536l1387,1536l1386,1535xm1387,1536l1387,1536l1388,1538l1388,1538l1387,1536xe" fillcolor="#e4e4e6" stroked="f" o:allowincell="f" style="position:absolute;left:1387;top:1535;width:2;height:2;mso-wrap-style:none;v-text-anchor:middle;mso-position-horizontal-relative:page;mso-position-vertical-relative:page">
                <v:fill o:detectmouseclick="t" type="solid" color2="#1b1b19" opacity="0.19"/>
                <v:stroke color="#3465a4" joinstyle="round" endcap="flat"/>
                <w10:wrap type="none"/>
              </v:rect>
              <v:rect id="shape_0" coordorigin="1386,1535" coordsize="3,3" path="m1387,1535l1386,1535l1387,1536l1387,1536l1387,1535xm1387,1536l1387,1536l1388,1538l1389,1537l1387,1536xe" fillcolor="#e6e4e6" stroked="f" o:allowincell="f" style="position:absolute;left:1387;top:1535;width:2;height:2;mso-wrap-style:none;v-text-anchor:middle;mso-position-horizontal-relative:page;mso-position-vertical-relative:page">
                <v:fill o:detectmouseclick="t" type="solid" color2="#191b19" opacity="0.19"/>
                <v:stroke color="#3465a4" joinstyle="round" endcap="flat"/>
                <w10:wrap type="none"/>
              </v:rect>
              <v:rect id="shape_0" coordorigin="1386,1535" coordsize="3,3" path="m1387,1535l1386,1535l1387,1536l1387,1536l1387,1535xm1387,1536l1387,1536l1389,1538l1389,1537l1387,1536xe" fillcolor="#e7e7e8" stroked="f" o:allowincell="f" style="position:absolute;left:1387;top:1535;width:2;height:2;mso-wrap-style:none;v-text-anchor:middle;mso-position-horizontal-relative:page;mso-position-vertical-relative:page">
                <v:fill o:detectmouseclick="t" type="solid" color2="#181817" opacity="0.19"/>
                <v:stroke color="#3465a4" joinstyle="round" endcap="flat"/>
                <w10:wrap type="none"/>
              </v:rect>
              <v:rect id="shape_0" coordorigin="1387,1535" coordsize="3,3" path="m1387,1535l1387,1535l1387,1536l1387,1536l1387,1535xm1388,1536l1387,1536l1389,1537l1389,1537l1388,1536xe" fillcolor="#e8e8e9" stroked="f" o:allowincell="f" style="position:absolute;left:1387;top:1535;width:2;height:2;mso-wrap-style:none;v-text-anchor:middle;mso-position-horizontal-relative:page;mso-position-vertical-relative:page">
                <v:fill o:detectmouseclick="t" type="solid" color2="#171716" opacity="0.19"/>
                <v:stroke color="#3465a4" joinstyle="round" endcap="flat"/>
                <w10:wrap type="none"/>
              </v:rect>
              <v:rect id="shape_0" coordorigin="1387,1535" coordsize="3,3" path="m1387,1535l1387,1535l1387,1536l1388,1536l1387,1535xm1388,1536l1387,1536l1389,1537l1389,1537l1388,1536xe" fillcolor="#e9e9e9" stroked="f" o:allowincell="f" style="position:absolute;left:1387;top:1535;width:2;height:2;mso-wrap-style:none;v-text-anchor:middle;mso-position-horizontal-relative:page;mso-position-vertical-relative:page">
                <v:fill o:detectmouseclick="t" type="solid" color2="#161616" opacity="0.19"/>
                <v:stroke color="#3465a4" joinstyle="round" endcap="flat"/>
                <w10:wrap type="none"/>
              </v:rect>
              <v:rect id="shape_0" coordorigin="1387,1535" coordsize="3,3" path="m1387,1535l1387,1535l1388,1536l1388,1536l1387,1535xm1388,1536l1388,1536l1389,1537l1389,1537l1388,1536xe" fillcolor="#e9e9ea" stroked="f" o:allowincell="f" style="position:absolute;left:1387;top:1535;width:2;height:2;mso-wrap-style:none;v-text-anchor:middle;mso-position-horizontal-relative:page;mso-position-vertical-relative:page">
                <v:fill o:detectmouseclick="t" type="solid" color2="#161615" opacity="0.19"/>
                <v:stroke color="#3465a4" joinstyle="round" endcap="flat"/>
                <w10:wrap type="none"/>
              </v:rect>
              <v:rect id="shape_0" coordorigin="1387,1535" coordsize="3,3" path="m1387,1535l1387,1535l1388,1536l1388,1536l1387,1535xm1388,1536l1388,1536l1389,1537l1389,1537l1388,1536xe" fillcolor="#eaeaeb" stroked="f" o:allowincell="f" style="position:absolute;left:1388;top:1535;width:2;height:2;mso-wrap-style:none;v-text-anchor:middle;mso-position-horizontal-relative:page;mso-position-vertical-relative:page">
                <v:fill o:detectmouseclick="t" type="solid" color2="#151514" opacity="0.19"/>
                <v:stroke color="#3465a4" joinstyle="round" endcap="flat"/>
                <w10:wrap type="none"/>
              </v:rect>
              <v:rect id="shape_0" coordorigin="1387,1535" coordsize="3,3" path="m1388,1535l1387,1535l1388,1536l1388,1536l1388,1535xm1388,1536l1388,1536l1389,1537l1389,1537l1388,1536xe" fillcolor="#ebebeb" stroked="f" o:allowincell="f" style="position:absolute;left:1388;top:1535;width:2;height:2;mso-wrap-style:none;v-text-anchor:middle;mso-position-horizontal-relative:page;mso-position-vertical-relative:page">
                <v:fill o:detectmouseclick="t" type="solid" color2="#141414" opacity="0.19"/>
                <v:stroke color="#3465a4" joinstyle="round" endcap="flat"/>
                <w10:wrap type="none"/>
              </v:rect>
              <v:rect id="shape_0" coordorigin="1387,1535" coordsize="3,3" path="m1388,1535l1387,1535l1388,1536l1388,1536l1388,1535xm1388,1536l1388,1536l1389,1537l1390,1537l1388,1536xe" fillcolor="#ecebec" stroked="f" o:allowincell="f" style="position:absolute;left:1388;top:1535;width:2;height:2;mso-wrap-style:none;v-text-anchor:middle;mso-position-horizontal-relative:page;mso-position-vertical-relative:page">
                <v:fill o:detectmouseclick="t" type="solid" color2="#131413" opacity="0.19"/>
                <v:stroke color="#3465a4" joinstyle="round" endcap="flat"/>
                <w10:wrap type="none"/>
              </v:rect>
              <v:rect id="shape_0" coordorigin="1388,1535" coordsize="3,3" path="m1388,1535l1388,1535l1388,1536l1389,1536l1388,1535xm1389,1536l1388,1536l1389,1537l1390,1537l1389,1536xe" fillcolor="#ececed" stroked="f" o:allowincell="f" style="position:absolute;left:1388;top:1535;width:2;height:2;mso-wrap-style:none;v-text-anchor:middle;mso-position-horizontal-relative:page;mso-position-vertical-relative:page">
                <v:fill o:detectmouseclick="t" type="solid" color2="#131312" opacity="0.19"/>
                <v:stroke color="#3465a4" joinstyle="round" endcap="flat"/>
                <w10:wrap type="none"/>
              </v:rect>
              <v:rect id="shape_0" coordorigin="1388,1535" coordsize="3,3" path="m1388,1535l1388,1535l1388,1536l1389,1536l1388,1535xm1389,1536l1389,1536l1390,1537l1390,1537l1389,1536xe" fillcolor="#ededed" stroked="f" o:allowincell="f" style="position:absolute;left:1388;top:1535;width:2;height:2;mso-wrap-style:none;v-text-anchor:middle;mso-position-horizontal-relative:page;mso-position-vertical-relative:page">
                <v:fill o:detectmouseclick="t" type="solid" color2="#121212" opacity="0.19"/>
                <v:stroke color="#3465a4" joinstyle="round" endcap="flat"/>
                <w10:wrap type="none"/>
              </v:rect>
              <v:rect id="shape_0" coordorigin="1388,1535" coordsize="3,3" path="m1388,1535l1388,1535l1389,1536l1389,1536l1388,1535xm1389,1536l1389,1536l1390,1537l1390,1537l1389,1536xe" fillcolor="#ededee" stroked="f" o:allowincell="f" style="position:absolute;left:1388;top:1535;width:2;height:2;mso-wrap-style:none;v-text-anchor:middle;mso-position-horizontal-relative:page;mso-position-vertical-relative:page">
                <v:fill o:detectmouseclick="t" type="solid" color2="#121211" opacity="0.19"/>
                <v:stroke color="#3465a4" joinstyle="round" endcap="flat"/>
                <w10:wrap type="none"/>
              </v:rect>
              <v:rect id="shape_0" coordorigin="1388,1535" coordsize="3,3" path="m1388,1535l1388,1535l1389,1536l1389,1536l1388,1535xm1389,1536l1389,1536l1390,1537l1390,1537l1389,1536xe" fillcolor="#eeeeef" stroked="f" o:allowincell="f" style="position:absolute;left:1389;top:1535;width:2;height:2;mso-wrap-style:none;v-text-anchor:middle;mso-position-horizontal-relative:page;mso-position-vertical-relative:page">
                <v:fill o:detectmouseclick="t" type="solid" color2="#111110" opacity="0.19"/>
                <v:stroke color="#3465a4" joinstyle="round" endcap="flat"/>
                <w10:wrap type="none"/>
              </v:rect>
              <v:rect id="shape_0" coordorigin="1388,1535" coordsize="3,3" path="m1388,1535l1388,1535l1389,1536l1389,1536l1388,1535xm1389,1536l1389,1536l1390,1537l1390,1537l1389,1536xe" fillcolor="#efefef" stroked="f" o:allowincell="f" style="position:absolute;left:1389;top:1535;width:2;height:2;mso-wrap-style:none;v-text-anchor:middle;mso-position-horizontal-relative:page;mso-position-vertical-relative:page">
                <v:fill o:detectmouseclick="t" type="solid" color2="#101010" opacity="0.19"/>
                <v:stroke color="#3465a4" joinstyle="round" endcap="flat"/>
                <w10:wrap type="none"/>
              </v:rect>
              <v:rect id="shape_0" coordorigin="1388,1534" coordsize="3,3" path="m1389,1534l1388,1535l1389,1536l1389,1536l1389,1534xm1390,1536l1389,1536l1390,1537l1390,1537l1390,1536xe" fillcolor="#f0eff0" stroked="f" o:allowincell="f" style="position:absolute;left:1389;top:1535;width:2;height:2;mso-wrap-style:none;v-text-anchor:middle;mso-position-horizontal-relative:page;mso-position-vertical-relative:page">
                <v:fill o:detectmouseclick="t" type="solid" color2="#0f100f" opacity="0.19"/>
                <v:stroke color="#3465a4" joinstyle="round" endcap="flat"/>
                <w10:wrap type="none"/>
              </v:rect>
              <v:rect id="shape_0" coordorigin="1388,1534" coordsize="3,3" path="m1390,1536l1389,1534l1389,1534l1389,1534l1389,1534l1388,1534l1389,1536l1390,1536l1390,1536l1390,1536xm1391,1537l1390,1536l1390,1536l1390,1536l1389,1536l1390,1537l1391,1537l1391,1537l1391,1537xe" fillcolor="#f3f3f3" stroked="f" o:allowincell="f" style="position:absolute;left:1389;top:1535;width:2;height:2;mso-wrap-style:none;v-text-anchor:middle;mso-position-horizontal-relative:page;mso-position-vertical-relative:page">
                <v:fill o:detectmouseclick="t" type="solid" color2="#0c0c0c" opacity="0.19"/>
                <v:stroke color="#3465a4" joinstyle="round" endcap="flat"/>
                <w10:wrap type="none"/>
              </v:rect>
              <v:rect id="shape_0" coordorigin="1389,1534" coordsize="3,3" path="m1389,1534l1389,1534l1390,1536l1390,1536l1389,1534xm1390,1536l1390,1536l1391,1537l1391,1537l1390,1536xe" fillcolor="#f4f4f5" stroked="f" o:allowincell="f" style="position:absolute;left:1389;top:1535;width:2;height:2;mso-wrap-style:none;v-text-anchor:middle;mso-position-horizontal-relative:page;mso-position-vertical-relative:page">
                <v:fill o:detectmouseclick="t" type="solid" color2="#0b0b0a" opacity="0.19"/>
                <v:stroke color="#3465a4" joinstyle="round" endcap="flat"/>
                <w10:wrap type="none"/>
              </v:rect>
              <v:rect id="shape_0" coordorigin="1389,1534" coordsize="3,3" path="m1389,1534l1389,1534l1390,1536l1390,1536l1389,1534xm1390,1536l1390,1536l1391,1537l1391,1537l1390,1536xe" fillcolor="#f5f5f5" stroked="f" o:allowincell="f" style="position:absolute;left:1389;top:1535;width:2;height:2;mso-wrap-style:none;v-text-anchor:middle;mso-position-horizontal-relative:page;mso-position-vertical-relative:page">
                <v:fill o:detectmouseclick="t" type="solid" color2="#0a0a0a" opacity="0.19"/>
                <v:stroke color="#3465a4" joinstyle="round" endcap="flat"/>
                <w10:wrap type="none"/>
              </v:rect>
              <v:rect id="shape_0" coordorigin="1389,1534" coordsize="3,3" path="m1389,1534l1389,1534l1390,1536l1390,1536l1389,1534xm1390,1536l1390,1536l1391,1537l1391,1537l1390,1536xe" fillcolor="#f6f5f6" stroked="f" o:allowincell="f" style="position:absolute;left:1390;top:1535;width:2;height:2;mso-wrap-style:none;v-text-anchor:middle;mso-position-horizontal-relative:page;mso-position-vertical-relative:page">
                <v:fill o:detectmouseclick="t" type="solid" color2="#090a09" opacity="0.19"/>
                <v:stroke color="#3465a4" joinstyle="round" endcap="flat"/>
                <w10:wrap type="none"/>
              </v:rect>
              <v:rect id="shape_0" coordorigin="1389,1534" coordsize="3,3" path="m1389,1534l1389,1534l1390,1536l1391,1536l1389,1534xm1391,1536l1390,1536l1391,1537l1391,1537l1391,1536xe" fillcolor="#f7f6f7" stroked="f" o:allowincell="f" style="position:absolute;left:1390;top:1534;width:2;height:2;mso-wrap-style:none;v-text-anchor:middle;mso-position-horizontal-relative:page;mso-position-vertical-relative:page">
                <v:fill o:detectmouseclick="t" type="solid" color2="#080908" opacity="0.19"/>
                <v:stroke color="#3465a4" joinstyle="round" endcap="flat"/>
                <w10:wrap type="none"/>
              </v:rect>
              <v:rect id="shape_0" coordorigin="1387,1530" coordsize="6,7" path="m1391,1536l1387,1530l1389,1534l1389,1534l1390,1536l1391,1536l1391,1536l1391,1536xm1392,1537l1391,1536l1391,1536l1391,1536l1391,1536l1391,1537l1391,1537l1392,1537l1392,1537xe" fillcolor="#f8f8f8" stroked="f" o:allowincell="f" style="position:absolute;left:1387;top:1531;width:5;height:6;mso-wrap-style:none;v-text-anchor:middle;mso-position-horizontal-relative:page;mso-position-vertical-relative:page">
                <v:fill o:detectmouseclick="t" type="solid" color2="#070707" opacity="0.19"/>
                <v:stroke color="#3465a4" joinstyle="round" endcap="flat"/>
                <w10:wrap type="none"/>
              </v:rect>
              <v:rect id="shape_0" coordorigin="1386,1529" coordsize="6,8" path="m1386,1529l1386,1529l1388,1531l1391,1536l1391,1536l1386,1529xm1391,1536l1391,1536l1392,1537l1392,1537l1391,1536xe" fillcolor="#f8f8f9" stroked="f" o:allowincell="f" style="position:absolute;left:1387;top:1530;width:5;height:7;mso-wrap-style:none;v-text-anchor:middle;mso-position-horizontal-relative:page;mso-position-vertical-relative:page">
                <v:fill o:detectmouseclick="t" type="solid" color2="#070706" opacity="0.19"/>
                <v:stroke color="#3465a4" joinstyle="round" endcap="flat"/>
                <w10:wrap type="none"/>
              </v:rect>
              <v:rect id="shape_0" coordorigin="1386,1529" coordsize="6,8" path="m1386,1529l1386,1529l1391,1536l1391,1536l1386,1529xm1391,1536l1391,1536l1392,1537l1392,1537l1391,1536xe" fillcolor="#f9f9f9" stroked="f" o:allowincell="f" style="position:absolute;left:1387;top:1530;width:5;height:7;mso-wrap-style:none;v-text-anchor:middle;mso-position-horizontal-relative:page;mso-position-vertical-relative:page">
                <v:fill o:detectmouseclick="t" type="solid" color2="#060606" opacity="0.19"/>
                <v:stroke color="#3465a4" joinstyle="round" endcap="flat"/>
                <w10:wrap type="none"/>
              </v:rect>
              <v:rect id="shape_0" coordorigin="1386,1529" coordsize="7,8" path="m1386,1529l1386,1529l1391,1536l1391,1536l1386,1529xm1392,1536l1391,1536l1392,1537l1392,1537l1392,1536xe" fillcolor="#fafafa" stroked="f" o:allowincell="f" style="position:absolute;left:1387;top:1529;width:6;height:7;mso-wrap-style:none;v-text-anchor:middle;mso-position-horizontal-relative:page;mso-position-vertical-relative:page">
                <v:fill o:detectmouseclick="t" type="solid" color2="#050505" opacity="0.19"/>
                <v:stroke color="#3465a4" joinstyle="round" endcap="flat"/>
                <w10:wrap type="none"/>
              </v:rect>
              <v:rect id="shape_0" coordorigin="1386,1529" coordsize="7,8" path="m1386,1529l1386,1529l1391,1536l1392,1536l1386,1529xm1392,1536l1391,1536l1392,1537l1392,1536l1392,1536xe" fillcolor="#fbfbfb" stroked="f" o:allowincell="f" style="position:absolute;left:1387;top:1529;width:6;height:7;mso-wrap-style:none;v-text-anchor:middle;mso-position-horizontal-relative:page;mso-position-vertical-relative:page">
                <v:fill o:detectmouseclick="t" type="solid" color2="#040404" opacity="0.19"/>
                <v:stroke color="#3465a4" joinstyle="round" endcap="flat"/>
                <w10:wrap type="none"/>
              </v:rect>
              <v:rect id="shape_0" coordorigin="1386,1529" coordsize="7,8" path="m1386,1529l1386,1529l1392,1536l1392,1536l1386,1529xm1392,1536l1392,1536l1392,1536l1393,1536l1392,1536xe" fillcolor="#fcfcfc" stroked="f" o:allowincell="f" style="position:absolute;left:1387;top:1529;width:6;height:7;mso-wrap-style:none;v-text-anchor:middle;mso-position-horizontal-relative:page;mso-position-vertical-relative:page">
                <v:fill o:detectmouseclick="t" type="solid" color2="#030303" opacity="0.19"/>
                <v:stroke color="#3465a4" joinstyle="round" endcap="flat"/>
                <w10:wrap type="none"/>
              </v:rect>
              <v:rect id="shape_0" coordorigin="1386,1528" coordsize="7,8" path="m1386,1528l1386,1529l1392,1536l1392,1536l1386,1528xm1392,1536l1392,1536l1392,1536l1393,1536l1392,1536xe" fillcolor="#fcffff" stroked="f" o:allowincell="f" style="position:absolute;left:1387;top:1529;width:6;height:7;mso-wrap-style:none;v-text-anchor:middle;mso-position-horizontal-relative:page;mso-position-vertical-relative:page">
                <v:fill o:detectmouseclick="t" type="solid" color2="#030000" opacity="0.19"/>
                <v:stroke color="#3465a4" joinstyle="round" endcap="flat"/>
                <w10:wrap type="none"/>
              </v:rect>
              <v:rect id="shape_0" coordorigin="1386,1528" coordsize="7,9" path="m1393,1536l1387,1528l1387,1528l1386,1528l1386,1529l1392,1536l1392,1536l1392,1536l1392,1536l1392,1536l1393,1536xm1393,1536l1393,1536l1392,1536l1392,1536l1392,1536l1392,1536l1392,1536l1393,1536l1393,1536l1393,1536l1393,1536l1393,1536xe" fillcolor="white" stroked="f" o:allowincell="f" style="position:absolute;left:1387;top:1528;width:6;height:8;mso-wrap-style:none;v-text-anchor:middle;mso-position-horizontal-relative:page;mso-position-vertical-relative:page">
                <v:fill o:detectmouseclick="t" type="solid" color2="black" opacity="0.19"/>
                <v:stroke color="#3465a4" joinstyle="round" endcap="flat"/>
                <w10:wrap type="none"/>
              </v:rect>
              <v:rect id="shape_0" coordorigin="1387,1528" coordsize="7,9" path="m1387,1528l1387,1528l1392,1536l1393,1536l1387,1528xm1393,1536l1393,1536l1393,1536l1393,1536l1393,1536xe" fillcolor="#fcfcfc" stroked="f" o:allowincell="f" style="position:absolute;left:1387;top:1528;width:6;height:8;mso-wrap-style:none;v-text-anchor:middle;mso-position-horizontal-relative:page;mso-position-vertical-relative:page">
                <v:fill o:detectmouseclick="t" type="solid" color2="#030303" opacity="0.19"/>
                <v:stroke color="#3465a4" joinstyle="round" endcap="flat"/>
                <w10:wrap type="none"/>
              </v:rect>
              <v:rect id="shape_0" coordorigin="1387,1528" coordsize="7,9" path="m1387,1528l1387,1528l1393,1536l1393,1536l1387,1528xm1393,1536l1393,1536l1393,1536l1393,1536l1393,1536xe" fillcolor="#fbfbfb" stroked="f" o:allowincell="f" style="position:absolute;left:1387;top:1528;width:6;height:8;mso-wrap-style:none;v-text-anchor:middle;mso-position-horizontal-relative:page;mso-position-vertical-relative:page">
                <v:fill o:detectmouseclick="t" type="solid" color2="#040404" opacity="0.19"/>
                <v:stroke color="#3465a4" joinstyle="round" endcap="flat"/>
                <w10:wrap type="none"/>
              </v:rect>
              <v:rect id="shape_0" coordorigin="1387,1527" coordsize="7,9" path="m1387,1527l1387,1528l1393,1536l1393,1536l1387,1527xm1393,1536l1393,1536l1393,1536l1394,1536l1393,1536xe" fillcolor="#fafafa" stroked="f" o:allowincell="f" style="position:absolute;left:1387;top:1528;width:6;height:8;mso-wrap-style:none;v-text-anchor:middle;mso-position-horizontal-relative:page;mso-position-vertical-relative:page">
                <v:fill o:detectmouseclick="t" type="solid" color2="#050505" opacity="0.19"/>
                <v:stroke color="#3465a4" joinstyle="round" endcap="flat"/>
                <w10:wrap type="none"/>
              </v:rect>
              <v:rect id="shape_0" coordorigin="1387,1527" coordsize="8,9" path="m1387,1527l1387,1528l1393,1536l1393,1536l1387,1527xm1393,1536l1393,1536l1394,1536l1394,1536l1393,1536xe" fillcolor="#f8f8f9" stroked="f" o:allowincell="f" style="position:absolute;left:1387;top:1528;width:7;height:8;mso-wrap-style:none;v-text-anchor:middle;mso-position-horizontal-relative:page;mso-position-vertical-relative:page">
                <v:fill o:detectmouseclick="t" type="solid" color2="#070706" opacity="0.19"/>
                <v:stroke color="#3465a4" joinstyle="round" endcap="flat"/>
                <w10:wrap type="none"/>
              </v:rect>
              <v:rect id="shape_0" coordorigin="1387,1527" coordsize="8,10" path="m1387,1527l1387,1527l1393,1536l1394,1536l1387,1527xm1394,1536l1393,1536l1394,1536l1394,1536l1394,1536xe" fillcolor="#f8f8f8" stroked="f" o:allowincell="f" style="position:absolute;left:1387;top:1528;width:7;height:9;mso-wrap-style:none;v-text-anchor:middle;mso-position-horizontal-relative:page;mso-position-vertical-relative:page">
                <v:fill o:detectmouseclick="t" type="solid" color2="#070707" opacity="0.19"/>
                <v:stroke color="#3465a4" joinstyle="round" endcap="flat"/>
                <w10:wrap type="none"/>
              </v:rect>
              <v:rect id="shape_0" coordorigin="1387,1527" coordsize="8,10" path="m1387,1527l1387,1527l1393,1536l1394,1536l1387,1527xm1394,1536l1393,1536l1394,1536l1394,1536l1394,1536xe" fillcolor="#f7f6f7" stroked="f" o:allowincell="f" style="position:absolute;left:1387;top:1528;width:7;height:9;mso-wrap-style:none;v-text-anchor:middle;mso-position-horizontal-relative:page;mso-position-vertical-relative:page">
                <v:fill o:detectmouseclick="t" type="solid" color2="#080908" opacity="0.19"/>
                <v:stroke color="#3465a4" joinstyle="round" endcap="flat"/>
                <w10:wrap type="none"/>
              </v:rect>
              <v:rect id="shape_0" coordorigin="1387,1527" coordsize="8,10" path="m1387,1527l1387,1527l1394,1536l1394,1536l1387,1527xm1394,1536l1394,1536l1394,1536l1394,1536l1394,1536xe" fillcolor="#f6f5f6" stroked="f" o:allowincell="f" style="position:absolute;left:1387;top:1527;width:7;height:9;mso-wrap-style:none;v-text-anchor:middle;mso-position-horizontal-relative:page;mso-position-vertical-relative:page">
                <v:fill o:detectmouseclick="t" type="solid" color2="#090a09" opacity="0.19"/>
                <v:stroke color="#3465a4" joinstyle="round" endcap="flat"/>
                <w10:wrap type="none"/>
              </v:rect>
              <v:rect id="shape_0" coordorigin="1387,1527" coordsize="8,10" path="m1387,1527l1387,1527l1394,1536l1394,1536l1387,1527xm1394,1536l1394,1536l1394,1536l1394,1536l1394,1536xe" fillcolor="#f5f5f5" stroked="f" o:allowincell="f" style="position:absolute;left:1387;top:1527;width:7;height:9;mso-wrap-style:none;v-text-anchor:middle;mso-position-horizontal-relative:page;mso-position-vertical-relative:page">
                <v:fill o:detectmouseclick="t" type="solid" color2="#0a0a0a" opacity="0.19"/>
                <v:stroke color="#3465a4" joinstyle="round" endcap="flat"/>
                <w10:wrap type="none"/>
              </v:rect>
              <v:rect id="shape_0" coordorigin="1387,1527" coordsize="8,10" path="m1387,1527l1387,1527l1394,1536l1394,1536l1387,1527xm1394,1536l1394,1536l1394,1536l1395,1536l1394,1536xe" fillcolor="#f4f4f4" stroked="f" o:allowincell="f" style="position:absolute;left:1388;top:1527;width:7;height:9;mso-wrap-style:none;v-text-anchor:middle;mso-position-horizontal-relative:page;mso-position-vertical-relative:page">
                <v:fill o:detectmouseclick="t" type="solid" color2="#0b0b0b" opacity="0.19"/>
                <v:stroke color="#3465a4" joinstyle="round" endcap="flat"/>
                <w10:wrap type="none"/>
              </v:rect>
              <v:rect id="shape_0" coordorigin="1387,1526" coordsize="8,10" path="m1387,1526l1387,1527l1394,1536l1394,1536l1387,1526xm1395,1536l1394,1536l1394,1536l1395,1536l1395,1536xe" fillcolor="#f3f3f3" stroked="f" o:allowincell="f" style="position:absolute;left:1388;top:1527;width:7;height:9;mso-wrap-style:none;v-text-anchor:middle;mso-position-horizontal-relative:page;mso-position-vertical-relative:page">
                <v:fill o:detectmouseclick="t" type="solid" color2="#0c0c0c" opacity="0.19"/>
                <v:stroke color="#3465a4" joinstyle="round" endcap="flat"/>
                <w10:wrap type="none"/>
              </v:rect>
              <v:rect id="shape_0" coordorigin="1387,1526" coordsize="8,10" path="m1387,1526l1387,1526l1394,1536l1395,1536l1387,1526xm1395,1536l1394,1536l1395,1536l1395,1536l1395,1536xe" fillcolor="#f0eff0" stroked="f" o:allowincell="f" style="position:absolute;left:1388;top:1527;width:7;height:9;mso-wrap-style:none;v-text-anchor:middle;mso-position-horizontal-relative:page;mso-position-vertical-relative:page">
                <v:fill o:detectmouseclick="t" type="solid" color2="#0f100f" opacity="0.19"/>
                <v:stroke color="#3465a4" joinstyle="round" endcap="flat"/>
                <w10:wrap type="none"/>
              </v:rect>
              <v:rect id="shape_0" coordorigin="1387,1526" coordsize="8,10" path="m1387,1526l1387,1526l1395,1536l1395,1536l1387,1526xm1395,1536l1395,1536l1395,1536l1395,1536xe" fillcolor="#eeeeef" stroked="f" o:allowincell="f" style="position:absolute;left:1388;top:1527;width:7;height:9;mso-wrap-style:none;v-text-anchor:middle;mso-position-horizontal-relative:page;mso-position-vertical-relative:page">
                <v:fill o:detectmouseclick="t" type="solid" color2="#111110" opacity="0.19"/>
                <v:stroke color="#3465a4" joinstyle="round" endcap="flat"/>
                <w10:wrap type="none"/>
              </v:rect>
              <v:rect id="shape_0" coordorigin="1387,1526" coordsize="8,11" path="m1387,1526l1387,1526l1395,1536l1395,1536l1387,1526xm1395,1536l1395,1536l1395,1536l1395,1536xe" fillcolor="#ededee" stroked="f" o:allowincell="f" style="position:absolute;left:1388;top:1526;width:7;height:10;mso-wrap-style:none;v-text-anchor:middle;mso-position-horizontal-relative:page;mso-position-vertical-relative:page">
                <v:fill o:detectmouseclick="t" type="solid" color2="#121211" opacity="0.19"/>
                <v:stroke color="#3465a4" joinstyle="round" endcap="flat"/>
                <w10:wrap type="none"/>
              </v:rect>
              <v:rect id="shape_0" coordorigin="1387,1526" coordsize="8,11" path="m1387,1526l1387,1526l1395,1536l1395,1536l1387,1526xm1395,1536l1395,1536l1395,1536l1395,1536xe" fillcolor="#edeced" stroked="f" o:allowincell="f" style="position:absolute;left:1388;top:1526;width:7;height:10;mso-wrap-style:none;v-text-anchor:middle;mso-position-horizontal-relative:page;mso-position-vertical-relative:page">
                <v:fill o:detectmouseclick="t" type="solid" color2="#121312" opacity="0.19"/>
                <v:stroke color="#3465a4" joinstyle="round" endcap="flat"/>
                <w10:wrap type="none"/>
              </v:rect>
              <v:rect id="shape_0" coordorigin="1387,1526" coordsize="9,11" path="m1387,1526l1387,1526l1395,1536l1395,1536l1387,1526xm1395,1536l1395,1536l1395,1536l1395,1536xe" fillcolor="#ecebec" stroked="f" o:allowincell="f" style="position:absolute;left:1388;top:1526;width:8;height:10;mso-wrap-style:none;v-text-anchor:middle;mso-position-horizontal-relative:page;mso-position-vertical-relative:page">
                <v:fill o:detectmouseclick="t" type="solid" color2="#131413" opacity="0.19"/>
                <v:stroke color="#3465a4" joinstyle="round" endcap="flat"/>
                <w10:wrap type="none"/>
              </v:rect>
              <v:rect id="shape_0" coordorigin="1387,1525" coordsize="9,11" path="m1388,1525l1387,1526l1395,1536l1396,1536l1388,1525xm1396,1536l1395,1536l1395,1536l1396,1536xe" fillcolor="#ebebeb" stroked="f" o:allowincell="f" style="position:absolute;left:1388;top:1526;width:8;height:10;mso-wrap-style:none;v-text-anchor:middle;mso-position-horizontal-relative:page;mso-position-vertical-relative:page">
                <v:fill o:detectmouseclick="t" type="solid" color2="#141414" opacity="0.19"/>
                <v:stroke color="#3465a4" joinstyle="round" endcap="flat"/>
                <w10:wrap type="none"/>
              </v:rect>
              <v:rect id="shape_0" coordorigin="1387,1525" coordsize="9,11" path="m1388,1525l1387,1525l1395,1536l1396,1536l1388,1525xm1396,1536l1396,1536l1396,1536l1396,1536xe" fillcolor="#eaeaeb" stroked="f" o:allowincell="f" style="position:absolute;left:1388;top:1526;width:8;height:10;mso-wrap-style:none;v-text-anchor:middle;mso-position-horizontal-relative:page;mso-position-vertical-relative:page">
                <v:fill o:detectmouseclick="t" type="solid" color2="#151514" opacity="0.19"/>
                <v:stroke color="#3465a4" joinstyle="round" endcap="flat"/>
                <w10:wrap type="none"/>
              </v:rect>
              <v:rect id="shape_0" coordorigin="1388,1525" coordsize="9,11" path="m1388,1525l1388,1525l1396,1536l1396,1536l1388,1525xm1396,1536l1396,1536l1396,1536l1396,1536l1396,1536xe" fillcolor="#e9e9e9" stroked="f" o:allowincell="f" style="position:absolute;left:1388;top:1526;width:8;height:10;mso-wrap-style:none;v-text-anchor:middle;mso-position-horizontal-relative:page;mso-position-vertical-relative:page">
                <v:fill o:detectmouseclick="t" type="solid" color2="#161616" opacity="0.19"/>
                <v:stroke color="#3465a4" joinstyle="round" endcap="flat"/>
                <w10:wrap type="none"/>
              </v:rect>
              <v:rect id="shape_0" coordorigin="1388,1525" coordsize="9,11" path="m1388,1525l1388,1525l1396,1536l1396,1536l1388,1525xm1396,1536l1396,1536l1396,1536l1396,1536xe" fillcolor="#e8e7e8" stroked="f" o:allowincell="f" style="position:absolute;left:1388;top:1525;width:8;height:10;mso-wrap-style:none;v-text-anchor:middle;mso-position-horizontal-relative:page;mso-position-vertical-relative:page">
                <v:fill o:detectmouseclick="t" type="solid" color2="#171817" opacity="0.19"/>
                <v:stroke color="#3465a4" joinstyle="round" endcap="flat"/>
                <w10:wrap type="none"/>
              </v:rect>
              <v:shape id="shape_0" coordorigin="1388,1525" coordsize="9,11" path="m1388,1525l1388,1525l1396,1536l1396,1536l1388,1525xe" fillcolor="#e7e6e7" stroked="f" o:allowincell="f" style="position:absolute;left:1388;top:1525;width:8;height:10;mso-wrap-style:none;v-text-anchor:middle;mso-position-horizontal-relative:page;mso-position-vertical-relative:page">
                <v:fill o:detectmouseclick="t" type="solid" color2="#181918" opacity="0.19"/>
                <v:stroke color="#3465a4" joinstyle="round" endcap="flat"/>
                <w10:wrap type="none"/>
              </v:shape>
              <v:shape id="shape_0" coordorigin="1388,1525" coordsize="9,11" path="m1388,1525l1388,1525l1396,1536l1396,1536l1388,1525xe" fillcolor="#e4e4e6" stroked="f" o:allowincell="f" style="position:absolute;left:1388;top:1525;width:8;height:10;mso-wrap-style:none;v-text-anchor:middle;mso-position-horizontal-relative:page;mso-position-vertical-relative:page">
                <v:fill o:detectmouseclick="t" type="solid" color2="#1b1b19" opacity="0.19"/>
                <v:stroke color="#3465a4" joinstyle="round" endcap="flat"/>
                <w10:wrap type="none"/>
              </v:shape>
              <v:shape id="shape_0" coordorigin="1388,1525" coordsize="9,11" path="m1388,1525l1388,1525l1396,1536l1397,1536l1388,1525xe" fillcolor="#e3e3e4" stroked="f" o:allowincell="f" style="position:absolute;left:1388;top:1525;width:8;height:10;mso-wrap-style:none;v-text-anchor:middle;mso-position-horizontal-relative:page;mso-position-vertical-relative:page">
                <v:fill o:detectmouseclick="t" type="solid" color2="#1c1c1b" opacity="0.19"/>
                <v:stroke color="#3465a4" joinstyle="round" endcap="flat"/>
                <w10:wrap type="none"/>
              </v:shape>
              <v:shape id="shape_0" coordorigin="1388,1524" coordsize="9,12" path="m1388,1524l1388,1525l1397,1536l1397,1536l1388,1524xe" fillcolor="#e2e2e2" stroked="f" o:allowincell="f" style="position:absolute;left:1388;top:1525;width:8;height:11;mso-wrap-style:none;v-text-anchor:middle;mso-position-horizontal-relative:page;mso-position-vertical-relative:page">
                <v:fill o:detectmouseclick="t" type="solid" color2="#1d1d1d" opacity="0.19"/>
                <v:stroke color="#3465a4" joinstyle="round" endcap="flat"/>
                <w10:wrap type="none"/>
              </v:shape>
              <v:shape id="shape_0" coordorigin="1388,1524" coordsize="9,12" path="m1388,1524l1388,1525l1397,1536l1397,1536l1388,1524xe" fillcolor="#e1e1e2" stroked="f" o:allowincell="f" style="position:absolute;left:1389;top:1525;width:8;height:11;mso-wrap-style:none;v-text-anchor:middle;mso-position-horizontal-relative:page;mso-position-vertical-relative:page">
                <v:fill o:detectmouseclick="t" type="solid" color2="#1e1e1d" opacity="0.19"/>
                <v:stroke color="#3465a4" joinstyle="round" endcap="flat"/>
                <w10:wrap type="none"/>
              </v:shape>
              <v:shape id="shape_0" coordorigin="1388,1524" coordsize="9,12" path="m1388,1524l1388,1524l1397,1536l1397,1535l1388,1524xe" fillcolor="#e0dfe0" stroked="f" o:allowincell="f" style="position:absolute;left:1389;top:1525;width:8;height:11;mso-wrap-style:none;v-text-anchor:middle;mso-position-horizontal-relative:page;mso-position-vertical-relative:page">
                <v:fill o:detectmouseclick="t" type="solid" color2="#1f201f" opacity="0.19"/>
                <v:stroke color="#3465a4" joinstyle="round" endcap="flat"/>
                <w10:wrap type="none"/>
              </v:shape>
              <v:shape id="shape_0" coordorigin="1388,1524" coordsize="10,12" path="m1397,1535l1388,1524l1388,1524l1397,1536l1397,1535xe" fillcolor="#dfdfdf" stroked="f" o:allowincell="f" style="position:absolute;left:1389;top:1524;width:9;height:11;mso-wrap-style:none;v-text-anchor:middle;mso-position-horizontal-relative:page;mso-position-vertical-relative:page">
                <v:fill o:detectmouseclick="t" type="solid" color2="#202020" opacity="0.19"/>
                <v:stroke color="#3465a4" joinstyle="round" endcap="flat"/>
                <w10:wrap type="none"/>
              </v:shape>
              <v:shape id="shape_0" coordorigin="1388,1524" coordsize="10,12" path="m1389,1524l1388,1524l1397,1535l1398,1535l1389,1524xe" fillcolor="#dedede" stroked="f" o:allowincell="f" style="position:absolute;left:1389;top:1524;width:9;height:11;mso-wrap-style:none;v-text-anchor:middle;mso-position-horizontal-relative:page;mso-position-vertical-relative:page">
                <v:fill o:detectmouseclick="t" type="solid" color2="#212121" opacity="0.19"/>
                <v:stroke color="#3465a4" joinstyle="round" endcap="flat"/>
                <w10:wrap type="none"/>
              </v:shape>
              <v:shape id="shape_0" coordorigin="1388,1524" coordsize="10,12" path="m1389,1524l1388,1524l1398,1535l1398,1535l1389,1524xe" fillcolor="#dddcdd" stroked="f" o:allowincell="f" style="position:absolute;left:1389;top:1524;width:9;height:11;mso-wrap-style:none;v-text-anchor:middle;mso-position-horizontal-relative:page;mso-position-vertical-relative:page">
                <v:fill o:detectmouseclick="t" type="solid" color2="#222322" opacity="0.19"/>
                <v:stroke color="#3465a4" joinstyle="round" endcap="flat"/>
                <w10:wrap type="none"/>
              </v:shape>
              <v:shape id="shape_0" coordorigin="1389,1524" coordsize="10,12" path="m1389,1524l1389,1524l1398,1535l1398,1535l1389,1524xe" fillcolor="#dbdbdb" stroked="f" o:allowincell="f" style="position:absolute;left:1389;top:1524;width:9;height:11;mso-wrap-style:none;v-text-anchor:middle;mso-position-horizontal-relative:page;mso-position-vertical-relative:page">
                <v:fill o:detectmouseclick="t" type="solid" color2="#242424" opacity="0.19"/>
                <v:stroke color="#3465a4" joinstyle="round" endcap="flat"/>
                <w10:wrap type="none"/>
              </v:shape>
              <v:shape id="shape_0" coordorigin="1389,1523" coordsize="10,12" path="m1389,1523l1389,1524l1398,1535l1398,1535l1389,1523xe" fillcolor="#dbdadb" stroked="f" o:allowincell="f" style="position:absolute;left:1389;top:1524;width:9;height:11;mso-wrap-style:none;v-text-anchor:middle;mso-position-horizontal-relative:page;mso-position-vertical-relative:page">
                <v:fill o:detectmouseclick="t" type="solid" color2="#242524" opacity="0.19"/>
                <v:stroke color="#3465a4" joinstyle="round" endcap="flat"/>
                <w10:wrap type="none"/>
              </v:shape>
              <v:shape id="shape_0" coordorigin="1389,1523" coordsize="10,12" path="m1389,1523l1389,1524l1398,1535l1398,1535l1389,1523xe" fillcolor="#dad9da" stroked="f" o:allowincell="f" style="position:absolute;left:1389;top:1524;width:9;height:11;mso-wrap-style:none;v-text-anchor:middle;mso-position-horizontal-relative:page;mso-position-vertical-relative:page">
                <v:fill o:detectmouseclick="t" type="solid" color2="#252625" opacity="0.19"/>
                <v:stroke color="#3465a4" joinstyle="round" endcap="flat"/>
                <w10:wrap type="none"/>
              </v:shape>
              <v:shape id="shape_0" coordorigin="1389,1523" coordsize="10,13" path="m1389,1523l1389,1523l1398,1535l1398,1535l1389,1523xe" fillcolor="#d9d9d9" stroked="f" o:allowincell="f" style="position:absolute;left:1389;top:1524;width:9;height:12;mso-wrap-style:none;v-text-anchor:middle;mso-position-horizontal-relative:page;mso-position-vertical-relative:page">
                <v:fill o:detectmouseclick="t" type="solid" color2="#262626" opacity="0.19"/>
                <v:stroke color="#3465a4" joinstyle="round" endcap="flat"/>
                <w10:wrap type="none"/>
              </v:shape>
              <v:shape id="shape_0" coordorigin="1389,1523" coordsize="10,13" path="m1399,1535l1389,1523l1389,1523l1398,1535l1399,1535l1399,1535xe" fillcolor="#d9d7d9" stroked="f" o:allowincell="f" style="position:absolute;left:1389;top:1523;width:9;height:12;mso-wrap-style:none;v-text-anchor:middle;mso-position-horizontal-relative:page;mso-position-vertical-relative:page">
                <v:fill o:detectmouseclick="t" type="solid" color2="#262826" opacity="0.19"/>
                <v:stroke color="#3465a4" joinstyle="round" endcap="flat"/>
                <w10:wrap type="none"/>
              </v:shape>
              <v:shape id="shape_0" coordorigin="1389,1523" coordsize="10,13" path="m1389,1523l1399,1535l1399,1535l1389,1523xe" fillcolor="#d7d6d7" stroked="f" o:allowincell="f" style="position:absolute;left:1390;top:1523;width:9;height:12;mso-wrap-style:none;v-text-anchor:middle;mso-position-horizontal-relative:page;mso-position-vertical-relative:page">
                <v:fill o:detectmouseclick="t" type="solid" color2="#282928" opacity="0.19"/>
                <v:stroke color="#3465a4" joinstyle="round" endcap="flat"/>
                <w10:wrap type="none"/>
              </v:shape>
              <v:shape id="shape_0" coordorigin="1389,1523" coordsize="10,13" path="m1389,1523l1399,1535l1399,1535l1389,1523xe" fillcolor="#d6d6d6" stroked="f" o:allowincell="f" style="position:absolute;left:1390;top:1523;width:9;height:12;mso-wrap-style:none;v-text-anchor:middle;mso-position-horizontal-relative:page;mso-position-vertical-relative:page">
                <v:fill o:detectmouseclick="t" type="solid" color2="#292929" opacity="0.19"/>
                <v:stroke color="#3465a4" joinstyle="round" endcap="flat"/>
                <w10:wrap type="none"/>
              </v:shape>
              <v:shape id="shape_0" coordorigin="1389,1523" coordsize="11,13" path="m1399,1535l1390,1523l1389,1523l1399,1535l1399,1535xe" fillcolor="#d5d5d5" stroked="f" o:allowincell="f" style="position:absolute;left:1390;top:1523;width:10;height:12;mso-wrap-style:none;v-text-anchor:middle;mso-position-horizontal-relative:page;mso-position-vertical-relative:page">
                <v:fill o:detectmouseclick="t" type="solid" color2="#2a2a2a" opacity="0.19"/>
                <v:stroke color="#3465a4" joinstyle="round" endcap="flat"/>
                <w10:wrap type="none"/>
              </v:shape>
              <v:shape id="shape_0" coordorigin="1389,1522" coordsize="11,13" path="m1390,1522l1399,1535l1400,1535l1390,1522xe" fillcolor="#d5d4d5" stroked="f" o:allowincell="f" style="position:absolute;left:1390;top:1523;width:10;height:12;mso-wrap-style:none;v-text-anchor:middle;mso-position-horizontal-relative:page;mso-position-vertical-relative:page">
                <v:fill o:detectmouseclick="t" type="solid" color2="#2a2b2a" opacity="0.19"/>
                <v:stroke color="#3465a4" joinstyle="round" endcap="flat"/>
                <w10:wrap type="none"/>
              </v:shape>
              <v:shape id="shape_0" coordorigin="1390,1522" coordsize="11,13" path="m1390,1522l1399,1535l1400,1535l1390,1522xe" fillcolor="#d4d4d4" stroked="f" o:allowincell="f" style="position:absolute;left:1390;top:1523;width:10;height:12;mso-wrap-style:none;v-text-anchor:middle;mso-position-horizontal-relative:page;mso-position-vertical-relative:page">
                <v:fill o:detectmouseclick="t" type="solid" color2="#2b2b2b" opacity="0.19"/>
                <v:stroke color="#3465a4" joinstyle="round" endcap="flat"/>
                <w10:wrap type="none"/>
              </v:shape>
              <v:shape id="shape_0" coordorigin="1390,1522" coordsize="11,13" path="m1390,1522l1400,1535l1400,1535l1390,1522xe" fillcolor="#d4d3d4" stroked="f" o:allowincell="f" style="position:absolute;left:1390;top:1523;width:10;height:12;mso-wrap-style:none;v-text-anchor:middle;mso-position-horizontal-relative:page;mso-position-vertical-relative:page">
                <v:fill o:detectmouseclick="t" type="solid" color2="#2b2c2b" opacity="0.19"/>
                <v:stroke color="#3465a4" joinstyle="round" endcap="flat"/>
                <w10:wrap type="none"/>
              </v:shape>
              <v:shape id="shape_0" coordorigin="1390,1522" coordsize="11,13" path="m1390,1522l1400,1535l1400,1535l1390,1522xe" fillcolor="#d4d3d3" stroked="f" o:allowincell="f" style="position:absolute;left:1390;top:1523;width:10;height:12;mso-wrap-style:none;v-text-anchor:middle;mso-position-horizontal-relative:page;mso-position-vertical-relative:page">
                <v:fill o:detectmouseclick="t" type="solid" color2="#2b2c2c" opacity="0.19"/>
                <v:stroke color="#3465a4" joinstyle="round" endcap="flat"/>
                <w10:wrap type="none"/>
              </v:shape>
              <v:shape id="shape_0" coordorigin="1390,1522" coordsize="11,13" path="m1390,1522l1400,1535l1400,1535l1390,1522xe" fillcolor="#d3d2d3" stroked="f" o:allowincell="f" style="position:absolute;left:1390;top:1523;width:10;height:12;mso-wrap-style:none;v-text-anchor:middle;mso-position-horizontal-relative:page;mso-position-vertical-relative:page">
                <v:fill o:detectmouseclick="t" type="solid" color2="#2c2d2c" opacity="0.19"/>
                <v:stroke color="#3465a4" joinstyle="round" endcap="flat"/>
                <w10:wrap type="none"/>
              </v:shape>
              <v:shape id="shape_0" coordorigin="1390,1522" coordsize="11,14" path="m1390,1522l1400,1535l1400,1535l1390,1522xe" fillcolor="#d2d2d3" stroked="f" o:allowincell="f" style="position:absolute;left:1390;top:1522;width:10;height:13;mso-wrap-style:none;v-text-anchor:middle;mso-position-horizontal-relative:page;mso-position-vertical-relative:page">
                <v:fill o:detectmouseclick="t" type="solid" color2="#2d2d2c" opacity="0.19"/>
                <v:stroke color="#3465a4" joinstyle="round" endcap="flat"/>
                <w10:wrap type="none"/>
              </v:shape>
              <v:shape id="shape_0" coordorigin="1390,1522" coordsize="11,14" path="m1390,1522l1400,1535l1401,1535l1390,1522xe" fillcolor="#d2d2d2" stroked="f" o:allowincell="f" style="position:absolute;left:1391;top:1522;width:10;height:13;mso-wrap-style:none;v-text-anchor:middle;mso-position-horizontal-relative:page;mso-position-vertical-relative:page">
                <v:fill o:detectmouseclick="t" type="solid" color2="#2d2d2d" opacity="0.19"/>
                <v:stroke color="#3465a4" joinstyle="round" endcap="flat"/>
                <w10:wrap type="none"/>
              </v:shape>
              <v:shape id="shape_0" coordorigin="1390,1522" coordsize="11,14" path="m1390,1522l1400,1535l1401,1535l1390,1522xe" fillcolor="#d2d1d2" stroked="f" o:allowincell="f" style="position:absolute;left:1391;top:1522;width:10;height:13;mso-wrap-style:none;v-text-anchor:middle;mso-position-horizontal-relative:page;mso-position-vertical-relative:page">
                <v:fill o:detectmouseclick="t" type="solid" color2="#2d2e2d" opacity="0.19"/>
                <v:stroke color="#3465a4" joinstyle="round" endcap="flat"/>
                <w10:wrap type="none"/>
              </v:shape>
              <v:shape id="shape_0" coordorigin="1390,1522" coordsize="11,14" path="m1390,1522l1401,1535l1401,1535l1390,1522xe" fillcolor="#d2d1d1" stroked="f" o:allowincell="f" style="position:absolute;left:1391;top:1522;width:10;height:13;mso-wrap-style:none;v-text-anchor:middle;mso-position-horizontal-relative:page;mso-position-vertical-relative:page">
                <v:fill o:detectmouseclick="t" type="solid" color2="#2d2e2e" opacity="0.19"/>
                <v:stroke color="#3465a4" joinstyle="round" endcap="flat"/>
                <w10:wrap type="none"/>
              </v:shape>
              <v:shape id="shape_0" coordorigin="1390,1521" coordsize="11,14" path="m1401,1535l1391,1521l1390,1522l1401,1535l1401,1535xe" fillcolor="#d1d0d1" stroked="f" o:allowincell="f" style="position:absolute;left:1391;top:1522;width:10;height:13;mso-wrap-style:none;v-text-anchor:middle;mso-position-horizontal-relative:page;mso-position-vertical-relative:page">
                <v:fill o:detectmouseclick="t" type="solid" color2="#2e2f2e" opacity="0.19"/>
                <v:stroke color="#3465a4" joinstyle="round" endcap="flat"/>
                <w10:wrap type="none"/>
              </v:shape>
              <v:shape id="shape_0" coordorigin="1391,1521" coordsize="11,14" path="m1402,1535l1391,1521l1391,1521l1401,1535l1401,1535xe" fillcolor="#d0cfd0" stroked="f" o:allowincell="f" style="position:absolute;left:1391;top:1522;width:10;height:13;mso-wrap-style:none;v-text-anchor:middle;mso-position-horizontal-relative:page;mso-position-vertical-relative:page">
                <v:fill o:detectmouseclick="t" type="solid" color2="#2f302f" opacity="0.19"/>
                <v:stroke color="#3465a4" joinstyle="round" endcap="flat"/>
                <w10:wrap type="none"/>
              </v:shape>
              <v:shape id="shape_0" coordorigin="1391,1521" coordsize="11,14" path="m1391,1521l1401,1535l1402,1535l1391,1521xe" fillcolor="#cfcfcf" stroked="f" o:allowincell="f" style="position:absolute;left:1391;top:1522;width:10;height:13;mso-wrap-style:none;v-text-anchor:middle;mso-position-horizontal-relative:page;mso-position-vertical-relative:page">
                <v:fill o:detectmouseclick="t" type="solid" color2="#303030" opacity="0.19"/>
                <v:stroke color="#3465a4" joinstyle="round" endcap="flat"/>
                <w10:wrap type="none"/>
              </v:shape>
              <v:shape id="shape_0" coordorigin="1391,1521" coordsize="11,14" path="m1391,1521l1402,1535l1402,1535l1391,1521xe" fillcolor="#cfcecf" stroked="f" o:allowincell="f" style="position:absolute;left:1391;top:1522;width:10;height:13;mso-wrap-style:none;v-text-anchor:middle;mso-position-horizontal-relative:page;mso-position-vertical-relative:page">
                <v:fill o:detectmouseclick="t" type="solid" color2="#303130" opacity="0.19"/>
                <v:stroke color="#3465a4" joinstyle="round" endcap="flat"/>
                <w10:wrap type="none"/>
              </v:shape>
              <v:shape id="shape_0" coordorigin="1391,1521" coordsize="11,14" path="m1391,1521l1402,1535l1402,1535l1391,1521xe" fillcolor="#cececf" stroked="f" o:allowincell="f" style="position:absolute;left:1392;top:1521;width:10;height:13;mso-wrap-style:none;v-text-anchor:middle;mso-position-horizontal-relative:page;mso-position-vertical-relative:page">
                <v:fill o:detectmouseclick="t" type="solid" color2="#313130" opacity="0.19"/>
                <v:stroke color="#3465a4" joinstyle="round" endcap="flat"/>
                <w10:wrap type="none"/>
              </v:shape>
              <v:shape id="shape_0" coordorigin="1391,1521" coordsize="12,14" path="m1391,1521l1402,1535l1402,1535l1391,1521xe" fillcolor="#cecece" stroked="f" o:allowincell="f" style="position:absolute;left:1392;top:1521;width:11;height:13;mso-wrap-style:none;v-text-anchor:middle;mso-position-horizontal-relative:page;mso-position-vertical-relative:page">
                <v:fill o:detectmouseclick="t" type="solid" color2="#313131" opacity="0.19"/>
                <v:stroke color="#3465a4" joinstyle="round" endcap="flat"/>
                <w10:wrap type="none"/>
              </v:shape>
              <v:shape id="shape_0" coordorigin="1391,1521" coordsize="12,15" path="m1403,1535l1392,1521l1391,1521l1402,1535l1403,1535xe" fillcolor="#cdcccd" stroked="f" o:allowincell="f" style="position:absolute;left:1392;top:1521;width:11;height:14;mso-wrap-style:none;v-text-anchor:middle;mso-position-horizontal-relative:page;mso-position-vertical-relative:page">
                <v:fill o:detectmouseclick="t" type="solid" color2="#323332" opacity="0.19"/>
                <v:stroke color="#3465a4" joinstyle="round" endcap="flat"/>
                <w10:wrap type="none"/>
              </v:shape>
              <v:shape id="shape_0" coordorigin="1391,1520" coordsize="12,15" path="m1403,1535l1392,1520l1391,1521l1402,1535l1403,1535xe" fillcolor="#cccacc" stroked="f" o:allowincell="f" style="position:absolute;left:1392;top:1521;width:11;height:14;mso-wrap-style:none;v-text-anchor:middle;mso-position-horizontal-relative:page;mso-position-vertical-relative:page">
                <v:fill o:detectmouseclick="t" type="solid" color2="#333533" opacity="0.19"/>
                <v:stroke color="#3465a4" joinstyle="round" endcap="flat"/>
                <w10:wrap type="none"/>
              </v:shape>
              <v:shape id="shape_0" coordorigin="1392,1520" coordsize="12,15" path="m1392,1520l1403,1535l1403,1535l1392,1520xe" fillcolor="#cacaca" stroked="f" o:allowincell="f" style="position:absolute;left:1392;top:1521;width:11;height:14;mso-wrap-style:none;v-text-anchor:middle;mso-position-horizontal-relative:page;mso-position-vertical-relative:page">
                <v:fill o:detectmouseclick="t" type="solid" color2="#353535" opacity="0.19"/>
                <v:stroke color="#3465a4" joinstyle="round" endcap="flat"/>
                <w10:wrap type="none"/>
              </v:shape>
              <v:shape id="shape_0" coordorigin="1392,1520" coordsize="12,15" path="m1392,1520l1403,1535l1403,1535l1392,1520xe" fillcolor="#cac9ca" stroked="f" o:allowincell="f" style="position:absolute;left:1392;top:1521;width:11;height:14;mso-wrap-style:none;v-text-anchor:middle;mso-position-horizontal-relative:page;mso-position-vertical-relative:page">
                <v:fill o:detectmouseclick="t" type="solid" color2="#353635" opacity="0.19"/>
                <v:stroke color="#3465a4" joinstyle="round" endcap="flat"/>
                <w10:wrap type="none"/>
              </v:shape>
              <v:shape id="shape_0" coordorigin="1392,1520" coordsize="12,15" path="m1392,1520l1403,1535l1403,1534l1392,1520xe" fillcolor="#c9c9c9" stroked="f" o:allowincell="f" style="position:absolute;left:1392;top:1521;width:11;height:14;mso-wrap-style:none;v-text-anchor:middle;mso-position-horizontal-relative:page;mso-position-vertical-relative:page">
                <v:fill o:detectmouseclick="t" type="solid" color2="#363636" opacity="0.19"/>
                <v:stroke color="#3465a4" joinstyle="round" endcap="flat"/>
                <w10:wrap type="none"/>
              </v:shape>
              <v:shape id="shape_0" coordorigin="1392,1520" coordsize="12,15" path="m1404,1534l1392,1520l1392,1520l1403,1535l1404,1534xe" fillcolor="#c9c8c9" stroked="f" o:allowincell="f" style="position:absolute;left:1392;top:1520;width:11;height:14;mso-wrap-style:none;v-text-anchor:middle;mso-position-horizontal-relative:page;mso-position-vertical-relative:page">
                <v:fill o:detectmouseclick="t" type="solid" color2="#363736" opacity="0.19"/>
                <v:stroke color="#3465a4" joinstyle="round" endcap="flat"/>
                <w10:wrap type="none"/>
              </v:shape>
              <v:shape id="shape_0" coordorigin="1392,1520" coordsize="12,15" path="m1392,1520l1404,1534l1404,1534l1392,1520xe" fillcolor="#c8c8c8" stroked="f" o:allowincell="f" style="position:absolute;left:1393;top:1520;width:11;height:14;mso-wrap-style:none;v-text-anchor:middle;mso-position-horizontal-relative:page;mso-position-vertical-relative:page">
                <v:fill o:detectmouseclick="t" type="solid" color2="#373737" opacity="0.19"/>
                <v:stroke color="#3465a4" joinstyle="round" endcap="flat"/>
                <w10:wrap type="none"/>
              </v:shape>
              <v:shape id="shape_0" coordorigin="1392,1520" coordsize="12,15" path="m1392,1520l1404,1534l1404,1534l1392,1520xe" fillcolor="#c7c7c7" stroked="f" o:allowincell="f" style="position:absolute;left:1393;top:1520;width:11;height:14;mso-wrap-style:none;v-text-anchor:middle;mso-position-horizontal-relative:page;mso-position-vertical-relative:page">
                <v:fill o:detectmouseclick="t" type="solid" color2="#383838" opacity="0.19"/>
                <v:stroke color="#3465a4" joinstyle="round" endcap="flat"/>
                <w10:wrap type="none"/>
              </v:shape>
              <v:shape id="shape_0" coordorigin="1392,1520" coordsize="12,15" path="m1393,1520l1404,1534l1404,1534l1393,1520xe" fillcolor="#c6c6c7" stroked="f" o:allowincell="f" style="position:absolute;left:1393;top:1520;width:11;height:14;mso-wrap-style:none;v-text-anchor:middle;mso-position-horizontal-relative:page;mso-position-vertical-relative:page">
                <v:fill o:detectmouseclick="t" type="solid" color2="#393938" opacity="0.19"/>
                <v:stroke color="#3465a4" joinstyle="round" endcap="flat"/>
                <w10:wrap type="none"/>
              </v:shape>
              <v:shape id="shape_0" coordorigin="1392,1519" coordsize="12,15" path="m1393,1519l1404,1534l1404,1534l1393,1519xe" fillcolor="#c6c6c6" stroked="f" o:allowincell="f" style="position:absolute;left:1393;top:1520;width:11;height:14;mso-wrap-style:none;v-text-anchor:middle;mso-position-horizontal-relative:page;mso-position-vertical-relative:page">
                <v:fill o:detectmouseclick="t" type="solid" color2="#393939" opacity="0.19"/>
                <v:stroke color="#3465a4" joinstyle="round" endcap="flat"/>
                <w10:wrap type="none"/>
              </v:shape>
              <v:shape id="shape_0" coordorigin="1393,1519" coordsize="13,16" path="m1405,1534l1393,1519l1393,1519l1404,1534l1405,1534xe" fillcolor="#c6c5c6" stroked="f" o:allowincell="f" style="position:absolute;left:1393;top:1520;width:12;height:15;mso-wrap-style:none;v-text-anchor:middle;mso-position-horizontal-relative:page;mso-position-vertical-relative:page">
                <v:fill o:detectmouseclick="t" type="solid" color2="#393a39" opacity="0.19"/>
                <v:stroke color="#3465a4" joinstyle="round" endcap="flat"/>
                <w10:wrap type="none"/>
              </v:shape>
              <v:shape id="shape_0" coordorigin="1393,1519" coordsize="13,16" path="m1405,1534l1393,1519l1393,1519l1393,1519l1405,1534l1405,1534l1405,1534xe" fillcolor="#c5c5c5" stroked="f" o:allowincell="f" style="position:absolute;left:1393;top:1520;width:12;height:15;mso-wrap-style:none;v-text-anchor:middle;mso-position-horizontal-relative:page;mso-position-vertical-relative:page">
                <v:fill o:detectmouseclick="t" type="solid" color2="#3a3a3a" opacity="0.19"/>
                <v:stroke color="#3465a4" joinstyle="round" endcap="flat"/>
                <w10:wrap type="none"/>
              </v:shape>
              <v:shape id="shape_0" coordorigin="1393,1519" coordsize="13,16" path="m1393,1519l1393,1519l1405,1534l1405,1534l1393,1519xe" fillcolor="#c5c4c5" stroked="f" o:allowincell="f" style="position:absolute;left:1394;top:1520;width:12;height:15;mso-wrap-style:none;v-text-anchor:middle;mso-position-horizontal-relative:page;mso-position-vertical-relative:page">
                <v:fill o:detectmouseclick="t" type="solid" color2="#3a3b3a" opacity="0.19"/>
                <v:stroke color="#3465a4" joinstyle="round" endcap="flat"/>
                <w10:wrap type="none"/>
              </v:shape>
              <v:shape id="shape_0" coordorigin="1393,1519" coordsize="13,16" path="m1394,1519l1393,1519l1405,1534l1406,1534l1394,1519xe" fillcolor="#c4c4c4" stroked="f" o:allowincell="f" style="position:absolute;left:1394;top:1519;width:12;height:15;mso-wrap-style:none;v-text-anchor:middle;mso-position-horizontal-relative:page;mso-position-vertical-relative:page">
                <v:fill o:detectmouseclick="t" type="solid" color2="#3b3b3b" opacity="0.19"/>
                <v:stroke color="#3465a4" joinstyle="round" endcap="flat"/>
                <w10:wrap type="none"/>
              </v:shape>
              <v:shape id="shape_0" coordorigin="1393,1519" coordsize="13,16" path="m1394,1519l1393,1519l1405,1534l1406,1534l1394,1519xe" fillcolor="#c4c3c4" stroked="f" o:allowincell="f" style="position:absolute;left:1394;top:1519;width:12;height:15;mso-wrap-style:none;v-text-anchor:middle;mso-position-horizontal-relative:page;mso-position-vertical-relative:page">
                <v:fill o:detectmouseclick="t" type="solid" color2="#3b3c3b" opacity="0.19"/>
                <v:stroke color="#3465a4" joinstyle="round" endcap="flat"/>
                <w10:wrap type="none"/>
              </v:shape>
              <v:shape id="shape_0" coordorigin="1394,1519" coordsize="13,16" path="m1406,1534l1394,1519l1394,1519l1406,1534l1406,1534xe" fillcolor="#c3c3c3" stroked="f" o:allowincell="f" style="position:absolute;left:1394;top:1519;width:12;height:15;mso-wrap-style:none;v-text-anchor:middle;mso-position-horizontal-relative:page;mso-position-vertical-relative:page">
                <v:fill o:detectmouseclick="t" type="solid" color2="#3c3c3c" opacity="0.19"/>
                <v:stroke color="#3465a4" joinstyle="round" endcap="flat"/>
                <w10:wrap type="none"/>
              </v:shape>
              <v:shape id="shape_0" coordorigin="1394,1519" coordsize="13,16" path="m1406,1534l1394,1519l1394,1519l1406,1534l1406,1534xe" fillcolor="#c2c2c2" stroked="f" o:allowincell="f" style="position:absolute;left:1394;top:1519;width:12;height:15;mso-wrap-style:none;v-text-anchor:middle;mso-position-horizontal-relative:page;mso-position-vertical-relative:page">
                <v:fill o:detectmouseclick="t" type="solid" color2="#3d3d3d" opacity="0.19"/>
                <v:stroke color="#3465a4" joinstyle="round" endcap="flat"/>
                <w10:wrap type="none"/>
              </v:shape>
              <v:shape id="shape_0" coordorigin="1394,1519" coordsize="13,16" path="m1394,1519l1394,1519l1406,1534l1394,1519xe" fillcolor="#c1c1c1" stroked="f" o:allowincell="f" style="position:absolute;left:1395;top:1519;width:12;height:15;mso-wrap-style:none;v-text-anchor:middle;mso-position-horizontal-relative:page;mso-position-vertical-relative:page">
                <v:fill o:detectmouseclick="t" type="solid" color2="#3e3e3e" opacity="0.19"/>
                <v:stroke color="#3465a4" joinstyle="round" endcap="flat"/>
                <w10:wrap type="none"/>
              </v:shape>
              <v:shape id="shape_0" coordorigin="1394,1518" coordsize="13,16" path="m1406,1534l1395,1518l1394,1519l1406,1534l1406,1534l1406,1534xe" fillcolor="#c1c0c1" stroked="f" o:allowincell="f" style="position:absolute;left:1395;top:1519;width:12;height:15;mso-wrap-style:none;v-text-anchor:middle;mso-position-horizontal-relative:page;mso-position-vertical-relative:page">
                <v:fill o:detectmouseclick="t" type="solid" color2="#3e3f3e" opacity="0.19"/>
                <v:stroke color="#3465a4" joinstyle="round" endcap="flat"/>
                <w10:wrap type="none"/>
              </v:shape>
              <v:shape id="shape_0" coordorigin="1395,1518" coordsize="12,16" path="m1406,1533l1395,1518l1395,1518l1406,1534l1406,1533l1406,1533xe" fillcolor="#c0bec0" stroked="f" o:allowincell="f" style="position:absolute;left:1395;top:1519;width:11;height:15;mso-wrap-style:none;v-text-anchor:middle;mso-position-horizontal-relative:page;mso-position-vertical-relative:page">
                <v:fill o:detectmouseclick="t" type="solid" color2="#3f413f" opacity="0.19"/>
                <v:stroke color="#3465a4" joinstyle="round" endcap="flat"/>
                <w10:wrap type="none"/>
              </v:shape>
              <v:shape id="shape_0" coordorigin="1395,1518" coordsize="12,15" path="m1395,1518l1395,1518l1406,1533l1406,1533l1395,1518xe" fillcolor="#bdbdbe" stroked="f" o:allowincell="f" style="position:absolute;left:1395;top:1519;width:11;height:14;mso-wrap-style:none;v-text-anchor:middle;mso-position-horizontal-relative:page;mso-position-vertical-relative:page">
                <v:fill o:detectmouseclick="t" type="solid" color2="#424241" opacity="0.19"/>
                <v:stroke color="#3465a4" joinstyle="round" endcap="flat"/>
                <w10:wrap type="none"/>
              </v:shape>
              <v:shape id="shape_0" coordorigin="1395,1518" coordsize="12,15" path="m1406,1532l1395,1518l1395,1518l1406,1533l1406,1533l1406,1532xe" fillcolor="#bdbdbd" stroked="f" o:allowincell="f" style="position:absolute;left:1395;top:1519;width:11;height:14;mso-wrap-style:none;v-text-anchor:middle;mso-position-horizontal-relative:page;mso-position-vertical-relative:page">
                <v:fill o:detectmouseclick="t" type="solid" color2="#424242" opacity="0.19"/>
                <v:stroke color="#3465a4" joinstyle="round" endcap="flat"/>
                <w10:wrap type="none"/>
              </v:shape>
              <v:shape id="shape_0" coordorigin="1395,1518" coordsize="12,15" path="m1406,1532l1406,1532l1396,1518l1396,1518l1395,1518l1406,1533l1406,1532l1406,1532xe" fillcolor="#bcbcbc" stroked="f" o:allowincell="f" style="position:absolute;left:1396;top:1519;width:11;height:14;mso-wrap-style:none;v-text-anchor:middle;mso-position-horizontal-relative:page;mso-position-vertical-relative:page">
                <v:fill o:detectmouseclick="t" type="solid" color2="#434343" opacity="0.19"/>
                <v:stroke color="#3465a4" joinstyle="round" endcap="flat"/>
                <w10:wrap type="none"/>
              </v:shape>
              <v:shape id="shape_0" coordorigin="1396,1518" coordsize="11,14" path="m1406,1532l1406,1532l1406,1531l1396,1518l1396,1518l1406,1532xe" fillcolor="#bbbbbb" stroked="f" o:allowincell="f" style="position:absolute;left:1396;top:1518;width:10;height:13;mso-wrap-style:none;v-text-anchor:middle;mso-position-horizontal-relative:page;mso-position-vertical-relative:page">
                <v:fill o:detectmouseclick="t" type="solid" color2="#444444" opacity="0.19"/>
                <v:stroke color="#3465a4" joinstyle="round" endcap="flat"/>
                <w10:wrap type="none"/>
              </v:shape>
              <v:shape id="shape_0" coordorigin="1396,1518" coordsize="11,14" path="m1406,1531l1406,1531l1406,1531l1396,1518l1396,1518l1406,1531xe" fillcolor="#bababa" stroked="f" o:allowincell="f" style="position:absolute;left:1396;top:1518;width:10;height:13;mso-wrap-style:none;v-text-anchor:middle;mso-position-horizontal-relative:page;mso-position-vertical-relative:page">
                <v:fill o:detectmouseclick="t" type="solid" color2="#454545" opacity="0.19"/>
                <v:stroke color="#3465a4" joinstyle="round" endcap="flat"/>
                <w10:wrap type="none"/>
              </v:shape>
              <v:shape id="shape_0" coordorigin="1396,1518" coordsize="11,13" path="m1397,1518l1396,1518l1406,1531l1406,1530l1397,1518xe" fillcolor="#b9b9b9" stroked="f" o:allowincell="f" style="position:absolute;left:1397;top:1518;width:10;height:12;mso-wrap-style:none;v-text-anchor:middle;mso-position-horizontal-relative:page;mso-position-vertical-relative:page">
                <v:fill o:detectmouseclick="t" type="solid" color2="#464646" opacity="0.19"/>
                <v:stroke color="#3465a4" joinstyle="round" endcap="flat"/>
                <w10:wrap type="none"/>
              </v:shape>
              <v:shape id="shape_0" coordorigin="1396,1518" coordsize="10,13" path="m1397,1518l1396,1518l1406,1530l1406,1530l1397,1518xe" fillcolor="#b9b8b8" stroked="f" o:allowincell="f" style="position:absolute;left:1397;top:1518;width:9;height:12;mso-wrap-style:none;v-text-anchor:middle;mso-position-horizontal-relative:page;mso-position-vertical-relative:page">
                <v:fill o:detectmouseclick="t" type="solid" color2="#464747" opacity="0.19"/>
                <v:stroke color="#3465a4" joinstyle="round" endcap="flat"/>
                <w10:wrap type="none"/>
              </v:shape>
              <v:shape id="shape_0" coordorigin="1397,1518" coordsize="10,13" path="m1406,1530l1406,1530l1406,1530l1406,1528l1398,1518l1397,1518l1397,1518l1397,1518l1406,1530xe" fillcolor="#b8b8b8" stroked="f" o:allowincell="f" style="position:absolute;left:1397;top:1518;width:9;height:12;mso-wrap-style:none;v-text-anchor:middle;mso-position-horizontal-relative:page;mso-position-vertical-relative:page">
                <v:fill o:detectmouseclick="t" type="solid" color2="#474747" opacity="0.19"/>
                <v:stroke color="#3465a4" joinstyle="round" endcap="flat"/>
                <w10:wrap type="none"/>
              </v:shape>
              <v:rect id="shape_0" coordorigin="1383,1541" coordsize="19,21" path="m1387,1548l1385,1550l1384,1555l1384,1559l1385,1560l1385,1561l1387,1561l1394,1557l1386,1557l1385,1554l1385,1552l1386,1552l1386,1551l1387,1548xm1383,1559l1384,1560l1384,1559l1383,1559xm1390,1547l1386,1552l1385,1552l1385,1554l1386,1557l1394,1557l1394,1557l1399,1556l1399,1556l1387,1556l1387,1555l1388,1552l1390,1547xm1395,1544l1393,1545l1389,1549l1387,1556l1399,1556l1398,1554l1393,1554l1393,1554l1392,1554l1391,1554l1391,1554l1393,1547l1395,1544xm1402,1541l1399,1543l1393,1554l1398,1554l1398,1549l1399,1545l1402,1541xm1399,1542l1395,1545l1392,1554l1393,1554l1395,1549l1396,1546l1399,1542xm1391,1554l1391,1554l1391,1554l1391,1554xe" fillcolor="#212120" stroked="f" o:allowincell="f" style="position:absolute;left:1384;top:1541;width:18;height:20;mso-wrap-style:none;v-text-anchor:middle;mso-position-horizontal-relative:page;mso-position-vertical-relative:page">
                <v:fill o:detectmouseclick="t" type="solid" color2="#dededf" opacity="0.19"/>
                <v:stroke color="#3465a4" joinstyle="round" endcap="flat"/>
                <w10:wrap type="none"/>
              </v:rect>
              <v:shape id="shape_0" coordorigin="1627,1645" coordsize="1,1" path="m1628,1645l1627,1645l1628,1645l1628,1645xe" fillcolor="#d0cfd0" stroked="f" o:allowincell="f" style="position:absolute;left:1628;top:1645;width:1;height:1;mso-wrap-style:none;v-text-anchor:middle;mso-position-horizontal-relative:page;mso-position-vertical-relative:page">
                <v:fill o:detectmouseclick="t" type="solid" color2="#2f302f" opacity="0.19"/>
                <v:stroke color="#3465a4" joinstyle="round" endcap="flat"/>
                <w10:wrap type="none"/>
              </v:shape>
              <v:shape id="shape_0" coordorigin="1627,1645" coordsize="2,1" path="m1627,1645l1627,1645l1628,1645l1627,1645xe" fillcolor="#d1d0d0" stroked="f" o:allowincell="f" style="position:absolute;left:1627;top:1645;width:1;height:1;mso-wrap-style:none;v-text-anchor:middle;mso-position-horizontal-relative:page;mso-position-vertical-relative:page">
                <v:fill o:detectmouseclick="t" type="solid" color2="#2e2f2f" opacity="0.19"/>
                <v:stroke color="#3465a4" joinstyle="round" endcap="flat"/>
                <w10:wrap type="none"/>
              </v:shape>
              <v:shape id="shape_0" coordorigin="1626,1644" coordsize="2,1" path="m1628,1645l1626,1644l1627,1645l1627,1645l1628,1645xe" fillcolor="#d1d0d1" stroked="f" o:allowincell="f" style="position:absolute;left:1627;top:1645;width:1;height:1;mso-wrap-style:none;v-text-anchor:middle;mso-position-horizontal-relative:page;mso-position-vertical-relative:page">
                <v:fill o:detectmouseclick="t" type="solid" color2="#2e2f2e" opacity="0.19"/>
                <v:stroke color="#3465a4" joinstyle="round" endcap="flat"/>
                <w10:wrap type="none"/>
              </v:shape>
              <v:shape id="shape_0" coordorigin="1626,1644" coordsize="3,1" path="m1626,1644l1626,1644l1628,1645l1626,1644xe" fillcolor="#d1d1d1" stroked="f" o:allowincell="f" style="position:absolute;left:1626;top:1645;width:2;height:1;mso-wrap-style:none;v-text-anchor:middle;mso-position-horizontal-relative:page;mso-position-vertical-relative:page">
                <v:fill o:detectmouseclick="t" type="solid" color2="#2e2e2e" opacity="0.19"/>
                <v:stroke color="#3465a4" joinstyle="round" endcap="flat"/>
                <w10:wrap type="none"/>
              </v:shape>
              <v:shape id="shape_0" coordorigin="1626,1644" coordsize="3,1" path="m1626,1644l1626,1644l1628,1645l1626,1644xe" fillcolor="#d2d1d1" stroked="f" o:allowincell="f" style="position:absolute;left:1626;top:1644;width:2;height:1;mso-wrap-style:none;v-text-anchor:middle;mso-position-horizontal-relative:page;mso-position-vertical-relative:page">
                <v:fill o:detectmouseclick="t" type="solid" color2="#2d2e2e" opacity="0.19"/>
                <v:stroke color="#3465a4" joinstyle="round" endcap="flat"/>
                <w10:wrap type="none"/>
              </v:shape>
              <v:shape id="shape_0" coordorigin="1625,1644" coordsize="3,2" path="m1626,1644l1625,1644l1628,1645l1626,1644xe" fillcolor="#d2d1d2" stroked="f" o:allowincell="f" style="position:absolute;left:1626;top:1644;width:2;height:1;mso-wrap-style:none;v-text-anchor:middle;mso-position-horizontal-relative:page;mso-position-vertical-relative:page">
                <v:fill o:detectmouseclick="t" type="solid" color2="#2d2e2d" opacity="0.19"/>
                <v:stroke color="#3465a4" joinstyle="round" endcap="flat"/>
                <w10:wrap type="none"/>
              </v:shape>
              <v:shape id="shape_0" coordorigin="1624,1643" coordsize="4,2" path="m1628,1645l1624,1643l1625,1643l1625,1644l1626,1644l1628,1645xe" fillcolor="#d2d2d2" stroked="f" o:allowincell="f" style="position:absolute;left:1625;top:1644;width:3;height:1;mso-wrap-style:none;v-text-anchor:middle;mso-position-horizontal-relative:page;mso-position-vertical-relative:page">
                <v:fill o:detectmouseclick="t" type="solid" color2="#2d2d2d" opacity="0.19"/>
                <v:stroke color="#3465a4" joinstyle="round" endcap="flat"/>
                <w10:wrap type="none"/>
              </v:shape>
              <v:shape id="shape_0" coordorigin="1624,1643" coordsize="5,3" path="m1628,1644l1624,1643l1624,1643l1624,1643l1625,1643l1628,1645xe" fillcolor="#d3d2d3" stroked="f" o:allowincell="f" style="position:absolute;left:1624;top:1643;width:4;height:2;mso-wrap-style:none;v-text-anchor:middle;mso-position-horizontal-relative:page;mso-position-vertical-relative:page">
                <v:fill o:detectmouseclick="t" type="solid" color2="#2c2d2c" opacity="0.19"/>
                <v:stroke color="#3465a4" joinstyle="round" endcap="flat"/>
                <w10:wrap type="none"/>
              </v:shape>
              <v:shape id="shape_0" coordorigin="1623,1642" coordsize="6,3" path="m1623,1642l1624,1643l1628,1644l1623,1642xe" fillcolor="#d4d3d3" stroked="f" o:allowincell="f" style="position:absolute;left:1624;top:1643;width:5;height:2;mso-wrap-style:none;v-text-anchor:middle;mso-position-horizontal-relative:page;mso-position-vertical-relative:page">
                <v:fill o:detectmouseclick="t" type="solid" color2="#2b2c2c" opacity="0.19"/>
                <v:stroke color="#3465a4" joinstyle="round" endcap="flat"/>
                <w10:wrap type="none"/>
              </v:shape>
              <v:shape id="shape_0" coordorigin="1623,1642" coordsize="6,3" path="m1629,1644l1623,1642l1623,1642l1623,1643l1628,1644xe" fillcolor="#d4d3d4" stroked="f" o:allowincell="f" style="position:absolute;left:1623;top:1643;width:5;height:2;mso-wrap-style:none;v-text-anchor:middle;mso-position-horizontal-relative:page;mso-position-vertical-relative:page">
                <v:fill o:detectmouseclick="t" type="solid" color2="#2b2c2b" opacity="0.19"/>
                <v:stroke color="#3465a4" joinstyle="round" endcap="flat"/>
                <w10:wrap type="none"/>
              </v:shape>
              <v:shape id="shape_0" coordorigin="1622,1642" coordsize="7,3" path="m1622,1642l1623,1642l1629,1644l1622,1642xe" fillcolor="#d4d4d4" stroked="f" o:allowincell="f" style="position:absolute;left:1623;top:1642;width:6;height:2;mso-wrap-style:none;v-text-anchor:middle;mso-position-horizontal-relative:page;mso-position-vertical-relative:page">
                <v:fill o:detectmouseclick="t" type="solid" color2="#2b2b2b" opacity="0.19"/>
                <v:stroke color="#3465a4" joinstyle="round" endcap="flat"/>
                <w10:wrap type="none"/>
              </v:shape>
              <v:shape id="shape_0" coordorigin="1622,1642" coordsize="7,3" path="m1622,1642l1623,1642l1629,1644l1622,1642xe" fillcolor="#d5d4d4" stroked="f" o:allowincell="f" style="position:absolute;left:1623;top:1642;width:6;height:2;mso-wrap-style:none;v-text-anchor:middle;mso-position-horizontal-relative:page;mso-position-vertical-relative:page">
                <v:fill o:detectmouseclick="t" type="solid" color2="#2a2b2b" opacity="0.19"/>
                <v:stroke color="#3465a4" joinstyle="round" endcap="flat"/>
                <w10:wrap type="none"/>
              </v:shape>
              <v:shape id="shape_0" coordorigin="1622,1642" coordsize="7,3" path="m1622,1642l1622,1642l1629,1644l1622,1642xe" fillcolor="#d5d4d5" stroked="f" o:allowincell="f" style="position:absolute;left:1622;top:1642;width:6;height:2;mso-wrap-style:none;v-text-anchor:middle;mso-position-horizontal-relative:page;mso-position-vertical-relative:page">
                <v:fill o:detectmouseclick="t" type="solid" color2="#2a2b2a" opacity="0.19"/>
                <v:stroke color="#3465a4" joinstyle="round" endcap="flat"/>
                <w10:wrap type="none"/>
              </v:shape>
              <v:shape id="shape_0" coordorigin="1621,1641" coordsize="8,3" path="m1629,1644l1621,1641l1622,1641l1622,1642l1629,1644xe" fillcolor="#d5d5d5" stroked="f" o:allowincell="f" style="position:absolute;left:1622;top:1642;width:7;height:2;mso-wrap-style:none;v-text-anchor:middle;mso-position-horizontal-relative:page;mso-position-vertical-relative:page">
                <v:fill o:detectmouseclick="t" type="solid" color2="#2a2a2a" opacity="0.19"/>
                <v:stroke color="#3465a4" joinstyle="round" endcap="flat"/>
                <w10:wrap type="none"/>
              </v:shape>
              <v:shape id="shape_0" coordorigin="1621,1641" coordsize="8,4" path="m1621,1641l1621,1641l1629,1644l1621,1641xe" fillcolor="#d5d5d6" stroked="f" o:allowincell="f" style="position:absolute;left:1621;top:1642;width:7;height:3;mso-wrap-style:none;v-text-anchor:middle;mso-position-horizontal-relative:page;mso-position-vertical-relative:page">
                <v:fill o:detectmouseclick="t" type="solid" color2="#2a2a29" opacity="0.19"/>
                <v:stroke color="#3465a4" joinstyle="round" endcap="flat"/>
                <w10:wrap type="none"/>
              </v:shape>
              <v:shape id="shape_0" coordorigin="1621,1641" coordsize="9,4" path="m1621,1641l1621,1641l1629,1644l1621,1641xe" fillcolor="#d6d6d6" stroked="f" o:allowincell="f" style="position:absolute;left:1621;top:1641;width:8;height:3;mso-wrap-style:none;v-text-anchor:middle;mso-position-horizontal-relative:page;mso-position-vertical-relative:page">
                <v:fill o:detectmouseclick="t" type="solid" color2="#292929" opacity="0.19"/>
                <v:stroke color="#3465a4" joinstyle="round" endcap="flat"/>
                <w10:wrap type="none"/>
              </v:shape>
              <v:shape id="shape_0" coordorigin="1620,1641" coordsize="9,4" path="m1629,1644l1620,1641l1620,1641l1621,1641l1629,1644xe" fillcolor="#d7d6d7" stroked="f" o:allowincell="f" style="position:absolute;left:1621;top:1641;width:8;height:3;mso-wrap-style:none;v-text-anchor:middle;mso-position-horizontal-relative:page;mso-position-vertical-relative:page">
                <v:fill o:detectmouseclick="t" type="solid" color2="#282928" opacity="0.19"/>
                <v:stroke color="#3465a4" joinstyle="round" endcap="flat"/>
                <w10:wrap type="none"/>
              </v:shape>
              <v:shape id="shape_0" coordorigin="1619,1640" coordsize="10,4" path="m1629,1644l1619,1640l1620,1640l1620,1640l1620,1641l1629,1644xe" fillcolor="#d9d7d9" stroked="f" o:allowincell="f" style="position:absolute;left:1620;top:1641;width:9;height:3;mso-wrap-style:none;v-text-anchor:middle;mso-position-horizontal-relative:page;mso-position-vertical-relative:page">
                <v:fill o:detectmouseclick="t" type="solid" color2="#262826" opacity="0.19"/>
                <v:stroke color="#3465a4" joinstyle="round" endcap="flat"/>
                <w10:wrap type="none"/>
              </v:shape>
              <v:shape id="shape_0" coordorigin="1619,1640" coordsize="11,4" path="m1619,1640l1619,1640l1629,1644l1619,1640xe" fillcolor="#d9d9d9" stroked="f" o:allowincell="f" style="position:absolute;left:1619;top:1640;width:10;height:3;mso-wrap-style:none;v-text-anchor:middle;mso-position-horizontal-relative:page;mso-position-vertical-relative:page">
                <v:fill o:detectmouseclick="t" type="solid" color2="#262626" opacity="0.19"/>
                <v:stroke color="#3465a4" joinstyle="round" endcap="flat"/>
                <w10:wrap type="none"/>
              </v:shape>
              <v:shape id="shape_0" coordorigin="1618,1640" coordsize="11,5" path="m1629,1644l1618,1640l1619,1640l1619,1640l1629,1644xe" fillcolor="#dad9da" stroked="f" o:allowincell="f" style="position:absolute;left:1619;top:1640;width:10;height:4;mso-wrap-style:none;v-text-anchor:middle;mso-position-horizontal-relative:page;mso-position-vertical-relative:page">
                <v:fill o:detectmouseclick="t" type="solid" color2="#252625" opacity="0.19"/>
                <v:stroke color="#3465a4" joinstyle="round" endcap="flat"/>
                <w10:wrap type="none"/>
              </v:shape>
              <v:shape id="shape_0" coordorigin="1618,1639" coordsize="12,5" path="m1618,1639l1619,1640l1629,1644l1618,1639xe" fillcolor="#dadada" stroked="f" o:allowincell="f" style="position:absolute;left:1619;top:1640;width:11;height:4;mso-wrap-style:none;v-text-anchor:middle;mso-position-horizontal-relative:page;mso-position-vertical-relative:page">
                <v:fill o:detectmouseclick="t" type="solid" color2="#252525" opacity="0.19"/>
                <v:stroke color="#3465a4" joinstyle="round" endcap="flat"/>
                <w10:wrap type="none"/>
              </v:shape>
              <v:shape id="shape_0" coordorigin="1618,1639" coordsize="12,5" path="m1629,1643l1618,1639l1618,1639l1618,1639l1629,1644xe" fillcolor="#dbdbdb" stroked="f" o:allowincell="f" style="position:absolute;left:1618;top:1640;width:11;height:4;mso-wrap-style:none;v-text-anchor:middle;mso-position-horizontal-relative:page;mso-position-vertical-relative:page">
                <v:fill o:detectmouseclick="t" type="solid" color2="#242424" opacity="0.19"/>
                <v:stroke color="#3465a4" joinstyle="round" endcap="flat"/>
                <w10:wrap type="none"/>
              </v:shape>
              <v:shape id="shape_0" coordorigin="1617,1639" coordsize="13,5" path="m1617,1639l1618,1639l1629,1643l1617,1639xe" fillcolor="#dddcdd" stroked="f" o:allowincell="f" style="position:absolute;left:1618;top:1639;width:12;height:4;mso-wrap-style:none;v-text-anchor:middle;mso-position-horizontal-relative:page;mso-position-vertical-relative:page">
                <v:fill o:detectmouseclick="t" type="solid" color2="#222322" opacity="0.19"/>
                <v:stroke color="#3465a4" joinstyle="round" endcap="flat"/>
                <w10:wrap type="none"/>
              </v:shape>
              <v:shape id="shape_0" coordorigin="1617,1639" coordsize="13,5" path="m1617,1639l1617,1639l1629,1643l1617,1639xe" fillcolor="#deddde" stroked="f" o:allowincell="f" style="position:absolute;left:1618;top:1639;width:12;height:4;mso-wrap-style:none;v-text-anchor:middle;mso-position-horizontal-relative:page;mso-position-vertical-relative:page">
                <v:fill o:detectmouseclick="t" type="solid" color2="#212221" opacity="0.19"/>
                <v:stroke color="#3465a4" joinstyle="round" endcap="flat"/>
                <w10:wrap type="none"/>
              </v:shape>
              <v:shape id="shape_0" coordorigin="1617,1639" coordsize="13,5" path="m1617,1639l1617,1639l1629,1643l1617,1639xe" fillcolor="#dedede" stroked="f" o:allowincell="f" style="position:absolute;left:1617;top:1639;width:12;height:4;mso-wrap-style:none;v-text-anchor:middle;mso-position-horizontal-relative:page;mso-position-vertical-relative:page">
                <v:fill o:detectmouseclick="t" type="solid" color2="#212121" opacity="0.19"/>
                <v:stroke color="#3465a4" joinstyle="round" endcap="flat"/>
                <w10:wrap type="none"/>
              </v:shape>
              <v:shape id="shape_0" coordorigin="1616,1638" coordsize="14,6" path="m1630,1643l1616,1638l1616,1638l1616,1638l1617,1639l1629,1643xe" fillcolor="#dfdfdf" stroked="f" o:allowincell="f" style="position:absolute;left:1616;top:1639;width:13;height:5;mso-wrap-style:none;v-text-anchor:middle;mso-position-horizontal-relative:page;mso-position-vertical-relative:page">
                <v:fill o:detectmouseclick="t" type="solid" color2="#202020" opacity="0.19"/>
                <v:stroke color="#3465a4" joinstyle="round" endcap="flat"/>
                <w10:wrap type="none"/>
              </v:shape>
              <v:shape id="shape_0" coordorigin="1616,1638" coordsize="15,6" path="m1616,1638l1616,1638l1630,1643l1616,1638xe" fillcolor="#e0e0e1" stroked="f" o:allowincell="f" style="position:absolute;left:1616;top:1638;width:14;height:5;mso-wrap-style:none;v-text-anchor:middle;mso-position-horizontal-relative:page;mso-position-vertical-relative:page">
                <v:fill o:detectmouseclick="t" type="solid" color2="#1f1f1e" opacity="0.19"/>
                <v:stroke color="#3465a4" joinstyle="round" endcap="flat"/>
                <w10:wrap type="none"/>
              </v:shape>
              <v:shape id="shape_0" coordorigin="1615,1638" coordsize="15,6" path="m1615,1638l1616,1638l1630,1643l1615,1638xe" fillcolor="#e1e1e2" stroked="f" o:allowincell="f" style="position:absolute;left:1616;top:1638;width:14;height:5;mso-wrap-style:none;v-text-anchor:middle;mso-position-horizontal-relative:page;mso-position-vertical-relative:page">
                <v:fill o:detectmouseclick="t" type="solid" color2="#1e1e1d" opacity="0.19"/>
                <v:stroke color="#3465a4" joinstyle="round" endcap="flat"/>
                <w10:wrap type="none"/>
              </v:shape>
              <v:shape id="shape_0" coordorigin="1615,1637" coordsize="15,6" path="m1615,1637l1615,1638l1630,1643l1615,1637xe" fillcolor="#e2e2e2" stroked="f" o:allowincell="f" style="position:absolute;left:1616;top:1638;width:14;height:5;mso-wrap-style:none;v-text-anchor:middle;mso-position-horizontal-relative:page;mso-position-vertical-relative:page">
                <v:fill o:detectmouseclick="t" type="solid" color2="#1d1d1d" opacity="0.19"/>
                <v:stroke color="#3465a4" joinstyle="round" endcap="flat"/>
                <w10:wrap type="none"/>
              </v:shape>
              <v:shape id="shape_0" coordorigin="1614,1637" coordsize="16,6" path="m1630,1643l1614,1637l1615,1637l1615,1638l1630,1643xe" fillcolor="#e3e3e4" stroked="f" o:allowincell="f" style="position:absolute;left:1615;top:1638;width:15;height:5;mso-wrap-style:none;v-text-anchor:middle;mso-position-horizontal-relative:page;mso-position-vertical-relative:page">
                <v:fill o:detectmouseclick="t" type="solid" color2="#1c1c1b" opacity="0.19"/>
                <v:stroke color="#3465a4" joinstyle="round" endcap="flat"/>
                <w10:wrap type="none"/>
              </v:shape>
              <v:shape id="shape_0" coordorigin="1614,1637" coordsize="16,6" path="m1614,1637l1615,1637l1630,1643l1614,1637xe" fillcolor="#e4e4e6" stroked="f" o:allowincell="f" style="position:absolute;left:1615;top:1637;width:15;height:5;mso-wrap-style:none;v-text-anchor:middle;mso-position-horizontal-relative:page;mso-position-vertical-relative:page">
                <v:fill o:detectmouseclick="t" type="solid" color2="#1b1b19" opacity="0.19"/>
                <v:stroke color="#3465a4" joinstyle="round" endcap="flat"/>
                <w10:wrap type="none"/>
              </v:shape>
              <v:shape id="shape_0" coordorigin="1614,1637" coordsize="17,7" path="m1614,1637l1614,1637l1630,1643l1614,1637xe" fillcolor="#e6e4e6" stroked="f" o:allowincell="f" style="position:absolute;left:1614;top:1637;width:16;height:6;mso-wrap-style:none;v-text-anchor:middle;mso-position-horizontal-relative:page;mso-position-vertical-relative:page">
                <v:fill o:detectmouseclick="t" type="solid" color2="#191b19" opacity="0.19"/>
                <v:stroke color="#3465a4" joinstyle="round" endcap="flat"/>
                <w10:wrap type="none"/>
              </v:shape>
              <v:shape id="shape_0" coordorigin="1614,1637" coordsize="17,7" path="m1614,1637l1614,1637l1630,1643l1614,1637xe" fillcolor="#e7e7e8" stroked="f" o:allowincell="f" style="position:absolute;left:1614;top:1637;width:16;height:6;mso-wrap-style:none;v-text-anchor:middle;mso-position-horizontal-relative:page;mso-position-vertical-relative:page">
                <v:fill o:detectmouseclick="t" type="solid" color2="#181817" opacity="0.19"/>
                <v:stroke color="#3465a4" joinstyle="round" endcap="flat"/>
                <w10:wrap type="none"/>
              </v:shape>
              <v:shape id="shape_0" coordorigin="1613,1636" coordsize="17,7" path="m1613,1636l1614,1637l1630,1643l1613,1636xe" fillcolor="#e8e8e9" stroked="f" o:allowincell="f" style="position:absolute;left:1614;top:1637;width:16;height:6;mso-wrap-style:none;v-text-anchor:middle;mso-position-horizontal-relative:page;mso-position-vertical-relative:page">
                <v:fill o:detectmouseclick="t" type="solid" color2="#171716" opacity="0.19"/>
                <v:stroke color="#3465a4" joinstyle="round" endcap="flat"/>
                <w10:wrap type="none"/>
              </v:shape>
              <v:shape id="shape_0" coordorigin="1613,1636" coordsize="18,7" path="m1613,1636l1613,1637l1630,1643l1613,1636xe" fillcolor="#e9e9e9" stroked="f" o:allowincell="f" style="position:absolute;left:1614;top:1637;width:17;height:6;mso-wrap-style:none;v-text-anchor:middle;mso-position-horizontal-relative:page;mso-position-vertical-relative:page">
                <v:fill o:detectmouseclick="t" type="solid" color2="#161616" opacity="0.19"/>
                <v:stroke color="#3465a4" joinstyle="round" endcap="flat"/>
                <w10:wrap type="none"/>
              </v:shape>
              <v:shape id="shape_0" coordorigin="1613,1636" coordsize="18,7" path="m1613,1636l1613,1636l1630,1643l1613,1636xe" fillcolor="#e9e9ea" stroked="f" o:allowincell="f" style="position:absolute;left:1613;top:1637;width:17;height:6;mso-wrap-style:none;v-text-anchor:middle;mso-position-horizontal-relative:page;mso-position-vertical-relative:page">
                <v:fill o:detectmouseclick="t" type="solid" color2="#161615" opacity="0.19"/>
                <v:stroke color="#3465a4" joinstyle="round" endcap="flat"/>
                <w10:wrap type="none"/>
              </v:shape>
              <v:shape id="shape_0" coordorigin="1612,1636" coordsize="18,7" path="m1612,1636l1613,1636l1630,1643l1612,1636xe" fillcolor="#eaeaeb" stroked="f" o:allowincell="f" style="position:absolute;left:1613;top:1636;width:17;height:6;mso-wrap-style:none;v-text-anchor:middle;mso-position-horizontal-relative:page;mso-position-vertical-relative:page">
                <v:fill o:detectmouseclick="t" type="solid" color2="#151514" opacity="0.19"/>
                <v:stroke color="#3465a4" joinstyle="round" endcap="flat"/>
                <w10:wrap type="none"/>
              </v:shape>
              <v:shape id="shape_0" coordorigin="1612,1636" coordsize="19,7" path="m1612,1636l1613,1636l1630,1643l1612,1636xe" fillcolor="#ebebeb" stroked="f" o:allowincell="f" style="position:absolute;left:1613;top:1636;width:18;height:6;mso-wrap-style:none;v-text-anchor:middle;mso-position-horizontal-relative:page;mso-position-vertical-relative:page">
                <v:fill o:detectmouseclick="t" type="solid" color2="#141414" opacity="0.19"/>
                <v:stroke color="#3465a4" joinstyle="round" endcap="flat"/>
                <w10:wrap type="none"/>
              </v:shape>
              <v:shape id="shape_0" coordorigin="1612,1636" coordsize="19,7" path="m1612,1636l1612,1636l1630,1643l1612,1636xe" fillcolor="#ecebec" stroked="f" o:allowincell="f" style="position:absolute;left:1612;top:1636;width:18;height:6;mso-wrap-style:none;v-text-anchor:middle;mso-position-horizontal-relative:page;mso-position-vertical-relative:page">
                <v:fill o:detectmouseclick="t" type="solid" color2="#131413" opacity="0.19"/>
                <v:stroke color="#3465a4" joinstyle="round" endcap="flat"/>
                <w10:wrap type="none"/>
              </v:shape>
              <v:shape id="shape_0" coordorigin="1612,1635" coordsize="19,8" path="m1612,1635l1612,1636l1630,1643l1612,1635xe" fillcolor="#ececed" stroked="f" o:allowincell="f" style="position:absolute;left:1612;top:1636;width:18;height:7;mso-wrap-style:none;v-text-anchor:middle;mso-position-horizontal-relative:page;mso-position-vertical-relative:page">
                <v:fill o:detectmouseclick="t" type="solid" color2="#131312" opacity="0.19"/>
                <v:stroke color="#3465a4" joinstyle="round" endcap="flat"/>
                <w10:wrap type="none"/>
              </v:shape>
              <v:shape id="shape_0" coordorigin="1611,1635" coordsize="19,8" path="m1611,1635l1612,1636l1630,1643l1611,1635xe" fillcolor="#ededed" stroked="f" o:allowincell="f" style="position:absolute;left:1612;top:1636;width:18;height:7;mso-wrap-style:none;v-text-anchor:middle;mso-position-horizontal-relative:page;mso-position-vertical-relative:page">
                <v:fill o:detectmouseclick="t" type="solid" color2="#121212" opacity="0.19"/>
                <v:stroke color="#3465a4" joinstyle="round" endcap="flat"/>
                <w10:wrap type="none"/>
              </v:shape>
              <v:shape id="shape_0" coordorigin="1611,1635" coordsize="20,8" path="m1611,1635l1611,1635l1630,1642l1611,1635xe" fillcolor="#ededee" stroked="f" o:allowincell="f" style="position:absolute;left:1612;top:1636;width:19;height:7;mso-wrap-style:none;v-text-anchor:middle;mso-position-horizontal-relative:page;mso-position-vertical-relative:page">
                <v:fill o:detectmouseclick="t" type="solid" color2="#121211" opacity="0.19"/>
                <v:stroke color="#3465a4" joinstyle="round" endcap="flat"/>
                <w10:wrap type="none"/>
              </v:shape>
              <v:shape id="shape_0" coordorigin="1611,1635" coordsize="20,8" path="m1611,1635l1611,1635l1630,1642l1611,1635xe" fillcolor="#eeeeef" stroked="f" o:allowincell="f" style="position:absolute;left:1611;top:1635;width:19;height:7;mso-wrap-style:none;v-text-anchor:middle;mso-position-horizontal-relative:page;mso-position-vertical-relative:page">
                <v:fill o:detectmouseclick="t" type="solid" color2="#111110" opacity="0.19"/>
                <v:stroke color="#3465a4" joinstyle="round" endcap="flat"/>
                <w10:wrap type="none"/>
              </v:shape>
              <v:shape id="shape_0" coordorigin="1610,1635" coordsize="20,8" path="m1610,1635l1611,1635l1630,1642l1610,1635xe" fillcolor="#efefef" stroked="f" o:allowincell="f" style="position:absolute;left:1611;top:1635;width:19;height:7;mso-wrap-style:none;v-text-anchor:middle;mso-position-horizontal-relative:page;mso-position-vertical-relative:page">
                <v:fill o:detectmouseclick="t" type="solid" color2="#101010" opacity="0.19"/>
                <v:stroke color="#3465a4" joinstyle="round" endcap="flat"/>
                <w10:wrap type="none"/>
              </v:shape>
              <v:shape id="shape_0" coordorigin="1610,1635" coordsize="21,8" path="m1610,1635l1611,1635l1630,1642l1610,1635xe" fillcolor="#f0eff0" stroked="f" o:allowincell="f" style="position:absolute;left:1611;top:1635;width:20;height:7;mso-wrap-style:none;v-text-anchor:middle;mso-position-horizontal-relative:page;mso-position-vertical-relative:page">
                <v:fill o:detectmouseclick="t" type="solid" color2="#0f100f" opacity="0.19"/>
                <v:stroke color="#3465a4" joinstyle="round" endcap="flat"/>
                <w10:wrap type="none"/>
              </v:shape>
              <v:shape id="shape_0" coordorigin="1610,1634" coordsize="21,9" path="m1631,1642l1610,1634l1610,1635l1610,1635l1630,1642xe" fillcolor="#f3f3f3" stroked="f" o:allowincell="f" style="position:absolute;left:1610;top:1635;width:20;height:8;mso-wrap-style:none;v-text-anchor:middle;mso-position-horizontal-relative:page;mso-position-vertical-relative:page">
                <v:fill o:detectmouseclick="t" type="solid" color2="#0c0c0c" opacity="0.19"/>
                <v:stroke color="#3465a4" joinstyle="round" endcap="flat"/>
                <w10:wrap type="none"/>
              </v:shape>
              <v:shape id="shape_0" coordorigin="1609,1634" coordsize="22,9" path="m1609,1634l1610,1634l1631,1642l1609,1634xe" fillcolor="#f4f4f5" stroked="f" o:allowincell="f" style="position:absolute;left:1610;top:1635;width:21;height:8;mso-wrap-style:none;v-text-anchor:middle;mso-position-horizontal-relative:page;mso-position-vertical-relative:page">
                <v:fill o:detectmouseclick="t" type="solid" color2="#0b0b0a" opacity="0.19"/>
                <v:stroke color="#3465a4" joinstyle="round" endcap="flat"/>
                <w10:wrap type="none"/>
              </v:shape>
              <v:shape id="shape_0" coordorigin="1609,1634" coordsize="22,9" path="m1609,1634l1609,1634l1631,1642l1609,1634xe" fillcolor="#f5f5f5" stroked="f" o:allowincell="f" style="position:absolute;left:1610;top:1634;width:21;height:8;mso-wrap-style:none;v-text-anchor:middle;mso-position-horizontal-relative:page;mso-position-vertical-relative:page">
                <v:fill o:detectmouseclick="t" type="solid" color2="#0a0a0a" opacity="0.19"/>
                <v:stroke color="#3465a4" joinstyle="round" endcap="flat"/>
                <w10:wrap type="none"/>
              </v:shape>
              <v:shape id="shape_0" coordorigin="1609,1634" coordsize="23,9" path="m1609,1634l1609,1634l1631,1642l1609,1634xe" fillcolor="#f6f5f6" stroked="f" o:allowincell="f" style="position:absolute;left:1609;top:1634;width:22;height:8;mso-wrap-style:none;v-text-anchor:middle;mso-position-horizontal-relative:page;mso-position-vertical-relative:page">
                <v:fill o:detectmouseclick="t" type="solid" color2="#090a09" opacity="0.19"/>
                <v:stroke color="#3465a4" joinstyle="round" endcap="flat"/>
                <w10:wrap type="none"/>
              </v:shape>
              <v:shape id="shape_0" coordorigin="1608,1634" coordsize="23,9" path="m1608,1634l1609,1634l1631,1642l1608,1634xe" fillcolor="#f7f6f7" stroked="f" o:allowincell="f" style="position:absolute;left:1609;top:1634;width:22;height:8;mso-wrap-style:none;v-text-anchor:middle;mso-position-horizontal-relative:page;mso-position-vertical-relative:page">
                <v:fill o:detectmouseclick="t" type="solid" color2="#080908" opacity="0.19"/>
                <v:stroke color="#3465a4" joinstyle="round" endcap="flat"/>
                <w10:wrap type="none"/>
              </v:shape>
              <v:shape id="shape_0" coordorigin="1608,1633" coordsize="24,9" path="m1631,1642l1608,1633l1608,1633l1609,1634l1631,1642xe" fillcolor="#f8f8f8" stroked="f" o:allowincell="f" style="position:absolute;left:1608;top:1634;width:23;height:8;mso-wrap-style:none;v-text-anchor:middle;mso-position-horizontal-relative:page;mso-position-vertical-relative:page">
                <v:fill o:detectmouseclick="t" type="solid" color2="#070707" opacity="0.19"/>
                <v:stroke color="#3465a4" joinstyle="round" endcap="flat"/>
                <w10:wrap type="none"/>
              </v:shape>
              <v:shape id="shape_0" coordorigin="1607,1633" coordsize="24,9" path="m1607,1633l1608,1633l1631,1642l1607,1633xe" fillcolor="#f8f8f9" stroked="f" o:allowincell="f" style="position:absolute;left:1608;top:1633;width:23;height:8;mso-wrap-style:none;v-text-anchor:middle;mso-position-horizontal-relative:page;mso-position-vertical-relative:page">
                <v:fill o:detectmouseclick="t" type="solid" color2="#070706" opacity="0.19"/>
                <v:stroke color="#3465a4" joinstyle="round" endcap="flat"/>
                <w10:wrap type="none"/>
              </v:shape>
              <v:shape id="shape_0" coordorigin="1607,1633" coordsize="24,10" path="m1607,1633l1608,1633l1631,1642l1607,1633xe" fillcolor="#f9f9f9" stroked="f" o:allowincell="f" style="position:absolute;left:1608;top:1633;width:23;height:9;mso-wrap-style:none;v-text-anchor:middle;mso-position-horizontal-relative:page;mso-position-vertical-relative:page">
                <v:fill o:detectmouseclick="t" type="solid" color2="#060606" opacity="0.19"/>
                <v:stroke color="#3465a4" joinstyle="round" endcap="flat"/>
                <w10:wrap type="none"/>
              </v:shape>
              <v:shape id="shape_0" coordorigin="1607,1633" coordsize="25,10" path="m1607,1633l1607,1633l1631,1642l1607,1633xe" fillcolor="#fafafa" stroked="f" o:allowincell="f" style="position:absolute;left:1607;top:1633;width:24;height:9;mso-wrap-style:none;v-text-anchor:middle;mso-position-horizontal-relative:page;mso-position-vertical-relative:page">
                <v:fill o:detectmouseclick="t" type="solid" color2="#050505" opacity="0.19"/>
                <v:stroke color="#3465a4" joinstyle="round" endcap="flat"/>
                <w10:wrap type="none"/>
              </v:shape>
              <v:shape id="shape_0" coordorigin="1606,1632" coordsize="25,10" path="m1606,1632l1607,1633l1631,1642l1606,1632xe" fillcolor="#fbfbfb" stroked="f" o:allowincell="f" style="position:absolute;left:1607;top:1633;width:24;height:9;mso-wrap-style:none;v-text-anchor:middle;mso-position-horizontal-relative:page;mso-position-vertical-relative:page">
                <v:fill o:detectmouseclick="t" type="solid" color2="#040404" opacity="0.19"/>
                <v:stroke color="#3465a4" joinstyle="round" endcap="flat"/>
                <w10:wrap type="none"/>
              </v:shape>
              <v:shape id="shape_0" coordorigin="1606,1632" coordsize="25,10" path="m1606,1632l1607,1632l1631,1642l1606,1632xe" fillcolor="#fcfcfc" stroked="f" o:allowincell="f" style="position:absolute;left:1607;top:1633;width:24;height:9;mso-wrap-style:none;v-text-anchor:middle;mso-position-horizontal-relative:page;mso-position-vertical-relative:page">
                <v:fill o:detectmouseclick="t" type="solid" color2="#030303" opacity="0.19"/>
                <v:stroke color="#3465a4" joinstyle="round" endcap="flat"/>
                <w10:wrap type="none"/>
              </v:shape>
              <v:shape id="shape_0" coordorigin="1606,1632" coordsize="26,10" path="m1606,1632l1606,1632l1631,1642l1607,1632l1606,1632xe" fillcolor="#fcffff" stroked="f" o:allowincell="f" style="position:absolute;left:1607;top:1633;width:25;height:9;mso-wrap-style:none;v-text-anchor:middle;mso-position-horizontal-relative:page;mso-position-vertical-relative:page">
                <v:fill o:detectmouseclick="t" type="solid" color2="#030000" opacity="0.19"/>
                <v:stroke color="#3465a4" joinstyle="round" endcap="flat"/>
                <w10:wrap type="none"/>
              </v:shape>
              <v:shape id="shape_0" coordorigin="1606,1632" coordsize="26,10" path="m1631,1641l1609,1633l1608,1633l1608,1633l1607,1633l1607,1632l1606,1632l1631,1642xe" fillcolor="white" stroked="f" o:allowincell="f" style="position:absolute;left:1607;top:1633;width:25;height:9;mso-wrap-style:none;v-text-anchor:middle;mso-position-horizontal-relative:page;mso-position-vertical-relative:page">
                <v:fill o:detectmouseclick="t" type="solid" color2="black" opacity="0.19"/>
                <v:stroke color="#3465a4" joinstyle="round" endcap="flat"/>
                <w10:wrap type="none"/>
              </v:shape>
              <v:shape id="shape_0" coordorigin="1608,1633" coordsize="23,9" path="m1608,1633l1631,1641l1610,1633l1608,1633xe" fillcolor="#fcfcfc" stroked="f" o:allowincell="f" style="position:absolute;left:1609;top:1633;width:22;height:8;mso-wrap-style:none;v-text-anchor:middle;mso-position-horizontal-relative:page;mso-position-vertical-relative:page">
                <v:fill o:detectmouseclick="t" type="solid" color2="#030303" opacity="0.19"/>
                <v:stroke color="#3465a4" joinstyle="round" endcap="flat"/>
                <w10:wrap type="none"/>
              </v:shape>
              <v:shape id="shape_0" coordorigin="1609,1633" coordsize="23,9" path="m1609,1633l1631,1641l1610,1633l1609,1633xe" fillcolor="#fbfbfb" stroked="f" o:allowincell="f" style="position:absolute;left:1610;top:1634;width:22;height:8;mso-wrap-style:none;v-text-anchor:middle;mso-position-horizontal-relative:page;mso-position-vertical-relative:page">
                <v:fill o:detectmouseclick="t" type="solid" color2="#040404" opacity="0.19"/>
                <v:stroke color="#3465a4" joinstyle="round" endcap="flat"/>
                <w10:wrap type="none"/>
              </v:shape>
              <v:shape id="shape_0" coordorigin="1610,1633" coordsize="22,9" path="m1610,1633l1631,1641l1611,1634l1610,1633xe" fillcolor="#fafafa" stroked="f" o:allowincell="f" style="position:absolute;left:1611;top:1634;width:21;height:8;mso-wrap-style:none;v-text-anchor:middle;mso-position-horizontal-relative:page;mso-position-vertical-relative:page">
                <v:fill o:detectmouseclick="t" type="solid" color2="#050505" opacity="0.19"/>
                <v:stroke color="#3465a4" joinstyle="round" endcap="flat"/>
                <w10:wrap type="none"/>
              </v:shape>
              <v:shape id="shape_0" coordorigin="1611,1634" coordsize="21,8" path="m1611,1634l1631,1641l1612,1634l1611,1634xe" fillcolor="#f8f8f9" stroked="f" o:allowincell="f" style="position:absolute;left:1611;top:1634;width:20;height:7;mso-wrap-style:none;v-text-anchor:middle;mso-position-horizontal-relative:page;mso-position-vertical-relative:page">
                <v:fill o:detectmouseclick="t" type="solid" color2="#070706" opacity="0.19"/>
                <v:stroke color="#3465a4" joinstyle="round" endcap="flat"/>
                <w10:wrap type="none"/>
              </v:shape>
              <v:shape id="shape_0" coordorigin="1612,1634" coordsize="20,8" path="m1612,1634l1631,1641l1613,1634l1612,1634xe" fillcolor="#f8f8f8" stroked="f" o:allowincell="f" style="position:absolute;left:1612;top:1634;width:19;height:7;mso-wrap-style:none;v-text-anchor:middle;mso-position-horizontal-relative:page;mso-position-vertical-relative:page">
                <v:fill o:detectmouseclick="t" type="solid" color2="#070707" opacity="0.19"/>
                <v:stroke color="#3465a4" joinstyle="round" endcap="flat"/>
                <w10:wrap type="none"/>
              </v:shape>
              <v:shape id="shape_0" coordorigin="1613,1634" coordsize="19,7" path="m1613,1634l1631,1641l1614,1635l1613,1634xe" fillcolor="#f7f6f7" stroked="f" o:allowincell="f" style="position:absolute;left:1613;top:1635;width:18;height:6;mso-wrap-style:none;v-text-anchor:middle;mso-position-horizontal-relative:page;mso-position-vertical-relative:page">
                <v:fill o:detectmouseclick="t" type="solid" color2="#080908" opacity="0.19"/>
                <v:stroke color="#3465a4" joinstyle="round" endcap="flat"/>
                <w10:wrap type="none"/>
              </v:shape>
              <v:shape id="shape_0" coordorigin="1614,1635" coordsize="18,7" path="m1614,1635l1632,1641l1616,1635l1614,1635xe" fillcolor="#f6f5f6" stroked="f" o:allowincell="f" style="position:absolute;left:1614;top:1635;width:17;height:6;mso-wrap-style:none;v-text-anchor:middle;mso-position-horizontal-relative:page;mso-position-vertical-relative:page">
                <v:fill o:detectmouseclick="t" type="solid" color2="#090a09" opacity="0.19"/>
                <v:stroke color="#3465a4" joinstyle="round" endcap="flat"/>
                <w10:wrap type="none"/>
              </v:shape>
              <v:shape id="shape_0" coordorigin="1615,1635" coordsize="17,7" path="m1615,1635l1632,1641l1617,1635l1615,1635xe" fillcolor="#f5f5f5" stroked="f" o:allowincell="f" style="position:absolute;left:1615;top:1635;width:16;height:6;mso-wrap-style:none;v-text-anchor:middle;mso-position-horizontal-relative:page;mso-position-vertical-relative:page">
                <v:fill o:detectmouseclick="t" type="solid" color2="#0a0a0a" opacity="0.19"/>
                <v:stroke color="#3465a4" joinstyle="round" endcap="flat"/>
                <w10:wrap type="none"/>
              </v:shape>
              <v:shape id="shape_0" coordorigin="1616,1635" coordsize="16,6" path="m1616,1635l1632,1641l1618,1636l1616,1635xe" fillcolor="#f4f4f4" stroked="f" o:allowincell="f" style="position:absolute;left:1617;top:1636;width:15;height:5;mso-wrap-style:none;v-text-anchor:middle;mso-position-horizontal-relative:page;mso-position-vertical-relative:page">
                <v:fill o:detectmouseclick="t" type="solid" color2="#0b0b0b" opacity="0.19"/>
                <v:stroke color="#3465a4" joinstyle="round" endcap="flat"/>
                <w10:wrap type="none"/>
              </v:shape>
              <v:shape id="shape_0" coordorigin="1617,1636" coordsize="15,6" path="m1617,1636l1632,1641l1619,1636l1617,1636xe" fillcolor="#f3f3f3" stroked="f" o:allowincell="f" style="position:absolute;left:1618;top:1636;width:14;height:5;mso-wrap-style:none;v-text-anchor:middle;mso-position-horizontal-relative:page;mso-position-vertical-relative:page">
                <v:fill o:detectmouseclick="t" type="solid" color2="#0c0c0c" opacity="0.19"/>
                <v:stroke color="#3465a4" joinstyle="round" endcap="flat"/>
                <w10:wrap type="none"/>
              </v:shape>
              <v:shape id="shape_0" coordorigin="1618,1636" coordsize="14,6" path="m1618,1636l1632,1641l1620,1636l1618,1636xe" fillcolor="#f0eff0" stroked="f" o:allowincell="f" style="position:absolute;left:1619;top:1636;width:13;height:5;mso-wrap-style:none;v-text-anchor:middle;mso-position-horizontal-relative:page;mso-position-vertical-relative:page">
                <v:fill o:detectmouseclick="t" type="solid" color2="#0f100f" opacity="0.19"/>
                <v:stroke color="#3465a4" joinstyle="round" endcap="flat"/>
                <w10:wrap type="none"/>
              </v:shape>
              <v:shape id="shape_0" coordorigin="1619,1636" coordsize="13,5" path="m1619,1636l1632,1641l1621,1637l1619,1636xe" fillcolor="#eeeeef" stroked="f" o:allowincell="f" style="position:absolute;left:1620;top:1637;width:12;height:4;mso-wrap-style:none;v-text-anchor:middle;mso-position-horizontal-relative:page;mso-position-vertical-relative:page">
                <v:fill o:detectmouseclick="t" type="solid" color2="#111110" opacity="0.19"/>
                <v:stroke color="#3465a4" joinstyle="round" endcap="flat"/>
                <w10:wrap type="none"/>
              </v:shape>
              <v:shape id="shape_0" coordorigin="1620,1637" coordsize="12,5" path="m1620,1637l1632,1641l1622,1637l1620,1637xe" fillcolor="#ededee" stroked="f" o:allowincell="f" style="position:absolute;left:1621;top:1637;width:11;height:4;mso-wrap-style:none;v-text-anchor:middle;mso-position-horizontal-relative:page;mso-position-vertical-relative:page">
                <v:fill o:detectmouseclick="t" type="solid" color2="#121211" opacity="0.19"/>
                <v:stroke color="#3465a4" joinstyle="round" endcap="flat"/>
                <w10:wrap type="none"/>
              </v:shape>
              <v:shape id="shape_0" coordorigin="1621,1637" coordsize="11,4" path="m1621,1637l1632,1641l1623,1637l1621,1637xe" fillcolor="#edeced" stroked="f" o:allowincell="f" style="position:absolute;left:1622;top:1637;width:10;height:3;mso-wrap-style:none;v-text-anchor:middle;mso-position-horizontal-relative:page;mso-position-vertical-relative:page">
                <v:fill o:detectmouseclick="t" type="solid" color2="#121312" opacity="0.19"/>
                <v:stroke color="#3465a4" joinstyle="round" endcap="flat"/>
                <w10:wrap type="none"/>
              </v:shape>
              <v:shape id="shape_0" coordorigin="1622,1637" coordsize="10,4" path="m1622,1637l1632,1641l1624,1638l1622,1637xe" fillcolor="#ecebec" stroked="f" o:allowincell="f" style="position:absolute;left:1623;top:1638;width:9;height:3;mso-wrap-style:none;v-text-anchor:middle;mso-position-horizontal-relative:page;mso-position-vertical-relative:page">
                <v:fill o:detectmouseclick="t" type="solid" color2="#131413" opacity="0.19"/>
                <v:stroke color="#3465a4" joinstyle="round" endcap="flat"/>
                <w10:wrap type="none"/>
              </v:shape>
              <v:shape id="shape_0" coordorigin="1623,1637" coordsize="9,4" path="m1623,1637l1632,1641l1625,1638l1623,1637xe" fillcolor="#ebebeb" stroked="f" o:allowincell="f" style="position:absolute;left:1624;top:1638;width:8;height:3;mso-wrap-style:none;v-text-anchor:middle;mso-position-horizontal-relative:page;mso-position-vertical-relative:page">
                <v:fill o:detectmouseclick="t" type="solid" color2="#141414" opacity="0.19"/>
                <v:stroke color="#3465a4" joinstyle="round" endcap="flat"/>
                <w10:wrap type="none"/>
              </v:shape>
              <v:shape id="shape_0" coordorigin="1624,1638" coordsize="8,3" path="m1624,1638l1632,1641l1626,1638l1624,1638xe" fillcolor="#eaeaeb" stroked="f" o:allowincell="f" style="position:absolute;left:1625;top:1638;width:7;height:2;mso-wrap-style:none;v-text-anchor:middle;mso-position-horizontal-relative:page;mso-position-vertical-relative:page">
                <v:fill o:detectmouseclick="t" type="solid" color2="#151514" opacity="0.19"/>
                <v:stroke color="#3465a4" joinstyle="round" endcap="flat"/>
                <w10:wrap type="none"/>
              </v:shape>
              <v:shape id="shape_0" coordorigin="1625,1638" coordsize="7,3" path="m1625,1638l1632,1641l1627,1639l1625,1638xe" fillcolor="#e9e9e9" stroked="f" o:allowincell="f" style="position:absolute;left:1626;top:1639;width:6;height:2;mso-wrap-style:none;v-text-anchor:middle;mso-position-horizontal-relative:page;mso-position-vertical-relative:page">
                <v:fill o:detectmouseclick="t" type="solid" color2="#161616" opacity="0.19"/>
                <v:stroke color="#3465a4" joinstyle="round" endcap="flat"/>
                <w10:wrap type="none"/>
              </v:shape>
              <v:shape id="shape_0" coordorigin="1626,1638" coordsize="6,3" path="m1626,1638l1632,1641l1628,1639l1626,1638xe" fillcolor="#e8e7e8" stroked="f" o:allowincell="f" style="position:absolute;left:1627;top:1639;width:5;height:2;mso-wrap-style:none;v-text-anchor:middle;mso-position-horizontal-relative:page;mso-position-vertical-relative:page">
                <v:fill o:detectmouseclick="t" type="solid" color2="#171817" opacity="0.19"/>
                <v:stroke color="#3465a4" joinstyle="round" endcap="flat"/>
                <w10:wrap type="none"/>
              </v:shape>
              <v:shape id="shape_0" coordorigin="1627,1639" coordsize="5,2" path="m1627,1639l1632,1641l1629,1639l1627,1639xe" fillcolor="#e7e6e7" stroked="f" o:allowincell="f" style="position:absolute;left:1628;top:1639;width:4;height:1;mso-wrap-style:none;v-text-anchor:middle;mso-position-horizontal-relative:page;mso-position-vertical-relative:page">
                <v:fill o:detectmouseclick="t" type="solid" color2="#181918" opacity="0.19"/>
                <v:stroke color="#3465a4" joinstyle="round" endcap="flat"/>
                <w10:wrap type="none"/>
              </v:shape>
              <v:shape id="shape_0" coordorigin="1628,1639" coordsize="4,2" path="m1628,1639l1632,1641l1630,1639l1628,1639xe" fillcolor="#e4e4e6" stroked="f" o:allowincell="f" style="position:absolute;left:1629;top:1640;width:3;height:1;mso-wrap-style:none;v-text-anchor:middle;mso-position-horizontal-relative:page;mso-position-vertical-relative:page">
                <v:fill o:detectmouseclick="t" type="solid" color2="#1b1b19" opacity="0.19"/>
                <v:stroke color="#3465a4" joinstyle="round" endcap="flat"/>
                <w10:wrap type="none"/>
              </v:shape>
              <v:shape id="shape_0" coordorigin="1629,1639" coordsize="4,2" path="m1629,1639l1630,1640l1632,1640l1629,1639xe" fillcolor="#e3e3e4" stroked="f" o:allowincell="f" style="position:absolute;left:1630;top:1640;width:3;height:1;mso-wrap-style:none;v-text-anchor:middle;mso-position-horizontal-relative:page;mso-position-vertical-relative:page">
                <v:fill o:detectmouseclick="t" type="solid" color2="#1c1c1b" opacity="0.19"/>
                <v:stroke color="#3465a4" joinstyle="round" endcap="flat"/>
                <w10:wrap type="none"/>
              </v:shape>
              <v:shape id="shape_0" coordorigin="1630,1640" coordsize="3,1" path="m1630,1640l1631,1640l1632,1640l1630,1640xe" fillcolor="#e2e2e2" stroked="f" o:allowincell="f" style="position:absolute;left:1631;top:1640;width:2;height:1;mso-wrap-style:none;v-text-anchor:middle;mso-position-horizontal-relative:page;mso-position-vertical-relative:page">
                <v:fill o:detectmouseclick="t" type="solid" color2="#1d1d1d" opacity="0.19"/>
                <v:stroke color="#3465a4" joinstyle="round" endcap="flat"/>
                <w10:wrap type="none"/>
              </v:shape>
              <v:shape id="shape_0" coordorigin="1631,1640" coordsize="2,1" path="m1631,1640l1632,1640l1631,1640xe" fillcolor="#e1e1e2" stroked="f" o:allowincell="f" style="position:absolute;left:1631;top:1640;width:1;height:1;mso-wrap-style:none;v-text-anchor:middle;mso-position-horizontal-relative:page;mso-position-vertical-relative:page">
                <v:fill o:detectmouseclick="t" type="solid" color2="#1e1e1d" opacity="0.19"/>
                <v:stroke color="#3465a4" joinstyle="round" endcap="flat"/>
                <w10:wrap type="none"/>
              </v:shape>
              <v:shape id="shape_0" coordorigin="1632,1640" coordsize="1,1" path="m1632,1640l1632,1640l1632,1640xe" fillcolor="#e0dfe0" stroked="f" o:allowincell="f" style="position:absolute;left:1632;top:1641;width:1;height:1;mso-wrap-style:none;v-text-anchor:middle;mso-position-horizontal-relative:page;mso-position-vertical-relative:page">
                <v:fill o:detectmouseclick="t" type="solid" color2="#1f201f" opacity="0.19"/>
                <v:stroke color="#3465a4" joinstyle="round" endcap="flat"/>
                <w10:wrap type="none"/>
              </v:shape>
              <v:rect id="shape_0" coordorigin="1394,1509" coordsize="239,137" path="m1410,1514l1410,1514l1410,1514l1409,1513l1409,1513l1409,1513l1409,1513l1409,1513l1409,1513l1409,1512l1409,1512l1409,1512l1408,1512l1408,1511l1408,1511l1408,1511l1406,1509l1404,1509l1400,1510l1397,1511l1394,1513l1394,1513l1397,1512l1400,1511l1404,1510l1406,1510l1407,1510l1405,1510l1400,1511l1398,1512l1395,1514l1395,1514l1398,1512l1400,1511l1405,1510l1407,1510l1407,1511l1405,1511l1401,1511l1398,1513l1396,1514l1396,1514l1399,1513l1401,1512l1405,1511l1407,1511l1407,1511l1406,1511l1402,1512l1399,1513l1397,1515l1397,1515l1397,1515l1397,1515l1399,1513l1402,1512l1406,1511l1408,1512l1408,1512l1406,1512l1402,1513l1400,1514l1397,1515l1397,1515l1398,1515l1398,1515l1400,1514l1402,1513l1406,1512l1408,1512l1408,1513l1407,1512l1403,1513l1401,1514l1398,1516l1398,1516l1398,1516l1398,1516l1401,1515l1403,1514l1407,1513l1408,1513l1409,1513l1407,1513l1403,1514l1401,1515l1399,1516l1399,1516l1402,1515l1404,1514l1407,1513l1409,1514l1409,1514l1410,1514l1410,1514xm1410,1515l1409,1514l1408,1514l1406,1514l1404,1515l1402,1515l1400,1517l1400,1517l1400,1517l1402,1516l1404,1515l1408,1514l1409,1514l1410,1515l1410,1515xm1411,1515l1410,1515l1408,1514l1405,1515l1403,1516l1401,1517l1401,1517l1403,1516l1405,1516l1408,1515l1410,1515l1411,1516l1411,1515l1411,1515l1411,1515xm1411,1516l1410,1515l1409,1515l1405,1516l1404,1517l1402,1518l1402,1518l1404,1517l1405,1516l1407,1516l1409,1515l1410,1515l1411,1516l1411,1516xm1411,1516l1410,1516l1409,1516l1406,1516l1404,1517l1403,1518l1403,1518l1404,1517l1406,1517l1408,1516l1409,1516l1410,1516l1411,1517l1411,1516xm1412,1517l1411,1516l1409,1516l1407,1517l1405,1518l1403,1519l1404,1519l1405,1518l1407,1517l1409,1517l1411,1517l1412,1517l1412,1517xm1412,1518l1411,1517l1410,1517l1409,1517l1407,1518l1406,1518l1404,1519l1404,1519l1406,1519l1407,1518l1410,1517l1411,1517l1412,1518l1412,1518l1412,1518xm1412,1518l1411,1518l1410,1518l1409,1518l1408,1518l1407,1519l1405,1520l1405,1520l1407,1519l1408,1519l1410,1518l1411,1518l1412,1518l1412,1518l1412,1518xm1413,1519l1412,1518l1411,1518l1410,1519l1409,1519l1407,1519l1406,1520l1406,1520l1406,1520l1407,1520l1409,1519l1410,1519l1411,1519l1412,1519l1413,1519l1413,1519l1413,1519l1413,1519xm1413,1519l1412,1519l1411,1519l1409,1520l1408,1520l1407,1521l1407,1521l1407,1521l1407,1521l1408,1520l1409,1520l1410,1520l1411,1519l1412,1519l1413,1520l1413,1519xm1413,1520l1413,1520l1413,1520l1412,1520l1410,1520l1409,1521l1408,1521l1408,1521l1408,1521l1408,1521l1409,1521l1410,1520l1411,1520l1412,1520l1413,1520l1413,1520l1413,1520xm1414,1521l1414,1520l1413,1520l1412,1520l1411,1521l1410,1521l1410,1521l1409,1522l1409,1522l1409,1522l1409,1522l1410,1521l1411,1521l1412,1521l1413,1521l1414,1521xm1414,1521l1414,1521l1414,1521l1413,1521l1413,1521l1412,1521l1411,1521l1410,1522l1409,1522l1409,1522l1409,1522l1409,1522l1410,1522l1411,1522l1413,1521l1413,1521l1414,1521xm1415,1522l1414,1522l1414,1522l1413,1522l1412,1522l1411,1522l1410,1523l1410,1523l1410,1523l1410,1523l1412,1522l1413,1522l1414,1522l1415,1522xm1415,1522l1415,1522l1415,1522l1415,1522l1414,1522l1414,1522l1412,1523l1412,1523l1411,1523l1411,1523l1411,1523l1411,1523l1412,1523l1413,1523l1414,1523l1414,1522l1415,1522xm1415,1523l1415,1523l1412,1524l1412,1524l1415,1523xm1490,1571l1490,1571l1490,1574l1489,1577l1486,1585l1484,1589l1481,1592l1479,1593l1478,1594l1477,1595l1477,1596l1478,1595l1481,1593l1484,1589l1486,1585l1489,1578l1490,1574l1490,1571xm1492,1570l1492,1570l1492,1574l1491,1578l1488,1585l1485,1589l1482,1593l1481,1594l1480,1595l1478,1596l1479,1596l1480,1595l1482,1594l1483,1593l1486,1590l1488,1586l1491,1578l1492,1574l1492,1570xm1494,1574l1494,1570l1493,1570l1493,1574l1493,1578l1490,1586l1487,1590l1484,1593l1483,1594l1482,1596l1480,1597l1480,1597l1482,1596l1483,1595l1484,1593l1488,1590l1490,1586l1493,1578l1494,1574xm1496,1574l1496,1570l1495,1570l1495,1574l1495,1578l1492,1586l1489,1590l1486,1594l1485,1595l1483,1596l1482,1597l1482,1597l1484,1596l1485,1595l1486,1594l1489,1590l1492,1586l1495,1578l1496,1574xm1497,1574l1497,1570l1497,1570l1497,1574l1496,1578l1494,1586l1491,1591l1488,1594l1487,1596l1485,1597l1484,1598l1484,1598l1485,1597l1487,1596l1488,1594l1491,1591l1494,1587l1497,1578l1497,1574xm1499,1574l1499,1570l1499,1570l1499,1574l1498,1578l1495,1587l1493,1591l1490,1595l1488,1596l1487,1597l1485,1599l1486,1599l1487,1597l1489,1596l1490,1595l1493,1591l1496,1587l1499,1578l1499,1574xm1501,1574l1501,1570l1501,1570l1501,1574l1500,1578l1497,1587l1495,1592l1492,1595l1490,1597l1489,1598l1487,1599l1487,1599l1489,1598l1490,1597l1492,1595l1495,1592l1498,1587l1501,1578l1501,1574xm1503,1574l1503,1570l1502,1570l1503,1574l1502,1579l1499,1587l1497,1592l1493,1596l1492,1597l1490,1598l1489,1600l1489,1600l1491,1599l1492,1597l1494,1596l1497,1592l1499,1588l1502,1579l1503,1574xm1505,1574l1505,1570l1504,1570l1505,1574l1504,1579l1501,1588l1498,1592l1495,1596l1494,1598l1492,1599l1490,1600l1491,1601l1492,1599l1494,1598l1495,1596l1499,1593l1501,1588l1504,1579l1505,1574xm1507,1574l1506,1570l1506,1570l1506,1574l1506,1579l1503,1588l1500,1593l1497,1597l1496,1598l1494,1600l1492,1601l1492,1601l1494,1600l1496,1598l1497,1597l1501,1593l1503,1588l1506,1579l1507,1574xm1509,1574l1508,1570l1508,1570l1508,1574l1508,1579l1505,1589l1502,1593l1499,1597l1497,1599l1496,1600l1494,1602l1494,1602l1496,1600l1498,1599l1499,1597l1502,1593l1505,1589l1508,1579l1509,1574xm1511,1574l1510,1570l1510,1570l1510,1574l1510,1579l1507,1589l1504,1594l1501,1598l1499,1599l1497,1601l1495,1602l1496,1602l1498,1601l1500,1599l1501,1598l1504,1594l1507,1589l1510,1579l1511,1574xm1512,1574l1512,1570l1511,1570l1512,1575l1511,1580l1508,1589l1506,1594l1502,1598l1501,1600l1499,1601l1497,1603l1498,1603l1499,1602l1501,1600l1503,1598l1506,1594l1509,1589l1512,1579l1512,1574xm1514,1575l1514,1570l1513,1570l1514,1575l1513,1580l1510,1590l1508,1594l1504,1599l1503,1600l1501,1602l1499,1604l1499,1604l1501,1602l1503,1600l1505,1598l1508,1595l1511,1590l1514,1580l1514,1575xm1516,1575l1515,1570l1515,1570l1516,1575l1515,1580l1512,1590l1510,1595l1506,1599l1505,1601l1503,1603l1501,1604l1501,1604l1503,1603l1505,1601l1507,1599l1510,1595l1512,1590l1516,1580l1516,1575xm1518,1575l1517,1570l1517,1570l1518,1575l1517,1580l1514,1590l1511,1595l1508,1599l1506,1601l1504,1603l1502,1605l1503,1605l1505,1603l1507,1602l1508,1600l1512,1595l1514,1590l1517,1580l1518,1575xm1520,1575l1519,1570l1519,1570l1519,1575l1519,1580l1516,1591l1513,1596l1510,1600l1508,1602l1506,1604l1504,1606l1504,1606l1506,1604l1508,1602l1510,1600l1514,1596l1516,1591l1519,1580l1520,1575xm1522,1575l1521,1570l1521,1570l1521,1575l1521,1581l1518,1591l1515,1596l1512,1600l1510,1603l1508,1604l1506,1606l1506,1606l1508,1605l1510,1603l1515,1596l1518,1591l1521,1581l1522,1575xm1523,1575l1523,1570l1522,1570l1523,1575l1523,1581l1520,1591l1517,1597l1514,1601l1512,1603l1510,1605l1507,1607l1508,1607l1510,1605l1512,1603l1517,1597l1520,1591l1523,1581l1523,1575xm1525,1576l1525,1570l1524,1570l1525,1576l1524,1581l1522,1592l1519,1597l1514,1604l1511,1606l1509,1607l1509,1608l1512,1606l1514,1604l1519,1597l1522,1592l1525,1581l1525,1576xm1527,1576l1526,1571l1526,1571l1527,1576l1526,1581l1523,1592l1521,1597l1515,1604l1513,1606l1511,1608l1511,1608l1513,1606l1516,1604l1521,1598l1524,1592l1527,1581l1527,1576xm1529,1576l1528,1571l1528,1571l1529,1576l1528,1582l1525,1592l1523,1598l1517,1605l1515,1607l1512,1609l1513,1609l1515,1607l1517,1605l1523,1598l1526,1593l1529,1582l1529,1576xm1531,1576l1530,1571l1530,1571l1530,1576l1530,1582l1527,1593l1524,1598l1519,1605l1517,1608l1514,1609l1514,1610l1517,1608l1519,1605l1525,1598l1527,1593l1530,1582l1531,1576xm1533,1576l1532,1571l1532,1571l1532,1576l1532,1580l1530,1592l1526,1599l1520,1607l1518,1609l1516,1610l1516,1610l1518,1609l1520,1607l1527,1599l1530,1592l1532,1580l1533,1576xm1608,1632l1607,1632l1607,1633l1607,1634l1608,1632xm1609,1633l1609,1633l1609,1632l1608,1632l1608,1633l1608,1633l1608,1634l1608,1634l1608,1634l1608,1634l1608,1634l1608,1633l1609,1633xm1610,1633l1610,1633l1610,1633l1609,1633l1609,1633l1609,1634l1608,1634l1608,1634l1609,1634l1609,1635l1609,1634l1609,1633l1610,1633xm1611,1633l1611,1633l1611,1633l1610,1633l1610,1634l1610,1634l1609,1635l1609,1635l1609,1635l1610,1634l1610,1634l1611,1633xm1612,1634l1612,1633l1612,1633l1612,1633l1611,1634l1610,1635l1610,1635l1610,1635l1610,1636l1611,1635l1612,1634xm1613,1634l1613,1634l1613,1634l1613,1634l1611,1635l1611,1636l1611,1636l1611,1636l1611,1636l1613,1634xm1614,1634l1614,1634l1614,1634l1614,1634l1613,1635l1612,1636l1612,1636l1612,1636l1612,1637l1613,1636l1614,1634xm1615,1634l1615,1634l1615,1634l1615,1634l1614,1635l1613,1636l1613,1637l1613,1637l1613,1637l1613,1637l1613,1636l1614,1635l1615,1634xm1616,1635l1616,1635l1616,1635l1616,1635l1615,1635l1614,1636l1613,1637l1614,1637l1614,1638l1614,1637l1615,1636l1616,1635xm1617,1635l1617,1635l1617,1635l1617,1635l1616,1636l1615,1637l1614,1638l1614,1638l1614,1638l1615,1637l1616,1636l1617,1635xm1618,1635l1618,1635l1618,1635l1618,1635l1617,1636l1616,1637l1615,1638l1615,1638l1615,1638l1615,1639l1616,1637l1617,1636l1618,1635xm1619,1636l1619,1636l1619,1636l1619,1636l1618,1637l1617,1638l1616,1639l1616,1639l1616,1639l1616,1639l1617,1638l1618,1637l1619,1636xm1620,1636l1620,1636l1620,1636l1619,1637l1618,1638l1617,1639l1617,1640l1618,1638l1619,1637l1620,1636xm1621,1636l1621,1636l1618,1640l1618,1640l1618,1640l1618,1640l1619,1639l1621,1636xm1622,1637l1622,1636l1618,1640l1618,1640l1619,1640l1619,1641l1622,1637xm1623,1637l1623,1637l1623,1637l1622,1638l1619,1641l1619,1641l1619,1641l1621,1640l1622,1638l1623,1637xm1624,1637l1624,1637l1624,1637l1624,1637l1623,1638l1621,1640l1620,1641l1620,1641l1620,1641l1620,1642l1622,1640l1623,1639l1624,1637xm1625,1638l1625,1637l1625,1637l1625,1637l1623,1639l1622,1640l1621,1642l1621,1642l1621,1642l1621,1642l1622,1641l1624,1639l1625,1638xm1626,1638l1626,1638l1626,1638l1626,1638l1624,1639l1622,1642l1622,1642l1622,1643l1623,1641l1625,1639l1626,1638xm1627,1638l1627,1638l1627,1638l1627,1638l1625,1640l1623,1643l1623,1643l1623,1643l1623,1643l1624,1641l1626,1640l1627,1638xm1628,1638l1628,1638l1628,1638l1628,1638l1626,1640l1623,1643l1623,1643l1624,1643l1624,1644l1625,1642l1627,1640l1628,1638xm1629,1639l1629,1639l1629,1639l1629,1639l1627,1640l1624,1644l1624,1644l1624,1644l1624,1644l1626,1642l1629,1639xm1630,1639l1630,1639l1630,1639l1630,1639l1628,1641l1625,1644l1625,1644l1625,1644l1625,1645l1630,1639xm1631,1639l1631,1639l1631,1639l1631,1639l1628,1643l1626,1645l1626,1645l1626,1645l1626,1645l1628,1643l1631,1639xm1632,1640l1632,1640l1627,1645l1627,1645l1632,1640xe" fillcolor="#212120" stroked="f" o:allowincell="f" style="position:absolute;left:1395;top:1510;width:238;height:136;mso-wrap-style:none;v-text-anchor:middle;mso-position-horizontal-relative:page;mso-position-vertical-relative:page">
                <v:fill o:detectmouseclick="t" type="solid" color2="#dededf" opacity="0.19"/>
                <v:stroke color="#3465a4" joinstyle="round" endcap="flat"/>
                <w10:wrap type="none"/>
              </v:rect>
              <v:rect id="shape_0" coordorigin="1390,1567" coordsize="183,58" path="m1393,1567l1392,1567l1391,1567l1391,1567l1390,1568l1391,1568l1391,1568l1392,1567l1393,1567xm1394,1568l1393,1568l1393,1568l1392,1568l1392,1568l1392,1568l1393,1568l1393,1568l1394,1568xm1395,1568l1395,1568l1395,1568l1395,1568l1394,1568l1393,1569l1394,1569l1395,1568l1395,1568xm1397,1569l1397,1569l1396,1569l1396,1569l1396,1569l1395,1569l1395,1569l1396,1569l1396,1569l1397,1569xm1398,1569l1398,1569l1397,1569l1397,1569l1397,1569l1397,1570l1398,1569l1398,1569l1398,1569xm1400,1570l1400,1569l1399,1570l1398,1570l1399,1570l1400,1570l1400,1570xm1402,1570l1401,1570l1400,1570l1400,1570l1400,1571l1401,1570l1401,1570l1402,1570xm1404,1570l1403,1570l1403,1570l1401,1571l1402,1571l1403,1571l1403,1571l1404,1570xm1406,1571l1405,1570l1404,1571l1404,1571l1403,1571l1404,1572l1405,1571l1406,1571xm1408,1571l1407,1571l1406,1571l1406,1572l1405,1572l1405,1572l1406,1572l1407,1571l1408,1571xm1410,1571l1409,1571l1408,1572l1407,1572l1407,1572l1407,1573l1408,1572l1409,1572l1410,1571xm1412,1571l1411,1571l1410,1572l1409,1572l1408,1573l1409,1573l1410,1573l1411,1572l1412,1571xm1414,1571l1413,1571l1412,1572l1411,1573l1410,1573l1410,1574l1411,1573l1413,1572l1414,1571xm1416,1572l1415,1572l1414,1573l1413,1573l1412,1574l1412,1574l1413,1573l1415,1573l1416,1572xm1418,1572l1417,1572l1416,1573l1415,1574l1413,1574l1414,1575l1415,1574l1417,1573l1418,1572xm1420,1572l1420,1572l1418,1573l1417,1574l1415,1575l1415,1575l1417,1574l1419,1573l1420,1572xm1422,1572l1422,1572l1420,1573l1418,1575l1417,1576l1417,1576l1419,1575l1421,1573l1422,1572xm1424,1572l1424,1572l1422,1574l1420,1575l1418,1576l1419,1576l1421,1575l1423,1574l1424,1572xm1426,1572l1426,1572l1424,1574l1422,1575l1420,1577l1421,1577l1423,1576l1425,1574l1426,1572xm1428,1572l1428,1572l1426,1574l1424,1576l1422,1577l1422,1577l1424,1576l1427,1574l1428,1572xm1430,1572l1430,1572l1428,1574l1426,1576l1424,1578l1424,1578l1426,1576l1429,1574l1430,1572xm1432,1572l1432,1572l1430,1575l1428,1577l1425,1578l1425,1578l1426,1578l1428,1577l1430,1575l1432,1572xm1434,1572l1434,1572l1432,1575l1430,1577l1427,1579l1427,1579l1427,1579l1430,1577l1432,1575l1434,1572xm1436,1572l1436,1572l1436,1573l1436,1573l1434,1575l1431,1577l1429,1579l1429,1579l1429,1579l1429,1579l1432,1578l1434,1575l1436,1573l1436,1573l1436,1573l1436,1572xm1438,1572l1438,1572l1438,1573l1436,1576l1433,1578l1431,1580l1430,1580l1431,1580l1431,1580l1431,1580l1434,1578l1436,1576l1438,1573l1438,1572xm1440,1572l1440,1572l1440,1573l1439,1573l1438,1576l1435,1578l1433,1580l1432,1580l1433,1580l1433,1580l1433,1580l1435,1579l1438,1576l1440,1574l1440,1573l1440,1572xm1442,1572l1442,1572l1442,1573l1441,1574l1439,1576l1437,1579l1435,1581l1434,1581l1434,1581l1434,1581l1435,1581l1437,1579l1440,1577l1442,1574l1442,1573l1442,1573l1442,1572xm1444,1572l1444,1572l1443,1573l1443,1574l1441,1577l1439,1579l1436,1581l1436,1581l1436,1582l1437,1581l1439,1579l1442,1577l1444,1574l1444,1573l1444,1572xm1446,1572l1446,1572l1446,1573l1445,1574l1443,1577l1441,1580l1438,1581l1437,1582l1438,1582l1438,1582l1441,1580l1443,1577l1446,1574l1446,1573l1446,1572xm1448,1572l1448,1572l1448,1573l1447,1574l1445,1577l1443,1580l1440,1582l1439,1583l1439,1583l1440,1582l1443,1580l1445,1578l1447,1575l1448,1574l1448,1573l1448,1572xm1450,1572l1450,1572l1450,1573l1449,1574l1447,1578l1444,1580l1442,1582l1441,1583l1441,1583l1442,1583l1445,1581l1447,1578l1449,1574l1450,1573l1450,1572xm1452,1572l1452,1572l1452,1573l1451,1574l1449,1578l1446,1581l1444,1583l1443,1583l1442,1584l1443,1584l1444,1583l1447,1581l1449,1578l1451,1574l1452,1573l1452,1572xm1454,1572l1454,1572l1454,1573l1453,1574l1451,1578l1448,1581l1446,1583l1444,1584l1445,1584l1446,1584l1448,1581l1451,1579l1453,1575l1453,1574l1454,1573l1454,1572xm1456,1572l1456,1572l1455,1573l1455,1574l1454,1576l1452,1579l1450,1582l1447,1584l1446,1584l1446,1585l1446,1585l1448,1584l1450,1582l1453,1579l1455,1575l1456,1573l1456,1572xm1458,1572l1458,1572l1457,1573l1457,1575l1454,1579l1452,1582l1449,1584l1448,1585l1448,1586l1449,1585l1452,1582l1455,1579l1457,1575l1458,1573l1458,1572xm1460,1572l1460,1572l1459,1573l1459,1575l1456,1579l1454,1582l1451,1585l1449,1586l1450,1586l1451,1585l1454,1583l1456,1580l1459,1575l1460,1573l1460,1572xm1462,1572l1462,1572l1461,1573l1461,1575l1458,1580l1456,1583l1453,1585l1452,1586l1451,1587l1451,1587l1453,1585l1456,1583l1458,1580l1461,1575l1462,1573l1462,1572xm1464,1572l1464,1572l1463,1573l1462,1575l1460,1580l1457,1583l1455,1586l1453,1587l1453,1587l1455,1586l1458,1583l1460,1580l1463,1575l1463,1574l1464,1572xm1466,1572l1465,1572l1465,1574l1464,1575l1462,1580l1459,1584l1457,1586l1456,1587l1454,1588l1455,1588l1457,1586l1460,1584l1462,1581l1465,1575l1465,1574l1466,1572xm1468,1572l1467,1572l1467,1574l1466,1575l1464,1581l1461,1584l1458,1587l1457,1588l1456,1588l1457,1588l1459,1587l1461,1584l1464,1581l1467,1576l1467,1574l1468,1572xm1470,1572l1469,1572l1469,1574l1468,1576l1466,1581l1463,1584l1460,1587l1460,1588l1458,1589l1458,1589l1459,1588l1461,1587l1463,1585l1466,1581l1468,1576l1469,1574l1470,1572xm1471,1571l1471,1572l1471,1574l1470,1576l1467,1582l1465,1585l1462,1588l1461,1588l1460,1589l1460,1590l1462,1588l1465,1585l1468,1582l1470,1576l1471,1574l1471,1571xm1473,1571l1473,1571l1473,1574l1472,1576l1469,1582l1467,1585l1464,1588l1463,1589l1461,1590l1462,1590l1463,1590l1464,1588l1467,1586l1470,1582l1472,1576l1473,1574l1473,1571xm1475,1571l1475,1571l1475,1574l1474,1576l1471,1582l1469,1586l1466,1589l1465,1589l1464,1590l1463,1591l1463,1591l1464,1590l1466,1589l1469,1586l1471,1582l1474,1576l1475,1574l1475,1571xm1477,1571l1477,1571l1476,1574l1476,1576l1473,1583l1471,1586l1468,1589l1466,1590l1465,1591l1465,1591l1466,1591l1468,1589l1471,1586l1473,1583l1476,1576l1477,1574l1477,1571xm1479,1571l1479,1571l1478,1574l1478,1576l1475,1583l1472,1587l1470,1589l1469,1590l1466,1592l1467,1592l1468,1591l1469,1590l1470,1590l1473,1587l1475,1583l1478,1577l1479,1574l1479,1571xm1481,1571l1480,1571l1480,1574l1480,1577l1477,1583l1474,1587l1471,1590l1470,1591l1469,1592l1468,1592l1469,1593l1471,1591l1472,1590l1474,1587l1477,1583l1480,1577l1481,1574l1481,1571xm1483,1571l1482,1571l1482,1574l1481,1577l1479,1584l1476,1587l1473,1590l1472,1591l1471,1592l1470,1593l1470,1593l1472,1592l1473,1591l1476,1588l1479,1584l1482,1577l1482,1574l1483,1571xm1485,1571l1484,1571l1484,1574l1483,1577l1480,1584l1478,1588l1475,1591l1473,1593l1472,1594l1472,1594l1473,1593l1475,1591l1478,1588l1481,1584l1484,1577l1484,1574l1485,1571xm1486,1571l1486,1571l1486,1574l1485,1577l1482,1584l1480,1588l1477,1591l1476,1592l1475,1593l1473,1594l1474,1594l1475,1593l1477,1592l1480,1588l1483,1584l1485,1577l1486,1574l1486,1571xm1488,1571l1488,1571l1488,1574l1487,1577l1484,1585l1482,1589l1479,1592l1478,1593l1476,1594l1475,1595l1475,1595l1477,1594l1478,1593l1479,1592l1482,1589l1484,1585l1487,1577l1488,1574l1488,1571xm1490,1571l1490,1571l1490,1574l1489,1577l1486,1585l1484,1589l1481,1592l1479,1593l1478,1594l1477,1595l1477,1596l1478,1595l1481,1593l1484,1589l1486,1585l1489,1578l1490,1574l1490,1571xm1535,1576l1534,1572l1534,1572l1534,1576l1534,1581l1532,1593l1528,1600l1522,1607l1520,1609l1518,1611l1518,1611l1520,1609l1522,1608l1529,1600l1532,1593l1534,1581l1535,1576xm1537,1577l1536,1573l1536,1573l1536,1577l1536,1582l1534,1593l1531,1600l1524,1608l1522,1610l1519,1612l1520,1612l1522,1610l1524,1608l1531,1601l1534,1593l1537,1582l1537,1577xm1539,1578l1538,1574l1538,1574l1539,1578l1538,1582l1536,1594l1533,1601l1526,1609l1524,1611l1521,1612l1522,1613l1524,1611l1526,1609l1533,1601l1536,1594l1539,1582l1539,1578xm1541,1579l1541,1574l1540,1574l1541,1579l1540,1583l1538,1595l1535,1602l1528,1609l1526,1611l1523,1613l1524,1613l1526,1612l1528,1610l1535,1602l1538,1595l1541,1583l1541,1579xm1543,1579l1543,1575l1542,1575l1543,1579l1543,1584l1540,1595l1537,1602l1530,1610l1528,1612l1525,1614l1525,1614l1528,1612l1530,1610l1537,1602l1541,1595l1543,1584l1543,1579xm1545,1580l1545,1576l1544,1576l1545,1580l1545,1584l1542,1596l1539,1603l1532,1611l1530,1613l1527,1615l1527,1615l1530,1613l1532,1611l1539,1603l1543,1596l1545,1584l1545,1580xm1547,1581l1547,1577l1547,1577l1547,1581l1547,1585l1545,1596l1541,1603l1534,1611l1532,1614l1529,1615l1529,1616l1532,1614l1534,1612l1541,1604l1545,1596l1547,1585l1547,1581xm1549,1582l1549,1578l1549,1577l1549,1581l1549,1586l1547,1597l1543,1604l1536,1612l1534,1614l1531,1616l1531,1616l1534,1615l1536,1612l1544,1604l1547,1597l1549,1586l1549,1582xm1552,1582l1551,1578l1551,1578l1551,1582l1551,1586l1549,1597l1545,1605l1538,1613l1536,1615l1533,1617l1533,1617l1536,1615l1539,1613l1546,1605l1549,1598l1551,1586l1552,1582xm1554,1583l1553,1579l1553,1579l1553,1583l1553,1587l1551,1598l1548,1605l1540,1613l1537,1616l1534,1618l1535,1618l1538,1616l1541,1614l1548,1605l1551,1598l1553,1587l1554,1583xm1556,1584l1556,1580l1555,1580l1556,1583l1555,1587l1553,1599l1550,1606l1542,1614l1539,1617l1536,1618l1537,1619l1540,1617l1543,1614l1550,1606l1553,1599l1556,1587l1556,1584xm1558,1584l1558,1580l1557,1580l1558,1584l1557,1588l1555,1599l1552,1606l1544,1615l1541,1617l1538,1619l1538,1619l1542,1617l1545,1615l1552,1607l1555,1599l1558,1588l1558,1584xm1560,1585l1560,1581l1559,1581l1560,1585l1559,1589l1557,1600l1554,1607l1546,1616l1543,1618l1540,1620l1540,1620l1544,1618l1547,1616l1554,1607l1558,1600l1560,1589l1560,1585xm1562,1586l1562,1582l1562,1582l1562,1586l1562,1589l1559,1600l1556,1608l1548,1616l1545,1619l1542,1621l1542,1621l1546,1619l1549,1616l1556,1608l1560,1601l1562,1589l1562,1586xm1564,1586l1564,1583l1564,1582l1564,1586l1564,1590l1562,1601l1558,1608l1551,1617l1547,1620l1544,1621l1544,1622l1548,1620l1551,1617l1558,1608l1562,1601l1564,1590l1564,1586xm1566,1587l1566,1583l1566,1583l1566,1587l1566,1591l1564,1602l1560,1609l1553,1618l1549,1620l1545,1622l1546,1622l1549,1620l1553,1618l1561,1609l1564,1602l1566,1591l1566,1587xm1569,1588l1568,1584l1568,1584l1568,1587l1568,1591l1566,1602l1562,1609l1555,1618l1551,1621l1547,1623l1547,1623l1551,1621l1555,1618l1563,1609l1566,1602l1568,1591l1569,1588xm1571,1588l1570,1585l1570,1584l1570,1588l1570,1592l1568,1603l1565,1610l1557,1619l1553,1622l1549,1624l1549,1624l1553,1622l1557,1619l1565,1610l1568,1603l1570,1592l1571,1588xm1573,1589l1573,1585l1572,1585l1572,1589l1572,1592l1570,1603l1567,1610l1559,1620l1555,1623l1551,1625l1551,1625l1555,1623l1559,1620l1567,1611l1570,1604l1573,1592l1573,1589xe" fillcolor="#212120" stroked="f" o:allowincell="f" style="position:absolute;left:1391;top:1568;width:182;height:57;mso-wrap-style:none;v-text-anchor:middle;mso-position-horizontal-relative:page;mso-position-vertical-relative:page">
                <v:fill o:detectmouseclick="t" type="solid" color2="#dededf" opacity="0.19"/>
                <v:stroke color="#3465a4" joinstyle="round" endcap="flat"/>
                <w10:wrap type="none"/>
              </v:rect>
              <v:rect id="shape_0" coordorigin="1551,1573" coordsize="81,72" path="m1562,1582l1561,1584l1562,1584l1562,1582xm1563,1581l1563,1580l1562,1582l1563,1581xm1563,1580l1563,1581l1563,1581l1563,1580xm1563,1581l1563,1581l1563,1581l1563,1581xm1564,1579l1563,1579l1563,1580l1563,1580l1564,1579xm1568,1584l1567,1584l1568,1584l1568,1584xm1569,1574l1567,1575l1565,1578l1564,1579l1569,1574xm1570,1573l1570,1573l1569,1574l1570,1573xm1579,1586l1578,1586l1578,1586l1578,1587l1579,1586l1579,1586xm1584,1577l1583,1576l1583,1577l1584,1577xm1588,1628l1588,1628l1588,1628l1584,1632l1580,1634l1576,1636l1576,1636l1580,1635l1585,1632l1588,1628xm1588,1625l1584,1630l1579,1633l1574,1635l1574,1635l1580,1634l1584,1630l1588,1626l1588,1625xm1588,1630l1588,1630l1585,1633l1581,1635l1577,1637l1577,1637l1578,1637l1582,1636l1585,1633l1588,1630xm1589,1632l1589,1632l1586,1634l1582,1636l1579,1637l1579,1638l1579,1638l1583,1636l1586,1635l1589,1632xm1589,1634l1589,1634l1586,1636l1584,1637l1581,1638l1581,1638l1581,1638l1584,1637l1587,1636l1589,1634xm1589,1621l1585,1627l1579,1632l1572,1634l1573,1635l1579,1632l1584,1628l1589,1622l1589,1621xm1590,1635l1590,1635l1587,1637l1585,1638l1582,1639l1582,1639l1583,1639l1585,1638l1587,1637l1590,1635xm1590,1637l1590,1637l1588,1638l1586,1639l1584,1640l1584,1640l1586,1639l1588,1638l1590,1637xm1590,1577l1590,1576l1590,1576l1590,1577xm1591,1638l1591,1638l1589,1639l1587,1640l1585,1641l1586,1641l1587,1640l1589,1639l1591,1638xm1591,1640l1591,1639l1590,1640l1588,1641l1587,1641l1587,1641l1589,1641l1590,1640l1591,1640xm1592,1641l1592,1641l1591,1641l1590,1642l1589,1642l1589,1642l1590,1642l1591,1641l1592,1641xm1593,1642l1592,1642l1591,1643l1590,1643l1591,1643l1591,1643l1593,1642xm1593,1643l1593,1643l1592,1644l1592,1644l1593,1643xm1594,1645l1594,1644l1594,1644l1594,1645xm1611,1597l1611,1594l1611,1593l1610,1587l1610,1585l1609,1586l1609,1593l1608,1593l1608,1593l1608,1596l1607,1598l1607,1593l1606,1593l1606,1599l1606,1604l1605,1606l1604,1606l1604,1607l1603,1608l1603,1606l1604,1607l1604,1606l1604,1606l1604,1604l1606,1603l1606,1598l1606,1596l1605,1593l1605,1593l1605,1593l1605,1593l1604,1592l1604,1591l1605,1590l1607,1593l1608,1596l1608,1593l1607,1591l1606,1590l1605,1590l1604,1590l1604,1598l1604,1598l1604,1604l1603,1606l1603,1608l1603,1608l1601,1608l1602,1605l1604,1604l1604,1604l1604,1598l1604,1598l1603,1597l1603,1602l1602,1603l1603,1601l1603,1600l1603,1602l1603,1597l1603,1595l1603,1595l1603,1594l1603,1593l1603,1593l1603,1592l1603,1592l1603,1601l1602,1604l1602,1604l1602,1604l1601,1604l1601,1603l1602,1604l1602,1603l1602,1602l1601,1602l1601,1601l1601,1599l1601,1595l1602,1595l1602,1596l1602,1597l1603,1598l1603,1601l1603,1592l1602,1592l1602,1593l1602,1592l1602,1593l1602,1594l1601,1594l1601,1600l1600,1603l1599,1603l1599,1606l1599,1608l1599,1607l1598,1607l1598,1607l1599,1606l1599,1606l1599,1603l1598,1604l1599,1600l1599,1596l1600,1596l1601,1596l1601,1600l1601,1594l1601,1594l1601,1592l1602,1592l1602,1592l1603,1591l1604,1594l1604,1594l1604,1595l1604,1598l1604,1590l1604,1590l1605,1589l1606,1590l1607,1589l1605,1588l1603,1589l1603,1589l1602,1588l1602,1588l1603,1588l1604,1587l1608,1587l1609,1593l1609,1586l1605,1587l1602,1587l1601,1588l1601,1594l1599,1595l1599,1594l1599,1600l1598,1605l1594,1608l1596,1604l1596,1601l1597,1599l1597,1599l1597,1598l1597,1597l1598,1597l1599,1596l1599,1600l1599,1594l1599,1593l1599,1593l1601,1593l1601,1594l1601,1588l1599,1588l1599,1595l1597,1596l1596,1597l1597,1594l1597,1594l1599,1593l1599,1595l1599,1588l1598,1588l1597,1584l1597,1583l1596,1582l1596,1594l1596,1597l1596,1597l1596,1601l1595,1604l1594,1608l1591,1611l1593,1604l1595,1603l1596,1601l1596,1597l1595,1598l1595,1598l1594,1603l1594,1602l1594,1599l1595,1598l1595,1598l1594,1598l1595,1595l1596,1594l1596,1582l1594,1581l1594,1597l1594,1598l1593,1599l1594,1599l1594,1602l1593,1602l1593,1604l1593,1604l1593,1606l1590,1611l1588,1613l1588,1613l1589,1611l1591,1608l1593,1606l1593,1604l1592,1606l1590,1608l1592,1603l1592,1602l1592,1602l1592,1603l1593,1604l1593,1602l1592,1601l1593,1597l1593,1597l1594,1597l1594,1581l1593,1581l1593,1593l1593,1594l1593,1595l1593,1596l1593,1594l1593,1593l1593,1593l1593,1593l1593,1593l1593,1593l1593,1593l1593,1593l1593,1581l1593,1581l1590,1577l1591,1578l1591,1582l1590,1586l1591,1587l1591,1587l1591,1585l1591,1584l1591,1586l1592,1588l1593,1588l1592,1592l1592,1594l1592,1596l1592,1596l1592,1596l1592,1596l1592,1596l1592,1597l1592,1601l1592,1601l1592,1602l1592,1603l1590,1608l1588,1610l1588,1612l1588,1612l1588,1612l1588,1612l1588,1610l1587,1610l1590,1603l1590,1601l1590,1601l1592,1602l1592,1601l1591,1600l1591,1600l1591,1599l1592,1597l1592,1596l1591,1597l1591,1597l1591,1598l1591,1598l1590,1599l1591,1598l1591,1598l1591,1597l1591,1597l1591,1596l1591,1595l1591,1596l1592,1595l1592,1594l1592,1592l1592,1595l1591,1596l1591,1594l1591,1594l1591,1594l1591,1592l1592,1591l1591,1591l1591,1590l1591,1590l1591,1590l1591,1590l1590,1590l1590,1590l1590,1595l1590,1596l1589,1596l1589,1596l1589,1594l1590,1595l1590,1590l1590,1591l1590,1592l1590,1594l1589,1593l1589,1593l1589,1590l1589,1590l1589,1593l1589,1593l1589,1594l1588,1596l1587,1595l1587,1595l1587,1594l1588,1594l1589,1594l1589,1593l1588,1593l1587,1593l1587,1590l1587,1589l1587,1593l1587,1593l1587,1594l1587,1594l1587,1594l1587,1594l1587,1593l1585,1593l1586,1593l1585,1589l1585,1589l1585,1592l1585,1593l1584,1593l1583,1593l1583,1592l1583,1588l1583,1588l1583,1592l1583,1593l1582,1592l1581,1592l1581,1591l1581,1589l1582,1589l1582,1590l1583,1589l1583,1589l1583,1592l1583,1588l1583,1588l1583,1588l1584,1586l1585,1587l1585,1587l1586,1587l1586,1586l1586,1586l1585,1585l1586,1583l1586,1581l1586,1581l1587,1581l1587,1580l1587,1579l1586,1580l1586,1576l1586,1576l1585,1576l1584,1576l1585,1577l1584,1577l1585,1580l1585,1581l1585,1583l1584,1585l1585,1585l1584,1586l1584,1585l1583,1587l1582,1588l1582,1588l1582,1588l1582,1588l1582,1588l1582,1588l1582,1588l1581,1588l1581,1587l1582,1588l1582,1587l1581,1585l1581,1586l1581,1591l1581,1592l1581,1592l1579,1591l1581,1589l1581,1589l1581,1591l1581,1586l1579,1589l1579,1590l1579,1587l1579,1587l1579,1590l1577,1593l1577,1590l1577,1587l1577,1586l1577,1590l1576,1593l1575,1595l1575,1595l1575,1596l1575,1602l1575,1603l1573,1602l1575,1593l1575,1589l1575,1588l1575,1587l1575,1586l1575,1587l1576,1584l1577,1583l1577,1583l1577,1583l1577,1583l1577,1583l1577,1583l1577,1583l1577,1583l1579,1580l1579,1582l1579,1584l1578,1586l1579,1586l1579,1585l1579,1585l1581,1580l1581,1579l1582,1578l1583,1577l1583,1577l1582,1578l1582,1578l1581,1577l1581,1577l1581,1577l1584,1576l1585,1576l1590,1576l1589,1576l1589,1575l1587,1575l1581,1574l1580,1577l1578,1576l1576,1574l1576,1573l1573,1573l1571,1573l1571,1573l1574,1574l1574,1575l1568,1584l1570,1583l1573,1579l1573,1578l1573,1577l1576,1576l1575,1578l1575,1584l1575,1586l1575,1586l1575,1589l1574,1593l1573,1601l1571,1600l1571,1598l1575,1589l1575,1589l1575,1586l1574,1586l1574,1587l1574,1588l1573,1588l1573,1586l1574,1586l1575,1583l1575,1583l1575,1584l1575,1578l1575,1580l1575,1580l1573,1582l1573,1590l1572,1594l1572,1595l1573,1592l1573,1589l1573,1586l1573,1586l1573,1586l1573,1590l1573,1582l1573,1582l1571,1584l1571,1585l1571,1585l1571,1586l1569,1589l1566,1589l1567,1585l1568,1584l1568,1584l1567,1585l1565,1579l1563,1581l1566,1583l1566,1585l1565,1586l1564,1589l1563,1589l1563,1593l1563,1595l1563,1598l1561,1595l1561,1595l1561,1593l1561,1592l1561,1587l1561,1585l1562,1584l1561,1583l1560,1588l1559,1589l1560,1597l1564,1599l1564,1598l1564,1592l1565,1590l1566,1592l1567,1590l1569,1589l1572,1586l1572,1589l1572,1592l1571,1601l1570,1602l1570,1602l1570,1603l1567,1610l1559,1620l1555,1623l1551,1625l1551,1625l1555,1623l1559,1620l1567,1611l1570,1604l1571,1602l1572,1603l1572,1604l1569,1611l1561,1620l1557,1623l1552,1625l1553,1625l1557,1623l1561,1620l1569,1611l1572,1604l1573,1603l1574,1604l1574,1605l1571,1612l1563,1621l1559,1624l1554,1626l1555,1626l1559,1624l1563,1621l1571,1612l1575,1605l1575,1604l1575,1605l1575,1603l1576,1600l1576,1597l1577,1595l1578,1592l1579,1592l1579,1594l1576,1605l1573,1612l1565,1622l1561,1625l1556,1627l1556,1627l1561,1625l1565,1622l1573,1612l1577,1605l1579,1594l1579,1592l1579,1592l1579,1593l1581,1593l1581,1595l1579,1606l1575,1613l1567,1622l1562,1626l1558,1628l1558,1628l1563,1626l1567,1623l1575,1613l1579,1606l1581,1595l1581,1593l1583,1594l1583,1595l1581,1606l1577,1613l1569,1623l1564,1626l1559,1628l1560,1628l1565,1627l1569,1623l1578,1614l1581,1606l1583,1596l1583,1594l1585,1594l1585,1596l1583,1607l1579,1614l1571,1624l1566,1627l1561,1629l1561,1629l1567,1627l1571,1624l1580,1614l1583,1607l1585,1596l1585,1595l1586,1595l1587,1595l1586,1602l1581,1614l1573,1624l1563,1630l1563,1630l1574,1624l1582,1614l1586,1602l1587,1596l1588,1597l1588,1597l1588,1602l1583,1614l1575,1624l1564,1631l1565,1631l1575,1624l1583,1614l1588,1602l1589,1597l1590,1598l1590,1603l1586,1611l1586,1611l1586,1612l1585,1615l1577,1625l1566,1631l1566,1632l1577,1625l1585,1615l1586,1612l1587,1614l1587,1614l1587,1615l1578,1626l1568,1632l1568,1632l1579,1626l1587,1616l1588,1614l1589,1613l1588,1616l1580,1626l1569,1633l1570,1633l1580,1626l1589,1616l1590,1613l1593,1610l1590,1617l1582,1627l1571,1634l1571,1634l1582,1627l1590,1617l1593,1610l1594,1608l1597,1607l1597,1609l1592,1617l1593,1616l1597,1608l1597,1607l1598,1607l1599,1608l1599,1609l1594,1617l1595,1617l1599,1609l1599,1608l1599,1608l1600,1608l1599,1608l1599,1608l1600,1605l1601,1604l1601,1606l1601,1606l1601,1608l1601,1608l1600,1608l1600,1609l1596,1616l1597,1616l1601,1609l1601,1610l1602,1610l1599,1616l1599,1616l1603,1610l1603,1609l1605,1607l1605,1609l1601,1616l1601,1616l1605,1609l1605,1607l1606,1606l1607,1602l1608,1600l1608,1601l1607,1608l1603,1615l1604,1615l1607,1608l1609,1601l1609,1600l1610,1598l1610,1601l1609,1607l1608,1609l1606,1614l1607,1614l1609,1608l1609,1607l1611,1601l1610,1598l1611,1597xm1612,1595l1612,1595l1612,1601l1611,1606l1609,1612l1609,1611l1611,1606l1612,1601l1612,1595xm1614,1599l1614,1595l1614,1595l1614,1601l1613,1604l1612,1608l1613,1607l1614,1603l1614,1599xm1616,1599l1616,1595l1616,1595l1616,1599l1615,1601l1616,1601l1616,1599xm1618,1599l1618,1596l1618,1596l1618,1599l1617,1601l1618,1601l1618,1599xm1620,1596l1620,1596l1619,1600l1620,1600l1620,1596xm1622,1597l1621,1597l1621,1600l1622,1600l1622,1597xm1624,1600l1624,1597l1623,1597l1623,1600l1624,1600xm1626,1598l1626,1597l1625,1597l1625,1597l1625,1598l1625,1599l1626,1599l1626,1598xm1628,1599l1627,1598l1627,1598l1627,1598l1627,1598l1627,1599l1627,1599l1628,1599l1628,1599xm1629,1598l1629,1598l1629,1598l1629,1598l1629,1598l1629,1598l1629,1599l1629,1599l1629,1598xm1631,1599l1631,1599l1631,1599l1631,1599l1631,1599l1631,1599l1631,1599xe" fillcolor="#212120" stroked="f" o:allowincell="f" style="position:absolute;left:1551;top:1574;width:80;height:71;mso-wrap-style:none;v-text-anchor:middle;mso-position-horizontal-relative:page;mso-position-vertical-relative:page">
                <v:fill o:detectmouseclick="t" type="solid" color2="#dededf" opacity="0.19"/>
                <v:stroke color="#3465a4" joinstyle="round" endcap="flat"/>
                <w10:wrap type="none"/>
              </v:rect>
              <v:shape id="shape_0" stroked="f" o:allowincell="f" style="position:absolute;left:1588;top:1596;width:15;height:17;mso-wrap-style:none;v-text-anchor:middle;mso-position-horizontal-relative:page;mso-position-vertical-relative:page" type="_x0000_t75">
                <v:imagedata r:id="rId761" o:detectmouseclick="t"/>
                <v:stroke color="#3465a4" joinstyle="round" endcap="flat"/>
                <w10:wrap type="none"/>
              </v:shape>
              <v:shape id="shape_0" stroked="f" o:allowincell="f" style="position:absolute;left:1561;top:1582;width:5;height:16;mso-wrap-style:none;v-text-anchor:middle;mso-position-horizontal-relative:page;mso-position-vertical-relative:page" type="_x0000_t75">
                <v:imagedata r:id="rId762" o:detectmouseclick="t"/>
                <v:stroke color="#3465a4" joinstyle="round" endcap="flat"/>
                <w10:wrap type="none"/>
              </v:shape>
              <v:shape id="shape_0" stroked="f" o:allowincell="f" style="position:absolute;left:1591;top:1592;width:13;height:11;mso-wrap-style:none;v-text-anchor:middle;mso-position-horizontal-relative:page;mso-position-vertical-relative:page" type="_x0000_t75">
                <v:imagedata r:id="rId763" o:detectmouseclick="t"/>
                <v:stroke color="#3465a4" joinstyle="round" endcap="flat"/>
                <w10:wrap type="none"/>
              </v:shape>
              <v:shape id="shape_0" stroked="f" o:allowincell="f" style="position:absolute;left:1599;top:1592;width:9;height:17;mso-wrap-style:none;v-text-anchor:middle;mso-position-horizontal-relative:page;mso-position-vertical-relative:page" type="_x0000_t75">
                <v:imagedata r:id="rId764" o:detectmouseclick="t"/>
                <v:stroke color="#3465a4" joinstyle="round" endcap="flat"/>
                <w10:wrap type="none"/>
              </v:shape>
              <v:shape id="shape_0" stroked="f" o:allowincell="f" style="position:absolute;left:1591;top:1593;width:3;height:3;mso-wrap-style:none;v-text-anchor:middle;mso-position-horizontal-relative:page;mso-position-vertical-relative:page" type="_x0000_t75">
                <v:imagedata r:id="rId765" o:detectmouseclick="t"/>
                <v:stroke color="#3465a4" joinstyle="round" endcap="flat"/>
                <w10:wrap type="none"/>
              </v:shape>
              <v:shape id="shape_0" stroked="f" o:allowincell="f" style="position:absolute;left:1603;top:1588;width:6;height:5;mso-wrap-style:none;v-text-anchor:middle;mso-position-horizontal-relative:page;mso-position-vertical-relative:page" type="_x0000_t75">
                <v:imagedata r:id="rId766" o:detectmouseclick="t"/>
                <v:stroke color="#3465a4" joinstyle="round" endcap="flat"/>
                <w10:wrap type="none"/>
              </v:shape>
              <v:shape id="shape_0" stroked="f" o:allowincell="f" style="position:absolute;left:1574;top:1583;width:2;height:5;mso-wrap-style:none;v-text-anchor:middle;mso-position-horizontal-relative:page;mso-position-vertical-relative:page" type="_x0000_t75">
                <v:imagedata r:id="rId767" o:detectmouseclick="t"/>
                <v:stroke color="#3465a4" joinstyle="round" endcap="flat"/>
                <w10:wrap type="none"/>
              </v:shape>
              <v:shape id="shape_0" stroked="f" o:allowincell="f" style="position:absolute;left:1571;top:1578;width:14;height:25;mso-wrap-style:none;v-text-anchor:middle;mso-position-horizontal-relative:page;mso-position-vertical-relative:page" type="_x0000_t75">
                <v:imagedata r:id="rId768" o:detectmouseclick="t"/>
                <v:stroke color="#3465a4" joinstyle="round" endcap="flat"/>
                <w10:wrap type="none"/>
              </v:shape>
              <v:shape id="shape_0" stroked="f" o:allowincell="f" style="position:absolute;left:1580;top:1576;width:14;height:20;mso-wrap-style:none;v-text-anchor:middle;mso-position-horizontal-relative:page;mso-position-vertical-relative:page" type="_x0000_t75">
                <v:imagedata r:id="rId769" o:detectmouseclick="t"/>
                <v:stroke color="#3465a4" joinstyle="round" endcap="flat"/>
                <w10:wrap type="none"/>
              </v:shape>
              <v:shape id="shape_0" stroked="f" o:allowincell="f" style="position:absolute;left:1564;top:1575;width:11;height:11;mso-wrap-style:none;v-text-anchor:middle;mso-position-horizontal-relative:page;mso-position-vertical-relative:page" type="_x0000_t75">
                <v:imagedata r:id="rId770" o:detectmouseclick="t"/>
                <v:stroke color="#3465a4" joinstyle="round" endcap="flat"/>
                <w10:wrap type="none"/>
              </v:shape>
              <v:shape id="shape_0" stroked="f" o:allowincell="f" style="position:absolute;left:1566;top:1577;width:9;height:12;mso-wrap-style:none;v-text-anchor:middle;mso-position-horizontal-relative:page;mso-position-vertical-relative:page" type="_x0000_t75">
                <v:imagedata r:id="rId771" o:detectmouseclick="t"/>
                <v:stroke color="#3465a4" joinstyle="round" endcap="flat"/>
                <w10:wrap type="none"/>
              </v:shape>
              <v:rect id="shape_0" coordorigin="1407,1527" coordsize="261,143" path="m1470,1634l1421,1634l1420,1635l1422,1636l1428,1639l1430,1641l1427,1644l1407,1666l1412,1669l1416,1665l1419,1663l1420,1663l1422,1662l1423,1661l1422,1659l1423,1659l1423,1657l1425,1655l1426,1653l1429,1650l1430,1648l1433,1647l1434,1646l1447,1646l1449,1642l1445,1640l1444,1638l1447,1638l1450,1638l1460,1638l1468,1637l1470,1634xm1447,1646l1434,1646l1435,1646l1439,1652l1432,1657l1448,1660l1446,1659l1443,1654l1446,1654l1445,1652l1447,1649l1447,1647l1447,1646xm1446,1654l1443,1654l1445,1655l1448,1656l1446,1654xm1460,1638l1450,1638l1454,1638l1456,1638l1460,1638xm1426,1631l1424,1632l1422,1632l1422,1633l1424,1633l1424,1633l1421,1634l1421,1634l1470,1634l1472,1632l1476,1632l1439,1632l1439,1631l1427,1631l1426,1631xm1453,1598l1449,1607l1439,1622l1442,1628l1439,1632l1476,1632l1476,1631l1475,1631l1474,1631l1476,1631l1479,1630l1487,1627l1492,1623l1500,1616l1506,1614l1511,1614l1510,1613l1493,1611l1492,1610l1532,1610l1546,1606l1561,1605l1563,1603l1454,1603l1453,1598xm1427,1629l1425,1629l1425,1630l1427,1631l1427,1631l1439,1631l1438,1630l1430,1630l1429,1629l1427,1629xm1432,1626l1429,1627l1429,1628l1430,1629l1430,1630l1438,1630l1437,1629l1432,1626xm1511,1614l1506,1614l1511,1614l1511,1614xm1532,1610l1492,1610l1494,1611l1511,1612l1520,1613l1525,1613l1532,1610xm1491,1564l1490,1566l1482,1571l1476,1576l1471,1579l1464,1586l1461,1589l1456,1595l1455,1600l1454,1603l1563,1603l1566,1600l1559,1600l1553,1594l1574,1594l1577,1592l1587,1590l1486,1590l1484,1582l1496,1571l1498,1568l1491,1568l1491,1567l1492,1565l1491,1564xm1568,1597l1567,1597l1559,1600l1566,1600l1569,1597l1568,1597l1568,1597xm1569,1597l1569,1597l1568,1597l1569,1597l1569,1597xm1574,1594l1553,1594l1558,1595l1568,1597l1569,1597l1574,1594xm1584,1532l1562,1536l1553,1540l1535,1548l1529,1550l1527,1551l1524,1552l1509,1560l1497,1573l1489,1584l1486,1590l1587,1590l1592,1588l1603,1584l1602,1584l1611,1581l1624,1581l1626,1580l1641,1574l1640,1573l1633,1573l1629,1567l1648,1567l1648,1567l1645,1566l1649,1565l1658,1561l1663,1559l1653,1559l1657,1557l1660,1557l1663,1556l1656,1556l1665,1553l1659,1553l1659,1552l1666,1550l1655,1550l1655,1550l1663,1548l1664,1547l1664,1547l1655,1547l1654,1547l1658,1545l1630,1545l1632,1540l1640,1537l1589,1537l1590,1535l1592,1535l1594,1534l1584,1533l1584,1532xm1604,1584l1602,1584l1603,1584l1604,1584xm1624,1581l1611,1581l1604,1584l1619,1583l1622,1582l1624,1581xm1640,1573l1636,1573l1640,1573l1640,1573xm1648,1567l1629,1567l1632,1569l1644,1572l1651,1568l1648,1567xm1500,1564l1497,1565l1492,1567l1491,1568l1498,1568l1500,1564xm1660,1557l1657,1557l1658,1558l1660,1557xm1663,1556l1656,1556l1663,1556l1663,1556xm1668,1552l1659,1553l1665,1553l1668,1552xm1666,1549l1656,1550l1655,1550l1666,1550l1667,1549l1667,1549l1666,1549xm1663,1546l1655,1547l1664,1547l1663,1546xm1650,1532l1639,1541l1630,1545l1658,1545l1662,1544l1660,1543l1654,1543l1655,1542l1655,1542l1645,1542l1646,1541l1647,1541l1656,1536l1657,1533l1650,1532xm1657,1542l1654,1543l1660,1543l1658,1543l1657,1542xm1650,1539l1647,1541l1645,1542l1655,1542l1656,1539l1654,1539l1650,1539xm1656,1539l1654,1539l1656,1539l1656,1539xm1609,1528l1604,1533l1596,1534l1589,1537l1640,1537l1644,1535l1629,1535l1630,1534l1609,1534l1609,1533l1611,1532l1609,1528xm1592,1535l1590,1535l1591,1535l1592,1535xm1645,1528l1635,1530l1629,1535l1644,1535l1646,1534l1650,1532l1642,1532l1649,1528l1645,1528xm1624,1527l1618,1528l1609,1534l1630,1534l1632,1532l1635,1530l1638,1529l1628,1529l1624,1527xm1649,1530l1646,1530l1642,1532l1650,1532l1652,1531l1649,1530xm1636,1527l1632,1527l1628,1529l1638,1529l1641,1528l1636,1527xe" fillcolor="#212120" stroked="f" o:allowincell="f" style="position:absolute;left:1408;top:1527;width:260;height:142;mso-wrap-style:none;v-text-anchor:middle;mso-position-horizontal-relative:page;mso-position-vertical-relative:page">
                <v:fill o:detectmouseclick="t" type="solid" color2="#dededf" opacity="0.19"/>
                <v:stroke color="#3465a4" joinstyle="round" endcap="flat"/>
                <w10:wrap type="none"/>
              </v:rect>
              <v:shape id="shape_0" stroked="f" o:allowincell="f" style="position:absolute;left:1411;top:1529;width:254;height:140;mso-wrap-style:none;v-text-anchor:middle;mso-position-horizontal-relative:page;mso-position-vertical-relative:page" type="_x0000_t75">
                <v:imagedata r:id="rId772" o:detectmouseclick="t"/>
                <v:stroke color="#3465a4" joinstyle="round" endcap="flat"/>
                <w10:wrap type="none"/>
              </v:shape>
              <v:rect id="shape_0" coordorigin="1444,1543" coordsize="168,73" path="m1453,1598l1453,1600l1453,1600l1453,1598xm1462,1580l1461,1580l1461,1581l1462,1580xm1468,1579l1468,1579l1468,1579l1468,1579l1468,1579xm1469,1588l1468,1587l1469,1587l1469,1587l1468,1585l1467,1583l1467,1583l1468,1579l1466,1579l1467,1579l1466,1579l1466,1580l1467,1583l1465,1582l1465,1584l1466,1584l1466,1584l1467,1586l1468,1587l1468,1589l1468,1589l1469,1590l1469,1588l1469,1588xm1471,1606l1468,1603l1468,1604l1471,1606l1471,1606xm1471,1604l1468,1602l1468,1602l1471,1605l1471,1604xm1471,1603l1469,1601l1468,1601l1471,1603l1471,1603xm1472,1602l1469,1600l1469,1600l1471,1602l1472,1602xm1472,1601l1469,1599l1469,1599l1472,1601l1472,1601xm1472,1590l1472,1589l1472,1590l1472,1590xm1473,1594l1470,1592l1470,1592l1472,1594l1473,1594xm1473,1593l1470,1591l1470,1591l1473,1593l1473,1593xm1482,1573l1480,1572l1480,1572l1482,1573xm1485,1582l1484,1582l1484,1582l1485,1582xm1488,1577l1486,1576l1483,1574l1482,1573l1488,1577xm1488,1577l1488,1577l1488,1577l1488,1577l1488,1577xm1489,1579l1488,1578l1488,1578l1488,1579l1489,1579xm1489,1578l1488,1577l1488,1578l1489,1578xm1490,1580l1489,1578l1489,1578l1490,1580xm1491,1581l1490,1580l1491,1581l1491,1581xm1496,1593l1495,1591l1494,1585l1491,1580l1491,1581l1491,1581l1491,1582l1493,1584l1493,1587l1493,1588l1494,1592l1493,1595l1493,1594l1493,1593l1492,1591l1491,1588l1490,1587l1490,1587l1490,1586l1490,1587l1487,1584l1487,1583l1487,1583l1486,1581l1488,1578l1486,1577l1486,1584l1484,1582l1488,1587l1485,1587l1482,1585l1482,1584l1481,1583l1480,1582l1480,1586l1480,1588l1479,1588l1479,1587l1477,1584l1477,1583l1478,1583l1479,1586l1480,1586l1480,1582l1479,1581l1477,1580l1477,1580l1476,1579l1476,1578l1475,1576l1478,1577l1478,1579l1479,1579l1482,1582l1484,1582l1477,1576l1476,1575l1476,1575l1480,1572l1479,1572l1477,1573l1474,1574l1474,1575l1471,1578l1471,1578l1469,1576l1462,1578l1462,1580l1466,1578l1467,1578l1470,1579l1470,1579l1470,1579l1471,1579l1470,1580l1470,1579l1468,1579l1468,1579l1471,1581l1474,1586l1474,1586l1474,1587l1475,1587l1475,1587l1475,1587l1475,1587l1475,1587l1474,1584l1473,1581l1476,1584l1476,1584l1476,1584l1476,1584l1478,1587l1478,1586l1481,1591l1485,1598l1485,1599l1482,1603l1481,1597l1480,1595l1478,1593l1475,1591l1475,1590l1475,1590l1473,1588l1473,1587l1473,1590l1472,1589l1472,1590l1472,1590l1472,1590l1472,1589l1472,1589l1472,1589l1472,1589l1472,1590l1472,1589l1472,1589l1472,1589l1473,1589l1473,1590l1473,1587l1472,1586l1472,1588l1471,1587l1471,1588l1472,1588l1472,1589l1471,1589l1471,1589l1471,1589l1469,1587l1469,1588l1469,1588l1471,1590l1471,1590l1471,1590l1472,1591l1472,1591l1473,1592l1473,1591l1472,1591l1472,1590l1473,1591l1475,1592l1474,1593l1472,1595l1470,1593l1470,1593l1472,1595l1472,1595l1471,1595l1470,1594l1470,1594l1471,1595l1470,1595l1470,1595l1469,1595l1469,1595l1467,1596l1465,1597l1465,1595l1464,1594l1464,1594l1464,1594l1463,1594l1463,1595l1463,1595l1464,1596l1465,1598l1467,1597l1467,1597l1469,1597l1468,1597l1467,1599l1466,1599l1466,1600l1465,1600l1464,1600l1464,1600l1463,1599l1462,1598l1462,1598l1462,1597l1462,1597l1462,1597l1465,1600l1464,1599l1465,1599l1466,1600l1466,1599l1465,1599l1464,1598l1463,1597l1463,1597l1462,1596l1462,1595l1462,1594l1462,1594l1461,1592l1462,1591l1462,1590l1462,1589l1462,1588l1462,1589l1463,1590l1463,1591l1464,1590l1464,1590l1463,1588l1462,1586l1461,1581l1459,1585l1456,1587l1456,1589l1457,1593l1454,1594l1454,1594l1454,1594l1452,1593l1452,1594l1452,1595l1451,1595l1449,1595l1448,1596l1449,1597l1449,1596l1451,1597l1450,1597l1448,1598l1448,1601l1447,1600l1446,1595l1451,1594l1451,1594l1452,1594l1452,1593l1452,1593l1450,1593l1444,1593l1446,1605l1450,1608l1451,1609l1453,1612l1456,1615l1458,1615l1459,1614l1459,1614l1456,1614l1456,1614l1455,1613l1455,1612l1453,1612l1450,1605l1448,1603l1449,1601l1449,1600l1450,1597l1451,1598l1451,1599l1451,1600l1451,1604l1452,1609l1457,1611l1457,1610l1460,1611l1460,1612l1459,1614l1460,1613l1461,1612l1464,1612l1470,1616l1473,1616l1473,1615l1473,1613l1472,1612l1472,1614l1472,1615l1465,1612l1460,1609l1459,1609l1457,1608l1457,1608l1456,1608l1456,1609l1457,1609l1457,1609l1457,1610l1456,1609l1454,1608l1454,1605l1454,1602l1454,1601l1456,1601l1458,1602l1460,1602l1460,1604l1460,1604l1461,1605l1464,1608l1467,1611l1471,1613l1472,1614l1472,1612l1467,1610l1465,1607l1465,1607l1465,1606l1467,1604l1467,1603l1466,1602l1466,1604l1463,1607l1462,1603l1463,1603l1459,1601l1459,1601l1457,1600l1453,1600l1453,1605l1452,1604l1452,1602l1452,1598l1453,1598l1454,1598l1458,1599l1461,1600l1462,1601l1463,1601l1464,1601l1466,1603l1466,1604l1466,1602l1466,1601l1466,1601l1467,1600l1468,1599l1468,1599l1469,1598l1472,1600l1472,1600l1469,1598l1469,1598l1469,1597l1470,1597l1472,1599l1472,1598l1470,1597l1470,1597l1471,1596l1472,1597l1472,1597l1471,1596l1471,1596l1472,1596l1472,1596l1472,1596l1476,1593l1476,1593l1476,1593l1479,1595l1481,1598l1482,1604l1484,1603l1486,1600l1481,1589l1481,1588l1481,1588l1480,1585l1489,1590l1489,1588l1492,1595l1492,1595l1492,1597l1494,1595l1496,1593xm1504,1590l1503,1590l1503,1593l1503,1593l1504,1590xm1505,1591l1505,1590l1504,1594l1504,1594l1504,1594l1505,1591xm1506,1591l1506,1591l1506,1591l1505,1595l1505,1595l1505,1595l1506,1591xm1507,1592l1507,1592l1507,1592l1506,1596l1506,1596l1506,1596l1507,1592xm1508,1593l1508,1593l1507,1597l1507,1597l1508,1593xm1509,1594l1509,1594l1509,1594l1508,1598l1508,1598l1509,1594xm1510,1595l1510,1595l1509,1599l1510,1599l1510,1595xm1510,1582l1509,1578l1508,1579l1510,1582l1510,1582xm1511,1597l1511,1595l1511,1595l1510,1599l1511,1599l1511,1597xm1511,1581l1511,1579l1510,1578l1509,1577l1509,1577l1509,1577l1509,1577l1510,1578l1510,1580l1511,1581l1511,1581l1511,1581l1511,1581xm1512,1579l1511,1578l1511,1577l1510,1576l1510,1576l1510,1576l1510,1576l1510,1577l1512,1579l1512,1579l1512,1579l1512,1579xm1512,1596l1512,1596l1511,1600l1512,1600l1512,1596xm1513,1578l1512,1577l1511,1576l1511,1575l1511,1575l1511,1575l1511,1575l1511,1576l1512,1577l1512,1578l1512,1578l1513,1578l1513,1578xm1513,1597l1513,1597l1513,1601l1513,1601l1513,1601l1513,1597xm1513,1577l1513,1576l1512,1574l1512,1574l1511,1574l1511,1574l1513,1577l1513,1577l1513,1577l1513,1577xm1514,1576l1514,1575l1513,1573l1512,1572l1512,1572l1512,1572l1512,1573l1513,1574l1513,1575l1514,1576l1514,1576l1514,1576xm1514,1598l1514,1598l1514,1598l1514,1601l1514,1601l1514,1598xm1515,1574l1514,1573l1514,1572l1513,1571l1513,1571l1513,1571l1513,1571l1514,1573l1515,1574l1515,1574l1515,1574l1515,1574xm1515,1599l1515,1599l1515,1602l1515,1602l1515,1602l1515,1601l1515,1599xm1516,1573l1514,1571l1514,1570l1514,1570l1514,1570l1514,1570l1514,1571l1515,1572l1515,1573l1515,1573l1516,1573l1516,1573xm1516,1572l1516,1571l1515,1569l1515,1569l1514,1569l1514,1569l1516,1571l1516,1572l1516,1572l1516,1572l1516,1572xm1517,1600l1516,1600l1516,1600l1516,1603l1516,1603l1516,1603l1517,1600xm1517,1602l1517,1602l1517,1602l1517,1602xm1517,1571l1517,1570l1516,1569l1515,1568l1515,1568l1515,1568l1515,1568l1516,1569l1516,1570l1517,1571l1517,1571l1517,1571xm1518,1601l1517,1601l1517,1601l1517,1602l1517,1603l1517,1603l1517,1602l1518,1601xm1518,1569l1517,1568l1517,1567l1516,1566l1516,1566l1516,1566l1516,1566l1516,1567l1517,1568l1518,1570l1518,1569l1518,1569l1518,1569xm1519,1568l1518,1567l1518,1566l1517,1565l1517,1565l1517,1565l1517,1565l1517,1566l1518,1568l1518,1568l1519,1568l1519,1568xm1519,1602l1518,1602l1518,1604l1518,1604l1519,1602xm1519,1567l1519,1566l1518,1564l1518,1564l1518,1564l1517,1564l1519,1567l1519,1567l1519,1567l1519,1567xm1520,1566l1520,1565l1519,1564l1518,1563l1518,1563l1518,1563l1518,1563l1519,1564l1519,1565l1520,1566l1520,1566l1520,1566l1520,1566xm1521,1564l1519,1561l1519,1562l1521,1565l1521,1564xm1527,1575l1525,1572l1525,1572l1527,1575l1527,1575xm1528,1574l1526,1570l1526,1570l1528,1574l1528,1574xm1529,1572l1526,1569l1526,1569l1528,1573l1529,1572xm1529,1571l1527,1568l1527,1568l1529,1571l1529,1571xm1530,1570l1528,1567l1528,1567l1530,1570l1530,1570xm1531,1569l1529,1565l1528,1566l1530,1569l1531,1569xm1531,1567l1529,1564l1529,1564l1531,1568l1531,1567xm1532,1566l1530,1563l1530,1563l1532,1566l1532,1566xm1532,1565l1531,1562l1530,1562l1532,1565l1532,1565xm1533,1564l1531,1561l1531,1561l1533,1564l1533,1564xm1534,1562l1532,1559l1532,1560l1534,1563l1534,1562xm1534,1561l1533,1558l1533,1559l1534,1561l1534,1561xm1535,1560l1533,1557l1533,1558l1535,1560l1535,1560xm1535,1559l1535,1558l1534,1556l1534,1557l1535,1559xm1536,1558l1535,1555l1535,1555l1536,1558l1536,1558xm1540,1574l1540,1574l1540,1578l1540,1578l1540,1574xm1542,1575l1541,1575l1541,1576l1541,1577l1541,1578l1541,1578l1542,1577l1542,1576l1542,1575xm1543,1576l1543,1576l1542,1577l1542,1578l1542,1579l1543,1579l1543,1578l1543,1577l1543,1576xm1544,1577l1544,1577l1544,1579l1544,1580l1544,1580l1544,1580l1544,1578l1544,1577xm1545,1577l1545,1577l1545,1580l1545,1581l1545,1581l1545,1579l1545,1577xm1547,1578l1546,1578l1546,1578l1546,1581l1546,1582l1546,1582l1546,1582l1546,1582l1547,1578xm1548,1579l1548,1579l1547,1579l1547,1583l1548,1583l1548,1579xm1549,1580l1549,1580l1548,1583l1549,1583l1549,1583l1549,1580xm1550,1581l1550,1581l1550,1584l1550,1584l1550,1581xm1551,1582l1551,1581l1551,1581l1551,1585l1551,1585l1551,1582xm1553,1582l1552,1582l1552,1586l1552,1586l1552,1586l1553,1582xm1554,1583l1554,1583l1553,1587l1554,1587l1554,1583xm1555,1584l1555,1584l1555,1584l1554,1588l1555,1588l1555,1588l1555,1588l1555,1585l1555,1584xm1556,1585l1556,1585l1556,1585l1556,1588l1556,1588l1556,1587l1556,1586l1556,1585xm1558,1585l1557,1585l1557,1589l1557,1589l1558,1585xm1560,1564l1558,1560l1558,1560l1559,1564l1560,1564xm1561,1562l1560,1559l1559,1559l1560,1562l1561,1562xm1562,1561l1561,1558l1560,1558l1561,1561l1562,1561xm1562,1569l1561,1568l1560,1571l1560,1572l1562,1569xm1562,1570l1562,1570l1561,1573l1561,1573l1562,1570xm1563,1560l1562,1557l1561,1557l1562,1560l1563,1560xm1563,1571l1563,1571l1561,1574l1562,1574l1563,1571xm1564,1559l1563,1555l1562,1556l1563,1559l1564,1559xm1564,1572l1564,1572l1562,1575l1562,1575l1564,1572xm1565,1573l1564,1573l1563,1576l1563,1576l1565,1573xm1565,1558l1564,1554l1563,1554l1564,1558l1565,1558xm1565,1574l1565,1574l1564,1577l1564,1577l1565,1574xm1566,1556l1564,1553l1564,1553l1564,1553l1565,1556l1566,1556xm1566,1575l1566,1575l1564,1578l1565,1578l1566,1575xm1567,1555l1566,1551l1565,1552l1566,1555l1567,1555xm1567,1576l1567,1576l1565,1579l1565,1579l1567,1576xm1568,1577l1567,1577l1566,1580l1566,1580l1568,1577xm1568,1554l1567,1550l1566,1550l1567,1554l1568,1554l1568,1554xm1568,1578l1568,1578l1567,1581l1567,1582l1568,1578xm1569,1553l1568,1549l1567,1550l1568,1553l1569,1553l1569,1553xm1569,1579l1569,1579l1567,1583l1568,1583l1569,1579xm1570,1551l1569,1548l1569,1549l1570,1552l1570,1551xm1570,1581l1570,1580l1568,1583l1569,1583l1570,1581xm1571,1582l1570,1582l1570,1583l1569,1584l1570,1584l1571,1582xm1571,1550l1571,1549l1570,1547l1570,1547l1571,1550l1571,1550xm1571,1583l1571,1583l1570,1585l1570,1585l1571,1583xm1572,1550l1572,1549l1571,1546l1571,1547l1572,1549l1572,1549l1572,1550xm1572,1584l1572,1584l1572,1584l1571,1586l1571,1586l1572,1584xm1573,1549l1572,1547l1572,1545l1572,1545l1573,1549xm1573,1560l1572,1557l1571,1557l1572,1561l1573,1560xm1574,1559l1573,1556l1572,1556l1574,1559l1574,1559xm1574,1547l1573,1544l1573,1544l1574,1547l1574,1547xm1575,1558l1574,1555l1574,1555l1573,1555l1575,1558l1575,1558xm1576,1557l1575,1554l1575,1554l1574,1554l1576,1557l1576,1557xm1577,1556l1576,1553l1576,1553l1577,1556l1577,1556xm1578,1555l1577,1551l1576,1551l1578,1555l1578,1555l1578,1555xm1579,1554l1578,1550l1578,1551l1579,1554l1579,1554l1579,1554xm1580,1553l1579,1549l1579,1549l1580,1553l1580,1553xm1581,1552l1581,1551l1580,1548l1580,1548l1581,1552l1581,1552xm1582,1551l1582,1549l1581,1547l1581,1547l1582,1551xm1583,1549l1582,1546l1582,1546l1583,1549l1583,1549xm1584,1548l1584,1547l1583,1545l1583,1545l1584,1548l1584,1548xm1585,1548l1585,1547l1584,1544l1584,1545l1585,1547l1585,1547l1585,1548xm1586,1547l1585,1543l1585,1543l1586,1547l1586,1547xm1601,1558l1601,1558l1599,1562l1599,1562l1601,1558xm1602,1559l1602,1559l1600,1562l1600,1563l1600,1562l1600,1562l1600,1562l1600,1562l1601,1561l1602,1559xm1603,1560l1603,1560l1601,1563l1601,1563l1603,1560xm1604,1561l1603,1561l1602,1564l1602,1564l1603,1562l1604,1561xm1605,1562l1604,1562l1602,1565l1603,1565l1605,1562xm1605,1563l1605,1563l1603,1566l1603,1567l1605,1563xm1606,1565l1606,1565l1604,1568l1604,1568l1606,1565xm1607,1566l1606,1566l1605,1568l1605,1569l1605,1569l1607,1566xm1607,1567l1607,1567l1606,1570l1606,1570l1607,1567xm1608,1569l1608,1568l1606,1571l1607,1571l1608,1569xm1609,1569l1609,1569l1607,1572l1608,1572l1609,1569xm1610,1570l1609,1570l1608,1573l1608,1573l1610,1570xm1611,1571l1610,1571l1609,1574l1609,1574l1611,1571xm1611,1572l1611,1572l1610,1575l1610,1575l1611,1572xe" fillcolor="#212120" stroked="f" o:allowincell="f" style="position:absolute;left:1445;top:1543;width:167;height:72;mso-wrap-style:none;v-text-anchor:middle;mso-position-horizontal-relative:page;mso-position-vertical-relative:page">
                <v:fill o:detectmouseclick="t" type="solid" color2="#dededf" opacity="0.19"/>
                <v:stroke color="#3465a4" joinstyle="round" endcap="flat"/>
                <w10:wrap type="none"/>
              </v:rect>
              <v:shape id="shape_0" stroked="f" o:allowincell="f" style="position:absolute;left:1455;top:1601;width:17;height:14;mso-wrap-style:none;v-text-anchor:middle;mso-position-horizontal-relative:page;mso-position-vertical-relative:page" type="_x0000_t75">
                <v:imagedata r:id="rId773" o:detectmouseclick="t"/>
                <v:stroke color="#3465a4" joinstyle="round" endcap="flat"/>
                <w10:wrap type="none"/>
              </v:shape>
              <v:shape id="shape_0" stroked="f" o:allowincell="f" style="position:absolute;left:1487;top:1579;width:7;height:15;mso-wrap-style:none;v-text-anchor:middle;mso-position-horizontal-relative:page;mso-position-vertical-relative:page" type="_x0000_t75">
                <v:imagedata r:id="rId774" o:detectmouseclick="t"/>
                <v:stroke color="#3465a4" joinstyle="round" endcap="flat"/>
                <w10:wrap type="none"/>
              </v:shape>
              <v:shape id="shape_0" stroked="f" o:allowincell="f" style="position:absolute;left:1453;top:1598;width:13;height:8;mso-wrap-style:none;v-text-anchor:middle;mso-position-horizontal-relative:page;mso-position-vertical-relative:page" type="_x0000_t75">
                <v:imagedata r:id="rId775" o:detectmouseclick="t"/>
                <v:stroke color="#3465a4" joinstyle="round" endcap="flat"/>
                <w10:wrap type="none"/>
              </v:shape>
              <v:shape id="shape_0" stroked="f" o:allowincell="f" style="position:absolute;left:1449;top:1598;width:11;height:15;mso-wrap-style:none;v-text-anchor:middle;mso-position-horizontal-relative:page;mso-position-vertical-relative:page" type="_x0000_t75">
                <v:imagedata r:id="rId776" o:detectmouseclick="t"/>
                <v:stroke color="#3465a4" joinstyle="round" endcap="flat"/>
                <w10:wrap type="none"/>
              </v:shape>
              <v:shape id="shape_0" stroked="f" o:allowincell="f" style="position:absolute;left:1462;top:1597;width:3;height:3;mso-wrap-style:none;v-text-anchor:middle;mso-position-horizontal-relative:page;mso-position-vertical-relative:page" type="_x0000_t75">
                <v:imagedata r:id="rId777" o:detectmouseclick="t"/>
                <v:stroke color="#3465a4" joinstyle="round" endcap="flat"/>
                <w10:wrap type="none"/>
              </v:shape>
              <v:shape id="shape_0" stroked="f" o:allowincell="f" style="position:absolute;left:1446;top:1594;width:6;height:6;mso-wrap-style:none;v-text-anchor:middle;mso-position-horizontal-relative:page;mso-position-vertical-relative:page" type="_x0000_t75">
                <v:imagedata r:id="rId778" o:detectmouseclick="t"/>
                <v:stroke color="#3465a4" joinstyle="round" endcap="flat"/>
                <w10:wrap type="none"/>
              </v:shape>
              <v:shape id="shape_0" stroked="f" o:allowincell="f" style="position:absolute;left:1478;top:1583;width:2;height:5;mso-wrap-style:none;v-text-anchor:middle;mso-position-horizontal-relative:page;mso-position-vertical-relative:page" type="_x0000_t75">
                <v:imagedata r:id="rId779" o:detectmouseclick="t"/>
                <v:stroke color="#3465a4" joinstyle="round" endcap="flat"/>
                <w10:wrap type="none"/>
              </v:shape>
              <v:shape id="shape_0" stroked="f" o:allowincell="f" style="position:absolute;left:1468;top:1580;width:18;height:22;mso-wrap-style:none;v-text-anchor:middle;mso-position-horizontal-relative:page;mso-position-vertical-relative:page" type="_x0000_t75">
                <v:imagedata r:id="rId780" o:detectmouseclick="t"/>
                <v:stroke color="#3465a4" joinstyle="round" endcap="flat"/>
                <w10:wrap type="none"/>
              </v:shape>
              <v:shape id="shape_0" stroked="f" o:allowincell="f" style="position:absolute;left:1461;top:1578;width:14;height:21;mso-wrap-style:none;v-text-anchor:middle;mso-position-horizontal-relative:page;mso-position-vertical-relative:page" type="_x0000_t75">
                <v:imagedata r:id="rId781" o:detectmouseclick="t"/>
                <v:stroke color="#3465a4" joinstyle="round" endcap="flat"/>
                <w10:wrap type="none"/>
              </v:shape>
              <v:shape id="shape_0" stroked="f" o:allowincell="f" style="position:absolute;left:1477;top:1574;width:12;height:9;mso-wrap-style:none;v-text-anchor:middle;mso-position-horizontal-relative:page;mso-position-vertical-relative:page" type="_x0000_t75">
                <v:imagedata r:id="rId782" o:detectmouseclick="t"/>
                <v:stroke color="#3465a4" joinstyle="round" endcap="flat"/>
                <w10:wrap type="none"/>
              </v:shape>
              <v:shape id="shape_0" stroked="f" o:allowincell="f" style="position:absolute;left:1476;top:1577;width:12;height:10;mso-wrap-style:none;v-text-anchor:middle;mso-position-horizontal-relative:page;mso-position-vertical-relative:page" type="_x0000_t75">
                <v:imagedata r:id="rId783" o:detectmouseclick="t"/>
                <v:stroke color="#3465a4" joinstyle="round" endcap="flat"/>
                <w10:wrap type="none"/>
              </v:shape>
              <v:rect id="shape_0" coordorigin="1442,1492" coordsize="68,29" path="m1503,1511l1474,1511l1475,1511l1478,1511l1479,1512l1488,1520l1502,1512l1503,1511xm1468,1500l1458,1500l1462,1502l1465,1505l1462,1507l1459,1511l1459,1511l1463,1518l1466,1519l1473,1517l1474,1514l1474,1513l1468,1513l1467,1512l1467,1512l1468,1512l1468,1512l1474,1512l1474,1511l1503,1511l1510,1505l1510,1505l1510,1504l1486,1504l1486,1503l1510,1503l1509,1503l1476,1503l1475,1503l1469,1503l1468,1500xm1474,1512l1468,1512l1468,1512l1468,1513l1468,1513l1474,1513l1474,1512xm1454,1494l1450,1495l1445,1499l1442,1505l1447,1503l1457,1503l1456,1502l1456,1502l1453,1501l1458,1500l1468,1500l1466,1498l1463,1497l1452,1497l1453,1496l1453,1495l1454,1494xm1510,1503l1486,1503l1486,1503l1486,1504l1486,1504l1510,1504l1510,1503xm1457,1503l1447,1503l1451,1503l1458,1504l1457,1503xm1478,1492l1476,1503l1509,1503l1509,1502l1495,1502l1495,1493l1478,1492xm1472,1503l1469,1503l1475,1503l1474,1503l1472,1503xm1508,1497l1504,1497l1502,1497l1501,1499l1497,1501l1495,1502l1509,1502l1510,1499l1508,1497xm1458,1496l1452,1497l1463,1497l1458,1496xe" fillcolor="#d7d7d7" stroked="f" o:allowincell="f" style="position:absolute;left:1443;top:1492;width:67;height:28;mso-wrap-style:none;v-text-anchor:middle;mso-position-horizontal-relative:page;mso-position-vertical-relative:page">
                <v:fill o:detectmouseclick="t" type="solid" color2="#282828" opacity="0.19"/>
                <v:stroke color="#3465a4" joinstyle="round" endcap="flat"/>
                <w10:wrap type="none"/>
              </v:rect>
              <v:rect id="shape_0" coordorigin="1444,1492" coordsize="68,26" path="m1461,1500l1461,1500l1461,1501l1461,1500xm1466,1499l1464,1499l1463,1498l1458,1495l1450,1499l1450,1498l1452,1497l1453,1495l1450,1497l1445,1502l1444,1504l1446,1502l1452,1503l1456,1503l1455,1502l1454,1501l1453,1501l1451,1501l1450,1501l1453,1500l1453,1500l1453,1499l1453,1499l1453,1498l1454,1498l1453,1499l1453,1499l1454,1500l1455,1499l1457,1499l1457,1499l1457,1498l1457,1498l1458,1498l1457,1498l1457,1499l1457,1499l1461,1500l1461,1499l1461,1499l1463,1499l1466,1499xm1468,1501l1467,1500l1466,1499l1463,1499l1462,1499l1461,1500l1461,1500l1461,1500l1464,1503l1463,1501l1465,1500l1466,1501l1468,1501xm1512,1497l1502,1498l1502,1506l1501,1508l1501,1504l1501,1504l1499,1503l1499,1508l1497,1510l1497,1508l1497,1508l1497,1506l1494,1504l1497,1504l1499,1508l1499,1503l1498,1502l1501,1502l1502,1505l1502,1506l1502,1498l1502,1498l1500,1501l1491,1506l1491,1506l1493,1507l1493,1511l1491,1512l1491,1512l1492,1511l1492,1511l1493,1510l1493,1509l1491,1507l1490,1506l1490,1506l1490,1510l1486,1512l1484,1511l1487,1510l1487,1510l1487,1509l1487,1506l1490,1510l1490,1506l1489,1507l1488,1506l1487,1506l1486,1505l1486,1508l1482,1510l1480,1508l1483,1508l1483,1508l1484,1508l1485,1506l1485,1506l1486,1508l1486,1505l1485,1504l1485,1504l1485,1503l1486,1502l1487,1502l1488,1504l1488,1504l1486,1505l1489,1505l1493,1504l1494,1503l1494,1502l1495,1499l1495,1496l1495,1493l1493,1493l1493,1500l1493,1500l1490,1503l1489,1502l1489,1502l1490,1502l1490,1502l1490,1501l1492,1500l1492,1500l1492,1499l1493,1500l1493,1493l1488,1493l1488,1499l1487,1500l1487,1499l1487,1499l1486,1497l1485,1497l1487,1496l1488,1499l1488,1493l1484,1493l1484,1501l1484,1501l1484,1504l1483,1505l1480,1506l1479,1502l1482,1504l1484,1504l1484,1501l1483,1501l1481,1500l1481,1499l1483,1500l1483,1500l1484,1501l1484,1493l1477,1492l1477,1502l1477,1508l1478,1510l1477,1510l1477,1509l1477,1509l1476,1507l1476,1505l1476,1504l1475,1503l1475,1506l1474,1509l1473,1509l1474,1508l1474,1506l1473,1505l1473,1505l1475,1506l1475,1503l1471,1503l1471,1503l1471,1508l1470,1510l1470,1507l1470,1506l1469,1506l1469,1505l1470,1505l1471,1508l1471,1508l1471,1503l1469,1503l1468,1502l1468,1507l1468,1510l1467,1509l1467,1508l1466,1508l1466,1511l1466,1511l1466,1513l1464,1513l1463,1515l1463,1512l1465,1512l1466,1513l1466,1511l1465,1510l1464,1510l1462,1511l1463,1509l1466,1509l1466,1511l1466,1508l1466,1508l1466,1508l1464,1508l1465,1507l1468,1507l1468,1502l1468,1501l1466,1501l1465,1501l1464,1502l1464,1503l1465,1504l1461,1509l1461,1509l1461,1512l1463,1518l1467,1518l1472,1517l1472,1516l1473,1516l1473,1516l1474,1514l1474,1514l1474,1513l1474,1513l1474,1512l1474,1511l1473,1510l1473,1510l1473,1512l1472,1513l1472,1513l1472,1512l1470,1512l1470,1513l1470,1516l1469,1516l1469,1516l1469,1516l1469,1514l1469,1514l1470,1514l1470,1516l1470,1513l1470,1513l1470,1511l1473,1512l1473,1510l1472,1510l1470,1510l1469,1511l1469,1512l1469,1512l1469,1513l1467,1514l1467,1514l1467,1514l1467,1516l1466,1516l1466,1517l1466,1516l1466,1515l1466,1515l1466,1515l1467,1514l1467,1514l1466,1513l1466,1512l1466,1512l1467,1511l1467,1511l1467,1511l1467,1511l1469,1510l1469,1510l1477,1510l1478,1511l1478,1511l1491,1517l1500,1512l1500,1512l1503,1510l1505,1508l1509,1505l1508,1502l1507,1500l1512,1497xe" fillcolor="#212120" stroked="f" o:allowincell="f" style="position:absolute;left:1444;top:1493;width:67;height:25;mso-wrap-style:none;v-text-anchor:middle;mso-position-horizontal-relative:page;mso-position-vertical-relative:page">
                <v:fill o:detectmouseclick="t" type="solid" color2="#dededf" opacity="0.19"/>
                <v:stroke color="#3465a4" joinstyle="round" endcap="flat"/>
                <w10:wrap type="none"/>
              </v:rect>
              <v:rect id="shape_0" coordorigin="1495,1471" coordsize="103,54" path="m1585,1520l1584,1523l1586,1523l1586,1524l1587,1525l1587,1523l1587,1523l1587,1523l1587,1523l1588,1522l1586,1522l1585,1520xm1594,1523l1593,1523l1593,1524l1594,1524l1594,1523l1594,1523xm1587,1523l1587,1523l1587,1524l1587,1523xm1577,1519l1558,1519l1563,1522l1571,1523l1577,1519xm1593,1518l1590,1518l1590,1521l1592,1523l1593,1523l1593,1523l1594,1523l1594,1522l1594,1522l1595,1521l1593,1518xm1589,1503l1586,1503l1586,1505l1586,1522l1588,1522l1589,1522l1587,1519l1590,1518l1593,1518l1592,1517l1591,1517l1589,1512l1589,1506l1589,1503xm1579,1516l1554,1516l1555,1517l1555,1517l1553,1517l1550,1518l1551,1520l1551,1520l1551,1521l1552,1520l1555,1520l1558,1520l1558,1519l1577,1519l1577,1519l1578,1518l1579,1516xm1555,1520l1552,1520l1553,1521l1554,1521l1555,1520xm1584,1519l1580,1519l1580,1521l1584,1519l1584,1519xm1585,1519l1584,1519l1585,1520l1585,1519xm1595,1513l1592,1517l1596,1519l1597,1517l1597,1517l1597,1517l1597,1517l1596,1517l1595,1513xm1580,1518l1579,1518l1579,1519l1580,1519l1580,1519l1584,1519l1584,1518l1581,1518l1580,1518xm1597,1517l1597,1517l1597,1518l1598,1518l1597,1517xm1552,1517l1547,1517l1548,1517l1548,1518l1552,1517xm1582,1515l1581,1518l1584,1518l1582,1515xm1592,1517l1591,1517l1592,1517l1592,1517xm1568,1514l1547,1514l1547,1514l1548,1514l1549,1514l1548,1515l1548,1515l1548,1516l1547,1516l1546,1516l1546,1517l1546,1517l1547,1517l1552,1517l1554,1516l1579,1516l1580,1515l1580,1514l1568,1514l1568,1514xm1591,1516l1592,1517l1592,1517l1592,1517l1591,1516xm1548,1511l1547,1513l1546,1513l1546,1513l1546,1514l1546,1514l1547,1514l1568,1514l1567,1514l1567,1513l1553,1513l1551,1512l1548,1511xm1571,1507l1568,1507l1569,1508l1570,1510l1570,1510l1570,1511l1571,1511l1571,1511l1571,1512l1570,1514l1568,1514l1580,1514l1581,1513l1581,1512l1581,1511l1583,1510l1584,1507l1572,1507l1571,1507xm1568,1507l1550,1507l1551,1508l1551,1509l1552,1511l1553,1513l1567,1513l1567,1512l1567,1512l1570,1512l1570,1511l1570,1510l1570,1510l1570,1510l1569,1510l1567,1509l1567,1509l1568,1508l1568,1507xm1570,1512l1567,1512l1568,1512l1570,1512l1570,1512xm1564,1502l1513,1502l1512,1505l1514,1506l1517,1507l1525,1509l1536,1510l1544,1508l1550,1507l1568,1507l1568,1507l1571,1507l1570,1506l1570,1505l1570,1503l1565,1503l1564,1502xm1581,1501l1570,1501l1571,1504l1572,1505l1572,1507l1584,1507l1585,1505l1586,1503l1589,1503l1589,1503l1581,1503l1581,1501xm1578,1494l1506,1494l1503,1498l1512,1505l1513,1502l1564,1502l1564,1502l1563,1502l1562,1502l1562,1501l1561,1501l1561,1500l1563,1498l1581,1498l1579,1496l1578,1494xm1588,1493l1585,1496l1585,1497l1584,1499l1583,1501l1581,1503l1589,1503l1590,1497l1590,1496l1588,1493xm1581,1498l1566,1498l1568,1499l1566,1499l1565,1501l1565,1503l1570,1503l1570,1501l1581,1501l1581,1499l1581,1498xm1495,1493l1499,1493l1503,1495l1506,1494l1578,1494l1578,1493l1497,1493l1495,1493xm1534,1471l1526,1475l1525,1475l1525,1476l1527,1476l1528,1477l1528,1479l1527,1480l1520,1483l1512,1488l1503,1492l1497,1493l1578,1493l1577,1493l1581,1492l1581,1489l1586,1489l1583,1482l1572,1477l1564,1475l1564,1474l1563,1474l1563,1474l1543,1474l1539,1473l1534,1471xm1586,1489l1581,1489l1587,1492l1587,1492l1586,1489xm1564,1472l1563,1474l1564,1474l1564,1472l1564,1472xm1553,1472l1548,1472l1543,1474l1563,1474l1560,1473l1553,1472xe" fillcolor="#d7d7d7" stroked="f" o:allowincell="f" style="position:absolute;left:1496;top:1472;width:102;height:53;mso-wrap-style:none;v-text-anchor:middle;mso-position-horizontal-relative:page;mso-position-vertical-relative:page">
                <v:fill o:detectmouseclick="t" type="solid" color2="#282828" opacity="0.19"/>
                <v:stroke color="#3465a4" joinstyle="round" endcap="flat"/>
                <w10:wrap type="none"/>
              </v:rect>
              <v:rect id="shape_0" coordorigin="1501,1473" coordsize="85,50" path="m1564,1513l1564,1515l1563,1515l1563,1518l1563,1519l1563,1521l1571,1523l1577,1518l1578,1517l1578,1516l1569,1516l1565,1515l1565,1514l1564,1513xm1562,1521l1564,1523l1563,1521l1563,1521l1562,1521xm1546,1500l1545,1500l1545,1501l1548,1503l1549,1503l1549,1503l1550,1504l1550,1504l1551,1504l1554,1514l1555,1517l1562,1521l1559,1516l1559,1516l1555,1516l1555,1512l1554,1510l1554,1508l1553,1507l1552,1507l1551,1505l1552,1505l1552,1504l1551,1504l1551,1503l1546,1500l1546,1500xm1557,1519l1553,1519l1553,1519l1553,1519l1553,1520l1554,1520l1555,1520l1557,1519xm1563,1511l1563,1511l1563,1511l1561,1512l1559,1515l1562,1520l1562,1520l1562,1518l1562,1517l1562,1517l1562,1517l1561,1516l1561,1515l1561,1513l1562,1512l1563,1512l1563,1511xm1555,1517l1554,1518l1552,1518l1552,1519l1552,1519l1552,1519l1557,1519l1558,1519l1557,1519l1556,1518l1555,1517xm1551,1516l1549,1516l1548,1517l1550,1517l1551,1516xm1563,1511l1563,1511l1562,1517l1562,1517l1563,1516l1563,1515l1563,1515l1564,1513l1563,1513l1563,1512l1563,1511xm1549,1515l1548,1516l1549,1516l1549,1516l1552,1516l1554,1516l1554,1515l1552,1515l1549,1515xm1573,1512l1573,1514l1568,1514l1569,1516l1578,1516l1579,1515l1576,1515l1576,1513l1575,1513l1573,1512xm1559,1515l1555,1516l1559,1516l1559,1515xm1553,1515l1552,1515l1554,1515l1553,1515xm1565,1511l1563,1511l1563,1511l1563,1511l1564,1513l1566,1515l1567,1515l1565,1512l1565,1512l1565,1511xm1559,1505l1556,1505l1556,1507l1555,1507l1555,1509l1555,1511l1555,1513l1558,1515l1559,1514l1559,1512l1562,1511l1560,1511l1560,1510l1560,1510l1561,1509l1561,1508l1558,1507l1559,1505xm1578,1511l1575,1511l1577,1513l1577,1513l1576,1515l1579,1515l1580,1512l1578,1512l1578,1511xm1559,1514l1559,1514l1559,1515l1559,1514xm1549,1512l1548,1513l1548,1513l1549,1513l1548,1513l1549,1514l1553,1514l1553,1513l1551,1513l1549,1512xm1567,1514l1567,1514l1568,1514l1567,1514xm1566,1513l1566,1513l1567,1514l1566,1513l1566,1513xm1565,1511l1566,1513l1567,1511l1565,1511xm1580,1507l1575,1507l1579,1508l1580,1510l1575,1510l1578,1511l1578,1512l1580,1512l1582,1508l1580,1508l1580,1507xm1581,1497l1573,1497l1575,1498l1575,1498l1573,1499l1572,1499l1571,1500l1571,1501l1574,1505l1574,1506l1573,1512l1575,1511l1578,1511l1578,1511l1576,1511l1574,1510l1575,1510l1580,1510l1578,1509l1574,1509l1575,1507l1580,1507l1580,1506l1574,1506l1576,1505l1582,1505l1581,1499l1573,1499l1572,1498l1581,1498l1581,1497xm1566,1510l1565,1510l1568,1512l1569,1511l1568,1510l1566,1510xm1563,1511l1563,1511l1563,1511l1563,1511xm1565,1503l1562,1503l1565,1507l1560,1511l1560,1511l1562,1511l1563,1511l1565,1511l1565,1510l1565,1510l1566,1510l1565,1503xm1570,1504l1568,1504l1569,1509l1572,1510l1572,1510l1572,1509l1572,1508l1571,1507l1570,1504xm1517,1498l1516,1500l1513,1503l1513,1504l1514,1506l1517,1506l1519,1507l1529,1509l1531,1510l1541,1508l1530,1508l1529,1508l1526,1508l1525,1507l1523,1507l1521,1506l1521,1506l1520,1506l1518,1506l1518,1506l1515,1506l1514,1504l1514,1503l1515,1502l1517,1502l1518,1500l1528,1500l1528,1499l1517,1499l1517,1498l1517,1498l1517,1498xm1569,1500l1566,1500l1565,1502l1565,1503l1566,1503l1566,1505l1566,1507l1567,1508l1567,1508l1567,1509l1567,1508l1568,1506l1568,1504l1570,1504l1570,1504l1569,1502l1569,1500l1569,1500xm1576,1508l1574,1509l1578,1509l1578,1508l1576,1508xm1561,1505l1560,1506l1560,1507l1561,1508l1562,1508l1562,1508l1562,1507l1560,1507l1561,1506l1562,1506l1562,1506l1562,1505l1561,1505xm1534,1501l1530,1501l1530,1507l1530,1508l1533,1508l1533,1504l1534,1504l1534,1501xm1538,1501l1534,1501l1534,1504l1534,1507l1533,1508l1541,1508l1543,1508l1535,1508l1537,1505l1537,1502l1538,1501xm1582,1505l1579,1505l1579,1506l1581,1506l1580,1508l1582,1508l1583,1507l1582,1505xm1544,1500l1538,1500l1538,1503l1538,1506l1535,1508l1538,1508l1541,1504l1541,1503l1542,1501l1543,1501l1544,1500xm1543,1501l1542,1501l1542,1504l1541,1507l1538,1508l1543,1508l1546,1507l1547,1507l1542,1507l1544,1505l1544,1504l1544,1504l1544,1503l1544,1503l1543,1502l1543,1501xm1552,1505l1551,1505l1553,1508l1555,1508l1555,1507l1554,1507l1552,1505xm1534,1494l1530,1495l1528,1499l1528,1500l1528,1500l1526,1500l1526,1504l1526,1507l1526,1508l1529,1508l1529,1505l1530,1501l1534,1501l1534,1501l1538,1501l1538,1500l1544,1500l1544,1499l1539,1499l1539,1496l1534,1494xm1545,1504l1544,1507l1542,1507l1547,1507l1550,1507l1547,1504l1545,1504xm1526,1500l1522,1500l1522,1502l1521,1504l1523,1507l1525,1507l1525,1507l1525,1503l1525,1502l1526,1500xm1558,1490l1556,1493l1556,1493l1556,1495l1555,1497l1555,1506l1554,1507l1555,1507l1556,1505l1559,1505l1559,1505l1561,1505l1561,1504l1560,1504l1559,1504l1562,1503l1565,1503l1565,1503l1565,1503l1564,1503l1560,1502l1559,1502l1558,1500l1558,1498l1558,1496l1558,1494l1559,1492l1558,1492l1558,1491l1558,1490xm1562,1507l1562,1507l1562,1507l1562,1507xm1551,1503l1553,1505l1554,1506l1555,1506l1555,1506l1554,1506l1553,1504l1552,1503l1551,1503xm1579,1505l1576,1506l1574,1506l1580,1506l1579,1506l1579,1505xm1526,1500l1518,1500l1518,1502l1518,1503l1518,1505l1520,1506l1521,1506l1521,1503l1521,1502l1522,1500l1526,1500l1526,1500xm1562,1506l1562,1506l1562,1506l1562,1506xm1517,1502l1515,1502l1515,1505l1516,1505l1517,1506l1518,1506l1517,1504l1517,1502xm1554,1501l1554,1503l1553,1504l1554,1505l1554,1506l1554,1506l1555,1506l1555,1502l1554,1501xm1582,1505l1576,1505l1579,1505l1579,1505l1582,1505l1582,1505xm1545,1502l1544,1502l1545,1503l1545,1503l1547,1504l1547,1504l1550,1504l1549,1503l1548,1503l1545,1502l1545,1502xm1544,1503l1544,1504l1545,1504l1545,1503l1544,1503xm1534,1504l1533,1504l1534,1504l1534,1504xm1513,1493l1511,1494l1507,1494l1505,1496l1508,1499l1508,1500l1507,1503l1512,1503l1514,1501l1515,1500l1516,1499l1513,1499l1512,1497l1510,1497l1508,1497l1510,1496l1513,1496l1513,1495l1511,1495l1510,1495l1512,1494l1515,1494l1513,1493xm1552,1500l1552,1503l1552,1503l1553,1503l1553,1503l1554,1501l1554,1501l1552,1500xm1545,1499l1544,1503l1544,1503l1544,1502l1545,1502l1545,1500l1546,1500l1545,1499xm1565,1502l1565,1503l1565,1503l1565,1502xm1549,1501l1551,1503l1551,1502l1551,1502l1549,1501xm1551,1500l1551,1500l1551,1502l1551,1502l1551,1502l1551,1502l1551,1502l1551,1500xm1555,1499l1552,1499l1552,1500l1554,1501l1555,1502l1555,1499xm1560,1491l1559,1491l1559,1494l1559,1495l1559,1498l1559,1502l1561,1502l1559,1500l1561,1493l1560,1493l1560,1492l1560,1491xm1547,1498l1546,1498l1547,1500l1549,1501l1546,1499l1547,1498xm1549,1499l1549,1499l1549,1500l1550,1501l1550,1500l1550,1500l1550,1499l1549,1499xm1570,1499l1570,1500l1570,1500l1570,1499xm1548,1499l1548,1499l1548,1499l1548,1500l1549,1499l1549,1499l1548,1499xm1560,1482l1558,1482l1556,1483l1551,1491l1551,1492l1551,1494l1550,1495l1550,1496l1551,1497l1552,1497l1552,1498l1552,1499l1552,1500l1552,1499l1555,1499l1555,1499l1554,1498l1554,1498l1554,1498l1555,1498l1555,1497l1553,1496l1554,1496l1554,1495l1554,1495l1555,1495l1554,1494l1554,1494l1554,1494l1555,1493l1555,1493l1555,1492l1556,1492l1556,1491l1554,1491l1554,1489l1557,1483l1560,1482xm1570,1496l1569,1496l1569,1498l1569,1498l1569,1499l1569,1499l1570,1500l1570,1498l1570,1496l1570,1496xm1570,1487l1559,1487l1559,1488l1562,1490l1561,1492l1561,1493l1561,1495l1561,1498l1561,1499l1561,1499l1563,1498l1568,1498l1568,1497l1569,1496l1570,1496l1570,1495l1574,1495l1579,1495l1570,1487xm1513,1496l1510,1496l1513,1497l1513,1499l1516,1499l1517,1497l1516,1497l1515,1497l1513,1496xm1527,1494l1521,1494l1520,1494l1517,1498l1517,1498l1517,1499l1517,1499l1528,1499l1528,1497l1527,1494xm1545,1493l1542,1493l1540,1496l1539,1498l1539,1499l1544,1499l1545,1498l1545,1498l1545,1498l1547,1498l1547,1497l1543,1497l1545,1493l1545,1493xm1568,1498l1563,1498l1566,1498l1568,1499l1568,1498l1568,1498xm1570,1498l1570,1498l1570,1499l1570,1498xm1550,1497l1549,1497l1549,1498l1550,1499l1550,1497xm1529,1493l1528,1493l1528,1498l1528,1498l1529,1494l1529,1493xm1550,1497l1548,1497l1548,1498l1548,1498l1549,1498l1549,1497l1550,1497l1550,1497xm1579,1495l1574,1495l1574,1495l1571,1496l1571,1497l1570,1498l1573,1497l1581,1497l1581,1496l1579,1495xm1539,1497l1539,1497l1539,1498l1539,1497xm1541,1492l1531,1492l1539,1493l1539,1497l1541,1492xm1548,1495l1543,1497l1547,1497l1548,1497l1550,1497l1549,1496l1548,1495xm1546,1476l1541,1477l1538,1478l1534,1480l1528,1484l1519,1491l1517,1497l1519,1494l1520,1494l1520,1494l1521,1494l1526,1492l1531,1492l1534,1486l1538,1481l1543,1478l1546,1476xm1554,1475l1552,1475l1547,1476l1542,1480l1540,1480l1531,1493l1529,1497l1531,1492l1541,1492l1542,1488l1548,1482l1549,1480l1542,1480l1540,1480l1549,1480l1554,1475xm1515,1494l1512,1494l1514,1495l1515,1497l1516,1497l1516,1494l1515,1494xm1518,1493l1515,1493l1516,1494l1516,1494l1517,1495l1517,1496l1517,1496l1518,1493xm1550,1495l1549,1495l1549,1496l1550,1496l1550,1495xm1548,1493l1547,1493l1547,1493l1545,1494l1545,1494l1545,1495l1548,1495l1550,1495l1549,1494l1549,1493l1548,1493xm1549,1495l1548,1495l1548,1495l1549,1495xm1550,1492l1546,1492l1546,1492l1546,1492l1547,1492l1549,1493l1549,1494l1550,1494l1550,1495l1550,1492xm1558,1475l1555,1475l1555,1475l1553,1478l1550,1480l1544,1488l1541,1494l1542,1493l1544,1492l1545,1492l1546,1492l1550,1492l1551,1485l1556,1483l1556,1483l1558,1482l1560,1481l1562,1476l1562,1476l1562,1476l1562,1476l1558,1475xm1532,1480l1527,1483l1522,1486l1511,1491l1509,1493l1504,1494l1504,1494l1507,1494l1511,1492l1518,1492l1518,1490l1526,1484l1532,1480xm1559,1473l1548,1474l1538,1476l1528,1480l1518,1485l1514,1488l1507,1492l1501,1493l1503,1494l1508,1492l1511,1491l1526,1483l1535,1478l1544,1475l1556,1474l1563,1474l1563,1474l1563,1474l1559,1473xm1531,1492l1526,1492l1527,1494l1528,1493l1529,1493l1531,1492xm1546,1493l1546,1493l1545,1493l1546,1493l1548,1493l1547,1493l1546,1493xm1518,1492l1511,1492l1513,1493l1515,1493l1518,1493l1518,1492xm1561,1491l1561,1491l1561,1492l1560,1493l1561,1493l1561,1491xm1584,1485l1562,1485l1569,1486l1569,1486l1569,1487l1574,1490l1575,1491l1576,1491l1577,1492l1577,1492l1577,1492l1582,1490l1584,1490l1586,1490l1584,1485xm1559,1489l1558,1490l1559,1490l1559,1491l1558,1492l1559,1492l1559,1491l1561,1491l1561,1490l1561,1490l1559,1489l1559,1489xm1586,1490l1584,1490l1586,1491l1586,1490xm1569,1486l1561,1486l1555,1488l1555,1488l1554,1491l1556,1491l1556,1490l1556,1490l1557,1490l1557,1490l1559,1487l1570,1487l1569,1487l1569,1486xm1558,1490l1558,1490l1558,1490l1558,1490xm1564,1476l1563,1479l1563,1480l1563,1481l1561,1481l1561,1481l1561,1482l1559,1483l1556,1487l1562,1485l1584,1485l1584,1484l1571,1477l1564,1476xm1561,1481l1560,1482l1561,1482l1561,1481xm1564,1474l1561,1481l1562,1480l1563,1479l1564,1474xm1533,1474l1530,1474l1528,1475l1526,1476l1528,1476l1529,1477l1529,1479l1535,1476l1537,1475l1536,1475l1534,1474l1533,1474xm1563,1475l1563,1475l1563,1476l1563,1476l1563,1475xm1562,1475l1562,1476l1562,1476l1562,1475xm1563,1474l1560,1474l1562,1475l1563,1475l1563,1475l1563,1474xm1533,1473l1535,1474l1536,1474l1538,1475l1539,1475l1541,1474l1542,1474l1539,1474l1536,1474l1533,1473xm1563,1473l1563,1474l1563,1474l1563,1473xe" fillcolor="#212120" stroked="f" o:allowincell="f" style="position:absolute;left:1502;top:1474;width:84;height:49;mso-wrap-style:none;v-text-anchor:middle;mso-position-horizontal-relative:page;mso-position-vertical-relative:page">
                <v:fill o:detectmouseclick="t" type="solid" color2="#dededf" opacity="0.19"/>
                <v:stroke color="#3465a4" joinstyle="round" endcap="flat"/>
                <w10:wrap type="none"/>
              </v:rect>
              <v:rect id="shape_0" coordorigin="1558,1477" coordsize="26,15" path="m1568,1477l1568,1477l1565,1480l1560,1484l1558,1487l1558,1487l1560,1484l1566,1480l1568,1477xm1572,1479l1572,1479l1569,1481l1564,1484l1563,1486l1563,1486l1565,1484l1570,1481l1572,1479xm1576,1481l1576,1481l1573,1483l1569,1485l1567,1487l1567,1487l1569,1485l1573,1483l1576,1481xm1579,1484l1579,1483l1576,1485l1573,1487l1570,1489l1571,1489l1573,1487l1576,1485l1579,1484xm1583,1488l1583,1487l1580,1488l1577,1490l1575,1491l1574,1491l1574,1492l1575,1491l1579,1489l1581,1488l1583,1488xe" fillcolor="#d7d7d7" stroked="f" o:allowincell="f" style="position:absolute;left:1559;top:1478;width:25;height:14;mso-wrap-style:none;v-text-anchor:middle;mso-position-horizontal-relative:page;mso-position-vertical-relative:page">
                <v:fill o:detectmouseclick="t" type="solid" color2="#282828" opacity="0.19"/>
                <v:stroke color="#3465a4" joinstyle="round" endcap="flat"/>
                <w10:wrap type="none"/>
              </v:rect>
              <v:rect id="shape_0" coordorigin="1581,1493" coordsize="15,30" path="m1585,1521l1586,1521l1586,1522l1586,1522l1586,1522l1586,1522l1586,1522l1587,1522l1585,1521xm1587,1522l1586,1522l1587,1522l1587,1522l1587,1522xm1588,1516l1588,1516l1590,1517l1592,1522l1592,1522l1593,1522l1593,1521l1593,1521l1593,1520l1591,1518l1591,1518l1590,1517l1590,1517l1588,1516l1588,1516xm1587,1520l1587,1522l1587,1522l1587,1520xm1593,1521l1593,1521l1593,1522l1593,1521xm1586,1516l1584,1518l1584,1518l1585,1521l1586,1517l1586,1516xm1582,1516l1581,1518l1581,1518l1581,1518l1581,1518l1581,1520l1583,1518l1583,1518l1582,1516xm1586,1516l1586,1516l1586,1516l1587,1520l1587,1517l1586,1517l1587,1516l1587,1516l1586,1516xm1595,1514l1593,1516l1596,1518l1596,1517l1595,1517l1595,1517l1596,1517l1595,1514xm1591,1518l1591,1518l1591,1518l1591,1518xm1589,1515l1590,1516l1591,1518l1593,1516l1589,1515xm1587,1517l1586,1517l1587,1517l1587,1517xm1587,1516l1587,1517l1587,1516l1587,1516l1587,1516xm1590,1516l1589,1516l1590,1517l1590,1517l1590,1516l1590,1516xm1596,1517l1595,1517l1596,1517l1596,1517xm1587,1502l1586,1502l1586,1506l1587,1516l1587,1516l1589,1516l1590,1516l1589,1515l1589,1515l1588,1511l1589,1506l1588,1506l1587,1504l1587,1502l1587,1502xm1586,1516l1586,1516l1586,1516l1586,1516l1586,1516xm1589,1515l1589,1515l1589,1515l1589,1515xm1586,1497l1584,1500l1584,1502l1581,1504l1582,1506l1582,1508l1581,1510l1582,1510l1585,1503l1585,1502l1586,1502l1587,1502l1587,1498l1589,1498l1589,1497l1586,1497l1586,1497l1586,1497l1586,1497xm1589,1498l1587,1498l1588,1501l1588,1504l1588,1506l1589,1506l1589,1502l1589,1498xm1589,1496l1586,1496l1586,1497l1587,1497l1586,1497l1589,1497l1589,1496xm1589,1493l1583,1496l1586,1497l1586,1496l1589,1496l1589,1493xe" fillcolor="#212120" stroked="f" o:allowincell="f" style="position:absolute;left:1581;top:1493;width:14;height:29;mso-wrap-style:none;v-text-anchor:middle;mso-position-horizontal-relative:page;mso-position-vertical-relative:page">
                <v:fill o:detectmouseclick="t" type="solid" color2="#dededf" opacity="0.19"/>
                <v:stroke color="#3465a4" joinstyle="round" endcap="flat"/>
                <w10:wrap type="none"/>
              </v:rect>
              <v:shape id="shape_0" coordorigin="1535,1472" coordsize="1,1" path="m1535,1472l1535,1472l1536,1472l1536,1472l1535,1472xe" fillcolor="#c30079" stroked="f" o:allowincell="f" style="position:absolute;left:1536;top:1473;width:1;height:1;mso-wrap-style:none;v-text-anchor:middle;mso-position-horizontal-relative:page;mso-position-vertical-relative:page">
                <v:fill o:detectmouseclick="t" type="solid" color2="#3cff86" opacity="0.19"/>
                <v:stroke color="#3465a4" joinstyle="round" endcap="flat"/>
                <w10:wrap type="none"/>
              </v:shape>
              <v:rect id="shape_0" coordorigin="1509,1473" coordsize="53,29" path="m1519,1493l1519,1492l1518,1491l1516,1490l1514,1490l1513,1490l1513,1490l1514,1490l1515,1491l1516,1491l1518,1491l1518,1492l1519,1493l1519,1493xm1521,1490l1521,1489l1520,1488l1518,1487l1518,1487l1518,1487l1518,1488l1518,1488l1518,1488l1520,1488l1520,1489l1521,1490l1521,1490xm1522,1489l1522,1488l1521,1487l1520,1486l1520,1486l1520,1486l1520,1486l1520,1487l1521,1487l1522,1488l1522,1489l1522,1489xm1524,1487l1523,1487l1523,1486l1522,1485l1521,1486l1522,1486l1523,1487l1523,1488l1524,1487xm1526,1485l1526,1485l1525,1484l1525,1484l1525,1484l1525,1484l1526,1485l1526,1485l1526,1485xm1527,1484l1527,1484l1527,1483l1526,1483l1526,1483l1527,1483l1527,1484l1527,1484l1527,1484xm1529,1496l1528,1495l1528,1494l1526,1493l1525,1492l1524,1492l1523,1492l1521,1492l1519,1493l1518,1494l1518,1494l1518,1494l1517,1493l1514,1492l1512,1492l1510,1492l1510,1492l1510,1492l1509,1492l1509,1492l1510,1492l1512,1492l1514,1492l1517,1493l1518,1494l1518,1495l1518,1495l1518,1495l1518,1495l1519,1494l1521,1493l1523,1492l1524,1492l1525,1493l1526,1493l1528,1494l1528,1495l1529,1497l1529,1496xm1530,1495l1529,1493l1528,1492l1527,1491l1526,1490l1525,1490l1524,1490l1522,1490l1521,1491l1520,1491l1520,1490l1519,1490l1517,1489l1517,1489l1516,1489l1516,1489l1516,1489l1516,1489l1517,1489l1519,1490l1519,1490l1520,1492l1520,1492l1519,1492l1520,1491l1522,1491l1524,1490l1525,1490l1526,1491l1527,1491l1528,1492l1529,1493l1529,1495l1530,1495xm1530,1482l1530,1482l1530,1481l1530,1481l1529,1481l1530,1482l1530,1482l1530,1482l1530,1482l1530,1482xm1531,1493l1530,1491l1530,1490l1528,1489l1527,1488l1526,1488l1525,1488l1523,1488l1523,1488l1522,1489l1522,1489l1523,1489l1523,1488l1525,1488l1526,1488l1527,1488l1528,1489l1530,1490l1530,1491l1531,1493l1531,1493xm1532,1491l1532,1489l1531,1488l1529,1487l1529,1486l1527,1486l1526,1486l1525,1486l1525,1486l1525,1486l1525,1486l1525,1486l1525,1486l1524,1485l1523,1485l1523,1485l1524,1485l1524,1486l1525,1486l1524,1487l1525,1487l1525,1487l1526,1486l1527,1486l1528,1486l1529,1487l1529,1487l1531,1488l1532,1489l1532,1491l1532,1491xm1533,1489l1533,1488l1532,1486l1531,1485l1530,1485l1528,1485l1527,1485l1527,1485l1526,1485l1526,1485l1527,1485l1528,1485l1529,1485l1530,1485l1530,1485l1532,1487l1533,1488l1533,1489l1533,1489xm1539,1482l1538,1481l1538,1480l1536,1479l1536,1479l1535,1479l1535,1479l1536,1479l1536,1479l1537,1480l1538,1480l1538,1481l1538,1482l1539,1482xm1540,1481l1539,1480l1539,1479l1538,1479l1538,1478l1537,1478l1537,1478l1537,1478l1537,1478l1538,1478l1538,1479l1539,1479l1539,1480l1540,1481l1540,1481xm1541,1480l1541,1479l1540,1478l1540,1478l1539,1478l1539,1477l1539,1477l1538,1477l1539,1477l1539,1478l1539,1478l1540,1478l1541,1479l1541,1480l1541,1480xm1542,1479l1542,1478l1542,1477l1541,1477l1541,1477l1540,1477l1540,1477l1540,1477l1541,1477l1541,1477l1541,1478l1542,1478l1542,1479l1542,1479xm1544,1488l1543,1487l1542,1486l1541,1485l1540,1485l1539,1485l1537,1485l1536,1485l1536,1485l1535,1483l1536,1483l1536,1484l1536,1484l1536,1483l1535,1482l1535,1482l1535,1480l1535,1480l1536,1481l1536,1481l1537,1482l1537,1483l1538,1483l1537,1482l1537,1481l1535,1480l1535,1480l1534,1473l1532,1473l1531,1474l1533,1481l1532,1481l1532,1481l1532,1481l1532,1481l1532,1481l1532,1481l1533,1481l1533,1483l1532,1482l1531,1482l1531,1482l1530,1482l1530,1482l1531,1482l1531,1482l1532,1482l1533,1483l1533,1483l1533,1485l1533,1485l1532,1484l1531,1484l1530,1483l1529,1483l1529,1483l1529,1483l1529,1483l1528,1482l1528,1482l1528,1482l1528,1482l1529,1483l1529,1483l1529,1483l1528,1484l1529,1483l1530,1483l1531,1484l1532,1484l1533,1485l1533,1486l1534,1489l1533,1489l1533,1490l1533,1490l1534,1489l1534,1490l1533,1490l1532,1491l1532,1491l1531,1492l1532,1491l1532,1491l1534,1491l1534,1490l1535,1492l1534,1492l1533,1492l1531,1493l1531,1493l1530,1494l1530,1494l1531,1494l1531,1493l1533,1492l1534,1492l1535,1492l1535,1494l1535,1497l1538,1502l1539,1497l1537,1493l1537,1493l1539,1494l1540,1495l1540,1496l1540,1495l1540,1494l1539,1494l1537,1492l1537,1491l1538,1491l1539,1492l1540,1493l1541,1494l1541,1493l1540,1493l1540,1492l1538,1491l1537,1490l1537,1490l1536,1489l1538,1489l1539,1489l1540,1490l1541,1491l1542,1492l1541,1491l1541,1491l1540,1490l1539,1489l1538,1489l1538,1489l1536,1489l1536,1487l1536,1487l1538,1487l1539,1487l1541,1488l1542,1489l1543,1490l1542,1490l1542,1489l1541,1488l1540,1487l1539,1487l1538,1487l1536,1487l1536,1487l1536,1485l1536,1485l1537,1485l1539,1485l1540,1486l1542,1487l1543,1487l1544,1489l1544,1488xm1544,1478l1543,1477l1543,1477l1542,1476l1542,1476l1542,1476l1542,1476l1543,1477l1543,1477l1544,1478l1544,1478xm1545,1486l1544,1485l1543,1485l1542,1484l1541,1483l1541,1483l1539,1483l1538,1483l1537,1484l1537,1484l1538,1484l1539,1483l1541,1483l1542,1484l1543,1485l1544,1486l1545,1487l1545,1486xm1545,1477l1545,1476l1544,1476l1544,1476l1544,1476l1544,1476l1544,1477l1545,1477l1545,1477xm1546,1485l1546,1485l1545,1484l1545,1484l1545,1483l1543,1482l1542,1482l1542,1482l1540,1481l1540,1481l1539,1482l1539,1482l1539,1482l1540,1482l1542,1482l1543,1482l1544,1483l1545,1484l1546,1485xm1547,1484l1547,1483l1546,1483l1546,1482l1545,1482l1544,1481l1543,1480l1543,1480l1541,1480l1540,1480l1540,1480l1541,1480l1541,1480l1543,1480l1544,1481l1545,1482l1546,1483l1547,1484xm1548,1482l1548,1482l1547,1481l1547,1480l1545,1479l1544,1479l1544,1479l1542,1479l1542,1479l1542,1479l1542,1479l1544,1479l1545,1479l1547,1481l1547,1481l1548,1482xm1549,1481l1549,1480l1549,1480l1548,1479l1546,1478l1545,1477l1544,1477l1544,1478l1545,1478l1546,1478l1548,1479l1549,1480l1549,1481xm1550,1479l1550,1479l1550,1478l1549,1478l1548,1477l1547,1476l1545,1476l1545,1477l1546,1477l1547,1477l1549,1478l1550,1479l1550,1479xm1551,1493l1549,1491l1548,1491l1548,1491l1545,1491l1543,1491l1542,1492l1542,1492l1542,1492l1542,1492l1543,1491l1545,1491l1548,1491l1549,1492l1550,1493l1551,1493xm1551,1491l1551,1491l1550,1490l1548,1489l1548,1489l1545,1489l1544,1489l1543,1490l1543,1490l1544,1489l1545,1489l1548,1489l1550,1490l1551,1491xm1551,1478l1551,1478l1551,1477l1550,1477l1549,1476l1548,1475l1547,1475l1546,1476l1548,1476l1549,1476l1550,1477l1551,1477l1551,1478xm1552,1490l1551,1489l1550,1488l1549,1488l1549,1488l1546,1487l1545,1488l1544,1488l1544,1489l1545,1488l1546,1488l1549,1488l1550,1488l1552,1490xm1553,1488l1553,1487l1551,1486l1550,1486l1550,1486l1547,1486l1546,1486l1545,1486l1545,1487l1546,1486l1547,1486l1550,1486l1551,1487l1553,1488xm1553,1477l1553,1476l1552,1476l1552,1476l1551,1475l1551,1475l1550,1475l1550,1475l1552,1476l1552,1476l1553,1477xm1554,1486l1553,1486l1552,1485l1551,1484l1551,1484l1548,1484l1547,1484l1546,1485l1546,1485l1547,1484l1548,1484l1551,1484l1552,1485l1554,1486xm1554,1476l1554,1475l1553,1475l1553,1475l1553,1475l1553,1475l1554,1476xm1555,1485l1553,1483l1552,1483l1552,1483l1549,1483l1548,1483l1547,1483l1547,1483l1548,1483l1549,1483l1552,1483l1553,1484l1555,1485l1555,1485xm1556,1484l1556,1483l1555,1482l1553,1481l1553,1481l1550,1481l1549,1481l1549,1482l1548,1482l1549,1482l1550,1481l1553,1482l1554,1482l1556,1484xm1557,1483l1556,1481l1554,1480l1554,1480l1551,1480l1551,1480l1550,1480l1549,1481l1550,1480l1551,1480l1554,1480l1555,1481l1557,1483l1557,1483xm1558,1481l1558,1481l1557,1480l1555,1479l1555,1479l1553,1479l1552,1479l1551,1479l1550,1480l1551,1479l1552,1479l1555,1479l1557,1480l1558,1481xm1559,1480l1559,1480l1558,1478l1557,1478l1556,1478l1554,1477l1553,1478l1552,1478l1551,1478l1552,1478l1554,1478l1556,1478l1558,1479l1559,1480xm1560,1479l1560,1479l1559,1477l1557,1477l1557,1477l1555,1476l1554,1477l1553,1477l1553,1477l1554,1477l1555,1477l1557,1477l1559,1478l1560,1479xm1561,1478l1561,1478l1560,1477l1560,1476l1558,1476l1558,1476l1555,1476l1555,1476l1554,1476l1554,1476l1554,1476l1555,1476l1558,1476l1560,1477l1561,1478xm1562,1477l1562,1477l1561,1476l1559,1475l1559,1475l1556,1475l1555,1475l1554,1475l1554,1476l1555,1475l1556,1475l1559,1475l1560,1476l1562,1477xe" fillcolor="#d7d7d7" stroked="f" o:allowincell="f" style="position:absolute;left:1510;top:1474;width:52;height:28;mso-wrap-style:none;v-text-anchor:middle;mso-position-horizontal-relative:page;mso-position-vertical-relative:page">
                <v:fill o:detectmouseclick="t" type="solid" color2="#282828" opacity="0.19"/>
                <v:stroke color="#3465a4" joinstyle="round" endcap="flat"/>
                <w10:wrap type="none"/>
              </v:rect>
              <v:rect id="shape_0" coordorigin="1462,1375" coordsize="116,136" path="m1509,1502l1505,1502l1506,1505l1506,1505l1508,1509l1514,1510l1515,1505l1510,1502l1509,1502xm1558,1449l1486,1449l1485,1451l1484,1453l1484,1462l1484,1465l1490,1470l1489,1477l1488,1481l1485,1483l1484,1485l1485,1488l1487,1489l1491,1492l1497,1494l1500,1499l1504,1506l1505,1505l1505,1505l1505,1502l1509,1502l1507,1496l1505,1496l1503,1494l1502,1492l1492,1488l1495,1481l1499,1481l1503,1475l1516,1475l1516,1474l1517,1473l1518,1472l1518,1469l1519,1469l1521,1469l1524,1469l1527,1468l1530,1467l1530,1467l1530,1467l1532,1466l1533,1466l1544,1466l1545,1466l1551,1463l1552,1463l1563,1463l1558,1449xm1484,1466l1469,1466l1462,1476l1462,1476l1464,1479l1467,1486l1466,1487l1464,1493l1467,1494l1468,1498l1469,1499l1469,1500l1472,1498l1470,1493l1470,1492l1472,1489l1472,1489l1475,1489l1477,1486l1478,1485l1478,1484l1484,1484l1481,1475l1483,1475l1483,1473l1484,1471l1484,1469l1484,1466xm1576,1494l1569,1494l1576,1498l1578,1498l1576,1494xm1507,1495l1505,1496l1507,1496l1507,1495xm1575,1489l1569,1489l1567,1494l1569,1494l1576,1494l1576,1492l1575,1489xm1475,1489l1472,1489l1473,1491l1474,1492l1476,1493l1476,1492l1475,1489xm1563,1463l1552,1463l1554,1464l1561,1468l1563,1471l1563,1473l1565,1475l1566,1476l1566,1478l1567,1482l1568,1484l1568,1486l1567,1488l1567,1490l1567,1491l1569,1489l1575,1489l1571,1480l1569,1477l1570,1469l1568,1468l1563,1463l1563,1463xm1502,1478l1497,1484l1497,1485l1498,1486l1499,1487l1501,1487l1502,1488l1505,1491l1510,1489l1504,1483l1509,1480l1502,1480l1502,1478xm1484,1484l1478,1484l1479,1485l1479,1486l1479,1487l1477,1490l1484,1486l1484,1485l1484,1485l1484,1484xm1499,1481l1495,1481l1499,1481l1499,1481xm1516,1475l1503,1475l1502,1480l1509,1480l1510,1479l1514,1477l1515,1476l1516,1475xm1483,1475l1481,1475l1482,1477l1483,1475xm1544,1466l1533,1466l1534,1468l1537,1468l1542,1467l1544,1466xm1479,1442l1467,1447l1464,1453l1467,1467l1469,1466l1484,1466l1484,1465l1484,1465l1484,1462l1482,1461l1476,1452l1482,1449l1486,1449l1558,1449l1556,1446l1488,1446l1484,1443l1479,1442xm1559,1430l1481,1430l1489,1437l1489,1437l1494,1438l1496,1441l1493,1442l1490,1443l1488,1446l1556,1446l1556,1445l1556,1443l1554,1439l1554,1439l1553,1435l1554,1435l1555,1435l1558,1434l1559,1430l1559,1430l1559,1430xm1483,1418l1482,1419l1482,1420l1484,1425l1490,1426l1489,1427l1487,1427l1481,1427l1476,1429l1474,1434l1473,1435l1473,1436l1473,1436l1481,1430l1559,1430l1559,1429l1560,1427l1563,1424l1565,1421l1490,1421l1486,1420l1483,1418xm1519,1375l1516,1375l1513,1376l1512,1380l1510,1383l1506,1386l1502,1390l1501,1391l1501,1392l1501,1392l1500,1393l1500,1393l1498,1395l1495,1398l1492,1405l1492,1406l1493,1411l1493,1413l1490,1421l1565,1421l1566,1420l1566,1420l1566,1418l1568,1418l1569,1417l1569,1415l1570,1415l1570,1414l1534,1414l1535,1414l1534,1412l1537,1412l1538,1411l1534,1411l1534,1411l1533,1410l1533,1409l1533,1407l1532,1406l1532,1406l1532,1404l1531,1404l1531,1403l1531,1403l1532,1403l1532,1403l1532,1402l1535,1402l1536,1401l1536,1400l1537,1400l1537,1400l1538,1400l1538,1400l1539,1400l1540,1399l1541,1397l1541,1396l1521,1396l1518,1392l1514,1390l1509,1390l1509,1389l1510,1387l1511,1386l1513,1384l1513,1384l1514,1384l1515,1383l1516,1382l1518,1382l1518,1381l1519,1380l1519,1380l1519,1379l1519,1378l1519,1377l1519,1377l1519,1375xm1568,1418l1566,1418l1566,1419l1567,1420l1568,1418xm1570,1415l1569,1415l1570,1416l1569,1417l1569,1417l1570,1417l1570,1415xm1549,1400l1546,1402l1543,1405l1537,1406l1540,1410l1535,1411l1538,1411l1537,1412l1535,1413l1534,1414l1570,1414l1570,1413l1569,1413l1570,1412l1572,1410l1573,1408l1570,1408l1570,1407l1569,1405l1567,1405l1568,1404l1566,1404l1564,1401l1553,1401l1549,1400xm1574,1407l1572,1408l1571,1408l1570,1408l1573,1408l1574,1408l1574,1407xm1568,1403l1567,1403l1566,1404l1568,1404l1568,1403xm1532,1403l1531,1403l1532,1403l1532,1403xm1535,1402l1533,1402l1533,1403l1534,1403l1534,1403l1535,1402xm1551,1398l1551,1398l1551,1399l1552,1401l1553,1401l1553,1401l1564,1401l1563,1400l1555,1400l1551,1398xm1561,1398l1555,1400l1563,1400l1561,1398xm1541,1393l1524,1393l1523,1394l1522,1395l1521,1396l1541,1396l1541,1393xm1525,1389l1526,1390l1526,1390l1524,1390l1523,1392l1522,1393l1523,1393l1541,1393l1541,1392l1540,1391l1537,1390l1527,1390l1525,1389xm1513,1390l1509,1390l1514,1390l1513,1390xm1535,1388l1534,1388l1527,1390l1537,1390l1535,1388xm1518,1382l1517,1382l1517,1382l1517,1382l1518,1382l1518,1382l1518,1382xe" fillcolor="#212120" stroked="f" o:allowincell="f" style="position:absolute;left:1462;top:1375;width:115;height:135;mso-wrap-style:none;v-text-anchor:middle;mso-position-horizontal-relative:page;mso-position-vertical-relative:page">
                <v:fill o:detectmouseclick="t" type="solid" color2="#dededf" opacity="0.19"/>
                <v:stroke color="#3465a4" joinstyle="round" endcap="flat"/>
                <w10:wrap type="none"/>
              </v:rect>
              <v:rect id="shape_0" coordorigin="1502,1432" coordsize="17,14" path="m1505,1432l1503,1432l1502,1435l1502,1437l1504,1440l1505,1441l1508,1443l1510,1444l1515,1445l1517,1445l1514,1443l1512,1442l1510,1440l1507,1437l1507,1436l1507,1433l1505,1432xm1517,1444l1517,1445l1518,1445l1517,1444l1517,1444xe" fillcolor="#c10e1a" stroked="f" o:allowincell="f" style="position:absolute;left:1503;top:1433;width:16;height:13;mso-wrap-style:none;v-text-anchor:middle;mso-position-horizontal-relative:page;mso-position-vertical-relative:page">
                <v:fill o:detectmouseclick="t" type="solid" color2="#3ef1e5" opacity="0.19"/>
                <v:stroke color="#3465a4" joinstyle="round" endcap="flat"/>
                <w10:wrap type="none"/>
              </v:rect>
              <v:rect id="shape_0" coordorigin="1474,1390" coordsize="60,51" path="m1485,1432l1485,1432l1485,1432l1485,1432xm1504,1397l1502,1397l1502,1396l1500,1395l1500,1395l1500,1394l1496,1397l1494,1401l1493,1404l1493,1410l1494,1414l1491,1420l1485,1422l1484,1419l1484,1422l1487,1424l1491,1425l1494,1423l1494,1422l1495,1419l1496,1410l1498,1400l1504,1397xm1514,1391l1511,1390l1509,1390l1508,1391l1510,1391l1514,1391xm1514,1419l1512,1414l1511,1411l1511,1409l1512,1408l1511,1408l1510,1407l1510,1416l1503,1421l1503,1428l1501,1433l1498,1438l1493,1437l1499,1436l1500,1433l1500,1432l1503,1428l1503,1421l1497,1425l1497,1425l1497,1425l1497,1425l1499,1423l1508,1414l1501,1408l1502,1407l1501,1406l1507,1402l1502,1407l1508,1414l1508,1414l1510,1416l1510,1407l1510,1407l1510,1406l1509,1406l1509,1406l1508,1405l1508,1404l1507,1403l1507,1403l1507,1402l1506,1401l1505,1400l1505,1398l1505,1398l1504,1397l1498,1401l1497,1410l1495,1422l1493,1427l1481,1428l1477,1429l1474,1433l1474,1434l1477,1432l1483,1430l1485,1432l1491,1432l1498,1431l1499,1430l1502,1426l1500,1432l1490,1433l1485,1432l1489,1436l1489,1436l1494,1438l1496,1439l1496,1441l1498,1440l1500,1440l1503,1440l1503,1440l1501,1438l1501,1438l1500,1435l1502,1432l1504,1431l1507,1432l1507,1432l1508,1431l1509,1428l1509,1427l1509,1426l1509,1425l1510,1425l1511,1423l1511,1422l1513,1420l1514,1419xm1514,1391l1514,1391l1514,1391l1514,1391xm1522,1399l1522,1399l1522,1398l1522,1397l1522,1397l1521,1396l1521,1396l1519,1394l1517,1392l1514,1391l1517,1393l1518,1397l1516,1394l1516,1393l1512,1392l1514,1393l1516,1394l1516,1399l1519,1399l1521,1400l1521,1399l1521,1399l1522,1399xm1534,1413l1534,1411l1533,1410l1533,1409l1533,1410l1533,1410l1532,1411l1529,1413l1525,1408l1523,1407l1523,1405l1524,1407l1530,1412l1533,1410l1533,1409l1532,1407l1532,1406l1531,1407l1531,1408l1528,1409l1525,1405l1523,1403l1523,1402l1524,1403l1526,1405l1530,1408l1531,1407l1531,1405l1532,1406l1532,1406l1532,1405l1531,1404l1531,1403l1531,1403l1531,1403l1530,1403l1530,1403l1529,1404l1528,1403l1528,1403l1526,1403l1525,1402l1524,1402l1524,1401l1523,1400l1523,1401l1523,1401l1521,1401l1521,1401l1521,1401l1520,1404l1520,1405l1521,1411l1525,1420l1527,1417l1530,1416l1530,1416l1530,1416l1530,1416l1529,1415l1527,1415l1524,1409l1524,1408l1525,1410l1529,1415l1530,1416l1533,1414l1534,1413l1534,1413xe" fillcolor="#009cdf" stroked="f" o:allowincell="f" style="position:absolute;left:1475;top:1391;width:59;height:50;mso-wrap-style:none;v-text-anchor:middle;mso-position-horizontal-relative:page;mso-position-vertical-relative:page">
                <v:fill o:detectmouseclick="t" type="solid" color2="#ff6320" opacity="0.19"/>
                <v:stroke color="#3465a4" joinstyle="round" endcap="flat"/>
                <w10:wrap type="none"/>
              </v:rect>
              <v:shape id="shape_0" stroked="f" o:allowincell="f" style="position:absolute;left:1461;top:1376;width:115;height:133;mso-wrap-style:none;v-text-anchor:middle;mso-position-horizontal-relative:page;mso-position-vertical-relative:page" type="_x0000_t75">
                <v:imagedata r:id="rId784" o:detectmouseclick="t"/>
                <v:stroke color="#3465a4" joinstyle="round" endcap="flat"/>
                <w10:wrap type="none"/>
              </v:shape>
              <v:shape id="shape_0" coordorigin="1528,1428" coordsize="6,14" path="m1530,1428l1529,1429l1529,1430l1529,1434l1529,1435l1528,1436l1528,1437l1530,1439l1531,1441l1532,1441l1532,1440l1533,1440l1533,1439l1533,1439l1532,1436l1529,1433l1530,1431l1530,1431l1530,1430l1530,1429l1530,1428l1530,1428xe" fillcolor="#c10e1a" stroked="f" o:allowincell="f" style="position:absolute;left:1528;top:1428;width:5;height:13;mso-wrap-style:none;v-text-anchor:middle;mso-position-horizontal-relative:page;mso-position-vertical-relative:page">
                <v:fill o:detectmouseclick="t" type="solid" color2="#3ef1e5" opacity="0.19"/>
                <v:stroke color="#3465a4" joinstyle="round" endcap="flat"/>
                <w10:wrap type="none"/>
              </v:shape>
              <v:rect id="shape_0" coordorigin="1501,1368" coordsize="62,131" path="m1505,1449l1501,1450l1501,1450l1505,1449l1505,1449xm1505,1450l1502,1452l1502,1452l1505,1451l1505,1450xm1505,1450l1501,1451l1502,1451l1505,1450l1505,1450xm1505,1451l1505,1451l1502,1452l1502,1453l1505,1451xm1505,1449l1501,1449l1501,1450l1505,1449l1505,1449xm1505,1452l1505,1452l1502,1453l1502,1453l1505,1452xm1505,1453l1505,1452l1502,1454l1502,1454l1505,1453xm1505,1448l1501,1449l1501,1449l1505,1448l1505,1448xm1505,1453l1502,1455l1502,1455l1505,1453l1505,1453xm1505,1447l1501,1448l1501,1448l1505,1447l1505,1447xm1505,1454l1505,1454l1502,1455l1502,1456l1505,1454xm1505,1454l1505,1454l1502,1456l1502,1456l1505,1454xm1505,1447l1501,1447l1501,1447l1505,1447l1505,1447xm1505,1455l1505,1455l1502,1457l1502,1457l1505,1455xm1505,1455l1502,1457l1502,1458l1505,1456l1505,1455xm1505,1446l1501,1446l1501,1446l1505,1446l1505,1446xm1505,1456l1505,1456l1502,1458l1502,1458l1505,1456xm1505,1456l1503,1459l1502,1459l1505,1457l1505,1456xm1505,1445l1502,1445l1502,1446l1505,1446l1505,1445xm1505,1457l1503,1459l1503,1460l1505,1457l1505,1457xm1505,1445l1502,1445l1502,1445l1505,1445l1505,1445xm1505,1442l1505,1442l1503,1441l1503,1441l1505,1442xm1505,1444l1502,1444l1502,1444l1505,1444l1505,1444xm1505,1458l1505,1458l1503,1460l1503,1460l1505,1458xm1505,1458l1503,1461l1503,1461l1505,1459l1505,1458xm1505,1444l1502,1443l1502,1443l1505,1444l1505,1444xm1505,1459l1503,1461l1503,1461l1505,1459l1505,1459xm1506,1443l1503,1442l1503,1443l1506,1443l1506,1443xm1506,1443l1506,1442l1503,1442l1503,1442l1506,1443xm1506,1459l1506,1459l1503,1462l1503,1462l1506,1459xm1507,1459l1506,1459l1506,1460l1506,1459l1503,1462l1503,1463l1506,1460l1504,1463l1504,1463l1507,1459xm1507,1401l1506,1401l1506,1400l1506,1399l1506,1400l1506,1401l1507,1401xm1507,1459l1507,1459l1505,1462l1505,1463l1507,1459xm1508,1459l1508,1459l1505,1462l1506,1462l1508,1459xm1508,1402l1507,1402l1507,1401l1507,1400l1506,1399l1506,1399l1506,1400l1507,1401l1507,1402l1507,1402l1508,1402xm1508,1402l1508,1402l1508,1402l1507,1401l1507,1400l1507,1399l1507,1399l1507,1400l1507,1401l1508,1402l1508,1402l1508,1402xm1508,1459l1508,1459l1506,1462l1506,1462l1508,1459xm1509,1402l1508,1402l1508,1402l1508,1401l1508,1400l1507,1399l1507,1399l1507,1400l1508,1401l1508,1402l1508,1402l1509,1402xm1509,1459l1509,1458l1507,1462l1507,1462l1509,1459xm1509,1402l1508,1401l1508,1401l1508,1400l1508,1400l1508,1401l1508,1402l1509,1402l1509,1402xm1509,1402l1509,1401l1508,1400l1508,1400l1508,1401l1509,1401l1509,1402xm1509,1402l1509,1400l1509,1400l1509,1400l1509,1401l1509,1402xm1509,1402l1509,1400l1509,1400l1509,1401l1509,1402xm1509,1458l1509,1458l1508,1462l1508,1462l1509,1458xm1510,1401l1510,1400l1509,1400l1509,1400l1509,1401l1510,1401xm1510,1400l1510,1400l1510,1401l1510,1401l1510,1400xm1510,1458l1510,1458l1508,1462l1508,1462l1510,1458xm1511,1458l1510,1458l1509,1462l1509,1462l1511,1458xm1511,1458l1511,1458l1509,1462l1510,1462l1511,1458xm1512,1458l1512,1458l1510,1462l1510,1462l1512,1458xm1512,1458l1512,1458l1511,1461l1511,1461l1512,1458xm1513,1409l1512,1409l1512,1409l1512,1409l1513,1409xm1513,1408l1512,1408l1512,1409l1512,1409l1513,1408xm1513,1409l1512,1409l1512,1410l1513,1409l1513,1409xm1513,1410l1513,1409l1512,1410l1512,1410l1513,1410xm1513,1410l1513,1410l1512,1410l1512,1410l1513,1410xm1513,1458l1513,1458l1512,1461l1512,1461l1513,1458xm1513,1410l1513,1410l1512,1411l1512,1411l1513,1410xm1513,1410l1512,1411l1512,1411l1513,1411l1513,1410xm1513,1458l1513,1457l1512,1460l1513,1460l1513,1458xm1513,1411l1513,1411l1513,1412l1512,1412l1513,1411xm1514,1411l1514,1411l1513,1412l1513,1413l1514,1411xm1514,1412l1514,1411l1513,1412l1513,1413l1514,1412xm1514,1418l1514,1418l1514,1420l1514,1420l1514,1418xm1514,1412l1514,1411l1513,1413l1514,1413l1514,1412xm1515,1412l1514,1411l1514,1414l1514,1414l1515,1412xm1515,1417l1514,1418l1514,1420l1515,1420l1515,1417xm1515,1411l1515,1411l1515,1414l1515,1414l1515,1411xm1515,1417l1515,1417l1515,1420l1515,1420l1515,1417xm1515,1413l1515,1411l1515,1412l1515,1413xm1516,1376l1515,1369l1514,1368l1513,1369l1513,1370l1515,1376l1516,1376xm1516,1417l1516,1417l1515,1420l1516,1420l1516,1417xm1516,1413l1516,1412l1515,1411l1515,1411l1516,1413xm1516,1417l1516,1417l1516,1420l1516,1420l1516,1417xm1516,1412l1516,1411l1516,1411l1516,1413l1516,1412xm1517,1420l1517,1417l1517,1420l1517,1420xm1517,1412l1516,1410l1516,1411l1517,1412l1517,1412xm1517,1411l1516,1410l1516,1410l1517,1411l1517,1411xm1517,1410l1517,1410l1516,1409l1516,1409l1517,1410xm1517,1411l1516,1409l1516,1410l1517,1411l1517,1411xm1517,1409l1516,1408l1516,1409l1517,1410l1517,1409xm1517,1417l1517,1417l1517,1420l1517,1420l1517,1417xm1517,1409l1516,1408l1516,1408l1517,1409l1517,1409xm1517,1408l1516,1407l1516,1408l1517,1409l1517,1408xm1517,1408l1517,1408l1516,1407l1516,1407l1517,1408xm1518,1408l1518,1408l1516,1406l1516,1407l1518,1408xm1518,1408l1518,1407l1516,1406l1516,1406l1518,1408xm1518,1417l1518,1417l1518,1419l1518,1419l1518,1417xm1518,1407l1518,1407l1517,1406l1517,1406l1518,1407xm1518,1407l1518,1407l1517,1405l1517,1406l1518,1407xm1519,1417l1518,1417l1518,1419l1518,1420l1519,1417xm1519,1407l1518,1406l1518,1405l1518,1405l1519,1407xm1519,1407l1519,1406l1518,1405l1518,1405l1519,1407xm1519,1417l1519,1417l1519,1420l1519,1417xm1519,1407l1519,1406l1518,1404l1518,1405l1519,1407xm1519,1420l1519,1417l1519,1420l1519,1420xm1520,1406l1519,1405l1519,1404l1519,1404l1520,1406xm1520,1406l1520,1405l1519,1404l1519,1404l1520,1406xm1520,1417l1520,1417l1520,1420l1520,1420l1520,1417xm1521,1418l1520,1418l1520,1420l1521,1420l1521,1418xm1521,1418l1521,1418l1521,1420l1521,1420l1521,1418xm1522,1420l1522,1418l1521,1420l1522,1420xm1523,1459l1523,1459l1522,1459l1523,1460l1523,1459xm1524,1459l1523,1458l1523,1458l1523,1459l1524,1459xm1524,1459l1524,1458l1523,1458l1524,1459l1524,1459xm1524,1418l1524,1418l1524,1421l1524,1421l1524,1418xm1525,1459l1524,1458l1524,1458l1525,1459l1525,1459xm1525,1418l1525,1418l1525,1421l1525,1421l1525,1418xm1525,1419l1525,1418l1525,1421l1525,1421l1525,1419xm1526,1459l1525,1457l1524,1457l1525,1459l1526,1459xm1526,1460l1526,1460l1524,1460l1524,1460l1526,1460xm1526,1421l1526,1419l1526,1421l1526,1421xm1526,1460l1526,1460l1524,1460l1524,1461l1526,1460xm1526,1459l1525,1457l1525,1457l1526,1459l1526,1459xm1526,1461l1526,1461l1525,1461l1525,1461l1526,1461xm1527,1461l1526,1461l1525,1461l1525,1462l1527,1461xm1527,1419l1526,1419l1526,1421l1526,1421l1527,1419xm1527,1462l1527,1462l1525,1462l1525,1462l1527,1462xm1527,1459l1526,1457l1525,1457l1527,1459l1527,1459xm1527,1419l1527,1419l1527,1421l1527,1421l1527,1419xm1527,1462l1527,1462l1525,1462l1525,1463l1527,1462xm1527,1463l1527,1463l1525,1463l1526,1463l1527,1463xm1528,1459l1526,1456l1526,1457l1527,1459l1528,1459xm1528,1419l1527,1419l1527,1421l1527,1421l1528,1419xm1528,1463l1528,1463l1526,1463l1526,1464l1528,1463xm1528,1464l1528,1464l1526,1464l1526,1464l1528,1464xm1528,1419l1528,1419l1528,1421l1528,1421l1528,1419xm1528,1459l1527,1456l1526,1456l1528,1459l1528,1459xm1529,1464l1528,1464l1526,1464l1527,1465l1529,1464xm1529,1419l1528,1419l1528,1421l1529,1419xm1529,1459l1527,1456l1527,1456l1529,1459l1529,1459xm1529,1465l1529,1464l1527,1465l1527,1465l1529,1465xm1529,1420l1529,1419l1529,1421l1529,1422l1529,1422l1529,1421l1529,1420l1529,1421l1529,1420l1529,1420xm1529,1465l1529,1465l1527,1465l1527,1465l1529,1465xm1530,1420l1529,1420l1529,1422l1530,1422l1530,1420xm1530,1466l1530,1465l1528,1466l1528,1466l1530,1466xm1530,1421l1530,1421l1530,1422l1530,1422l1530,1421xm1530,1466l1530,1466l1528,1466l1529,1466l1530,1466xm1531,1422l1530,1422l1530,1423l1531,1423l1531,1422xm1531,1394l1530,1394l1529,1394l1527,1394l1526,1394l1524,1394l1523,1395l1522,1396l1522,1396l1522,1396l1522,1396l1523,1395l1524,1394l1524,1394l1525,1394l1526,1394l1529,1394l1530,1394l1531,1394xm1531,1422l1531,1422l1531,1423l1531,1423l1531,1422xm1532,1394l1531,1394l1531,1394l1531,1394l1532,1394l1532,1394xm1533,1441l1533,1441l1532,1441l1532,1441l1533,1441xm1533,1442l1533,1442l1531,1442l1531,1442l1533,1442xm1533,1443l1533,1442l1531,1442l1531,1443l1533,1443xm1534,1458l1531,1456l1531,1456l1533,1458l1534,1458xm1534,1443l1534,1443l1532,1443l1532,1443l1534,1443xm1534,1444l1534,1444l1532,1444l1532,1444l1534,1444xm1534,1458l1532,1456l1531,1456l1534,1458l1534,1458xm1534,1445l1534,1444l1532,1444l1532,1444l1534,1445xm1535,1437l1534,1437l1534,1441l1534,1441l1535,1437xm1535,1445l1534,1445l1532,1445l1533,1445l1535,1445xm1535,1457l1532,1456l1532,1456l1534,1458l1535,1457xm1535,1446l1535,1446l1533,1445l1533,1446l1535,1446xm1535,1446l1535,1446l1533,1446l1533,1446l1535,1446xm1535,1438l1535,1437l1534,1441l1534,1441l1535,1438xm1535,1447l1535,1447l1533,1447l1533,1447l1535,1447xm1535,1457l1533,1456l1532,1456l1535,1457l1535,1457xm1536,1448l1535,1448l1533,1447l1533,1447l1536,1448xm1536,1438l1535,1438l1535,1441l1535,1441l1536,1438xm1536,1449l1536,1448l1533,1448l1533,1448l1536,1449xm1536,1457l1533,1455l1533,1456l1536,1457l1536,1457xm1536,1449l1536,1449l1533,1448l1533,1449l1536,1449xm1536,1450l1536,1450l1533,1449l1533,1449l1536,1450xm1536,1438l1536,1438l1535,1441l1536,1441l1536,1438xm1537,1451l1536,1450l1533,1449l1533,1450l1537,1451xm1537,1451l1537,1451l1533,1450l1533,1450l1537,1451xm1537,1438l1537,1438l1536,1441l1536,1441l1537,1438xm1537,1452l1537,1452l1533,1451l1533,1451l1537,1452xm1537,1453l1537,1452l1533,1451l1533,1451l1537,1453xm1537,1453l1537,1453l1533,1452l1533,1452l1537,1453xm1537,1454l1537,1454l1533,1452l1533,1453l1537,1454xm1537,1457l1534,1455l1534,1456l1534,1455l1533,1455l1536,1457l1537,1457l1534,1456l1537,1457l1537,1457xm1537,1455l1537,1454l1534,1453l1534,1453l1537,1455xm1538,1438l1537,1438l1537,1442l1537,1442l1538,1438xm1538,1455l1538,1455l1534,1454l1534,1454l1538,1455xm1538,1456l1538,1456l1534,1454l1534,1455l1538,1456xm1538,1456l1538,1456l1534,1455l1534,1455l1538,1456xm1538,1438l1538,1438l1537,1442l1538,1442l1538,1438xm1539,1438l1539,1438l1538,1442l1538,1442l1539,1438xm1539,1397l1538,1397l1538,1396l1536,1395l1536,1394l1534,1394l1531,1394l1531,1394l1530,1395l1527,1394l1526,1394l1526,1394l1526,1394l1525,1395l1524,1396l1524,1396l1524,1397l1524,1397l1524,1396l1524,1396l1525,1395l1526,1394l1526,1394l1526,1394l1527,1394l1530,1395l1531,1395l1531,1395l1532,1394l1534,1394l1535,1394l1536,1395l1538,1396l1538,1397l1538,1397l1538,1397l1537,1396l1537,1396l1536,1395l1536,1395l1534,1394l1533,1394l1533,1395l1532,1395l1532,1395l1533,1395l1533,1395l1534,1394l1535,1395l1536,1395l1536,1395l1537,1396l1538,1397l1538,1397l1538,1397l1537,1396l1536,1395l1535,1395l1534,1395l1534,1395l1535,1395l1536,1395l1536,1396l1537,1397l1537,1397l1538,1397l1538,1397l1538,1397l1538,1397l1539,1397l1539,1397l1539,1397xm1539,1397l1539,1396l1538,1395l1537,1394l1536,1394l1535,1393l1534,1393l1532,1394l1533,1394l1534,1393l1536,1394l1537,1394l1538,1396l1539,1396l1539,1397xm1539,1438l1539,1438l1539,1442l1539,1442l1539,1438xm1539,1397l1539,1397l1539,1397l1539,1397l1539,1397l1539,1397l1539,1398l1539,1398l1539,1398l1539,1399l1539,1399l1539,1399l1539,1399l1539,1398l1539,1398l1539,1397xm1540,1438l1540,1438l1539,1442l1540,1442l1540,1438xm1541,1394l1540,1394l1540,1393l1540,1393l1540,1393l1540,1393l1540,1393l1539,1392l1538,1391l1537,1390l1536,1389l1534,1389l1528,1390l1527,1389l1527,1390l1528,1390l1534,1389l1536,1389l1537,1390l1538,1391l1539,1392l1539,1393l1539,1393l1539,1393l1540,1393l1540,1393l1540,1393l1540,1394l1540,1394l1540,1394l1540,1395l1540,1395l1540,1395l1540,1394l1539,1394l1539,1394l1539,1394l1540,1394l1540,1394l1540,1394l1540,1395l1540,1395l1540,1394l1540,1394l1540,1393l1540,1394l1540,1394l1539,1394l1539,1394l1539,1393l1539,1393l1539,1393l1540,1393l1540,1393l1540,1394l1540,1394l1540,1393l1540,1393l1540,1393l1539,1393l1539,1392l1538,1392l1537,1390l1536,1390l1534,1389l1528,1390l1527,1390l1527,1390l1528,1390l1534,1389l1536,1390l1537,1390l1538,1392l1539,1392l1539,1393l1539,1394l1539,1393l1537,1391l1536,1391l1534,1390l1530,1391l1529,1391l1525,1391l1525,1391l1530,1391l1534,1390l1536,1390l1537,1391l1538,1392l1539,1393l1539,1394l1539,1393l1539,1392l1537,1391l1536,1390l1534,1390l1530,1391l1525,1391l1523,1392l1523,1392l1523,1392l1523,1393l1524,1391l1529,1391l1530,1391l1534,1391l1536,1391l1537,1392l1538,1393l1539,1394l1539,1394l1539,1394l1540,1395l1540,1395l1540,1395l1540,1395l1540,1395l1540,1395l1540,1395l1540,1396l1540,1396l1540,1396l1540,1397l1540,1397l1540,1396l1540,1396l1539,1396l1539,1396l1539,1396l1539,1396l1540,1396l1540,1396l1540,1396l1540,1397l1540,1396l1540,1396l1540,1395l1539,1395l1539,1395l1539,1395l1540,1395l1540,1395l1540,1395l1540,1396l1540,1396l1540,1395l1540,1395l1540,1395l1539,1395l1539,1394l1539,1394l1539,1395l1539,1395l1539,1395l1539,1395l1539,1396l1539,1395l1537,1394l1536,1393l1534,1393l1529,1394l1525,1393l1525,1392l1529,1393l1530,1393l1534,1392l1536,1393l1537,1393l1538,1395l1539,1395l1539,1396l1539,1395l1539,1395l1537,1393l1536,1393l1534,1392l1530,1393l1529,1393l1525,1392l1526,1392l1526,1392l1529,1393l1529,1393l1530,1393l1534,1392l1536,1392l1537,1393l1538,1394l1539,1395l1539,1395l1539,1395l1539,1394l1537,1393l1536,1392l1534,1392l1530,1392l1529,1393l1527,1392l1529,1392l1530,1392l1534,1391l1536,1392l1537,1392l1538,1393l1539,1394l1539,1395l1539,1394l1539,1393l1537,1392l1536,1391l1534,1391l1530,1392l1529,1392l1526,1392l1526,1392l1526,1392l1525,1392l1523,1393l1523,1393l1525,1392l1526,1392l1524,1393l1524,1393l1523,1394l1523,1394l1525,1393l1522,1395l1522,1396l1525,1393l1529,1394l1534,1393l1536,1393l1537,1394l1538,1395l1539,1396l1539,1397l1539,1397l1539,1397l1539,1397l1540,1398l1540,1398l1540,1398l1540,1398l1540,1398l1540,1396l1539,1396l1539,1396l1539,1396l1539,1396l1540,1396l1540,1396l1540,1397l1540,1397l1540,1398l1540,1398l1540,1397l1540,1397l1540,1397l1540,1397l1540,1397l1540,1396l1540,1396l1540,1396l1540,1396l1540,1396l1540,1395l1540,1395l1540,1395l1540,1395l1540,1395l1540,1394l1540,1394l1541,1394xm1541,1438l1540,1438l1540,1442l1540,1442l1541,1438xm1541,1438l1541,1438l1541,1442l1541,1442l1541,1438xm1542,1438l1542,1438l1542,1442l1542,1442l1542,1438xm1542,1438l1542,1438l1542,1442l1542,1442l1542,1438xm1543,1442l1543,1438l1543,1438l1543,1442l1543,1442xm1544,1442l1544,1439l1543,1439l1544,1442l1544,1442xm1544,1442l1544,1439l1544,1442l1544,1442xm1545,1442l1545,1439l1545,1439l1545,1442l1545,1442xm1546,1442l1546,1439l1545,1439l1546,1442l1546,1442xm1547,1442l1546,1438l1546,1438l1546,1442l1547,1442xm1552,1441l1551,1438l1551,1438l1552,1442l1552,1441xm1552,1441l1552,1438l1551,1438l1552,1442l1552,1441xm1553,1441l1552,1438l1552,1438l1553,1441l1553,1441xm1554,1441l1553,1438l1553,1438l1554,1441l1554,1441xm1562,1479l1562,1475l1562,1471l1561,1467l1561,1462l1561,1462l1561,1460l1560,1458l1560,1457l1559,1456l1559,1456l1558,1456l1557,1455l1556,1456l1555,1456l1553,1456l1552,1456l1553,1456l1557,1450l1556,1446l1555,1442l1555,1442l1555,1446l1556,1450l1552,1455l1552,1456l1551,1456l1549,1456l1549,1455l1550,1451l1551,1448l1551,1443l1550,1443l1550,1444l1550,1444l1550,1444l1550,1445l1550,1445l1550,1445l1550,1445l1550,1446l1550,1446l1550,1446l1550,1447l1550,1447l1550,1447l1550,1448l1550,1448l1550,1448l1550,1448l1550,1449l1550,1449l1550,1449l1550,1449l1550,1449l1550,1449l1550,1450l1550,1450l1550,1450l1549,1450l1549,1450l1549,1451l1549,1451l1549,1451l1549,1451l1549,1452l1549,1452l1549,1452l1549,1452l1549,1452l1549,1452l1549,1453l1549,1453l1549,1453l1549,1453l1549,1453l1549,1454l1549,1454l1549,1454l1549,1454l1549,1454l1549,1455l1548,1455l1548,1455l1548,1455l1548,1455l1548,1455l1548,1456l1547,1455l1547,1455l1548,1455l1548,1455l1547,1455l1547,1455l1548,1455l1548,1455l1548,1455l1548,1454l1549,1454l1549,1454l1548,1454l1548,1454l1549,1454l1549,1453l1548,1453l1548,1453l1549,1453l1549,1453l1548,1453l1548,1452l1549,1452l1549,1452l1548,1452l1548,1452l1549,1452l1549,1452l1548,1452l1548,1451l1549,1451l1549,1451l1548,1451l1548,1451l1549,1451l1549,1451l1549,1450l1549,1450l1549,1450l1550,1450l1550,1450l1549,1450l1549,1449l1550,1449l1550,1449l1549,1449l1549,1449l1550,1449l1550,1449l1549,1449l1549,1448l1550,1448l1550,1448l1549,1448l1549,1448l1549,1448l1550,1448l1550,1447l1549,1447l1549,1447l1550,1447l1550,1447l1549,1447l1549,1446l1550,1446l1550,1446l1549,1446l1549,1446l1550,1446l1550,1445l1549,1446l1549,1445l1550,1445l1550,1445l1549,1445l1549,1445l1550,1445l1550,1444l1549,1444l1549,1444l1550,1444l1550,1444l1549,1444l1549,1443l1548,1443l1548,1448l1548,1451l1547,1454l1546,1455l1546,1455l1545,1455l1542,1456l1540,1456l1540,1459l1540,1460l1540,1460l1539,1460l1539,1460l1539,1459l1539,1459l1539,1458l1539,1458l1540,1459l1540,1459l1540,1456l1540,1456l1538,1457l1538,1457l1537,1457l1537,1458l1536,1458l1536,1459l1536,1459l1534,1460l1532,1464l1531,1458l1531,1458l1531,1458l1531,1458l1531,1457l1531,1458l1532,1458l1530,1457l1530,1457l1532,1458l1532,1458l1530,1456l1530,1456l1533,1458l1533,1458l1530,1456l1530,1456l1524,1420l1524,1418l1524,1418l1524,1419l1522,1409l1517,1381l1516,1382l1522,1418l1522,1418l1522,1420l1522,1420l1522,1418l1522,1420l1522,1420l1523,1420l1529,1456l1529,1456l1529,1456l1529,1457l1529,1457l1528,1456l1528,1456l1529,1458l1529,1458l1528,1456l1527,1456l1529,1459l1529,1459l1535,1492l1535,1496l1538,1499l1538,1495l1537,1491l1532,1466l1533,1468l1535,1467l1538,1468l1539,1467l1548,1464l1553,1462l1555,1462l1557,1464l1557,1464l1558,1467l1558,1471l1558,1472l1558,1475l1557,1477l1557,1477l1553,1479l1553,1481l1553,1481l1553,1482l1552,1482l1551,1482l1550,1484l1549,1487l1551,1489l1556,1487l1557,1484l1558,1483l1559,1482l1560,1481l1562,1479xe" fillcolor="#212120" stroked="f" o:allowincell="f" style="position:absolute;left:1502;top:1369;width:61;height:130;mso-wrap-style:none;v-text-anchor:middle;mso-position-horizontal-relative:page;mso-position-vertical-relative:page">
                <v:fill o:detectmouseclick="t" type="solid" color2="#dededf" opacity="0.19"/>
                <v:stroke color="#3465a4" joinstyle="round" endcap="flat"/>
                <w10:wrap type="none"/>
              </v:rect>
              <v:rect id="shape_0" coordorigin="1532,1455" coordsize="31,34" path="m1555,1481l1554,1482l1552,1482l1552,1482l1551,1483l1551,1484l1551,1487l1551,1488l1553,1487l1554,1487l1554,1486l1553,1486l1553,1485l1553,1485l1554,1483l1555,1481xm1558,1480l1557,1480l1555,1481l1555,1483l1554,1485l1554,1486l1554,1486l1554,1487l1555,1486l1556,1485l1558,1480l1558,1480l1558,1480xm1562,1479l1559,1479l1562,1482l1562,1479xm1555,1476l1553,1480l1555,1480l1557,1480l1558,1480l1555,1476xm1559,1479l1558,1480l1559,1480l1559,1479xm1559,1479l1559,1480l1560,1480l1559,1480l1559,1479xm1561,1471l1559,1471l1560,1474l1560,1476l1559,1477l1559,1479l1559,1479l1559,1479l1562,1479l1561,1471xm1555,1461l1558,1464l1559,1470l1559,1476l1559,1474l1560,1474l1559,1471l1561,1471l1561,1467l1559,1467l1559,1466l1558,1462l1555,1461xm1560,1474l1559,1474l1560,1475l1560,1474xm1561,1458l1557,1458l1555,1459l1554,1460l1559,1462l1559,1467l1561,1467l1560,1461l1560,1460l1561,1458xm1538,1457l1536,1458l1535,1458l1534,1460l1532,1462l1532,1463l1533,1466l1534,1467l1544,1466l1544,1465l1544,1465l1539,1465l1541,1464l1541,1464l1542,1463l1543,1463l1544,1462l1551,1462l1554,1461l1555,1461l1555,1461l1555,1461l1551,1461l1552,1460l1538,1460l1538,1458l1538,1458l1538,1457xm1542,1464l1539,1465l1544,1465l1545,1464l1541,1464l1542,1464xm1548,1464l1543,1464l1541,1464l1545,1464l1548,1464xm1551,1462l1544,1462l1542,1464l1543,1464l1548,1464l1551,1462xm1542,1463l1541,1464l1541,1464l1542,1463xm1543,1463l1542,1463l1542,1463l1543,1463xm1552,1460l1551,1461l1555,1461l1552,1460xm1555,1459l1552,1460l1552,1460l1555,1459l1555,1459xm1540,1456l1539,1456l1539,1456l1539,1457l1539,1457l1540,1458l1541,1458l1541,1458l1540,1459l1540,1460l1538,1460l1552,1460l1556,1458l1556,1458l1551,1457l1540,1457l1540,1456xm1559,1457l1557,1457l1555,1459l1557,1458l1561,1458l1561,1458l1559,1457xm1538,1458l1538,1458l1538,1458l1538,1458xm1556,1455l1556,1458l1557,1457l1559,1457l1556,1455xm1545,1456l1542,1456l1541,1457l1540,1457l1551,1457l1545,1456xe" fillcolor="#d7d7d7" stroked="f" o:allowincell="f" style="position:absolute;left:1533;top:1456;width:30;height:33;mso-wrap-style:none;v-text-anchor:middle;mso-position-horizontal-relative:page;mso-position-vertical-relative:page">
                <v:fill o:detectmouseclick="t" type="solid" color2="#282828" opacity="0.19"/>
                <v:stroke color="#3465a4" joinstyle="round" endcap="flat"/>
                <w10:wrap type="none"/>
              </v:rect>
              <v:rect id="shape_0" coordorigin="1465,1398" coordsize="108,102" path="m1474,1451l1474,1451l1474,1451l1474,1451l1474,1451l1474,1452l1472,1453l1472,1454l1472,1454l1474,1451xm1475,1472l1475,1468l1475,1466l1471,1453l1473,1451l1473,1451l1471,1453l1471,1454l1474,1466l1474,1467l1475,1469l1475,1471l1474,1473l1474,1473l1474,1474l1471,1477l1471,1481l1472,1477l1474,1474l1474,1474l1475,1473l1475,1472xm1475,1492l1475,1491l1475,1491l1475,1491l1474,1490l1474,1489l1473,1487l1472,1485l1472,1484l1475,1491l1475,1491l1472,1482l1471,1481l1471,1481l1471,1480l1471,1482l1471,1481l1471,1481l1472,1482l1472,1485l1473,1487l1473,1489l1474,1490l1475,1492l1475,1492l1475,1492xm1476,1472l1476,1469l1475,1466l1472,1453l1474,1451l1474,1452l1474,1451l1474,1451l1474,1451l1472,1453l1472,1454l1475,1466l1475,1467l1475,1469l1476,1472l1474,1475l1473,1477l1472,1480l1471,1481l1473,1477l1474,1475l1476,1472xm1477,1480l1477,1479l1476,1478l1476,1478l1476,1479l1477,1480l1476,1484l1476,1485l1476,1486l1476,1486l1476,1485l1476,1484l1477,1480xm1478,1470l1478,1468l1477,1466l1477,1465l1476,1463l1476,1463l1477,1465l1477,1467l1477,1468l1478,1470l1477,1472l1477,1471l1477,1470l1477,1468l1477,1467l1477,1471l1477,1472l1476,1474l1476,1472l1476,1470l1476,1467l1474,1460l1474,1459l1474,1459l1474,1460l1477,1466l1477,1467l1477,1471l1477,1467l1477,1466l1474,1459l1472,1455l1476,1467l1476,1470l1476,1473l1475,1476l1473,1477l1472,1480l1472,1481l1474,1488l1475,1488l1472,1481l1472,1480l1473,1478l1475,1475l1474,1477l1473,1481l1473,1482l1475,1488l1474,1488l1475,1489l1475,1492l1475,1492l1475,1492l1476,1492l1475,1489l1473,1482l1473,1481l1475,1477l1475,1475l1476,1475l1476,1474l1476,1473l1476,1475l1476,1476l1475,1477l1475,1478l1474,1485l1475,1488l1475,1488l1475,1486l1475,1485l1475,1479l1475,1478l1475,1477l1476,1478l1475,1481l1475,1485l1476,1487l1476,1487l1475,1485l1475,1482l1476,1479l1476,1477l1476,1475l1476,1473l1477,1473l1478,1470xm1480,1485l1480,1484l1479,1482l1477,1476l1477,1475l1479,1468l1479,1467l1478,1465l1477,1465l1479,1467l1479,1468l1477,1475l1476,1476l1479,1482l1479,1484l1480,1487l1480,1487l1479,1488l1479,1488l1479,1488l1480,1488l1480,1487l1480,1487l1480,1485xm1480,1472l1480,1471l1480,1472l1478,1475l1478,1476l1479,1478l1479,1478l1478,1476l1479,1475l1480,1472l1480,1472xm1482,1485l1481,1485l1478,1476l1478,1475l1480,1469l1480,1469l1479,1466l1478,1466l1480,1469l1480,1469l1477,1475l1477,1476l1479,1480l1481,1484l1481,1485l1480,1487l1480,1487l1482,1485xm1486,1448l1486,1448l1486,1448l1486,1448l1486,1448l1484,1448l1483,1448l1483,1448l1481,1448l1480,1448l1477,1450l1476,1451l1476,1453l1475,1455l1476,1458l1477,1459l1480,1463l1481,1465l1482,1468l1482,1470l1482,1472l1480,1476l1480,1476l1480,1476l1480,1476l1481,1473l1481,1471l1481,1467l1481,1465l1480,1463l1476,1459l1475,1457l1475,1455l1475,1453l1475,1452l1477,1450l1478,1449l1480,1448l1481,1448l1483,1448l1483,1448l1482,1447l1483,1447l1486,1448l1486,1448l1484,1447l1483,1447l1480,1447l1477,1449l1476,1449l1475,1451l1474,1452l1474,1453l1474,1456l1474,1457l1476,1460l1479,1465l1480,1468l1480,1472l1480,1474l1480,1476l1479,1478l1479,1478l1482,1484l1482,1485l1480,1487l1481,1487l1482,1485l1482,1484l1479,1478l1480,1477l1480,1476l1480,1475l1481,1474l1481,1471l1481,1468l1480,1465l1476,1460l1475,1457l1474,1456l1475,1453l1475,1452l1475,1451l1476,1450l1477,1449l1480,1448l1482,1448l1480,1448l1477,1449l1476,1450l1475,1452l1475,1453l1475,1455l1475,1457l1476,1459l1480,1463l1481,1466l1481,1467l1481,1471l1480,1475l1480,1475l1480,1476l1480,1477l1480,1478l1480,1478l1480,1478l1483,1484l1483,1484l1481,1486l1481,1486l1483,1484l1480,1478l1480,1477l1480,1477l1482,1474l1483,1473l1483,1471l1483,1469l1483,1465l1482,1465l1481,1462l1478,1459l1477,1458l1477,1457l1477,1455l1477,1453l1477,1452l1477,1451l1478,1450l1481,1449l1482,1448l1480,1449l1478,1450l1477,1451l1476,1453l1476,1455l1477,1458l1477,1459l1481,1462l1482,1465l1483,1468l1483,1471l1482,1473l1482,1473l1480,1477l1482,1473l1482,1471l1482,1467l1482,1465l1480,1462l1477,1459l1476,1458l1476,1457l1476,1455l1476,1453l1477,1451l1478,1450l1480,1449l1481,1448l1483,1448l1482,1448l1483,1448l1485,1448l1482,1449l1480,1450l1478,1451l1478,1452l1477,1453l1477,1455l1477,1457l1478,1458l1481,1461l1482,1463l1484,1466l1484,1470l1484,1471l1484,1471l1484,1470l1484,1466l1483,1463l1481,1461l1478,1458l1478,1457l1477,1456l1478,1453l1478,1452l1478,1452l1480,1450l1482,1449l1486,1448xm1487,1447l1484,1446l1484,1446l1481,1446l1477,1447l1475,1448l1472,1450l1471,1452l1471,1455l1470,1459l1471,1462l1471,1463l1474,1469l1474,1469l1469,1474l1469,1475l1469,1478l1471,1485l1472,1486l1472,1488l1470,1491l1470,1492l1470,1492l1470,1491l1472,1488l1472,1486l1472,1485l1470,1478l1469,1476l1469,1474l1471,1472l1474,1469l1474,1469l1471,1462l1471,1461l1471,1459l1471,1455l1471,1454l1471,1453l1471,1453l1472,1452l1472,1450l1475,1448l1477,1447l1481,1446l1484,1446l1487,1447l1487,1447xm1488,1446l1486,1446l1485,1445l1480,1444l1479,1444l1475,1444l1470,1447l1468,1449l1467,1452l1467,1453l1467,1459l1469,1466l1469,1467l1469,1469l1468,1469l1465,1474l1465,1475l1469,1469l1469,1468l1469,1467l1469,1466l1467,1459l1467,1457l1467,1454l1467,1452l1468,1450l1470,1447l1475,1445l1479,1444l1483,1445l1481,1445l1479,1445l1474,1446l1473,1446l1470,1449l1469,1450l1468,1454l1468,1459l1468,1462l1469,1463l1471,1468l1468,1471l1465,1474l1465,1476l1466,1478l1468,1484l1469,1485l1469,1487l1468,1489l1468,1491l1468,1492l1469,1497l1469,1499l1469,1497l1467,1492l1467,1491l1467,1489l1468,1486l1468,1484l1468,1483l1465,1478l1465,1477l1465,1475l1465,1477l1465,1478l1467,1483l1467,1484l1468,1486l1467,1489l1466,1491l1467,1492l1469,1498l1469,1499l1469,1500l1469,1500l1469,1500l1469,1500l1470,1499l1470,1499l1470,1498l1470,1497l1470,1496l1470,1492l1470,1490l1471,1488l1471,1485l1471,1484l1468,1478l1468,1475l1468,1474l1471,1471l1473,1469l1473,1469l1470,1463l1470,1462l1470,1459l1470,1455l1471,1452l1471,1452l1472,1450l1475,1447l1476,1447l1481,1446l1484,1446l1487,1447l1487,1447l1483,1445l1482,1445l1482,1446l1481,1446l1476,1446l1475,1447l1472,1450l1471,1452l1470,1455l1469,1459l1470,1463l1473,1469l1473,1469l1470,1472l1468,1474l1468,1474l1468,1478l1471,1484l1471,1485l1471,1488l1469,1490l1469,1492l1470,1496l1470,1497l1470,1496l1469,1492l1469,1491l1469,1490l1470,1488l1470,1485l1470,1484l1467,1478l1467,1475l1467,1474l1470,1471l1472,1469l1470,1463l1469,1463l1469,1459l1469,1455l1470,1451l1471,1449l1474,1447l1475,1446l1479,1446l1480,1445l1482,1446l1482,1445l1480,1445l1475,1446l1474,1447l1471,1449l1470,1451l1469,1455l1469,1459l1469,1463l1471,1468l1471,1469l1467,1474l1467,1476l1467,1478l1469,1484l1470,1485l1470,1487l1469,1490l1468,1491l1469,1492l1469,1496l1469,1497l1469,1498l1469,1497l1468,1492l1468,1491l1468,1489l1469,1487l1469,1485l1469,1484l1466,1478l1466,1476l1466,1474l1469,1471l1471,1468l1469,1463l1469,1462l1468,1459l1468,1454l1469,1450l1470,1449l1473,1447l1474,1446l1479,1445l1483,1445l1487,1447l1487,1447l1483,1445l1485,1445l1486,1446l1488,1446l1488,1446xm1534,1430l1532,1431l1531,1433l1533,1437l1533,1437l1531,1433l1534,1430l1534,1430xm1534,1429l1534,1430l1534,1429l1534,1429xm1534,1426l1534,1426l1534,1429l1534,1430l1534,1430l1532,1433l1533,1437l1533,1437l1533,1438l1533,1439l1533,1439l1533,1440l1533,1440l1534,1439l1534,1438l1532,1433l1534,1430l1534,1426xm1538,1416l1538,1416l1538,1418l1537,1421l1537,1421l1536,1422l1536,1423l1535,1423l1534,1424l1533,1426l1533,1429l1533,1429l1533,1426l1534,1424l1536,1423l1537,1422l1537,1421l1538,1418l1538,1416xm1552,1405l1552,1405l1552,1405l1552,1405xm1558,1404l1558,1404l1558,1404l1558,1405l1558,1404l1558,1404l1558,1404l1551,1403l1549,1402l1549,1402l1546,1404l1546,1405l1549,1403l1552,1403l1554,1403l1553,1403l1557,1404l1557,1404l1554,1404l1550,1405l1550,1405l1549,1406l1545,1410l1544,1410l1545,1409l1547,1407l1548,1406l1548,1406l1549,1405l1550,1405l1550,1405l1550,1405l1550,1405l1548,1406l1543,1406l1541,1407l1539,1409l1538,1410l1539,1410l1542,1405l1548,1405l1550,1404l1553,1403l1552,1403l1547,1405l1542,1405l1538,1410l1538,1410l1536,1411l1536,1411l1539,1410l1542,1407l1543,1407l1544,1406l1543,1407l1542,1409l1541,1410l1539,1412l1538,1413l1538,1413l1538,1414l1538,1414l1537,1415l1537,1415l1537,1415l1537,1420l1533,1424l1532,1428l1532,1429l1532,1430l1532,1428l1533,1424l1533,1424l1534,1421l1536,1416l1537,1415l1537,1415l1536,1416l1537,1415l1538,1414l1538,1414l1537,1414l1534,1417l1533,1422l1533,1422l1532,1423l1532,1425l1531,1426l1531,1427l1531,1429l1530,1425l1533,1422l1533,1421l1533,1418l1533,1417l1534,1415l1538,1414l1539,1411l1538,1411l1537,1413l1534,1415l1533,1417l1533,1418l1533,1421l1532,1422l1530,1425l1531,1430l1531,1430l1531,1429l1531,1429l1531,1427l1532,1425l1533,1424l1533,1422l1533,1422l1534,1417l1535,1416l1536,1416l1535,1416l1536,1416l1535,1416l1534,1421l1533,1424l1532,1428l1531,1430l1531,1431l1531,1431l1532,1430l1533,1429l1534,1424l1537,1421l1538,1415l1538,1414l1538,1414l1538,1413l1539,1412l1541,1410l1542,1410l1543,1407l1544,1406l1546,1406l1544,1407l1542,1412l1540,1413l1540,1414l1539,1416l1539,1418l1539,1418l1539,1418l1539,1418l1539,1416l1540,1415l1540,1413l1542,1412l1544,1407l1546,1406l1547,1406l1548,1406l1547,1406l1546,1407l1545,1409l1544,1410l1544,1411l1544,1411l1545,1410l1546,1410l1552,1405l1551,1405l1546,1410l1545,1410l1546,1410l1549,1406l1551,1405l1551,1405l1551,1405l1552,1405l1552,1405l1554,1404l1556,1404l1554,1405l1551,1407l1550,1408l1550,1408l1551,1408l1552,1408l1555,1405l1557,1405l1556,1405l1552,1408l1551,1408l1551,1408l1552,1408l1557,1405l1558,1405l1558,1404l1558,1404xm1566,1407l1566,1407l1565,1408l1559,1412l1559,1414l1559,1414l1560,1412l1565,1408l1566,1407xm1566,1404l1566,1404l1563,1401l1560,1401l1556,1400l1554,1399l1552,1399l1552,1398l1552,1398l1551,1398l1551,1398l1551,1398l1551,1398l1552,1400l1554,1400l1557,1401l1562,1403l1564,1404l1563,1404l1558,1403l1554,1402l1553,1402l1552,1402l1551,1402l1550,1402l1549,1401l1548,1402l1546,1403l1544,1405l1544,1405l1546,1403l1547,1402l1545,1404l1546,1404l1548,1402l1549,1402l1549,1402l1549,1402l1550,1402l1550,1402l1550,1402l1548,1402l1549,1402l1550,1402l1550,1402l1550,1402l1550,1402l1550,1402l1550,1402l1559,1404l1558,1404l1559,1404l1560,1404l1561,1404l1562,1404l1564,1405l1564,1405l1562,1404l1561,1404l1560,1404l1551,1402l1552,1402l1554,1402l1558,1403l1563,1404l1564,1404l1564,1404l1565,1404l1565,1404l1565,1404l1564,1404l1562,1402l1557,1401l1554,1400l1553,1400l1554,1400l1554,1400l1555,1401l1557,1401l1562,1402l1565,1404l1565,1404l1565,1404l1562,1402l1555,1400l1553,1399l1556,1400l1559,1401l1563,1402l1566,1404l1566,1404xm1568,1416l1568,1413l1568,1413l1568,1416l1567,1418l1567,1418l1567,1418l1568,1417l1568,1416xm1568,1408l1568,1407l1568,1406l1568,1406l1568,1407l1568,1408l1567,1412l1566,1413l1567,1414l1567,1418l1567,1418l1567,1418l1567,1418l1567,1414l1567,1413l1567,1412l1568,1408xm1570,1416l1570,1415l1568,1412l1569,1410l1569,1409l1569,1409l1569,1408l1569,1407l1568,1406l1568,1405l1567,1405l1567,1405l1567,1405l1567,1406l1566,1409l1562,1412l1562,1414l1562,1414l1562,1412l1567,1409l1567,1406l1567,1409l1562,1412l1562,1414l1562,1414l1562,1412l1563,1412l1567,1410l1567,1406l1567,1405l1568,1406l1569,1407l1569,1408l1569,1409l1568,1410l1568,1412l1569,1415l1569,1416l1570,1416xm1570,1484l1569,1485l1570,1486l1570,1484xm1570,1483l1569,1480l1570,1483l1570,1484l1570,1483xm1572,1489l1570,1486l1569,1487l1572,1489xe" fillcolor="#212120" stroked="f" o:allowincell="f" style="position:absolute;left:1465;top:1399;width:107;height:101;mso-wrap-style:none;v-text-anchor:middle;mso-position-horizontal-relative:page;mso-position-vertical-relative:page">
                <v:fill o:detectmouseclick="t" type="solid" color2="#dededf" opacity="0.19"/>
                <v:stroke color="#3465a4" joinstyle="round" endcap="flat"/>
                <w10:wrap type="none"/>
              </v:rect>
            </v:group>
          </w:pict>
        </mc:Fallback>
      </mc:AlternateContent>
      <mc:AlternateContent>
        <mc:Choice Requires="wps">
          <w:drawing>
            <wp:anchor behindDoc="1" distT="0" distB="0" distL="114935" distR="114300" simplePos="0" locked="0" layoutInCell="0" allowOverlap="1" relativeHeight="13">
              <wp:simplePos x="0" y="0"/>
              <wp:positionH relativeFrom="page">
                <wp:posOffset>2872740</wp:posOffset>
              </wp:positionH>
              <wp:positionV relativeFrom="page">
                <wp:posOffset>873125</wp:posOffset>
              </wp:positionV>
              <wp:extent cx="367030" cy="4826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7200" cy="48240"/>
                      </a:xfrm>
                      <a:prstGeom prst="pie">
                        <a:avLst/>
                      </a:prstGeom>
                      <a:solidFill>
                        <a:srgbClr val="2d2925">
                          <a:alpha val="20000"/>
                        </a:srgbClr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coordorigin="4524,1375" coordsize="578,76" path="m4585,1376l4573,1376l4537,1429l4537,1376l4524,1376l4524,1449l4536,1449l4573,1396l4573,1449l4585,1449l4585,1376xm4664,1376l4651,1376l4651,1407l4617,1407l4617,1376l4604,1376l4604,1449l4617,1449l4617,1418l4651,1418l4651,1449l4664,1449l4664,1376xm4745,1437l4737,1429l4731,1435l4725,1439l4702,1439l4693,1427l4693,1398l4702,1387l4725,1387l4731,1391l4737,1396l4745,1386l4738,1380l4730,1375l4717,1375l4702,1378l4690,1386l4682,1398l4679,1413l4682,1427l4690,1439l4701,1447l4716,1450l4729,1450l4738,1445l4745,1437xm4812,1376l4754,1376l4754,1388l4777,1388l4776,1449l4789,1449l4789,1388l4812,1388l4812,1376xm4887,1376l4875,1376l4838,1429l4838,1376l4826,1376l4826,1449l4838,1449l4874,1396l4874,1449l4887,1449l4887,1376xm4959,1376l4900,1376l4900,1388l4923,1388l4923,1449l4936,1449l4936,1388l4959,1388l4959,1376xm5036,1376l5022,1376l5002,1418l4980,1376l4966,1376l4996,1431l4992,1437l4988,1439l4981,1439l4978,1439l4976,1437l4971,1446l4975,1449l4979,1450l4985,1450l4994,1450l5002,1445l5036,1376xm5101,1376l5043,1376l5043,1388l5066,1388l5066,1449l5078,1449l5078,1388l5101,1388l5101,1376xe" fillcolor="#2d2925" stroked="f" o:allowincell="f" style="position:absolute;margin-left:226.2pt;margin-top:68.75pt;width:28.85pt;height:3.75pt;mso-wrap-style:none;v-text-anchor:middle;mso-position-horizontal-relative:page;mso-position-vertical-relative:page">
              <v:fill o:detectmouseclick="t" type="solid" color2="#d2d6da" opacity="0.19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0" allowOverlap="1" relativeHeight="16">
              <wp:simplePos x="0" y="0"/>
              <wp:positionH relativeFrom="page">
                <wp:posOffset>2872740</wp:posOffset>
              </wp:positionH>
              <wp:positionV relativeFrom="page">
                <wp:posOffset>975360</wp:posOffset>
              </wp:positionV>
              <wp:extent cx="476250" cy="48260"/>
              <wp:effectExtent l="0" t="0" r="127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80" cy="48240"/>
                      </a:xfrm>
                      <a:prstGeom prst="pie">
                        <a:avLst/>
                      </a:prstGeom>
                      <a:solidFill>
                        <a:srgbClr val="2d2925">
                          <a:alpha val="20000"/>
                        </a:srgbClr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coordorigin="4524,1536" coordsize="750,76" path="m4585,1580l4583,1578l4579,1575l4572,1573l4572,1582l4572,1595l4567,1598l4558,1598l4558,1598l4537,1598l4537,1578l4567,1578l4572,1582l4572,1573l4570,1572l4575,1569l4577,1568l4580,1565l4580,1551l4580,1549l4579,1547l4572,1540l4568,1538l4568,1552l4568,1564l4562,1568l4554,1568l4554,1568l4537,1568l4537,1549l4563,1549l4568,1552l4568,1538l4565,1537l4524,1537l4524,1609l4574,1609l4585,1603l4585,1598l4585,1580xm4671,1573l4668,1559l4661,1548l4661,1547l4658,1545l4658,1588l4648,1599l4619,1599l4609,1588l4609,1559l4619,1548l4648,1548l4658,1559l4658,1588l4658,1545l4649,1539l4634,1536l4618,1539l4606,1547l4598,1559l4598,1559l4596,1573l4598,1588l4606,1600l4618,1608l4633,1611l4649,1608l4661,1600l4661,1599l4668,1588l4668,1587l4671,1573xm4750,1598l4741,1590l4735,1596l4730,1599l4707,1599l4697,1588l4697,1559l4707,1548l4729,1548l4735,1551l4741,1557l4749,1547l4742,1541l4734,1536l4721,1536l4706,1539l4694,1547l4686,1559l4684,1573l4686,1588l4694,1600l4706,1608l4720,1611l4734,1611l4742,1606l4750,1598xm4822,1537l4763,1537l4763,1610l4776,1610l4776,1549l4809,1549l4809,1610l4822,1610l4822,1537xm4902,1537l4890,1537l4853,1590l4853,1537l4841,1537l4841,1610l4853,1610l4889,1557l4889,1610l4902,1610l4902,1537xm4974,1537l4915,1537l4915,1549l4938,1549l4938,1609l4951,1609l4951,1549l4974,1549l4974,1537xm5047,1610l5040,1592l5035,1581l5022,1552l5022,1551l5022,1581l4997,1581l5009,1552l5022,1581l5022,1551l5015,1537l5004,1537l4972,1610l4985,1610l4992,1592l5026,1592l5034,1610l5047,1610xm5119,1537l5107,1537l5107,1567l5072,1567l5072,1537l5060,1537l5060,1609l5072,1609l5072,1579l5107,1579l5107,1610l5119,1610l5119,1537xm5199,1537l5187,1537l5151,1590l5151,1537l5138,1537l5138,1609l5150,1609l5187,1557l5187,1610l5199,1610l5199,1537xm5274,1537l5261,1537l5261,1549l5261,1574l5233,1574l5228,1569l5228,1553l5233,1549l5261,1549l5261,1537l5225,1537l5215,1546l5215,1572l5222,1580l5232,1582l5212,1609l5227,1609l5245,1585l5261,1585l5261,1609l5274,1609l5274,1585l5274,1574l5274,1549l5274,1537xe" fillcolor="#2d2925" stroked="f" o:allowincell="f" style="position:absolute;margin-left:226.2pt;margin-top:76.8pt;width:37.45pt;height:3.75pt;mso-wrap-style:none;v-text-anchor:middle;mso-position-horizontal-relative:page;mso-position-vertical-relative:page">
              <v:fill o:detectmouseclick="t" type="solid" color2="#d2d6da" opacity="0.19"/>
              <v:stroke color="#3465a4" joinstyle="round" endcap="flat"/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2">
          <wp:simplePos x="0" y="0"/>
          <wp:positionH relativeFrom="page">
            <wp:posOffset>1355090</wp:posOffset>
          </wp:positionH>
          <wp:positionV relativeFrom="page">
            <wp:posOffset>768350</wp:posOffset>
          </wp:positionV>
          <wp:extent cx="476885" cy="247015"/>
          <wp:effectExtent l="0" t="0" r="0" b="0"/>
          <wp:wrapNone/>
          <wp:docPr id="7" name="image21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11.png" descr=""/>
                  <pic:cNvPicPr>
                    <a:picLocks noChangeAspect="1" noChangeArrowheads="1"/>
                  </pic:cNvPicPr>
                </pic:nvPicPr>
                <pic:blipFill>
                  <a:blip r:embed="rId785"/>
                  <a:srcRect l="-38" t="-73" r="-38" b="-73"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247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935" distR="114935" simplePos="0" locked="0" layoutInCell="0" allowOverlap="1" relativeHeight="19">
              <wp:simplePos x="0" y="0"/>
              <wp:positionH relativeFrom="page">
                <wp:posOffset>4965700</wp:posOffset>
              </wp:positionH>
              <wp:positionV relativeFrom="page">
                <wp:posOffset>584835</wp:posOffset>
              </wp:positionV>
              <wp:extent cx="2107565" cy="568960"/>
              <wp:effectExtent l="0" t="0" r="0" b="0"/>
              <wp:wrapNone/>
              <wp:docPr id="8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7565" cy="5689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auto" w:line="264" w:before="21" w:after="0"/>
                            <w:ind w:left="20" w:hanging="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65.95pt;height:44.8pt;mso-wrap-distance-left:9.05pt;mso-wrap-distance-right:9.05pt;mso-wrap-distance-top:0pt;mso-wrap-distance-bottom:0pt;margin-top:46.05pt;mso-position-vertical-relative:page;margin-left:391pt;mso-position-horizontal-relative:page">
              <v:fill opacity="0f"/>
              <v:textbox inset="0.000694444444444445in,0.000694444444444445in,0.000694444444444445in,0.000694444444444445in">
                <w:txbxContent>
                  <w:p>
                    <w:pPr>
                      <w:pStyle w:val="Normal"/>
                      <w:spacing w:lineRule="auto" w:line="264" w:before="21" w:after="0"/>
                      <w:ind w:left="20" w:hanging="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1112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24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336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088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20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952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64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176" w:hanging="21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3"/>
      <w:numFmt w:val="decimal"/>
      <w:lvlText w:val="%1.%2"/>
      <w:lvlJc w:val="left"/>
      <w:pPr>
        <w:tabs>
          <w:tab w:val="num" w:pos="0"/>
        </w:tabs>
        <w:ind w:left="1052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04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156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48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0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592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644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696" w:hanging="21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692" w:hanging="300"/>
      </w:pPr>
      <w:rPr>
        <w:i w:val="false"/>
        <w:b/>
        <w:bCs/>
        <w:w w:val="99"/>
        <w:lang w:val="ru-RU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66" w:hanging="454"/>
      </w:pPr>
      <w:rPr>
        <w:sz w:val="26"/>
        <w:b/>
        <w:szCs w:val="26"/>
        <w:bCs/>
        <w:w w:val="99"/>
        <w:rFonts w:ascii="Times New Roman" w:hAnsi="Times New Roman" w:eastAsia="Times New Roman" w:cs="Times New Roman"/>
        <w:lang w:val="ru-RU" w:bidi="ar-SA"/>
      </w:rPr>
    </w:lvl>
    <w:lvl w:ilvl="2">
      <w:start w:val="0"/>
      <w:numFmt w:val="bullet"/>
      <w:lvlText w:val=""/>
      <w:lvlJc w:val="left"/>
      <w:pPr>
        <w:tabs>
          <w:tab w:val="num" w:pos="0"/>
        </w:tabs>
        <w:ind w:left="2133" w:hanging="360"/>
      </w:pPr>
      <w:rPr>
        <w:rFonts w:ascii="Symbol" w:hAnsi="Symbol" w:cs="Symbol" w:hint="default"/>
        <w:sz w:val="26"/>
        <w:szCs w:val="26"/>
        <w:w w:val="99"/>
        <w:lang w:val="ru-RU" w:bidi="ar-SA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2800" w:hanging="360"/>
      </w:pPr>
      <w:rPr>
        <w:rFonts w:ascii="PT Astra Serif" w:hAnsi="PT Astra Serif" w:cs="PT Astra Serif" w:hint="default"/>
        <w:lang w:val="ru-RU" w:bidi="ar-SA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3929" w:hanging="360"/>
      </w:pPr>
      <w:rPr>
        <w:rFonts w:ascii="PT Astra Serif" w:hAnsi="PT Astra Serif" w:cs="PT Astra Serif" w:hint="default"/>
        <w:lang w:val="ru-RU" w:bidi="ar-SA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5058" w:hanging="360"/>
      </w:pPr>
      <w:rPr>
        <w:rFonts w:ascii="PT Astra Serif" w:hAnsi="PT Astra Serif" w:cs="PT Astra Serif" w:hint="default"/>
        <w:lang w:val="ru-RU" w:bidi="ar-SA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6188" w:hanging="360"/>
      </w:pPr>
      <w:rPr>
        <w:rFonts w:ascii="PT Astra Serif" w:hAnsi="PT Astra Serif" w:cs="PT Astra Serif" w:hint="default"/>
        <w:lang w:val="ru-RU" w:bidi="ar-SA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7317" w:hanging="360"/>
      </w:pPr>
      <w:rPr>
        <w:rFonts w:ascii="PT Astra Serif" w:hAnsi="PT Astra Serif" w:cs="PT Astra Serif" w:hint="default"/>
        <w:lang w:val="ru-RU" w:bidi="ar-SA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8447" w:hanging="360"/>
      </w:pPr>
      <w:rPr>
        <w:rFonts w:ascii="PT Astra Serif" w:hAnsi="PT Astra Serif" w:cs="PT Astra Serif" w:hint="default"/>
        <w:lang w:val="ru-RU" w:bidi="ar-SA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928" w:hanging="360"/>
      </w:pPr>
      <w:rPr>
        <w:rFonts w:ascii="Symbol" w:hAnsi="Symbol" w:cs="Symbol" w:hint="default"/>
        <w:sz w:val="28"/>
      </w:rPr>
    </w:lvl>
  </w:abstractNum>
  <w:abstractNum w:abstractNumId="8">
    <w:lvl w:ilvl="0">
      <w:numFmt w:val="bullet"/>
      <w:lvlText w:val="-"/>
      <w:lvlJc w:val="left"/>
      <w:pPr>
        <w:tabs>
          <w:tab w:val="num" w:pos="720"/>
        </w:tabs>
        <w:ind w:left="692" w:hanging="281"/>
      </w:pPr>
      <w:rPr>
        <w:rFonts w:ascii="Times New Roman" w:hAnsi="Times New Roman" w:cs="Times New Roman" w:hint="default"/>
        <w:sz w:val="28"/>
        <w:szCs w:val="28"/>
        <w:w w:val="100"/>
        <w:lang w:val="ru-RU" w:bidi="ar-SA"/>
      </w:rPr>
    </w:lvl>
  </w:abstractNum>
  <w:abstractNum w:abstractNumId="9">
    <w:lvl w:ilvl="0">
      <w:numFmt w:val="bullet"/>
      <w:lvlText w:val="-"/>
      <w:lvlJc w:val="left"/>
      <w:pPr>
        <w:tabs>
          <w:tab w:val="num" w:pos="720"/>
        </w:tabs>
        <w:ind w:left="692" w:hanging="721"/>
      </w:pPr>
      <w:rPr>
        <w:rFonts w:ascii="Times New Roman" w:hAnsi="Times New Roman" w:cs="Times New Roman" w:hint="default"/>
        <w:sz w:val="28"/>
        <w:szCs w:val="28"/>
        <w:w w:val="100"/>
        <w:lang w:val="ru-RU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92" w:hanging="720"/>
      </w:pPr>
      <w:rPr>
        <w:rFonts w:ascii="Symbol" w:hAnsi="Symbol" w:cs="Symbol" w:hint="default"/>
        <w:sz w:val="28"/>
        <w:szCs w:val="28"/>
        <w:w w:val="100"/>
        <w:lang w:val="ru-RU" w:bidi="ar-SA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2701" w:hanging="720"/>
      </w:pPr>
      <w:rPr>
        <w:rFonts w:ascii="PT Astra Serif" w:hAnsi="PT Astra Serif" w:cs="PT Astra Serif" w:hint="default"/>
        <w:lang w:val="ru-RU" w:bidi="ar-SA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3701" w:hanging="720"/>
      </w:pPr>
      <w:rPr>
        <w:rFonts w:ascii="PT Astra Serif" w:hAnsi="PT Astra Serif" w:cs="PT Astra Serif" w:hint="default"/>
        <w:lang w:val="ru-RU" w:bidi="ar-SA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4702" w:hanging="720"/>
      </w:pPr>
      <w:rPr>
        <w:rFonts w:ascii="PT Astra Serif" w:hAnsi="PT Astra Serif" w:cs="PT Astra Serif" w:hint="default"/>
        <w:lang w:val="ru-RU" w:bidi="ar-SA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5703" w:hanging="720"/>
      </w:pPr>
      <w:rPr>
        <w:rFonts w:ascii="PT Astra Serif" w:hAnsi="PT Astra Serif" w:cs="PT Astra Serif" w:hint="default"/>
        <w:lang w:val="ru-RU" w:bidi="ar-SA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6703" w:hanging="720"/>
      </w:pPr>
      <w:rPr>
        <w:rFonts w:ascii="PT Astra Serif" w:hAnsi="PT Astra Serif" w:cs="PT Astra Serif" w:hint="default"/>
        <w:lang w:val="ru-RU" w:bidi="ar-SA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7704" w:hanging="720"/>
      </w:pPr>
      <w:rPr>
        <w:rFonts w:ascii="PT Astra Serif" w:hAnsi="PT Astra Serif" w:cs="PT Astra Serif" w:hint="default"/>
        <w:lang w:val="ru-RU" w:bidi="ar-SA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8705" w:hanging="720"/>
      </w:pPr>
      <w:rPr>
        <w:rFonts w:ascii="PT Astra Serif" w:hAnsi="PT Astra Serif" w:cs="PT Astra Serif" w:hint="default"/>
        <w:lang w:val="ru-RU" w:bidi="ar-SA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13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 w:cs="Symbol" w:hint="default"/>
        <w:sz w:val="28"/>
      </w:rPr>
    </w:lvl>
  </w:abstractNum>
  <w:abstractNum w:abstractNumId="15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"/>
      <w:lvlJc w:val="left"/>
      <w:pPr>
        <w:tabs>
          <w:tab w:val="num" w:pos="0"/>
        </w:tabs>
        <w:ind w:left="754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numFmt w:val="bullet"/>
      <w:lvlText w:val="•"/>
      <w:lvlJc w:val="left"/>
      <w:pPr>
        <w:tabs>
          <w:tab w:val="num" w:pos="720"/>
        </w:tabs>
        <w:ind w:left="692" w:hanging="850"/>
      </w:pPr>
      <w:rPr>
        <w:rFonts w:ascii="Arial" w:hAnsi="Arial" w:cs="Arial" w:hint="default"/>
        <w:sz w:val="28"/>
        <w:szCs w:val="28"/>
        <w:w w:val="100"/>
        <w:lang w:val="ru-RU" w:bidi="ar-SA"/>
      </w:rPr>
    </w:lvl>
  </w:abstractNum>
  <w:abstractNum w:abstractNumId="2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</w:rPr>
    </w:lvl>
  </w:abstractNum>
  <w:abstractNum w:abstractNumId="25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0"/>
        </w:tabs>
        <w:ind w:left="1412" w:hanging="360"/>
      </w:pPr>
      <w:rPr>
        <w:rFonts w:ascii="Symbol" w:hAnsi="Symbol" w:cs="Symbol" w:hint="default"/>
      </w:rPr>
    </w:lvl>
  </w:abstractNum>
  <w:abstractNum w:abstractNumId="29">
    <w:lvl w:ilvl="0">
      <w:start w:val="1"/>
      <w:numFmt w:val="bullet"/>
      <w:lvlText w:val=""/>
      <w:lvlJc w:val="left"/>
      <w:pPr>
        <w:tabs>
          <w:tab w:val="num" w:pos="0"/>
        </w:tabs>
        <w:ind w:left="105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keepLines/>
      <w:widowControl w:val="false"/>
      <w:numPr>
        <w:ilvl w:val="0"/>
        <w:numId w:val="1"/>
      </w:numPr>
      <w:autoSpaceDE w:val="false"/>
      <w:spacing w:before="240" w:after="0"/>
      <w:outlineLvl w:val="0"/>
    </w:pPr>
    <w:rPr>
      <w:rFonts w:ascii="Cambria" w:hAnsi="Cambria" w:eastAsia="맑은 고딕" w:cs="Times New Roman"/>
      <w:color w:val="244770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keepLines/>
      <w:widowControl w:val="false"/>
      <w:numPr>
        <w:ilvl w:val="1"/>
        <w:numId w:val="1"/>
      </w:numPr>
      <w:autoSpaceDE w:val="false"/>
      <w:spacing w:before="40" w:after="0"/>
      <w:outlineLvl w:val="1"/>
    </w:pPr>
    <w:rPr>
      <w:rFonts w:ascii="Cambria" w:hAnsi="Cambria" w:eastAsia="맑은 고딕" w:cs="Times New Roman"/>
      <w:color w:val="244770"/>
      <w:sz w:val="26"/>
      <w:szCs w:val="26"/>
    </w:rPr>
  </w:style>
  <w:style w:type="paragraph" w:styleId="3">
    <w:name w:val="Heading 3"/>
    <w:basedOn w:val="Normal"/>
    <w:next w:val="Normal"/>
    <w:qFormat/>
    <w:pPr>
      <w:keepNext w:val="true"/>
      <w:keepLines/>
      <w:widowControl w:val="false"/>
      <w:numPr>
        <w:ilvl w:val="2"/>
        <w:numId w:val="1"/>
      </w:numPr>
      <w:autoSpaceDE w:val="false"/>
      <w:spacing w:before="40" w:after="0"/>
      <w:outlineLvl w:val="2"/>
    </w:pPr>
    <w:rPr>
      <w:rFonts w:ascii="Cambria" w:hAnsi="Cambria" w:eastAsia="맑은 고딕" w:cs="Times New Roman"/>
      <w:color w:val="182F4A"/>
      <w:sz w:val="24"/>
      <w:szCs w:val="24"/>
    </w:rPr>
  </w:style>
  <w:style w:type="paragraph" w:styleId="4">
    <w:name w:val="Heading 4"/>
    <w:basedOn w:val="Normal"/>
    <w:next w:val="Normal"/>
    <w:qFormat/>
    <w:pPr>
      <w:keepNext w:val="true"/>
      <w:keepLines/>
      <w:widowControl w:val="false"/>
      <w:numPr>
        <w:ilvl w:val="3"/>
        <w:numId w:val="1"/>
      </w:numPr>
      <w:autoSpaceDE w:val="false"/>
      <w:spacing w:before="40" w:after="0"/>
      <w:outlineLvl w:val="3"/>
    </w:pPr>
    <w:rPr>
      <w:rFonts w:ascii="Cambria" w:hAnsi="Cambria" w:eastAsia="맑은 고딕" w:cs="Times New Roman"/>
      <w:i/>
      <w:iCs/>
      <w:color w:val="244770"/>
      <w:sz w:val="22"/>
      <w:szCs w:val="22"/>
    </w:rPr>
  </w:style>
  <w:style w:type="paragraph" w:styleId="5">
    <w:name w:val="Heading 5"/>
    <w:basedOn w:val="Normal"/>
    <w:next w:val="Normal"/>
    <w:qFormat/>
    <w:pPr>
      <w:keepNext w:val="true"/>
      <w:keepLines/>
      <w:widowControl w:val="false"/>
      <w:numPr>
        <w:ilvl w:val="4"/>
        <w:numId w:val="1"/>
      </w:numPr>
      <w:autoSpaceDE w:val="false"/>
      <w:spacing w:before="40" w:after="0"/>
      <w:outlineLvl w:val="4"/>
    </w:pPr>
    <w:rPr>
      <w:rFonts w:ascii="Cambria" w:hAnsi="Cambria" w:eastAsia="맑은 고딕" w:cs="Times New Roman"/>
      <w:color w:val="244770"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widowControl w:val="false"/>
      <w:numPr>
        <w:ilvl w:val="5"/>
        <w:numId w:val="1"/>
      </w:numPr>
      <w:autoSpaceDE w:val="false"/>
      <w:spacing w:before="40" w:after="0"/>
      <w:outlineLvl w:val="5"/>
    </w:pPr>
    <w:rPr>
      <w:rFonts w:ascii="Cambria" w:hAnsi="Cambria" w:eastAsia="맑은 고딕" w:cs="Times New Roman"/>
      <w:color w:val="182F4A"/>
      <w:sz w:val="22"/>
      <w:szCs w:val="22"/>
    </w:rPr>
  </w:style>
  <w:style w:type="paragraph" w:styleId="7">
    <w:name w:val="Heading 7"/>
    <w:basedOn w:val="Normal"/>
    <w:next w:val="Normal"/>
    <w:qFormat/>
    <w:pPr>
      <w:keepNext w:val="true"/>
      <w:keepLines/>
      <w:widowControl w:val="false"/>
      <w:numPr>
        <w:ilvl w:val="6"/>
        <w:numId w:val="1"/>
      </w:numPr>
      <w:autoSpaceDE w:val="false"/>
      <w:spacing w:before="40" w:after="0"/>
      <w:outlineLvl w:val="6"/>
    </w:pPr>
    <w:rPr>
      <w:rFonts w:ascii="Cambria" w:hAnsi="Cambria" w:eastAsia="맑은 고딕" w:cs="Times New Roman"/>
      <w:i/>
      <w:iCs/>
      <w:color w:val="182F4A"/>
      <w:sz w:val="22"/>
      <w:szCs w:val="22"/>
    </w:rPr>
  </w:style>
  <w:style w:type="paragraph" w:styleId="8">
    <w:name w:val="Heading 8"/>
    <w:basedOn w:val="Normal"/>
    <w:next w:val="Normal"/>
    <w:qFormat/>
    <w:pPr>
      <w:keepNext w:val="true"/>
      <w:keepLines/>
      <w:widowControl w:val="false"/>
      <w:numPr>
        <w:ilvl w:val="7"/>
        <w:numId w:val="1"/>
      </w:numPr>
      <w:autoSpaceDE w:val="false"/>
      <w:spacing w:before="40" w:after="0"/>
      <w:outlineLvl w:val="7"/>
    </w:pPr>
    <w:rPr>
      <w:rFonts w:ascii="Cambria" w:hAnsi="Cambria" w:eastAsia="맑은 고딕" w:cs="Times New Roman"/>
      <w:color w:val="272727"/>
      <w:sz w:val="21"/>
      <w:szCs w:val="21"/>
    </w:rPr>
  </w:style>
  <w:style w:type="paragraph" w:styleId="9">
    <w:name w:val="Heading 9"/>
    <w:basedOn w:val="Normal"/>
    <w:next w:val="Normal"/>
    <w:qFormat/>
    <w:pPr>
      <w:keepNext w:val="true"/>
      <w:keepLines/>
      <w:widowControl w:val="false"/>
      <w:numPr>
        <w:ilvl w:val="8"/>
        <w:numId w:val="1"/>
      </w:numPr>
      <w:autoSpaceDE w:val="false"/>
      <w:spacing w:before="40" w:after="0"/>
      <w:outlineLvl w:val="8"/>
    </w:pPr>
    <w:rPr>
      <w:rFonts w:ascii="Cambria" w:hAnsi="Cambria" w:eastAsia="맑은 고딕" w:cs="Times New Roman"/>
      <w:i/>
      <w:iCs/>
      <w:color w:val="272727"/>
      <w:sz w:val="21"/>
      <w:szCs w:val="21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6z0">
    <w:name w:val="WW8Num6z0"/>
    <w:qFormat/>
    <w:rPr>
      <w:b/>
      <w:bCs/>
      <w:i w:val="false"/>
      <w:w w:val="99"/>
      <w:lang w:val="ru-RU" w:bidi="ar-SA"/>
    </w:rPr>
  </w:style>
  <w:style w:type="character" w:styleId="WW8Num6z1">
    <w:name w:val="WW8Num6z1"/>
    <w:qFormat/>
    <w:rPr>
      <w:rFonts w:ascii="Times New Roman" w:hAnsi="Times New Roman" w:eastAsia="Times New Roman" w:cs="Times New Roman"/>
      <w:b/>
      <w:bCs/>
      <w:w w:val="99"/>
      <w:sz w:val="26"/>
      <w:szCs w:val="26"/>
      <w:lang w:val="ru-RU" w:bidi="ar-SA"/>
    </w:rPr>
  </w:style>
  <w:style w:type="character" w:styleId="WW8Num6z2">
    <w:name w:val="WW8Num6z2"/>
    <w:qFormat/>
    <w:rPr>
      <w:rFonts w:ascii="Symbol" w:hAnsi="Symbol" w:eastAsia="Symbol" w:cs="Symbol"/>
      <w:w w:val="99"/>
      <w:sz w:val="26"/>
      <w:szCs w:val="26"/>
      <w:lang w:val="ru-RU" w:bidi="ar-SA"/>
    </w:rPr>
  </w:style>
  <w:style w:type="character" w:styleId="WW8Num6z3">
    <w:name w:val="WW8Num6z3"/>
    <w:qFormat/>
    <w:rPr>
      <w:lang w:val="ru-RU" w:bidi="ar-SA"/>
    </w:rPr>
  </w:style>
  <w:style w:type="character" w:styleId="WW8Num7z0">
    <w:name w:val="WW8Num7z0"/>
    <w:qFormat/>
    <w:rPr>
      <w:rFonts w:ascii="Symbol" w:hAnsi="Symbol" w:cs="Symbol"/>
      <w:sz w:val="28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Times New Roman" w:hAnsi="Times New Roman" w:eastAsia="Times New Roman" w:cs="Times New Roman"/>
      <w:w w:val="100"/>
      <w:sz w:val="28"/>
      <w:szCs w:val="28"/>
      <w:lang w:val="ru-RU" w:bidi="ar-SA"/>
    </w:rPr>
  </w:style>
  <w:style w:type="character" w:styleId="WW8Num8z1">
    <w:name w:val="WW8Num8z1"/>
    <w:qFormat/>
    <w:rPr>
      <w:lang w:val="ru-RU" w:bidi="ar-SA"/>
    </w:rPr>
  </w:style>
  <w:style w:type="character" w:styleId="WW8Num9z0">
    <w:name w:val="WW8Num9z0"/>
    <w:qFormat/>
    <w:rPr>
      <w:rFonts w:ascii="Times New Roman" w:hAnsi="Times New Roman" w:eastAsia="Times New Roman" w:cs="Times New Roman"/>
      <w:w w:val="100"/>
      <w:sz w:val="28"/>
      <w:szCs w:val="28"/>
      <w:lang w:val="ru-RU" w:bidi="ar-SA"/>
    </w:rPr>
  </w:style>
  <w:style w:type="character" w:styleId="WW8Num9z1">
    <w:name w:val="WW8Num9z1"/>
    <w:qFormat/>
    <w:rPr>
      <w:rFonts w:ascii="Symbol" w:hAnsi="Symbol" w:eastAsia="Symbol" w:cs="Symbol"/>
      <w:w w:val="100"/>
      <w:sz w:val="28"/>
      <w:szCs w:val="28"/>
      <w:lang w:val="ru-RU" w:bidi="ar-SA"/>
    </w:rPr>
  </w:style>
  <w:style w:type="character" w:styleId="WW8Num9z2">
    <w:name w:val="WW8Num9z2"/>
    <w:qFormat/>
    <w:rPr>
      <w:lang w:val="ru-RU" w:bidi="ar-SA"/>
    </w:rPr>
  </w:style>
  <w:style w:type="character" w:styleId="WW8Num10z0">
    <w:name w:val="WW8Num10z0"/>
    <w:qFormat/>
    <w:rPr>
      <w:rFonts w:ascii="Times New Roman" w:hAnsi="Times New Roman" w:cs="Times New Roman"/>
      <w:sz w:val="28"/>
      <w:lang w:val="ru-RU" w:bidi="ar-SA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  <w:sz w:val="20"/>
    </w:rPr>
  </w:style>
  <w:style w:type="character" w:styleId="WW8Num11z1">
    <w:name w:val="WW8Num11z1"/>
    <w:qFormat/>
    <w:rPr>
      <w:rFonts w:ascii="Courier New" w:hAnsi="Courier New" w:cs="Courier New"/>
      <w:sz w:val="20"/>
    </w:rPr>
  </w:style>
  <w:style w:type="character" w:styleId="WW8Num11z2">
    <w:name w:val="WW8Num11z2"/>
    <w:qFormat/>
    <w:rPr>
      <w:rFonts w:ascii="Wingdings" w:hAnsi="Wingdings" w:cs="Wingdings"/>
      <w:sz w:val="20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  <w:sz w:val="24"/>
    </w:rPr>
  </w:style>
  <w:style w:type="character" w:styleId="WW8Num13z1">
    <w:name w:val="WW8Num13z1"/>
    <w:qFormat/>
    <w:rPr>
      <w:sz w:val="28"/>
    </w:rPr>
  </w:style>
  <w:style w:type="character" w:styleId="WW8Num14z0">
    <w:name w:val="WW8Num14z0"/>
    <w:qFormat/>
    <w:rPr>
      <w:rFonts w:ascii="Symbol" w:hAnsi="Symbol" w:cs="Symbol"/>
      <w:sz w:val="20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cs="Symbol"/>
      <w:sz w:val="20"/>
    </w:rPr>
  </w:style>
  <w:style w:type="character" w:styleId="WW8Num16z1">
    <w:name w:val="WW8Num16z1"/>
    <w:qFormat/>
    <w:rPr>
      <w:rFonts w:ascii="Courier New" w:hAnsi="Courier New" w:cs="Courier New"/>
      <w:sz w:val="20"/>
    </w:rPr>
  </w:style>
  <w:style w:type="character" w:styleId="WW8Num16z2">
    <w:name w:val="WW8Num16z2"/>
    <w:qFormat/>
    <w:rPr>
      <w:rFonts w:ascii="Wingdings" w:hAnsi="Wingdings" w:cs="Wingdings"/>
      <w:sz w:val="20"/>
    </w:rPr>
  </w:style>
  <w:style w:type="character" w:styleId="WW8Num18z0">
    <w:name w:val="WW8Num18z0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Symbol" w:hAnsi="Symbol" w:cs="Symbol"/>
      <w:sz w:val="28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  <w:sz w:val="20"/>
    </w:rPr>
  </w:style>
  <w:style w:type="character" w:styleId="WW8Num20z1">
    <w:name w:val="WW8Num20z1"/>
    <w:qFormat/>
    <w:rPr>
      <w:rFonts w:ascii="Courier New" w:hAnsi="Courier New" w:cs="Courier New"/>
      <w:sz w:val="20"/>
    </w:rPr>
  </w:style>
  <w:style w:type="character" w:styleId="WW8Num20z2">
    <w:name w:val="WW8Num20z2"/>
    <w:qFormat/>
    <w:rPr>
      <w:rFonts w:ascii="Wingdings" w:hAnsi="Wingdings" w:cs="Wingdings"/>
      <w:sz w:val="20"/>
    </w:rPr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Wingdings" w:hAnsi="Wingdings" w:cs="Wingdings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7z0">
    <w:name w:val="WW8Num27z0"/>
    <w:qFormat/>
    <w:rPr>
      <w:rFonts w:ascii="Symbol" w:hAnsi="Symbol" w:cs="Symbol"/>
      <w:sz w:val="28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Arial" w:hAnsi="Arial" w:eastAsia="Arial" w:cs="Arial"/>
      <w:w w:val="100"/>
      <w:sz w:val="28"/>
      <w:szCs w:val="28"/>
      <w:lang w:val="ru-RU" w:bidi="ar-SA"/>
    </w:rPr>
  </w:style>
  <w:style w:type="character" w:styleId="WW8Num28z1">
    <w:name w:val="WW8Num28z1"/>
    <w:qFormat/>
    <w:rPr>
      <w:lang w:val="ru-RU" w:bidi="ar-SA"/>
    </w:rPr>
  </w:style>
  <w:style w:type="character" w:styleId="WW8Num29z0">
    <w:name w:val="WW8Num29z0"/>
    <w:qFormat/>
    <w:rPr/>
  </w:style>
  <w:style w:type="character" w:styleId="WW8Num30z0">
    <w:name w:val="WW8Num30z0"/>
    <w:qFormat/>
    <w:rPr>
      <w:rFonts w:ascii="Times New Roman" w:hAnsi="Times New Roman" w:eastAsia="Times New Roman" w:cs="Times New Roman"/>
      <w:b/>
      <w:bCs/>
      <w:i/>
      <w:w w:val="99"/>
      <w:sz w:val="26"/>
      <w:szCs w:val="26"/>
      <w:lang w:val="ru-RU" w:bidi="ar-SA"/>
    </w:rPr>
  </w:style>
  <w:style w:type="character" w:styleId="WW8Num30z1">
    <w:name w:val="WW8Num30z1"/>
    <w:qFormat/>
    <w:rPr>
      <w:lang w:val="ru-RU" w:bidi="ar-SA"/>
    </w:rPr>
  </w:style>
  <w:style w:type="character" w:styleId="WW8Num31z0">
    <w:name w:val="WW8Num31z0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ascii="Symbol" w:hAnsi="Symbol" w:cs="Symbol"/>
      <w:sz w:val="20"/>
    </w:rPr>
  </w:style>
  <w:style w:type="character" w:styleId="WW8Num33z1">
    <w:name w:val="WW8Num33z1"/>
    <w:qFormat/>
    <w:rPr>
      <w:rFonts w:ascii="Courier New" w:hAnsi="Courier New" w:cs="Courier New"/>
      <w:sz w:val="20"/>
    </w:rPr>
  </w:style>
  <w:style w:type="character" w:styleId="WW8Num33z2">
    <w:name w:val="WW8Num33z2"/>
    <w:qFormat/>
    <w:rPr>
      <w:rFonts w:ascii="Wingdings" w:hAnsi="Wingdings" w:cs="Wingdings"/>
      <w:sz w:val="20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7z0">
    <w:name w:val="WW8Num37z0"/>
    <w:qFormat/>
    <w:rPr>
      <w:rFonts w:ascii="Symbol" w:hAnsi="Symbol" w:cs="Symbol"/>
      <w:sz w:val="28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9z0">
    <w:name w:val="WW8Num39z0"/>
    <w:qFormat/>
    <w:rPr>
      <w:rFonts w:ascii="Times New Roman" w:hAnsi="Times New Roman" w:cs="Times New Roman"/>
    </w:rPr>
  </w:style>
  <w:style w:type="character" w:styleId="WW8Num39z1">
    <w:name w:val="WW8Num39z1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  <w:sz w:val="20"/>
    </w:rPr>
  </w:style>
  <w:style w:type="character" w:styleId="WW8Num41z0">
    <w:name w:val="WW8Num41z0"/>
    <w:qFormat/>
    <w:rPr>
      <w:rFonts w:ascii="Wingdings" w:hAnsi="Wingdings" w:cs="Wingdings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3">
    <w:name w:val="WW8Num41z3"/>
    <w:qFormat/>
    <w:rPr>
      <w:rFonts w:ascii="Symbol" w:hAnsi="Symbol" w:cs="Symbol"/>
    </w:rPr>
  </w:style>
  <w:style w:type="character" w:styleId="WW8Num42z0">
    <w:name w:val="WW8Num42z0"/>
    <w:qFormat/>
    <w:rPr>
      <w:rFonts w:ascii="Symbol" w:hAnsi="Symbol" w:cs="Symbol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3z0">
    <w:name w:val="WW8Num43z0"/>
    <w:qFormat/>
    <w:rPr>
      <w:rFonts w:ascii="Wingdings" w:hAnsi="Wingdings" w:cs="Wingdings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3">
    <w:name w:val="WW8Num43z3"/>
    <w:qFormat/>
    <w:rPr>
      <w:rFonts w:ascii="Symbol" w:hAnsi="Symbol" w:cs="Symbol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5z0">
    <w:name w:val="WW8Num45z0"/>
    <w:qFormat/>
    <w:rPr>
      <w:i w:val="false"/>
    </w:rPr>
  </w:style>
  <w:style w:type="character" w:styleId="WW8Num46z0">
    <w:name w:val="WW8Num46z0"/>
    <w:qFormat/>
    <w:rPr>
      <w:rFonts w:ascii="Symbol" w:hAnsi="Symbol" w:cs="Symbol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7z0">
    <w:name w:val="WW8Num47z0"/>
    <w:qFormat/>
    <w:rPr>
      <w:rFonts w:ascii="Wingdings" w:hAnsi="Wingdings" w:cs="Wingdings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3">
    <w:name w:val="WW8Num47z3"/>
    <w:qFormat/>
    <w:rPr>
      <w:rFonts w:ascii="Symbol" w:hAnsi="Symbol" w:cs="Symbol"/>
    </w:rPr>
  </w:style>
  <w:style w:type="character" w:styleId="Style5">
    <w:name w:val="Основной шрифт абзаца"/>
    <w:qFormat/>
    <w:rPr>
      <w:sz w:val="22"/>
      <w:szCs w:val="22"/>
    </w:rPr>
  </w:style>
  <w:style w:type="character" w:styleId="11">
    <w:name w:val="Заголовок 1 Знак"/>
    <w:qFormat/>
    <w:rPr>
      <w:rFonts w:ascii="Cambria" w:hAnsi="Cambria" w:eastAsia="맑은 고딕" w:cs="Times New Roman"/>
      <w:color w:val="244770"/>
      <w:sz w:val="32"/>
      <w:szCs w:val="32"/>
    </w:rPr>
  </w:style>
  <w:style w:type="character" w:styleId="21">
    <w:name w:val="Заголовок 2 Знак"/>
    <w:qFormat/>
    <w:rPr>
      <w:rFonts w:ascii="Cambria" w:hAnsi="Cambria" w:eastAsia="맑은 고딕" w:cs="Times New Roman"/>
      <w:color w:val="244770"/>
      <w:sz w:val="26"/>
      <w:szCs w:val="26"/>
    </w:rPr>
  </w:style>
  <w:style w:type="character" w:styleId="31">
    <w:name w:val="Заголовок 3 Знак"/>
    <w:qFormat/>
    <w:rPr>
      <w:rFonts w:ascii="Cambria" w:hAnsi="Cambria" w:eastAsia="맑은 고딕" w:cs="Times New Roman"/>
      <w:color w:val="182F4A"/>
      <w:sz w:val="24"/>
      <w:szCs w:val="24"/>
    </w:rPr>
  </w:style>
  <w:style w:type="character" w:styleId="41">
    <w:name w:val="Заголовок 4 Знак"/>
    <w:qFormat/>
    <w:rPr>
      <w:rFonts w:ascii="Cambria" w:hAnsi="Cambria" w:eastAsia="맑은 고딕" w:cs="Times New Roman"/>
      <w:i/>
      <w:iCs/>
      <w:color w:val="244770"/>
      <w:sz w:val="22"/>
      <w:szCs w:val="22"/>
    </w:rPr>
  </w:style>
  <w:style w:type="character" w:styleId="51">
    <w:name w:val="Заголовок 5 Знак"/>
    <w:qFormat/>
    <w:rPr>
      <w:rFonts w:ascii="Cambria" w:hAnsi="Cambria" w:eastAsia="맑은 고딕" w:cs="Times New Roman"/>
      <w:color w:val="244770"/>
      <w:sz w:val="22"/>
      <w:szCs w:val="22"/>
    </w:rPr>
  </w:style>
  <w:style w:type="character" w:styleId="61">
    <w:name w:val="Заголовок 6 Знак"/>
    <w:qFormat/>
    <w:rPr>
      <w:rFonts w:ascii="Cambria" w:hAnsi="Cambria" w:eastAsia="맑은 고딕" w:cs="Times New Roman"/>
      <w:color w:val="182F4A"/>
      <w:sz w:val="22"/>
      <w:szCs w:val="22"/>
    </w:rPr>
  </w:style>
  <w:style w:type="character" w:styleId="71">
    <w:name w:val="Заголовок 7 Знак"/>
    <w:qFormat/>
    <w:rPr>
      <w:rFonts w:ascii="Cambria" w:hAnsi="Cambria" w:eastAsia="맑은 고딕" w:cs="Times New Roman"/>
      <w:i/>
      <w:iCs/>
      <w:color w:val="182F4A"/>
      <w:sz w:val="22"/>
      <w:szCs w:val="22"/>
    </w:rPr>
  </w:style>
  <w:style w:type="character" w:styleId="81">
    <w:name w:val="Заголовок 8 Знак"/>
    <w:qFormat/>
    <w:rPr>
      <w:rFonts w:ascii="Cambria" w:hAnsi="Cambria" w:eastAsia="맑은 고딕" w:cs="Times New Roman"/>
      <w:color w:val="272727"/>
      <w:sz w:val="21"/>
      <w:szCs w:val="21"/>
    </w:rPr>
  </w:style>
  <w:style w:type="character" w:styleId="91">
    <w:name w:val="Заголовок 9 Знак"/>
    <w:qFormat/>
    <w:rPr>
      <w:rFonts w:ascii="Cambria" w:hAnsi="Cambria" w:eastAsia="맑은 고딕" w:cs="Times New Roman"/>
      <w:i/>
      <w:iCs/>
      <w:color w:val="272727"/>
      <w:sz w:val="21"/>
      <w:szCs w:val="21"/>
    </w:rPr>
  </w:style>
  <w:style w:type="character" w:styleId="Style6">
    <w:name w:val="Текст выноски Знак"/>
    <w:qFormat/>
    <w:rPr>
      <w:rFonts w:ascii="Cambria" w:hAnsi="Cambria" w:eastAsia="맑은 고딕" w:cs="Times New Roman"/>
      <w:sz w:val="18"/>
      <w:szCs w:val="18"/>
    </w:rPr>
  </w:style>
  <w:style w:type="character" w:styleId="Style7">
    <w:name w:val="Верхний колонтитул Знак"/>
    <w:qFormat/>
    <w:rPr>
      <w:rFonts w:ascii="Times New Roman" w:hAnsi="Times New Roman" w:eastAsia="Times New Roman" w:cs="Times New Roman"/>
      <w:sz w:val="22"/>
      <w:szCs w:val="22"/>
    </w:rPr>
  </w:style>
  <w:style w:type="character" w:styleId="Style8">
    <w:name w:val="Нижний колонтитул Знак"/>
    <w:qFormat/>
    <w:rPr>
      <w:rFonts w:ascii="Times New Roman" w:hAnsi="Times New Roman" w:eastAsia="Times New Roman" w:cs="Times New Roman"/>
      <w:sz w:val="22"/>
      <w:szCs w:val="22"/>
    </w:rPr>
  </w:style>
  <w:style w:type="character" w:styleId="Style9">
    <w:name w:val="Основной текст с отступом Знак"/>
    <w:qFormat/>
    <w:rPr>
      <w:rFonts w:eastAsia="Malgun Gothic"/>
      <w:sz w:val="22"/>
      <w:szCs w:val="22"/>
      <w:lang w:val="en-US" w:eastAsia="ko-KR"/>
    </w:rPr>
  </w:style>
  <w:style w:type="character" w:styleId="-">
    <w:name w:val="Hyperlink"/>
    <w:rPr>
      <w:color w:val="0000FF"/>
      <w:u w:val="single"/>
    </w:rPr>
  </w:style>
  <w:style w:type="paragraph" w:styleId="Style10">
    <w:name w:val="Заголовок"/>
    <w:basedOn w:val="Normal"/>
    <w:next w:val="Style11"/>
    <w:qFormat/>
    <w:pPr>
      <w:widowControl w:val="false"/>
      <w:autoSpaceDE w:val="false"/>
      <w:spacing w:before="4" w:after="0"/>
      <w:ind w:left="744" w:right="1028" w:hanging="0"/>
      <w:jc w:val="center"/>
    </w:pPr>
    <w:rPr>
      <w:b/>
      <w:bCs/>
      <w:sz w:val="32"/>
      <w:szCs w:val="32"/>
    </w:rPr>
  </w:style>
  <w:style w:type="paragraph" w:styleId="Style11">
    <w:name w:val="Body Text"/>
    <w:basedOn w:val="Normal"/>
    <w:pPr>
      <w:widowControl w:val="false"/>
      <w:autoSpaceDE w:val="false"/>
    </w:pPr>
    <w:rPr>
      <w:sz w:val="22"/>
      <w:szCs w:val="22"/>
    </w:rPr>
  </w:style>
  <w:style w:type="paragraph" w:styleId="Style12">
    <w:name w:val="List"/>
    <w:basedOn w:val="Style11"/>
    <w:pPr/>
    <w:rPr>
      <w:rFonts w:ascii="PT Astra Serif" w:hAnsi="PT Astra Serif" w:cs="Noto Sans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5">
    <w:name w:val="Текст выноски"/>
    <w:basedOn w:val="Normal"/>
    <w:qFormat/>
    <w:pPr>
      <w:widowControl/>
      <w:autoSpaceDE w:val="true"/>
      <w:spacing w:lineRule="auto" w:line="240" w:before="0" w:after="0"/>
    </w:pPr>
    <w:rPr>
      <w:rFonts w:ascii="Cambria" w:hAnsi="Cambria" w:eastAsia="맑은 고딕" w:cs="Times New Roman"/>
      <w:sz w:val="18"/>
      <w:szCs w:val="18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exact" w:line="244"/>
      <w:ind w:left="110" w:hanging="0"/>
      <w:jc w:val="center"/>
    </w:pPr>
    <w:rPr>
      <w:sz w:val="22"/>
      <w:szCs w:val="22"/>
    </w:rPr>
  </w:style>
  <w:style w:type="paragraph" w:styleId="Style16">
    <w:name w:val="Без интервала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2"/>
      <w:szCs w:val="22"/>
      <w:lang w:val="ru-RU" w:bidi="ar-SA" w:eastAsia="zh-CN"/>
    </w:rPr>
  </w:style>
  <w:style w:type="paragraph" w:styleId="Style17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Title">
    <w:name w:val="ConsPlusTitle"/>
    <w:next w:val="Normal"/>
    <w:qFormat/>
    <w:pPr>
      <w:widowControl w:val="false"/>
      <w:autoSpaceDE w:val="false"/>
      <w:bidi w:val="0"/>
    </w:pPr>
    <w:rPr>
      <w:rFonts w:ascii="Arial" w:hAnsi="Arial" w:eastAsia="Malgun Gothic" w:cs="Arial"/>
      <w:b/>
      <w:bCs/>
      <w:color w:val="auto"/>
      <w:sz w:val="24"/>
      <w:szCs w:val="24"/>
      <w:lang w:val="en-US" w:eastAsia="ko-KR" w:bidi="ar-SA"/>
    </w:rPr>
  </w:style>
  <w:style w:type="paragraph" w:styleId="ConsPlusNormal">
    <w:name w:val="ConsPlusNormal"/>
    <w:next w:val="Normal"/>
    <w:qFormat/>
    <w:pPr>
      <w:widowControl w:val="false"/>
      <w:autoSpaceDE w:val="false"/>
      <w:bidi w:val="0"/>
    </w:pPr>
    <w:rPr>
      <w:rFonts w:ascii="Times New Roman" w:hAnsi="Times New Roman" w:eastAsia="Malgun Gothic" w:cs="Times New Roman"/>
      <w:color w:val="auto"/>
      <w:sz w:val="24"/>
      <w:szCs w:val="24"/>
      <w:lang w:val="en-US" w:eastAsia="ko-KR" w:bidi="ar-SA"/>
    </w:rPr>
  </w:style>
  <w:style w:type="paragraph" w:styleId="Style20">
    <w:name w:val="Body Text Indent"/>
    <w:basedOn w:val="Normal"/>
    <w:pPr>
      <w:widowControl/>
      <w:autoSpaceDE w:val="true"/>
      <w:spacing w:lineRule="auto" w:line="276" w:before="0" w:after="120"/>
      <w:ind w:left="283" w:hanging="0"/>
    </w:pPr>
    <w:rPr>
      <w:rFonts w:ascii="Calibri" w:hAnsi="Calibri" w:eastAsia="Malgun Gothic" w:cs="Calibri"/>
      <w:lang w:val="en-US" w:eastAsia="ko-KR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demo=2&amp;base=LAW&amp;n=424647&amp;date=13.01.2023&amp;dst=100016&amp;field=134" TargetMode="External"/><Relationship Id="rId3" Type="http://schemas.openxmlformats.org/officeDocument/2006/relationships/hyperlink" Target="https://login.consultant.ru/link/?req=doc&amp;demo=2&amp;base=LAW&amp;n=424647&amp;date=13.01.2023&amp;dst=100016&amp;field=134" TargetMode="External"/><Relationship Id="rId4" Type="http://schemas.openxmlformats.org/officeDocument/2006/relationships/hyperlink" Target="https://login.consultant.ru/link/?req=doc&amp;demo=2&amp;base=LAW&amp;n=424647&amp;date=13.01.2023&amp;dst=100016&amp;field=134" TargetMode="External"/><Relationship Id="rId5" Type="http://schemas.openxmlformats.org/officeDocument/2006/relationships/hyperlink" Target="https://login.consultant.ru/link/?req=doc&amp;demo=2&amp;base=LAW&amp;n=424647&amp;date=13.01.2023&amp;dst=100016&amp;field=134" TargetMode="External"/><Relationship Id="rId6" Type="http://schemas.openxmlformats.org/officeDocument/2006/relationships/hyperlink" Target="http://shulginka.ucoz.ru/" TargetMode="External"/><Relationship Id="rId7" Type="http://schemas.openxmlformats.org/officeDocument/2006/relationships/hyperlink" Target="https://vk.com/id95737013" TargetMode="External"/><Relationship Id="rId8" Type="http://schemas.openxmlformats.org/officeDocument/2006/relationships/hyperlink" Target="https://www.instagram.com/sibir_school/?r=nametag" TargetMode="External"/><Relationship Id="rId9" Type="http://schemas.openxmlformats.org/officeDocument/2006/relationships/hyperlink" Target="https://vk.com/public204814000" TargetMode="External"/><Relationship Id="rId10" Type="http://schemas.openxmlformats.org/officeDocument/2006/relationships/footer" Target="footer1.xml"/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2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2.png"/><Relationship Id="rId15" Type="http://schemas.openxmlformats.org/officeDocument/2006/relationships/image" Target="media/image2.png"/><Relationship Id="rId16" Type="http://schemas.openxmlformats.org/officeDocument/2006/relationships/image" Target="media/image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2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.png"/><Relationship Id="rId29" Type="http://schemas.openxmlformats.org/officeDocument/2006/relationships/image" Target="media/image22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22.png"/><Relationship Id="rId42" Type="http://schemas.openxmlformats.org/officeDocument/2006/relationships/image" Target="media/image33.png"/><Relationship Id="rId43" Type="http://schemas.openxmlformats.org/officeDocument/2006/relationships/image" Target="media/image34.png"/><Relationship Id="rId44" Type="http://schemas.openxmlformats.org/officeDocument/2006/relationships/image" Target="media/image35.png"/><Relationship Id="rId45" Type="http://schemas.openxmlformats.org/officeDocument/2006/relationships/image" Target="media/image36.png"/><Relationship Id="rId46" Type="http://schemas.openxmlformats.org/officeDocument/2006/relationships/image" Target="media/image37.png"/><Relationship Id="rId47" Type="http://schemas.openxmlformats.org/officeDocument/2006/relationships/image" Target="media/image38.png"/><Relationship Id="rId48" Type="http://schemas.openxmlformats.org/officeDocument/2006/relationships/image" Target="media/image22.png"/><Relationship Id="rId49" Type="http://schemas.openxmlformats.org/officeDocument/2006/relationships/image" Target="media/image22.png"/><Relationship Id="rId50" Type="http://schemas.openxmlformats.org/officeDocument/2006/relationships/image" Target="media/image39.png"/><Relationship Id="rId51" Type="http://schemas.openxmlformats.org/officeDocument/2006/relationships/image" Target="media/image22.png"/><Relationship Id="rId52" Type="http://schemas.openxmlformats.org/officeDocument/2006/relationships/image" Target="media/image22.png"/><Relationship Id="rId53" Type="http://schemas.openxmlformats.org/officeDocument/2006/relationships/image" Target="media/image2.png"/><Relationship Id="rId54" Type="http://schemas.openxmlformats.org/officeDocument/2006/relationships/image" Target="media/image2.png"/><Relationship Id="rId55" Type="http://schemas.openxmlformats.org/officeDocument/2006/relationships/image" Target="media/image2.png"/><Relationship Id="rId56" Type="http://schemas.openxmlformats.org/officeDocument/2006/relationships/image" Target="media/image2.png"/><Relationship Id="rId57" Type="http://schemas.openxmlformats.org/officeDocument/2006/relationships/image" Target="media/image2.png"/><Relationship Id="rId58" Type="http://schemas.openxmlformats.org/officeDocument/2006/relationships/image" Target="media/image2.png"/><Relationship Id="rId59" Type="http://schemas.openxmlformats.org/officeDocument/2006/relationships/image" Target="media/image2.png"/><Relationship Id="rId60" Type="http://schemas.openxmlformats.org/officeDocument/2006/relationships/image" Target="media/image2.png"/><Relationship Id="rId61" Type="http://schemas.openxmlformats.org/officeDocument/2006/relationships/image" Target="media/image2.png"/><Relationship Id="rId62" Type="http://schemas.openxmlformats.org/officeDocument/2006/relationships/image" Target="media/image2.png"/><Relationship Id="rId63" Type="http://schemas.openxmlformats.org/officeDocument/2006/relationships/image" Target="media/image2.png"/><Relationship Id="rId64" Type="http://schemas.openxmlformats.org/officeDocument/2006/relationships/image" Target="media/image2.png"/><Relationship Id="rId65" Type="http://schemas.openxmlformats.org/officeDocument/2006/relationships/image" Target="media/image2.png"/><Relationship Id="rId66" Type="http://schemas.openxmlformats.org/officeDocument/2006/relationships/image" Target="media/image40.png"/><Relationship Id="rId67" Type="http://schemas.openxmlformats.org/officeDocument/2006/relationships/image" Target="media/image2.png"/><Relationship Id="rId68" Type="http://schemas.openxmlformats.org/officeDocument/2006/relationships/image" Target="media/image2.png"/><Relationship Id="rId69" Type="http://schemas.openxmlformats.org/officeDocument/2006/relationships/image" Target="media/image2.png"/><Relationship Id="rId70" Type="http://schemas.openxmlformats.org/officeDocument/2006/relationships/image" Target="media/image2.png"/><Relationship Id="rId71" Type="http://schemas.openxmlformats.org/officeDocument/2006/relationships/image" Target="media/image2.png"/><Relationship Id="rId72" Type="http://schemas.openxmlformats.org/officeDocument/2006/relationships/image" Target="media/image41.png"/><Relationship Id="rId73" Type="http://schemas.openxmlformats.org/officeDocument/2006/relationships/image" Target="media/image2.png"/><Relationship Id="rId74" Type="http://schemas.openxmlformats.org/officeDocument/2006/relationships/image" Target="media/image42.png"/><Relationship Id="rId75" Type="http://schemas.openxmlformats.org/officeDocument/2006/relationships/image" Target="media/image43.png"/><Relationship Id="rId76" Type="http://schemas.openxmlformats.org/officeDocument/2006/relationships/image" Target="media/image44.png"/><Relationship Id="rId77" Type="http://schemas.openxmlformats.org/officeDocument/2006/relationships/image" Target="media/image2.png"/><Relationship Id="rId78" Type="http://schemas.openxmlformats.org/officeDocument/2006/relationships/image" Target="media/image2.png"/><Relationship Id="rId79" Type="http://schemas.openxmlformats.org/officeDocument/2006/relationships/image" Target="media/image45.png"/><Relationship Id="rId80" Type="http://schemas.openxmlformats.org/officeDocument/2006/relationships/image" Target="media/image46.png"/><Relationship Id="rId81" Type="http://schemas.openxmlformats.org/officeDocument/2006/relationships/image" Target="media/image47.png"/><Relationship Id="rId82" Type="http://schemas.openxmlformats.org/officeDocument/2006/relationships/image" Target="media/image48.png"/><Relationship Id="rId83" Type="http://schemas.openxmlformats.org/officeDocument/2006/relationships/image" Target="media/image49.png"/><Relationship Id="rId84" Type="http://schemas.openxmlformats.org/officeDocument/2006/relationships/image" Target="media/image50.png"/><Relationship Id="rId85" Type="http://schemas.openxmlformats.org/officeDocument/2006/relationships/image" Target="media/image51.png"/><Relationship Id="rId86" Type="http://schemas.openxmlformats.org/officeDocument/2006/relationships/image" Target="media/image2.png"/><Relationship Id="rId87" Type="http://schemas.openxmlformats.org/officeDocument/2006/relationships/image" Target="media/image2.png"/><Relationship Id="rId88" Type="http://schemas.openxmlformats.org/officeDocument/2006/relationships/image" Target="media/image2.png"/><Relationship Id="rId89" Type="http://schemas.openxmlformats.org/officeDocument/2006/relationships/image" Target="media/image2.png"/><Relationship Id="rId90" Type="http://schemas.openxmlformats.org/officeDocument/2006/relationships/image" Target="media/image2.png"/><Relationship Id="rId91" Type="http://schemas.openxmlformats.org/officeDocument/2006/relationships/image" Target="media/image52.png"/><Relationship Id="rId92" Type="http://schemas.openxmlformats.org/officeDocument/2006/relationships/image" Target="media/image53.png"/><Relationship Id="rId93" Type="http://schemas.openxmlformats.org/officeDocument/2006/relationships/image" Target="media/image2.png"/><Relationship Id="rId94" Type="http://schemas.openxmlformats.org/officeDocument/2006/relationships/image" Target="media/image54.png"/><Relationship Id="rId95" Type="http://schemas.openxmlformats.org/officeDocument/2006/relationships/image" Target="media/image2.png"/><Relationship Id="rId96" Type="http://schemas.openxmlformats.org/officeDocument/2006/relationships/image" Target="media/image55.png"/><Relationship Id="rId97" Type="http://schemas.openxmlformats.org/officeDocument/2006/relationships/image" Target="media/image56.png"/><Relationship Id="rId98" Type="http://schemas.openxmlformats.org/officeDocument/2006/relationships/image" Target="media/image57.png"/><Relationship Id="rId99" Type="http://schemas.openxmlformats.org/officeDocument/2006/relationships/image" Target="media/image58.png"/><Relationship Id="rId100" Type="http://schemas.openxmlformats.org/officeDocument/2006/relationships/image" Target="media/image59.png"/><Relationship Id="rId101" Type="http://schemas.openxmlformats.org/officeDocument/2006/relationships/image" Target="media/image60.png"/><Relationship Id="rId102" Type="http://schemas.openxmlformats.org/officeDocument/2006/relationships/image" Target="media/image61.png"/><Relationship Id="rId103" Type="http://schemas.openxmlformats.org/officeDocument/2006/relationships/image" Target="media/image62.png"/><Relationship Id="rId104" Type="http://schemas.openxmlformats.org/officeDocument/2006/relationships/image" Target="media/image63.png"/><Relationship Id="rId105" Type="http://schemas.openxmlformats.org/officeDocument/2006/relationships/image" Target="media/image2.png"/><Relationship Id="rId106" Type="http://schemas.openxmlformats.org/officeDocument/2006/relationships/image" Target="media/image2.png"/><Relationship Id="rId107" Type="http://schemas.openxmlformats.org/officeDocument/2006/relationships/image" Target="media/image2.png"/><Relationship Id="rId108" Type="http://schemas.openxmlformats.org/officeDocument/2006/relationships/image" Target="media/image64.png"/><Relationship Id="rId109" Type="http://schemas.openxmlformats.org/officeDocument/2006/relationships/image" Target="media/image65.png"/><Relationship Id="rId110" Type="http://schemas.openxmlformats.org/officeDocument/2006/relationships/image" Target="media/image66.png"/><Relationship Id="rId111" Type="http://schemas.openxmlformats.org/officeDocument/2006/relationships/image" Target="media/image67.png"/><Relationship Id="rId112" Type="http://schemas.openxmlformats.org/officeDocument/2006/relationships/image" Target="media/image68.png"/><Relationship Id="rId113" Type="http://schemas.openxmlformats.org/officeDocument/2006/relationships/image" Target="media/image2.png"/><Relationship Id="rId114" Type="http://schemas.openxmlformats.org/officeDocument/2006/relationships/image" Target="media/image69.png"/><Relationship Id="rId115" Type="http://schemas.openxmlformats.org/officeDocument/2006/relationships/image" Target="media/image70.png"/><Relationship Id="rId116" Type="http://schemas.openxmlformats.org/officeDocument/2006/relationships/image" Target="media/image71.png"/><Relationship Id="rId117" Type="http://schemas.openxmlformats.org/officeDocument/2006/relationships/image" Target="media/image2.png"/><Relationship Id="rId118" Type="http://schemas.openxmlformats.org/officeDocument/2006/relationships/image" Target="media/image72.png"/><Relationship Id="rId119" Type="http://schemas.openxmlformats.org/officeDocument/2006/relationships/image" Target="media/image22.png"/><Relationship Id="rId120" Type="http://schemas.openxmlformats.org/officeDocument/2006/relationships/image" Target="media/image2.png"/><Relationship Id="rId121" Type="http://schemas.openxmlformats.org/officeDocument/2006/relationships/image" Target="media/image22.png"/><Relationship Id="rId122" Type="http://schemas.openxmlformats.org/officeDocument/2006/relationships/image" Target="media/image22.png"/><Relationship Id="rId123" Type="http://schemas.openxmlformats.org/officeDocument/2006/relationships/image" Target="media/image73.png"/><Relationship Id="rId124" Type="http://schemas.openxmlformats.org/officeDocument/2006/relationships/image" Target="media/image74.png"/><Relationship Id="rId125" Type="http://schemas.openxmlformats.org/officeDocument/2006/relationships/image" Target="media/image75.png"/><Relationship Id="rId126" Type="http://schemas.openxmlformats.org/officeDocument/2006/relationships/image" Target="media/image76.png"/><Relationship Id="rId127" Type="http://schemas.openxmlformats.org/officeDocument/2006/relationships/image" Target="media/image77.png"/><Relationship Id="rId128" Type="http://schemas.openxmlformats.org/officeDocument/2006/relationships/image" Target="media/image78.png"/><Relationship Id="rId129" Type="http://schemas.openxmlformats.org/officeDocument/2006/relationships/image" Target="media/image79.png"/><Relationship Id="rId130" Type="http://schemas.openxmlformats.org/officeDocument/2006/relationships/image" Target="media/image80.png"/><Relationship Id="rId131" Type="http://schemas.openxmlformats.org/officeDocument/2006/relationships/image" Target="media/image81.png"/><Relationship Id="rId132" Type="http://schemas.openxmlformats.org/officeDocument/2006/relationships/image" Target="media/image82.png"/><Relationship Id="rId133" Type="http://schemas.openxmlformats.org/officeDocument/2006/relationships/image" Target="media/image83.png"/><Relationship Id="rId134" Type="http://schemas.openxmlformats.org/officeDocument/2006/relationships/image" Target="media/image84.png"/><Relationship Id="rId135" Type="http://schemas.openxmlformats.org/officeDocument/2006/relationships/image" Target="media/image85.png"/><Relationship Id="rId136" Type="http://schemas.openxmlformats.org/officeDocument/2006/relationships/image" Target="media/image86.png"/><Relationship Id="rId137" Type="http://schemas.openxmlformats.org/officeDocument/2006/relationships/image" Target="media/image87.png"/><Relationship Id="rId138" Type="http://schemas.openxmlformats.org/officeDocument/2006/relationships/image" Target="media/image88.png"/><Relationship Id="rId139" Type="http://schemas.openxmlformats.org/officeDocument/2006/relationships/image" Target="media/image89.png"/><Relationship Id="rId140" Type="http://schemas.openxmlformats.org/officeDocument/2006/relationships/image" Target="media/image22.png"/><Relationship Id="rId141" Type="http://schemas.openxmlformats.org/officeDocument/2006/relationships/image" Target="media/image22.png"/><Relationship Id="rId142" Type="http://schemas.openxmlformats.org/officeDocument/2006/relationships/image" Target="media/image90.png"/><Relationship Id="rId143" Type="http://schemas.openxmlformats.org/officeDocument/2006/relationships/image" Target="media/image22.png"/><Relationship Id="rId144" Type="http://schemas.openxmlformats.org/officeDocument/2006/relationships/image" Target="media/image22.png"/><Relationship Id="rId145" Type="http://schemas.openxmlformats.org/officeDocument/2006/relationships/image" Target="media/image2.png"/><Relationship Id="rId146" Type="http://schemas.openxmlformats.org/officeDocument/2006/relationships/image" Target="media/image2.png"/><Relationship Id="rId147" Type="http://schemas.openxmlformats.org/officeDocument/2006/relationships/image" Target="media/image91.png"/><Relationship Id="rId148" Type="http://schemas.openxmlformats.org/officeDocument/2006/relationships/image" Target="media/image2.png"/><Relationship Id="rId149" Type="http://schemas.openxmlformats.org/officeDocument/2006/relationships/image" Target="media/image2.png"/><Relationship Id="rId150" Type="http://schemas.openxmlformats.org/officeDocument/2006/relationships/image" Target="media/image2.png"/><Relationship Id="rId151" Type="http://schemas.openxmlformats.org/officeDocument/2006/relationships/image" Target="media/image2.png"/><Relationship Id="rId152" Type="http://schemas.openxmlformats.org/officeDocument/2006/relationships/image" Target="media/image2.png"/><Relationship Id="rId153" Type="http://schemas.openxmlformats.org/officeDocument/2006/relationships/image" Target="media/image2.png"/><Relationship Id="rId154" Type="http://schemas.openxmlformats.org/officeDocument/2006/relationships/image" Target="media/image2.png"/><Relationship Id="rId155" Type="http://schemas.openxmlformats.org/officeDocument/2006/relationships/image" Target="media/image2.png"/><Relationship Id="rId156" Type="http://schemas.openxmlformats.org/officeDocument/2006/relationships/image" Target="media/image2.png"/><Relationship Id="rId157" Type="http://schemas.openxmlformats.org/officeDocument/2006/relationships/image" Target="media/image92.png"/><Relationship Id="rId158" Type="http://schemas.openxmlformats.org/officeDocument/2006/relationships/image" Target="media/image2.png"/><Relationship Id="rId159" Type="http://schemas.openxmlformats.org/officeDocument/2006/relationships/image" Target="media/image2.png"/><Relationship Id="rId160" Type="http://schemas.openxmlformats.org/officeDocument/2006/relationships/image" Target="media/image2.png"/><Relationship Id="rId161" Type="http://schemas.openxmlformats.org/officeDocument/2006/relationships/image" Target="media/image2.png"/><Relationship Id="rId162" Type="http://schemas.openxmlformats.org/officeDocument/2006/relationships/image" Target="media/image2.png"/><Relationship Id="rId163" Type="http://schemas.openxmlformats.org/officeDocument/2006/relationships/image" Target="media/image93.png"/><Relationship Id="rId164" Type="http://schemas.openxmlformats.org/officeDocument/2006/relationships/image" Target="media/image94.png"/><Relationship Id="rId165" Type="http://schemas.openxmlformats.org/officeDocument/2006/relationships/image" Target="media/image95.png"/><Relationship Id="rId166" Type="http://schemas.openxmlformats.org/officeDocument/2006/relationships/image" Target="media/image96.png"/><Relationship Id="rId167" Type="http://schemas.openxmlformats.org/officeDocument/2006/relationships/image" Target="media/image97.png"/><Relationship Id="rId168" Type="http://schemas.openxmlformats.org/officeDocument/2006/relationships/image" Target="media/image98.png"/><Relationship Id="rId169" Type="http://schemas.openxmlformats.org/officeDocument/2006/relationships/image" Target="media/image2.png"/><Relationship Id="rId170" Type="http://schemas.openxmlformats.org/officeDocument/2006/relationships/image" Target="media/image99.png"/><Relationship Id="rId171" Type="http://schemas.openxmlformats.org/officeDocument/2006/relationships/image" Target="media/image100.png"/><Relationship Id="rId172" Type="http://schemas.openxmlformats.org/officeDocument/2006/relationships/image" Target="media/image101.png"/><Relationship Id="rId173" Type="http://schemas.openxmlformats.org/officeDocument/2006/relationships/image" Target="media/image102.png"/><Relationship Id="rId174" Type="http://schemas.openxmlformats.org/officeDocument/2006/relationships/image" Target="media/image103.png"/><Relationship Id="rId175" Type="http://schemas.openxmlformats.org/officeDocument/2006/relationships/image" Target="media/image50.png"/><Relationship Id="rId176" Type="http://schemas.openxmlformats.org/officeDocument/2006/relationships/image" Target="media/image104.png"/><Relationship Id="rId177" Type="http://schemas.openxmlformats.org/officeDocument/2006/relationships/image" Target="media/image105.png"/><Relationship Id="rId178" Type="http://schemas.openxmlformats.org/officeDocument/2006/relationships/image" Target="media/image2.png"/><Relationship Id="rId179" Type="http://schemas.openxmlformats.org/officeDocument/2006/relationships/image" Target="media/image2.png"/><Relationship Id="rId180" Type="http://schemas.openxmlformats.org/officeDocument/2006/relationships/image" Target="media/image2.png"/><Relationship Id="rId181" Type="http://schemas.openxmlformats.org/officeDocument/2006/relationships/image" Target="media/image2.png"/><Relationship Id="rId182" Type="http://schemas.openxmlformats.org/officeDocument/2006/relationships/image" Target="media/image106.png"/><Relationship Id="rId183" Type="http://schemas.openxmlformats.org/officeDocument/2006/relationships/image" Target="media/image107.png"/><Relationship Id="rId184" Type="http://schemas.openxmlformats.org/officeDocument/2006/relationships/image" Target="media/image2.png"/><Relationship Id="rId185" Type="http://schemas.openxmlformats.org/officeDocument/2006/relationships/image" Target="media/image2.png"/><Relationship Id="rId186" Type="http://schemas.openxmlformats.org/officeDocument/2006/relationships/image" Target="media/image2.png"/><Relationship Id="rId187" Type="http://schemas.openxmlformats.org/officeDocument/2006/relationships/image" Target="media/image108.png"/><Relationship Id="rId188" Type="http://schemas.openxmlformats.org/officeDocument/2006/relationships/image" Target="media/image109.png"/><Relationship Id="rId189" Type="http://schemas.openxmlformats.org/officeDocument/2006/relationships/image" Target="media/image2.png"/><Relationship Id="rId190" Type="http://schemas.openxmlformats.org/officeDocument/2006/relationships/image" Target="media/image2.png"/><Relationship Id="rId191" Type="http://schemas.openxmlformats.org/officeDocument/2006/relationships/image" Target="media/image2.png"/><Relationship Id="rId192" Type="http://schemas.openxmlformats.org/officeDocument/2006/relationships/image" Target="media/image2.png"/><Relationship Id="rId193" Type="http://schemas.openxmlformats.org/officeDocument/2006/relationships/image" Target="media/image2.png"/><Relationship Id="rId194" Type="http://schemas.openxmlformats.org/officeDocument/2006/relationships/image" Target="media/image2.png"/><Relationship Id="rId195" Type="http://schemas.openxmlformats.org/officeDocument/2006/relationships/image" Target="media/image2.png"/><Relationship Id="rId196" Type="http://schemas.openxmlformats.org/officeDocument/2006/relationships/image" Target="media/image2.png"/><Relationship Id="rId197" Type="http://schemas.openxmlformats.org/officeDocument/2006/relationships/image" Target="media/image2.png"/><Relationship Id="rId198" Type="http://schemas.openxmlformats.org/officeDocument/2006/relationships/image" Target="media/image2.png"/><Relationship Id="rId199" Type="http://schemas.openxmlformats.org/officeDocument/2006/relationships/image" Target="media/image2.png"/><Relationship Id="rId200" Type="http://schemas.openxmlformats.org/officeDocument/2006/relationships/image" Target="media/image2.png"/><Relationship Id="rId201" Type="http://schemas.openxmlformats.org/officeDocument/2006/relationships/image" Target="media/image2.png"/><Relationship Id="rId202" Type="http://schemas.openxmlformats.org/officeDocument/2006/relationships/image" Target="media/image2.png"/><Relationship Id="rId203" Type="http://schemas.openxmlformats.org/officeDocument/2006/relationships/image" Target="media/image2.png"/><Relationship Id="rId204" Type="http://schemas.openxmlformats.org/officeDocument/2006/relationships/image" Target="media/image2.png"/><Relationship Id="rId205" Type="http://schemas.openxmlformats.org/officeDocument/2006/relationships/image" Target="media/image2.png"/><Relationship Id="rId206" Type="http://schemas.openxmlformats.org/officeDocument/2006/relationships/image" Target="media/image2.png"/><Relationship Id="rId207" Type="http://schemas.openxmlformats.org/officeDocument/2006/relationships/image" Target="media/image2.png"/><Relationship Id="rId208" Type="http://schemas.openxmlformats.org/officeDocument/2006/relationships/image" Target="media/image110.png"/><Relationship Id="rId209" Type="http://schemas.openxmlformats.org/officeDocument/2006/relationships/image" Target="media/image2.png"/><Relationship Id="rId210" Type="http://schemas.openxmlformats.org/officeDocument/2006/relationships/image" Target="media/image2.png"/><Relationship Id="rId211" Type="http://schemas.openxmlformats.org/officeDocument/2006/relationships/image" Target="media/image2.png"/><Relationship Id="rId212" Type="http://schemas.openxmlformats.org/officeDocument/2006/relationships/image" Target="media/image2.png"/><Relationship Id="rId213" Type="http://schemas.openxmlformats.org/officeDocument/2006/relationships/image" Target="media/image2.png"/><Relationship Id="rId214" Type="http://schemas.openxmlformats.org/officeDocument/2006/relationships/image" Target="media/image2.png"/><Relationship Id="rId215" Type="http://schemas.openxmlformats.org/officeDocument/2006/relationships/image" Target="media/image2.png"/><Relationship Id="rId216" Type="http://schemas.openxmlformats.org/officeDocument/2006/relationships/image" Target="media/image2.png"/><Relationship Id="rId217" Type="http://schemas.openxmlformats.org/officeDocument/2006/relationships/image" Target="media/image111.png"/><Relationship Id="rId218" Type="http://schemas.openxmlformats.org/officeDocument/2006/relationships/image" Target="media/image112.png"/><Relationship Id="rId219" Type="http://schemas.openxmlformats.org/officeDocument/2006/relationships/image" Target="media/image113.png"/><Relationship Id="rId220" Type="http://schemas.openxmlformats.org/officeDocument/2006/relationships/image" Target="media/image114.png"/><Relationship Id="rId221" Type="http://schemas.openxmlformats.org/officeDocument/2006/relationships/image" Target="media/image2.png"/><Relationship Id="rId222" Type="http://schemas.openxmlformats.org/officeDocument/2006/relationships/image" Target="media/image2.png"/><Relationship Id="rId223" Type="http://schemas.openxmlformats.org/officeDocument/2006/relationships/image" Target="media/image2.png"/><Relationship Id="rId224" Type="http://schemas.openxmlformats.org/officeDocument/2006/relationships/image" Target="media/image2.png"/><Relationship Id="rId225" Type="http://schemas.openxmlformats.org/officeDocument/2006/relationships/image" Target="media/image2.png"/><Relationship Id="rId226" Type="http://schemas.openxmlformats.org/officeDocument/2006/relationships/image" Target="media/image115.png"/><Relationship Id="rId227" Type="http://schemas.openxmlformats.org/officeDocument/2006/relationships/image" Target="media/image2.png"/><Relationship Id="rId228" Type="http://schemas.openxmlformats.org/officeDocument/2006/relationships/image" Target="media/image2.png"/><Relationship Id="rId229" Type="http://schemas.openxmlformats.org/officeDocument/2006/relationships/image" Target="media/image2.png"/><Relationship Id="rId230" Type="http://schemas.openxmlformats.org/officeDocument/2006/relationships/image" Target="media/image2.png"/><Relationship Id="rId231" Type="http://schemas.openxmlformats.org/officeDocument/2006/relationships/image" Target="media/image2.png"/><Relationship Id="rId232" Type="http://schemas.openxmlformats.org/officeDocument/2006/relationships/image" Target="media/image2.png"/><Relationship Id="rId233" Type="http://schemas.openxmlformats.org/officeDocument/2006/relationships/image" Target="media/image116.png"/><Relationship Id="rId234" Type="http://schemas.openxmlformats.org/officeDocument/2006/relationships/image" Target="media/image2.png"/><Relationship Id="rId235" Type="http://schemas.openxmlformats.org/officeDocument/2006/relationships/image" Target="media/image117.png"/><Relationship Id="rId236" Type="http://schemas.openxmlformats.org/officeDocument/2006/relationships/image" Target="media/image2.png"/><Relationship Id="rId237" Type="http://schemas.openxmlformats.org/officeDocument/2006/relationships/image" Target="media/image2.png"/><Relationship Id="rId238" Type="http://schemas.openxmlformats.org/officeDocument/2006/relationships/image" Target="media/image2.png"/><Relationship Id="rId239" Type="http://schemas.openxmlformats.org/officeDocument/2006/relationships/image" Target="media/image2.png"/><Relationship Id="rId240" Type="http://schemas.openxmlformats.org/officeDocument/2006/relationships/image" Target="media/image2.png"/><Relationship Id="rId241" Type="http://schemas.openxmlformats.org/officeDocument/2006/relationships/image" Target="media/image118.png"/><Relationship Id="rId242" Type="http://schemas.openxmlformats.org/officeDocument/2006/relationships/image" Target="media/image2.png"/><Relationship Id="rId243" Type="http://schemas.openxmlformats.org/officeDocument/2006/relationships/image" Target="media/image2.png"/><Relationship Id="rId244" Type="http://schemas.openxmlformats.org/officeDocument/2006/relationships/image" Target="media/image2.png"/><Relationship Id="rId245" Type="http://schemas.openxmlformats.org/officeDocument/2006/relationships/image" Target="media/image2.png"/><Relationship Id="rId246" Type="http://schemas.openxmlformats.org/officeDocument/2006/relationships/image" Target="media/image2.png"/><Relationship Id="rId247" Type="http://schemas.openxmlformats.org/officeDocument/2006/relationships/image" Target="media/image2.png"/><Relationship Id="rId248" Type="http://schemas.openxmlformats.org/officeDocument/2006/relationships/image" Target="media/image119.png"/><Relationship Id="rId249" Type="http://schemas.openxmlformats.org/officeDocument/2006/relationships/image" Target="media/image2.png"/><Relationship Id="rId250" Type="http://schemas.openxmlformats.org/officeDocument/2006/relationships/image" Target="media/image120.png"/><Relationship Id="rId251" Type="http://schemas.openxmlformats.org/officeDocument/2006/relationships/image" Target="media/image2.png"/><Relationship Id="rId252" Type="http://schemas.openxmlformats.org/officeDocument/2006/relationships/image" Target="media/image2.png"/><Relationship Id="rId253" Type="http://schemas.openxmlformats.org/officeDocument/2006/relationships/image" Target="media/image2.png"/><Relationship Id="rId254" Type="http://schemas.openxmlformats.org/officeDocument/2006/relationships/image" Target="media/image2.png"/><Relationship Id="rId255" Type="http://schemas.openxmlformats.org/officeDocument/2006/relationships/image" Target="media/image2.png"/><Relationship Id="rId256" Type="http://schemas.openxmlformats.org/officeDocument/2006/relationships/image" Target="media/image2.png"/><Relationship Id="rId257" Type="http://schemas.openxmlformats.org/officeDocument/2006/relationships/image" Target="media/image2.png"/><Relationship Id="rId258" Type="http://schemas.openxmlformats.org/officeDocument/2006/relationships/image" Target="media/image2.png"/><Relationship Id="rId259" Type="http://schemas.openxmlformats.org/officeDocument/2006/relationships/image" Target="media/image2.png"/><Relationship Id="rId260" Type="http://schemas.openxmlformats.org/officeDocument/2006/relationships/image" Target="media/image2.png"/><Relationship Id="rId261" Type="http://schemas.openxmlformats.org/officeDocument/2006/relationships/image" Target="media/image2.png"/><Relationship Id="rId262" Type="http://schemas.openxmlformats.org/officeDocument/2006/relationships/image" Target="media/image2.png"/><Relationship Id="rId263" Type="http://schemas.openxmlformats.org/officeDocument/2006/relationships/image" Target="media/image2.png"/><Relationship Id="rId264" Type="http://schemas.openxmlformats.org/officeDocument/2006/relationships/image" Target="media/image2.png"/><Relationship Id="rId265" Type="http://schemas.openxmlformats.org/officeDocument/2006/relationships/image" Target="media/image110.png"/><Relationship Id="rId266" Type="http://schemas.openxmlformats.org/officeDocument/2006/relationships/image" Target="media/image2.png"/><Relationship Id="rId267" Type="http://schemas.openxmlformats.org/officeDocument/2006/relationships/image" Target="media/image2.png"/><Relationship Id="rId268" Type="http://schemas.openxmlformats.org/officeDocument/2006/relationships/image" Target="media/image2.png"/><Relationship Id="rId269" Type="http://schemas.openxmlformats.org/officeDocument/2006/relationships/image" Target="media/image2.png"/><Relationship Id="rId270" Type="http://schemas.openxmlformats.org/officeDocument/2006/relationships/image" Target="media/image2.png"/><Relationship Id="rId271" Type="http://schemas.openxmlformats.org/officeDocument/2006/relationships/image" Target="media/image2.png"/><Relationship Id="rId272" Type="http://schemas.openxmlformats.org/officeDocument/2006/relationships/image" Target="media/image2.png"/><Relationship Id="rId273" Type="http://schemas.openxmlformats.org/officeDocument/2006/relationships/image" Target="media/image2.png"/><Relationship Id="rId274" Type="http://schemas.openxmlformats.org/officeDocument/2006/relationships/image" Target="media/image111.png"/><Relationship Id="rId275" Type="http://schemas.openxmlformats.org/officeDocument/2006/relationships/image" Target="media/image121.png"/><Relationship Id="rId276" Type="http://schemas.openxmlformats.org/officeDocument/2006/relationships/image" Target="media/image2.png"/><Relationship Id="rId277" Type="http://schemas.openxmlformats.org/officeDocument/2006/relationships/image" Target="media/image2.png"/><Relationship Id="rId278" Type="http://schemas.openxmlformats.org/officeDocument/2006/relationships/image" Target="media/image122.png"/><Relationship Id="rId279" Type="http://schemas.openxmlformats.org/officeDocument/2006/relationships/image" Target="media/image123.png"/><Relationship Id="rId280" Type="http://schemas.openxmlformats.org/officeDocument/2006/relationships/image" Target="media/image124.png"/><Relationship Id="rId281" Type="http://schemas.openxmlformats.org/officeDocument/2006/relationships/image" Target="media/image124.png"/><Relationship Id="rId282" Type="http://schemas.openxmlformats.org/officeDocument/2006/relationships/image" Target="media/image2.png"/><Relationship Id="rId283" Type="http://schemas.openxmlformats.org/officeDocument/2006/relationships/image" Target="media/image2.png"/><Relationship Id="rId284" Type="http://schemas.openxmlformats.org/officeDocument/2006/relationships/image" Target="media/image2.png"/><Relationship Id="rId285" Type="http://schemas.openxmlformats.org/officeDocument/2006/relationships/image" Target="media/image2.png"/><Relationship Id="rId286" Type="http://schemas.openxmlformats.org/officeDocument/2006/relationships/image" Target="media/image2.png"/><Relationship Id="rId287" Type="http://schemas.openxmlformats.org/officeDocument/2006/relationships/image" Target="media/image2.png"/><Relationship Id="rId288" Type="http://schemas.openxmlformats.org/officeDocument/2006/relationships/image" Target="media/image2.png"/><Relationship Id="rId289" Type="http://schemas.openxmlformats.org/officeDocument/2006/relationships/image" Target="media/image2.png"/><Relationship Id="rId290" Type="http://schemas.openxmlformats.org/officeDocument/2006/relationships/image" Target="media/image2.png"/><Relationship Id="rId291" Type="http://schemas.openxmlformats.org/officeDocument/2006/relationships/image" Target="media/image2.png"/><Relationship Id="rId292" Type="http://schemas.openxmlformats.org/officeDocument/2006/relationships/image" Target="media/image2.png"/><Relationship Id="rId293" Type="http://schemas.openxmlformats.org/officeDocument/2006/relationships/image" Target="media/image2.png"/><Relationship Id="rId294" Type="http://schemas.openxmlformats.org/officeDocument/2006/relationships/image" Target="media/image2.png"/><Relationship Id="rId295" Type="http://schemas.openxmlformats.org/officeDocument/2006/relationships/image" Target="media/image2.png"/><Relationship Id="rId296" Type="http://schemas.openxmlformats.org/officeDocument/2006/relationships/image" Target="media/image125.png"/><Relationship Id="rId297" Type="http://schemas.openxmlformats.org/officeDocument/2006/relationships/image" Target="media/image2.png"/><Relationship Id="rId298" Type="http://schemas.openxmlformats.org/officeDocument/2006/relationships/image" Target="media/image2.png"/><Relationship Id="rId299" Type="http://schemas.openxmlformats.org/officeDocument/2006/relationships/image" Target="media/image2.png"/><Relationship Id="rId300" Type="http://schemas.openxmlformats.org/officeDocument/2006/relationships/image" Target="media/image126.png"/><Relationship Id="rId301" Type="http://schemas.openxmlformats.org/officeDocument/2006/relationships/image" Target="media/image127.png"/><Relationship Id="rId302" Type="http://schemas.openxmlformats.org/officeDocument/2006/relationships/image" Target="media/image2.png"/><Relationship Id="rId303" Type="http://schemas.openxmlformats.org/officeDocument/2006/relationships/image" Target="media/image2.png"/><Relationship Id="rId304" Type="http://schemas.openxmlformats.org/officeDocument/2006/relationships/image" Target="media/image125.png"/><Relationship Id="rId305" Type="http://schemas.openxmlformats.org/officeDocument/2006/relationships/image" Target="media/image125.png"/><Relationship Id="rId306" Type="http://schemas.openxmlformats.org/officeDocument/2006/relationships/image" Target="media/image124.png"/><Relationship Id="rId307" Type="http://schemas.openxmlformats.org/officeDocument/2006/relationships/image" Target="media/image128.png"/><Relationship Id="rId308" Type="http://schemas.openxmlformats.org/officeDocument/2006/relationships/image" Target="media/image2.png"/><Relationship Id="rId309" Type="http://schemas.openxmlformats.org/officeDocument/2006/relationships/image" Target="media/image2.png"/><Relationship Id="rId310" Type="http://schemas.openxmlformats.org/officeDocument/2006/relationships/image" Target="media/image2.png"/><Relationship Id="rId311" Type="http://schemas.openxmlformats.org/officeDocument/2006/relationships/image" Target="media/image124.png"/><Relationship Id="rId312" Type="http://schemas.openxmlformats.org/officeDocument/2006/relationships/image" Target="media/image124.png"/><Relationship Id="rId313" Type="http://schemas.openxmlformats.org/officeDocument/2006/relationships/image" Target="media/image129.png"/><Relationship Id="rId314" Type="http://schemas.openxmlformats.org/officeDocument/2006/relationships/image" Target="media/image2.png"/><Relationship Id="rId315" Type="http://schemas.openxmlformats.org/officeDocument/2006/relationships/image" Target="media/image2.png"/><Relationship Id="rId316" Type="http://schemas.openxmlformats.org/officeDocument/2006/relationships/image" Target="media/image2.png"/><Relationship Id="rId317" Type="http://schemas.openxmlformats.org/officeDocument/2006/relationships/image" Target="media/image2.png"/><Relationship Id="rId318" Type="http://schemas.openxmlformats.org/officeDocument/2006/relationships/image" Target="media/image2.png"/><Relationship Id="rId319" Type="http://schemas.openxmlformats.org/officeDocument/2006/relationships/image" Target="media/image2.png"/><Relationship Id="rId320" Type="http://schemas.openxmlformats.org/officeDocument/2006/relationships/image" Target="media/image2.png"/><Relationship Id="rId321" Type="http://schemas.openxmlformats.org/officeDocument/2006/relationships/image" Target="media/image2.png"/><Relationship Id="rId322" Type="http://schemas.openxmlformats.org/officeDocument/2006/relationships/image" Target="media/image2.png"/><Relationship Id="rId323" Type="http://schemas.openxmlformats.org/officeDocument/2006/relationships/image" Target="media/image2.png"/><Relationship Id="rId324" Type="http://schemas.openxmlformats.org/officeDocument/2006/relationships/image" Target="media/image2.png"/><Relationship Id="rId325" Type="http://schemas.openxmlformats.org/officeDocument/2006/relationships/image" Target="media/image130.png"/><Relationship Id="rId326" Type="http://schemas.openxmlformats.org/officeDocument/2006/relationships/image" Target="media/image131.png"/><Relationship Id="rId327" Type="http://schemas.openxmlformats.org/officeDocument/2006/relationships/image" Target="media/image132.png"/><Relationship Id="rId328" Type="http://schemas.openxmlformats.org/officeDocument/2006/relationships/image" Target="media/image2.png"/><Relationship Id="rId329" Type="http://schemas.openxmlformats.org/officeDocument/2006/relationships/image" Target="media/image2.png"/><Relationship Id="rId330" Type="http://schemas.openxmlformats.org/officeDocument/2006/relationships/image" Target="media/image2.png"/><Relationship Id="rId331" Type="http://schemas.openxmlformats.org/officeDocument/2006/relationships/image" Target="media/image126.png"/><Relationship Id="rId332" Type="http://schemas.openxmlformats.org/officeDocument/2006/relationships/image" Target="media/image2.png"/><Relationship Id="rId333" Type="http://schemas.openxmlformats.org/officeDocument/2006/relationships/image" Target="media/image2.png"/><Relationship Id="rId334" Type="http://schemas.openxmlformats.org/officeDocument/2006/relationships/image" Target="media/image2.png"/><Relationship Id="rId335" Type="http://schemas.openxmlformats.org/officeDocument/2006/relationships/image" Target="media/image133.png"/><Relationship Id="rId336" Type="http://schemas.openxmlformats.org/officeDocument/2006/relationships/image" Target="media/image131.png"/><Relationship Id="rId337" Type="http://schemas.openxmlformats.org/officeDocument/2006/relationships/image" Target="media/image124.png"/><Relationship Id="rId338" Type="http://schemas.openxmlformats.org/officeDocument/2006/relationships/image" Target="media/image2.png"/><Relationship Id="rId339" Type="http://schemas.openxmlformats.org/officeDocument/2006/relationships/image" Target="media/image2.png"/><Relationship Id="rId340" Type="http://schemas.openxmlformats.org/officeDocument/2006/relationships/image" Target="media/image2.png"/><Relationship Id="rId341" Type="http://schemas.openxmlformats.org/officeDocument/2006/relationships/image" Target="media/image2.png"/><Relationship Id="rId342" Type="http://schemas.openxmlformats.org/officeDocument/2006/relationships/image" Target="media/image2.png"/><Relationship Id="rId343" Type="http://schemas.openxmlformats.org/officeDocument/2006/relationships/image" Target="media/image124.png"/><Relationship Id="rId344" Type="http://schemas.openxmlformats.org/officeDocument/2006/relationships/image" Target="media/image124.png"/><Relationship Id="rId345" Type="http://schemas.openxmlformats.org/officeDocument/2006/relationships/image" Target="media/image129.png"/><Relationship Id="rId346" Type="http://schemas.openxmlformats.org/officeDocument/2006/relationships/image" Target="media/image2.png"/><Relationship Id="rId347" Type="http://schemas.openxmlformats.org/officeDocument/2006/relationships/image" Target="media/image2.png"/><Relationship Id="rId348" Type="http://schemas.openxmlformats.org/officeDocument/2006/relationships/image" Target="media/image22.png"/><Relationship Id="rId349" Type="http://schemas.openxmlformats.org/officeDocument/2006/relationships/image" Target="media/image129.png"/><Relationship Id="rId350" Type="http://schemas.openxmlformats.org/officeDocument/2006/relationships/image" Target="media/image126.png"/><Relationship Id="rId351" Type="http://schemas.openxmlformats.org/officeDocument/2006/relationships/image" Target="media/image22.png"/><Relationship Id="rId352" Type="http://schemas.openxmlformats.org/officeDocument/2006/relationships/image" Target="media/image129.png"/><Relationship Id="rId353" Type="http://schemas.openxmlformats.org/officeDocument/2006/relationships/image" Target="media/image134.png"/><Relationship Id="rId354" Type="http://schemas.openxmlformats.org/officeDocument/2006/relationships/image" Target="media/image135.png"/><Relationship Id="rId355" Type="http://schemas.openxmlformats.org/officeDocument/2006/relationships/image" Target="media/image2.png"/><Relationship Id="rId356" Type="http://schemas.openxmlformats.org/officeDocument/2006/relationships/image" Target="media/image125.png"/><Relationship Id="rId357" Type="http://schemas.openxmlformats.org/officeDocument/2006/relationships/image" Target="media/image129.png"/><Relationship Id="rId358" Type="http://schemas.openxmlformats.org/officeDocument/2006/relationships/image" Target="media/image124.png"/><Relationship Id="rId359" Type="http://schemas.openxmlformats.org/officeDocument/2006/relationships/image" Target="media/image124.png"/><Relationship Id="rId360" Type="http://schemas.openxmlformats.org/officeDocument/2006/relationships/image" Target="media/image124.png"/><Relationship Id="rId361" Type="http://schemas.openxmlformats.org/officeDocument/2006/relationships/image" Target="media/image2.png"/><Relationship Id="rId362" Type="http://schemas.openxmlformats.org/officeDocument/2006/relationships/image" Target="media/image131.png"/><Relationship Id="rId363" Type="http://schemas.openxmlformats.org/officeDocument/2006/relationships/image" Target="media/image129.png"/><Relationship Id="rId364" Type="http://schemas.openxmlformats.org/officeDocument/2006/relationships/image" Target="media/image124.png"/><Relationship Id="rId365" Type="http://schemas.openxmlformats.org/officeDocument/2006/relationships/image" Target="media/image124.png"/><Relationship Id="rId366" Type="http://schemas.openxmlformats.org/officeDocument/2006/relationships/image" Target="media/image136.png"/><Relationship Id="rId367" Type="http://schemas.openxmlformats.org/officeDocument/2006/relationships/image" Target="media/image124.png"/><Relationship Id="rId368" Type="http://schemas.openxmlformats.org/officeDocument/2006/relationships/image" Target="media/image137.png"/><Relationship Id="rId369" Type="http://schemas.openxmlformats.org/officeDocument/2006/relationships/image" Target="media/image2.png"/><Relationship Id="rId370" Type="http://schemas.openxmlformats.org/officeDocument/2006/relationships/image" Target="media/image2.png"/><Relationship Id="rId371" Type="http://schemas.openxmlformats.org/officeDocument/2006/relationships/image" Target="media/image2.png"/><Relationship Id="rId372" Type="http://schemas.openxmlformats.org/officeDocument/2006/relationships/image" Target="media/image2.png"/><Relationship Id="rId373" Type="http://schemas.openxmlformats.org/officeDocument/2006/relationships/image" Target="media/image2.png"/><Relationship Id="rId374" Type="http://schemas.openxmlformats.org/officeDocument/2006/relationships/image" Target="media/image2.png"/><Relationship Id="rId375" Type="http://schemas.openxmlformats.org/officeDocument/2006/relationships/image" Target="media/image2.png"/><Relationship Id="rId376" Type="http://schemas.openxmlformats.org/officeDocument/2006/relationships/image" Target="media/image2.png"/><Relationship Id="rId377" Type="http://schemas.openxmlformats.org/officeDocument/2006/relationships/image" Target="media/image2.png"/><Relationship Id="rId378" Type="http://schemas.openxmlformats.org/officeDocument/2006/relationships/image" Target="media/image2.png"/><Relationship Id="rId379" Type="http://schemas.openxmlformats.org/officeDocument/2006/relationships/image" Target="media/image2.png"/><Relationship Id="rId380" Type="http://schemas.openxmlformats.org/officeDocument/2006/relationships/image" Target="media/image138.png"/><Relationship Id="rId381" Type="http://schemas.openxmlformats.org/officeDocument/2006/relationships/image" Target="media/image2.png"/><Relationship Id="rId382" Type="http://schemas.openxmlformats.org/officeDocument/2006/relationships/image" Target="media/image2.png"/><Relationship Id="rId383" Type="http://schemas.openxmlformats.org/officeDocument/2006/relationships/image" Target="media/image2.png"/><Relationship Id="rId384" Type="http://schemas.openxmlformats.org/officeDocument/2006/relationships/image" Target="media/image2.png"/><Relationship Id="rId385" Type="http://schemas.openxmlformats.org/officeDocument/2006/relationships/image" Target="media/image2.png"/><Relationship Id="rId386" Type="http://schemas.openxmlformats.org/officeDocument/2006/relationships/image" Target="media/image2.png"/><Relationship Id="rId387" Type="http://schemas.openxmlformats.org/officeDocument/2006/relationships/image" Target="media/image2.png"/><Relationship Id="rId388" Type="http://schemas.openxmlformats.org/officeDocument/2006/relationships/image" Target="media/image2.png"/><Relationship Id="rId389" Type="http://schemas.openxmlformats.org/officeDocument/2006/relationships/image" Target="media/image2.png"/><Relationship Id="rId390" Type="http://schemas.openxmlformats.org/officeDocument/2006/relationships/image" Target="media/image2.png"/><Relationship Id="rId391" Type="http://schemas.openxmlformats.org/officeDocument/2006/relationships/image" Target="media/image2.png"/><Relationship Id="rId392" Type="http://schemas.openxmlformats.org/officeDocument/2006/relationships/image" Target="media/image139.png"/><Relationship Id="rId393" Type="http://schemas.openxmlformats.org/officeDocument/2006/relationships/image" Target="media/image1.png"/><Relationship Id="rId394" Type="http://schemas.openxmlformats.org/officeDocument/2006/relationships/image" Target="media/image2.png"/><Relationship Id="rId395" Type="http://schemas.openxmlformats.org/officeDocument/2006/relationships/image" Target="media/image3.png"/><Relationship Id="rId396" Type="http://schemas.openxmlformats.org/officeDocument/2006/relationships/image" Target="media/image2.png"/><Relationship Id="rId397" Type="http://schemas.openxmlformats.org/officeDocument/2006/relationships/image" Target="media/image4.png"/><Relationship Id="rId398" Type="http://schemas.openxmlformats.org/officeDocument/2006/relationships/image" Target="media/image5.png"/><Relationship Id="rId399" Type="http://schemas.openxmlformats.org/officeDocument/2006/relationships/image" Target="media/image6.png"/><Relationship Id="rId400" Type="http://schemas.openxmlformats.org/officeDocument/2006/relationships/image" Target="media/image7.png"/><Relationship Id="rId401" Type="http://schemas.openxmlformats.org/officeDocument/2006/relationships/image" Target="media/image8.png"/><Relationship Id="rId402" Type="http://schemas.openxmlformats.org/officeDocument/2006/relationships/image" Target="media/image9.png"/><Relationship Id="rId403" Type="http://schemas.openxmlformats.org/officeDocument/2006/relationships/image" Target="media/image10.png"/><Relationship Id="rId404" Type="http://schemas.openxmlformats.org/officeDocument/2006/relationships/image" Target="media/image11.png"/><Relationship Id="rId405" Type="http://schemas.openxmlformats.org/officeDocument/2006/relationships/image" Target="media/image12.png"/><Relationship Id="rId406" Type="http://schemas.openxmlformats.org/officeDocument/2006/relationships/image" Target="media/image2.png"/><Relationship Id="rId407" Type="http://schemas.openxmlformats.org/officeDocument/2006/relationships/image" Target="media/image2.png"/><Relationship Id="rId408" Type="http://schemas.openxmlformats.org/officeDocument/2006/relationships/image" Target="media/image2.png"/><Relationship Id="rId409" Type="http://schemas.openxmlformats.org/officeDocument/2006/relationships/image" Target="media/image13.png"/><Relationship Id="rId410" Type="http://schemas.openxmlformats.org/officeDocument/2006/relationships/image" Target="media/image14.png"/><Relationship Id="rId411" Type="http://schemas.openxmlformats.org/officeDocument/2006/relationships/image" Target="media/image15.png"/><Relationship Id="rId412" Type="http://schemas.openxmlformats.org/officeDocument/2006/relationships/image" Target="media/image16.png"/><Relationship Id="rId413" Type="http://schemas.openxmlformats.org/officeDocument/2006/relationships/image" Target="media/image17.png"/><Relationship Id="rId414" Type="http://schemas.openxmlformats.org/officeDocument/2006/relationships/image" Target="media/image2.png"/><Relationship Id="rId415" Type="http://schemas.openxmlformats.org/officeDocument/2006/relationships/image" Target="media/image18.png"/><Relationship Id="rId416" Type="http://schemas.openxmlformats.org/officeDocument/2006/relationships/image" Target="media/image19.png"/><Relationship Id="rId417" Type="http://schemas.openxmlformats.org/officeDocument/2006/relationships/image" Target="media/image20.png"/><Relationship Id="rId418" Type="http://schemas.openxmlformats.org/officeDocument/2006/relationships/image" Target="media/image21.png"/><Relationship Id="rId419" Type="http://schemas.openxmlformats.org/officeDocument/2006/relationships/image" Target="media/image22.png"/><Relationship Id="rId420" Type="http://schemas.openxmlformats.org/officeDocument/2006/relationships/image" Target="media/image2.png"/><Relationship Id="rId421" Type="http://schemas.openxmlformats.org/officeDocument/2006/relationships/image" Target="media/image22.png"/><Relationship Id="rId422" Type="http://schemas.openxmlformats.org/officeDocument/2006/relationships/image" Target="media/image22.png"/><Relationship Id="rId423" Type="http://schemas.openxmlformats.org/officeDocument/2006/relationships/image" Target="media/image23.png"/><Relationship Id="rId424" Type="http://schemas.openxmlformats.org/officeDocument/2006/relationships/image" Target="media/image24.png"/><Relationship Id="rId425" Type="http://schemas.openxmlformats.org/officeDocument/2006/relationships/image" Target="media/image25.png"/><Relationship Id="rId426" Type="http://schemas.openxmlformats.org/officeDocument/2006/relationships/image" Target="media/image26.png"/><Relationship Id="rId427" Type="http://schemas.openxmlformats.org/officeDocument/2006/relationships/image" Target="media/image27.png"/><Relationship Id="rId428" Type="http://schemas.openxmlformats.org/officeDocument/2006/relationships/image" Target="media/image28.png"/><Relationship Id="rId429" Type="http://schemas.openxmlformats.org/officeDocument/2006/relationships/image" Target="media/image29.png"/><Relationship Id="rId430" Type="http://schemas.openxmlformats.org/officeDocument/2006/relationships/image" Target="media/image30.png"/><Relationship Id="rId431" Type="http://schemas.openxmlformats.org/officeDocument/2006/relationships/image" Target="media/image31.png"/><Relationship Id="rId432" Type="http://schemas.openxmlformats.org/officeDocument/2006/relationships/image" Target="media/image32.png"/><Relationship Id="rId433" Type="http://schemas.openxmlformats.org/officeDocument/2006/relationships/image" Target="media/image22.png"/><Relationship Id="rId434" Type="http://schemas.openxmlformats.org/officeDocument/2006/relationships/image" Target="media/image33.png"/><Relationship Id="rId435" Type="http://schemas.openxmlformats.org/officeDocument/2006/relationships/image" Target="media/image34.png"/><Relationship Id="rId436" Type="http://schemas.openxmlformats.org/officeDocument/2006/relationships/image" Target="media/image35.png"/><Relationship Id="rId437" Type="http://schemas.openxmlformats.org/officeDocument/2006/relationships/image" Target="media/image36.png"/><Relationship Id="rId438" Type="http://schemas.openxmlformats.org/officeDocument/2006/relationships/image" Target="media/image37.png"/><Relationship Id="rId439" Type="http://schemas.openxmlformats.org/officeDocument/2006/relationships/image" Target="media/image38.png"/><Relationship Id="rId440" Type="http://schemas.openxmlformats.org/officeDocument/2006/relationships/image" Target="media/image22.png"/><Relationship Id="rId441" Type="http://schemas.openxmlformats.org/officeDocument/2006/relationships/image" Target="media/image22.png"/><Relationship Id="rId442" Type="http://schemas.openxmlformats.org/officeDocument/2006/relationships/image" Target="media/image39.png"/><Relationship Id="rId443" Type="http://schemas.openxmlformats.org/officeDocument/2006/relationships/image" Target="media/image22.png"/><Relationship Id="rId444" Type="http://schemas.openxmlformats.org/officeDocument/2006/relationships/image" Target="media/image22.png"/><Relationship Id="rId445" Type="http://schemas.openxmlformats.org/officeDocument/2006/relationships/image" Target="media/image2.png"/><Relationship Id="rId446" Type="http://schemas.openxmlformats.org/officeDocument/2006/relationships/image" Target="media/image2.png"/><Relationship Id="rId447" Type="http://schemas.openxmlformats.org/officeDocument/2006/relationships/image" Target="media/image2.png"/><Relationship Id="rId448" Type="http://schemas.openxmlformats.org/officeDocument/2006/relationships/image" Target="media/image2.png"/><Relationship Id="rId449" Type="http://schemas.openxmlformats.org/officeDocument/2006/relationships/image" Target="media/image2.png"/><Relationship Id="rId450" Type="http://schemas.openxmlformats.org/officeDocument/2006/relationships/image" Target="media/image2.png"/><Relationship Id="rId451" Type="http://schemas.openxmlformats.org/officeDocument/2006/relationships/image" Target="media/image2.png"/><Relationship Id="rId452" Type="http://schemas.openxmlformats.org/officeDocument/2006/relationships/image" Target="media/image2.png"/><Relationship Id="rId453" Type="http://schemas.openxmlformats.org/officeDocument/2006/relationships/image" Target="media/image2.png"/><Relationship Id="rId454" Type="http://schemas.openxmlformats.org/officeDocument/2006/relationships/image" Target="media/image2.png"/><Relationship Id="rId455" Type="http://schemas.openxmlformats.org/officeDocument/2006/relationships/image" Target="media/image2.png"/><Relationship Id="rId456" Type="http://schemas.openxmlformats.org/officeDocument/2006/relationships/image" Target="media/image2.png"/><Relationship Id="rId457" Type="http://schemas.openxmlformats.org/officeDocument/2006/relationships/image" Target="media/image2.png"/><Relationship Id="rId458" Type="http://schemas.openxmlformats.org/officeDocument/2006/relationships/image" Target="media/image40.png"/><Relationship Id="rId459" Type="http://schemas.openxmlformats.org/officeDocument/2006/relationships/image" Target="media/image2.png"/><Relationship Id="rId460" Type="http://schemas.openxmlformats.org/officeDocument/2006/relationships/image" Target="media/image2.png"/><Relationship Id="rId461" Type="http://schemas.openxmlformats.org/officeDocument/2006/relationships/image" Target="media/image2.png"/><Relationship Id="rId462" Type="http://schemas.openxmlformats.org/officeDocument/2006/relationships/image" Target="media/image2.png"/><Relationship Id="rId463" Type="http://schemas.openxmlformats.org/officeDocument/2006/relationships/image" Target="media/image2.png"/><Relationship Id="rId464" Type="http://schemas.openxmlformats.org/officeDocument/2006/relationships/image" Target="media/image41.png"/><Relationship Id="rId465" Type="http://schemas.openxmlformats.org/officeDocument/2006/relationships/image" Target="media/image2.png"/><Relationship Id="rId466" Type="http://schemas.openxmlformats.org/officeDocument/2006/relationships/image" Target="media/image42.png"/><Relationship Id="rId467" Type="http://schemas.openxmlformats.org/officeDocument/2006/relationships/image" Target="media/image43.png"/><Relationship Id="rId468" Type="http://schemas.openxmlformats.org/officeDocument/2006/relationships/image" Target="media/image44.png"/><Relationship Id="rId469" Type="http://schemas.openxmlformats.org/officeDocument/2006/relationships/image" Target="media/image2.png"/><Relationship Id="rId470" Type="http://schemas.openxmlformats.org/officeDocument/2006/relationships/image" Target="media/image2.png"/><Relationship Id="rId471" Type="http://schemas.openxmlformats.org/officeDocument/2006/relationships/image" Target="media/image45.png"/><Relationship Id="rId472" Type="http://schemas.openxmlformats.org/officeDocument/2006/relationships/image" Target="media/image46.png"/><Relationship Id="rId473" Type="http://schemas.openxmlformats.org/officeDocument/2006/relationships/image" Target="media/image47.png"/><Relationship Id="rId474" Type="http://schemas.openxmlformats.org/officeDocument/2006/relationships/image" Target="media/image48.png"/><Relationship Id="rId475" Type="http://schemas.openxmlformats.org/officeDocument/2006/relationships/image" Target="media/image49.png"/><Relationship Id="rId476" Type="http://schemas.openxmlformats.org/officeDocument/2006/relationships/image" Target="media/image50.png"/><Relationship Id="rId477" Type="http://schemas.openxmlformats.org/officeDocument/2006/relationships/image" Target="media/image51.png"/><Relationship Id="rId478" Type="http://schemas.openxmlformats.org/officeDocument/2006/relationships/image" Target="media/image2.png"/><Relationship Id="rId479" Type="http://schemas.openxmlformats.org/officeDocument/2006/relationships/image" Target="media/image2.png"/><Relationship Id="rId480" Type="http://schemas.openxmlformats.org/officeDocument/2006/relationships/image" Target="media/image2.png"/><Relationship Id="rId481" Type="http://schemas.openxmlformats.org/officeDocument/2006/relationships/image" Target="media/image2.png"/><Relationship Id="rId482" Type="http://schemas.openxmlformats.org/officeDocument/2006/relationships/image" Target="media/image2.png"/><Relationship Id="rId483" Type="http://schemas.openxmlformats.org/officeDocument/2006/relationships/image" Target="media/image52.png"/><Relationship Id="rId484" Type="http://schemas.openxmlformats.org/officeDocument/2006/relationships/image" Target="media/image53.png"/><Relationship Id="rId485" Type="http://schemas.openxmlformats.org/officeDocument/2006/relationships/image" Target="media/image2.png"/><Relationship Id="rId486" Type="http://schemas.openxmlformats.org/officeDocument/2006/relationships/image" Target="media/image54.png"/><Relationship Id="rId487" Type="http://schemas.openxmlformats.org/officeDocument/2006/relationships/image" Target="media/image2.png"/><Relationship Id="rId488" Type="http://schemas.openxmlformats.org/officeDocument/2006/relationships/image" Target="media/image55.png"/><Relationship Id="rId489" Type="http://schemas.openxmlformats.org/officeDocument/2006/relationships/image" Target="media/image56.png"/><Relationship Id="rId490" Type="http://schemas.openxmlformats.org/officeDocument/2006/relationships/image" Target="media/image57.png"/><Relationship Id="rId491" Type="http://schemas.openxmlformats.org/officeDocument/2006/relationships/image" Target="media/image58.png"/><Relationship Id="rId492" Type="http://schemas.openxmlformats.org/officeDocument/2006/relationships/image" Target="media/image59.png"/><Relationship Id="rId493" Type="http://schemas.openxmlformats.org/officeDocument/2006/relationships/image" Target="media/image60.png"/><Relationship Id="rId494" Type="http://schemas.openxmlformats.org/officeDocument/2006/relationships/image" Target="media/image61.png"/><Relationship Id="rId495" Type="http://schemas.openxmlformats.org/officeDocument/2006/relationships/image" Target="media/image62.png"/><Relationship Id="rId496" Type="http://schemas.openxmlformats.org/officeDocument/2006/relationships/image" Target="media/image63.png"/><Relationship Id="rId497" Type="http://schemas.openxmlformats.org/officeDocument/2006/relationships/image" Target="media/image2.png"/><Relationship Id="rId498" Type="http://schemas.openxmlformats.org/officeDocument/2006/relationships/image" Target="media/image2.png"/><Relationship Id="rId499" Type="http://schemas.openxmlformats.org/officeDocument/2006/relationships/image" Target="media/image2.png"/><Relationship Id="rId500" Type="http://schemas.openxmlformats.org/officeDocument/2006/relationships/image" Target="media/image64.png"/><Relationship Id="rId501" Type="http://schemas.openxmlformats.org/officeDocument/2006/relationships/image" Target="media/image65.png"/><Relationship Id="rId502" Type="http://schemas.openxmlformats.org/officeDocument/2006/relationships/image" Target="media/image66.png"/><Relationship Id="rId503" Type="http://schemas.openxmlformats.org/officeDocument/2006/relationships/image" Target="media/image67.png"/><Relationship Id="rId504" Type="http://schemas.openxmlformats.org/officeDocument/2006/relationships/image" Target="media/image68.png"/><Relationship Id="rId505" Type="http://schemas.openxmlformats.org/officeDocument/2006/relationships/image" Target="media/image2.png"/><Relationship Id="rId506" Type="http://schemas.openxmlformats.org/officeDocument/2006/relationships/image" Target="media/image69.png"/><Relationship Id="rId507" Type="http://schemas.openxmlformats.org/officeDocument/2006/relationships/image" Target="media/image70.png"/><Relationship Id="rId508" Type="http://schemas.openxmlformats.org/officeDocument/2006/relationships/image" Target="media/image71.png"/><Relationship Id="rId509" Type="http://schemas.openxmlformats.org/officeDocument/2006/relationships/image" Target="media/image2.png"/><Relationship Id="rId510" Type="http://schemas.openxmlformats.org/officeDocument/2006/relationships/image" Target="media/image72.png"/><Relationship Id="rId511" Type="http://schemas.openxmlformats.org/officeDocument/2006/relationships/image" Target="media/image22.png"/><Relationship Id="rId512" Type="http://schemas.openxmlformats.org/officeDocument/2006/relationships/image" Target="media/image2.png"/><Relationship Id="rId513" Type="http://schemas.openxmlformats.org/officeDocument/2006/relationships/image" Target="media/image22.png"/><Relationship Id="rId514" Type="http://schemas.openxmlformats.org/officeDocument/2006/relationships/image" Target="media/image22.png"/><Relationship Id="rId515" Type="http://schemas.openxmlformats.org/officeDocument/2006/relationships/image" Target="media/image73.png"/><Relationship Id="rId516" Type="http://schemas.openxmlformats.org/officeDocument/2006/relationships/image" Target="media/image74.png"/><Relationship Id="rId517" Type="http://schemas.openxmlformats.org/officeDocument/2006/relationships/image" Target="media/image75.png"/><Relationship Id="rId518" Type="http://schemas.openxmlformats.org/officeDocument/2006/relationships/image" Target="media/image76.png"/><Relationship Id="rId519" Type="http://schemas.openxmlformats.org/officeDocument/2006/relationships/image" Target="media/image77.png"/><Relationship Id="rId520" Type="http://schemas.openxmlformats.org/officeDocument/2006/relationships/image" Target="media/image78.png"/><Relationship Id="rId521" Type="http://schemas.openxmlformats.org/officeDocument/2006/relationships/image" Target="media/image79.png"/><Relationship Id="rId522" Type="http://schemas.openxmlformats.org/officeDocument/2006/relationships/image" Target="media/image80.png"/><Relationship Id="rId523" Type="http://schemas.openxmlformats.org/officeDocument/2006/relationships/image" Target="media/image81.png"/><Relationship Id="rId524" Type="http://schemas.openxmlformats.org/officeDocument/2006/relationships/image" Target="media/image82.png"/><Relationship Id="rId525" Type="http://schemas.openxmlformats.org/officeDocument/2006/relationships/image" Target="media/image83.png"/><Relationship Id="rId526" Type="http://schemas.openxmlformats.org/officeDocument/2006/relationships/image" Target="media/image84.png"/><Relationship Id="rId527" Type="http://schemas.openxmlformats.org/officeDocument/2006/relationships/image" Target="media/image85.png"/><Relationship Id="rId528" Type="http://schemas.openxmlformats.org/officeDocument/2006/relationships/image" Target="media/image86.png"/><Relationship Id="rId529" Type="http://schemas.openxmlformats.org/officeDocument/2006/relationships/image" Target="media/image87.png"/><Relationship Id="rId530" Type="http://schemas.openxmlformats.org/officeDocument/2006/relationships/image" Target="media/image88.png"/><Relationship Id="rId531" Type="http://schemas.openxmlformats.org/officeDocument/2006/relationships/image" Target="media/image89.png"/><Relationship Id="rId532" Type="http://schemas.openxmlformats.org/officeDocument/2006/relationships/image" Target="media/image22.png"/><Relationship Id="rId533" Type="http://schemas.openxmlformats.org/officeDocument/2006/relationships/image" Target="media/image22.png"/><Relationship Id="rId534" Type="http://schemas.openxmlformats.org/officeDocument/2006/relationships/image" Target="media/image90.png"/><Relationship Id="rId535" Type="http://schemas.openxmlformats.org/officeDocument/2006/relationships/image" Target="media/image22.png"/><Relationship Id="rId536" Type="http://schemas.openxmlformats.org/officeDocument/2006/relationships/image" Target="media/image22.png"/><Relationship Id="rId537" Type="http://schemas.openxmlformats.org/officeDocument/2006/relationships/image" Target="media/image2.png"/><Relationship Id="rId538" Type="http://schemas.openxmlformats.org/officeDocument/2006/relationships/image" Target="media/image2.png"/><Relationship Id="rId539" Type="http://schemas.openxmlformats.org/officeDocument/2006/relationships/image" Target="media/image91.png"/><Relationship Id="rId540" Type="http://schemas.openxmlformats.org/officeDocument/2006/relationships/image" Target="media/image2.png"/><Relationship Id="rId541" Type="http://schemas.openxmlformats.org/officeDocument/2006/relationships/image" Target="media/image2.png"/><Relationship Id="rId542" Type="http://schemas.openxmlformats.org/officeDocument/2006/relationships/image" Target="media/image2.png"/><Relationship Id="rId543" Type="http://schemas.openxmlformats.org/officeDocument/2006/relationships/image" Target="media/image2.png"/><Relationship Id="rId544" Type="http://schemas.openxmlformats.org/officeDocument/2006/relationships/image" Target="media/image2.png"/><Relationship Id="rId545" Type="http://schemas.openxmlformats.org/officeDocument/2006/relationships/image" Target="media/image2.png"/><Relationship Id="rId546" Type="http://schemas.openxmlformats.org/officeDocument/2006/relationships/image" Target="media/image2.png"/><Relationship Id="rId547" Type="http://schemas.openxmlformats.org/officeDocument/2006/relationships/image" Target="media/image2.png"/><Relationship Id="rId548" Type="http://schemas.openxmlformats.org/officeDocument/2006/relationships/image" Target="media/image2.png"/><Relationship Id="rId549" Type="http://schemas.openxmlformats.org/officeDocument/2006/relationships/image" Target="media/image92.png"/><Relationship Id="rId550" Type="http://schemas.openxmlformats.org/officeDocument/2006/relationships/image" Target="media/image2.png"/><Relationship Id="rId551" Type="http://schemas.openxmlformats.org/officeDocument/2006/relationships/image" Target="media/image2.png"/><Relationship Id="rId552" Type="http://schemas.openxmlformats.org/officeDocument/2006/relationships/image" Target="media/image2.png"/><Relationship Id="rId553" Type="http://schemas.openxmlformats.org/officeDocument/2006/relationships/image" Target="media/image2.png"/><Relationship Id="rId554" Type="http://schemas.openxmlformats.org/officeDocument/2006/relationships/image" Target="media/image2.png"/><Relationship Id="rId555" Type="http://schemas.openxmlformats.org/officeDocument/2006/relationships/image" Target="media/image93.png"/><Relationship Id="rId556" Type="http://schemas.openxmlformats.org/officeDocument/2006/relationships/image" Target="media/image94.png"/><Relationship Id="rId557" Type="http://schemas.openxmlformats.org/officeDocument/2006/relationships/image" Target="media/image95.png"/><Relationship Id="rId558" Type="http://schemas.openxmlformats.org/officeDocument/2006/relationships/image" Target="media/image96.png"/><Relationship Id="rId559" Type="http://schemas.openxmlformats.org/officeDocument/2006/relationships/image" Target="media/image97.png"/><Relationship Id="rId560" Type="http://schemas.openxmlformats.org/officeDocument/2006/relationships/image" Target="media/image98.png"/><Relationship Id="rId561" Type="http://schemas.openxmlformats.org/officeDocument/2006/relationships/image" Target="media/image2.png"/><Relationship Id="rId562" Type="http://schemas.openxmlformats.org/officeDocument/2006/relationships/image" Target="media/image99.png"/><Relationship Id="rId563" Type="http://schemas.openxmlformats.org/officeDocument/2006/relationships/image" Target="media/image100.png"/><Relationship Id="rId564" Type="http://schemas.openxmlformats.org/officeDocument/2006/relationships/image" Target="media/image101.png"/><Relationship Id="rId565" Type="http://schemas.openxmlformats.org/officeDocument/2006/relationships/image" Target="media/image102.png"/><Relationship Id="rId566" Type="http://schemas.openxmlformats.org/officeDocument/2006/relationships/image" Target="media/image103.png"/><Relationship Id="rId567" Type="http://schemas.openxmlformats.org/officeDocument/2006/relationships/image" Target="media/image50.png"/><Relationship Id="rId568" Type="http://schemas.openxmlformats.org/officeDocument/2006/relationships/image" Target="media/image104.png"/><Relationship Id="rId569" Type="http://schemas.openxmlformats.org/officeDocument/2006/relationships/image" Target="media/image105.png"/><Relationship Id="rId570" Type="http://schemas.openxmlformats.org/officeDocument/2006/relationships/image" Target="media/image2.png"/><Relationship Id="rId571" Type="http://schemas.openxmlformats.org/officeDocument/2006/relationships/image" Target="media/image2.png"/><Relationship Id="rId572" Type="http://schemas.openxmlformats.org/officeDocument/2006/relationships/image" Target="media/image2.png"/><Relationship Id="rId573" Type="http://schemas.openxmlformats.org/officeDocument/2006/relationships/image" Target="media/image2.png"/><Relationship Id="rId574" Type="http://schemas.openxmlformats.org/officeDocument/2006/relationships/image" Target="media/image106.png"/><Relationship Id="rId575" Type="http://schemas.openxmlformats.org/officeDocument/2006/relationships/image" Target="media/image107.png"/><Relationship Id="rId576" Type="http://schemas.openxmlformats.org/officeDocument/2006/relationships/image" Target="media/image2.png"/><Relationship Id="rId577" Type="http://schemas.openxmlformats.org/officeDocument/2006/relationships/image" Target="media/image2.png"/><Relationship Id="rId578" Type="http://schemas.openxmlformats.org/officeDocument/2006/relationships/image" Target="media/image2.png"/><Relationship Id="rId579" Type="http://schemas.openxmlformats.org/officeDocument/2006/relationships/image" Target="media/image108.png"/><Relationship Id="rId580" Type="http://schemas.openxmlformats.org/officeDocument/2006/relationships/image" Target="media/image109.png"/><Relationship Id="rId581" Type="http://schemas.openxmlformats.org/officeDocument/2006/relationships/image" Target="media/image2.png"/><Relationship Id="rId582" Type="http://schemas.openxmlformats.org/officeDocument/2006/relationships/image" Target="media/image2.png"/><Relationship Id="rId583" Type="http://schemas.openxmlformats.org/officeDocument/2006/relationships/image" Target="media/image2.png"/><Relationship Id="rId584" Type="http://schemas.openxmlformats.org/officeDocument/2006/relationships/image" Target="media/image2.png"/><Relationship Id="rId585" Type="http://schemas.openxmlformats.org/officeDocument/2006/relationships/image" Target="media/image2.png"/><Relationship Id="rId586" Type="http://schemas.openxmlformats.org/officeDocument/2006/relationships/image" Target="media/image2.png"/><Relationship Id="rId587" Type="http://schemas.openxmlformats.org/officeDocument/2006/relationships/image" Target="media/image2.png"/><Relationship Id="rId588" Type="http://schemas.openxmlformats.org/officeDocument/2006/relationships/image" Target="media/image2.png"/><Relationship Id="rId589" Type="http://schemas.openxmlformats.org/officeDocument/2006/relationships/image" Target="media/image2.png"/><Relationship Id="rId590" Type="http://schemas.openxmlformats.org/officeDocument/2006/relationships/image" Target="media/image2.png"/><Relationship Id="rId591" Type="http://schemas.openxmlformats.org/officeDocument/2006/relationships/image" Target="media/image2.png"/><Relationship Id="rId592" Type="http://schemas.openxmlformats.org/officeDocument/2006/relationships/image" Target="media/image2.png"/><Relationship Id="rId593" Type="http://schemas.openxmlformats.org/officeDocument/2006/relationships/image" Target="media/image2.png"/><Relationship Id="rId594" Type="http://schemas.openxmlformats.org/officeDocument/2006/relationships/image" Target="media/image2.png"/><Relationship Id="rId595" Type="http://schemas.openxmlformats.org/officeDocument/2006/relationships/image" Target="media/image2.png"/><Relationship Id="rId596" Type="http://schemas.openxmlformats.org/officeDocument/2006/relationships/image" Target="media/image2.png"/><Relationship Id="rId597" Type="http://schemas.openxmlformats.org/officeDocument/2006/relationships/image" Target="media/image2.png"/><Relationship Id="rId598" Type="http://schemas.openxmlformats.org/officeDocument/2006/relationships/image" Target="media/image2.png"/><Relationship Id="rId599" Type="http://schemas.openxmlformats.org/officeDocument/2006/relationships/image" Target="media/image2.png"/><Relationship Id="rId600" Type="http://schemas.openxmlformats.org/officeDocument/2006/relationships/image" Target="media/image110.png"/><Relationship Id="rId601" Type="http://schemas.openxmlformats.org/officeDocument/2006/relationships/image" Target="media/image2.png"/><Relationship Id="rId602" Type="http://schemas.openxmlformats.org/officeDocument/2006/relationships/image" Target="media/image2.png"/><Relationship Id="rId603" Type="http://schemas.openxmlformats.org/officeDocument/2006/relationships/image" Target="media/image2.png"/><Relationship Id="rId604" Type="http://schemas.openxmlformats.org/officeDocument/2006/relationships/image" Target="media/image2.png"/><Relationship Id="rId605" Type="http://schemas.openxmlformats.org/officeDocument/2006/relationships/image" Target="media/image2.png"/><Relationship Id="rId606" Type="http://schemas.openxmlformats.org/officeDocument/2006/relationships/image" Target="media/image2.png"/><Relationship Id="rId607" Type="http://schemas.openxmlformats.org/officeDocument/2006/relationships/image" Target="media/image2.png"/><Relationship Id="rId608" Type="http://schemas.openxmlformats.org/officeDocument/2006/relationships/image" Target="media/image2.png"/><Relationship Id="rId609" Type="http://schemas.openxmlformats.org/officeDocument/2006/relationships/image" Target="media/image111.png"/><Relationship Id="rId610" Type="http://schemas.openxmlformats.org/officeDocument/2006/relationships/image" Target="media/image112.png"/><Relationship Id="rId611" Type="http://schemas.openxmlformats.org/officeDocument/2006/relationships/image" Target="media/image113.png"/><Relationship Id="rId612" Type="http://schemas.openxmlformats.org/officeDocument/2006/relationships/image" Target="media/image114.png"/><Relationship Id="rId613" Type="http://schemas.openxmlformats.org/officeDocument/2006/relationships/image" Target="media/image2.png"/><Relationship Id="rId614" Type="http://schemas.openxmlformats.org/officeDocument/2006/relationships/image" Target="media/image2.png"/><Relationship Id="rId615" Type="http://schemas.openxmlformats.org/officeDocument/2006/relationships/image" Target="media/image2.png"/><Relationship Id="rId616" Type="http://schemas.openxmlformats.org/officeDocument/2006/relationships/image" Target="media/image2.png"/><Relationship Id="rId617" Type="http://schemas.openxmlformats.org/officeDocument/2006/relationships/image" Target="media/image2.png"/><Relationship Id="rId618" Type="http://schemas.openxmlformats.org/officeDocument/2006/relationships/image" Target="media/image115.png"/><Relationship Id="rId619" Type="http://schemas.openxmlformats.org/officeDocument/2006/relationships/image" Target="media/image2.png"/><Relationship Id="rId620" Type="http://schemas.openxmlformats.org/officeDocument/2006/relationships/image" Target="media/image2.png"/><Relationship Id="rId621" Type="http://schemas.openxmlformats.org/officeDocument/2006/relationships/image" Target="media/image2.png"/><Relationship Id="rId622" Type="http://schemas.openxmlformats.org/officeDocument/2006/relationships/image" Target="media/image2.png"/><Relationship Id="rId623" Type="http://schemas.openxmlformats.org/officeDocument/2006/relationships/image" Target="media/image2.png"/><Relationship Id="rId624" Type="http://schemas.openxmlformats.org/officeDocument/2006/relationships/image" Target="media/image2.png"/><Relationship Id="rId625" Type="http://schemas.openxmlformats.org/officeDocument/2006/relationships/image" Target="media/image116.png"/><Relationship Id="rId626" Type="http://schemas.openxmlformats.org/officeDocument/2006/relationships/image" Target="media/image2.png"/><Relationship Id="rId627" Type="http://schemas.openxmlformats.org/officeDocument/2006/relationships/image" Target="media/image117.png"/><Relationship Id="rId628" Type="http://schemas.openxmlformats.org/officeDocument/2006/relationships/image" Target="media/image2.png"/><Relationship Id="rId629" Type="http://schemas.openxmlformats.org/officeDocument/2006/relationships/image" Target="media/image2.png"/><Relationship Id="rId630" Type="http://schemas.openxmlformats.org/officeDocument/2006/relationships/image" Target="media/image2.png"/><Relationship Id="rId631" Type="http://schemas.openxmlformats.org/officeDocument/2006/relationships/image" Target="media/image2.png"/><Relationship Id="rId632" Type="http://schemas.openxmlformats.org/officeDocument/2006/relationships/image" Target="media/image2.png"/><Relationship Id="rId633" Type="http://schemas.openxmlformats.org/officeDocument/2006/relationships/image" Target="media/image118.png"/><Relationship Id="rId634" Type="http://schemas.openxmlformats.org/officeDocument/2006/relationships/image" Target="media/image2.png"/><Relationship Id="rId635" Type="http://schemas.openxmlformats.org/officeDocument/2006/relationships/image" Target="media/image2.png"/><Relationship Id="rId636" Type="http://schemas.openxmlformats.org/officeDocument/2006/relationships/image" Target="media/image2.png"/><Relationship Id="rId637" Type="http://schemas.openxmlformats.org/officeDocument/2006/relationships/image" Target="media/image2.png"/><Relationship Id="rId638" Type="http://schemas.openxmlformats.org/officeDocument/2006/relationships/image" Target="media/image2.png"/><Relationship Id="rId639" Type="http://schemas.openxmlformats.org/officeDocument/2006/relationships/image" Target="media/image2.png"/><Relationship Id="rId640" Type="http://schemas.openxmlformats.org/officeDocument/2006/relationships/image" Target="media/image119.png"/><Relationship Id="rId641" Type="http://schemas.openxmlformats.org/officeDocument/2006/relationships/image" Target="media/image2.png"/><Relationship Id="rId642" Type="http://schemas.openxmlformats.org/officeDocument/2006/relationships/image" Target="media/image120.png"/><Relationship Id="rId643" Type="http://schemas.openxmlformats.org/officeDocument/2006/relationships/image" Target="media/image2.png"/><Relationship Id="rId644" Type="http://schemas.openxmlformats.org/officeDocument/2006/relationships/image" Target="media/image2.png"/><Relationship Id="rId645" Type="http://schemas.openxmlformats.org/officeDocument/2006/relationships/image" Target="media/image2.png"/><Relationship Id="rId646" Type="http://schemas.openxmlformats.org/officeDocument/2006/relationships/image" Target="media/image2.png"/><Relationship Id="rId647" Type="http://schemas.openxmlformats.org/officeDocument/2006/relationships/image" Target="media/image2.png"/><Relationship Id="rId648" Type="http://schemas.openxmlformats.org/officeDocument/2006/relationships/image" Target="media/image2.png"/><Relationship Id="rId649" Type="http://schemas.openxmlformats.org/officeDocument/2006/relationships/image" Target="media/image2.png"/><Relationship Id="rId650" Type="http://schemas.openxmlformats.org/officeDocument/2006/relationships/image" Target="media/image2.png"/><Relationship Id="rId651" Type="http://schemas.openxmlformats.org/officeDocument/2006/relationships/image" Target="media/image2.png"/><Relationship Id="rId652" Type="http://schemas.openxmlformats.org/officeDocument/2006/relationships/image" Target="media/image2.png"/><Relationship Id="rId653" Type="http://schemas.openxmlformats.org/officeDocument/2006/relationships/image" Target="media/image2.png"/><Relationship Id="rId654" Type="http://schemas.openxmlformats.org/officeDocument/2006/relationships/image" Target="media/image2.png"/><Relationship Id="rId655" Type="http://schemas.openxmlformats.org/officeDocument/2006/relationships/image" Target="media/image2.png"/><Relationship Id="rId656" Type="http://schemas.openxmlformats.org/officeDocument/2006/relationships/image" Target="media/image2.png"/><Relationship Id="rId657" Type="http://schemas.openxmlformats.org/officeDocument/2006/relationships/image" Target="media/image110.png"/><Relationship Id="rId658" Type="http://schemas.openxmlformats.org/officeDocument/2006/relationships/image" Target="media/image2.png"/><Relationship Id="rId659" Type="http://schemas.openxmlformats.org/officeDocument/2006/relationships/image" Target="media/image2.png"/><Relationship Id="rId660" Type="http://schemas.openxmlformats.org/officeDocument/2006/relationships/image" Target="media/image2.png"/><Relationship Id="rId661" Type="http://schemas.openxmlformats.org/officeDocument/2006/relationships/image" Target="media/image2.png"/><Relationship Id="rId662" Type="http://schemas.openxmlformats.org/officeDocument/2006/relationships/image" Target="media/image2.png"/><Relationship Id="rId663" Type="http://schemas.openxmlformats.org/officeDocument/2006/relationships/image" Target="media/image2.png"/><Relationship Id="rId664" Type="http://schemas.openxmlformats.org/officeDocument/2006/relationships/image" Target="media/image2.png"/><Relationship Id="rId665" Type="http://schemas.openxmlformats.org/officeDocument/2006/relationships/image" Target="media/image2.png"/><Relationship Id="rId666" Type="http://schemas.openxmlformats.org/officeDocument/2006/relationships/image" Target="media/image111.png"/><Relationship Id="rId667" Type="http://schemas.openxmlformats.org/officeDocument/2006/relationships/image" Target="media/image121.png"/><Relationship Id="rId668" Type="http://schemas.openxmlformats.org/officeDocument/2006/relationships/image" Target="media/image2.png"/><Relationship Id="rId669" Type="http://schemas.openxmlformats.org/officeDocument/2006/relationships/image" Target="media/image2.png"/><Relationship Id="rId670" Type="http://schemas.openxmlformats.org/officeDocument/2006/relationships/image" Target="media/image122.png"/><Relationship Id="rId671" Type="http://schemas.openxmlformats.org/officeDocument/2006/relationships/image" Target="media/image123.png"/><Relationship Id="rId672" Type="http://schemas.openxmlformats.org/officeDocument/2006/relationships/image" Target="media/image124.png"/><Relationship Id="rId673" Type="http://schemas.openxmlformats.org/officeDocument/2006/relationships/image" Target="media/image124.png"/><Relationship Id="rId674" Type="http://schemas.openxmlformats.org/officeDocument/2006/relationships/image" Target="media/image2.png"/><Relationship Id="rId675" Type="http://schemas.openxmlformats.org/officeDocument/2006/relationships/image" Target="media/image2.png"/><Relationship Id="rId676" Type="http://schemas.openxmlformats.org/officeDocument/2006/relationships/image" Target="media/image2.png"/><Relationship Id="rId677" Type="http://schemas.openxmlformats.org/officeDocument/2006/relationships/image" Target="media/image2.png"/><Relationship Id="rId678" Type="http://schemas.openxmlformats.org/officeDocument/2006/relationships/image" Target="media/image2.png"/><Relationship Id="rId679" Type="http://schemas.openxmlformats.org/officeDocument/2006/relationships/image" Target="media/image2.png"/><Relationship Id="rId680" Type="http://schemas.openxmlformats.org/officeDocument/2006/relationships/image" Target="media/image2.png"/><Relationship Id="rId681" Type="http://schemas.openxmlformats.org/officeDocument/2006/relationships/image" Target="media/image2.png"/><Relationship Id="rId682" Type="http://schemas.openxmlformats.org/officeDocument/2006/relationships/image" Target="media/image2.png"/><Relationship Id="rId683" Type="http://schemas.openxmlformats.org/officeDocument/2006/relationships/image" Target="media/image2.png"/><Relationship Id="rId684" Type="http://schemas.openxmlformats.org/officeDocument/2006/relationships/image" Target="media/image2.png"/><Relationship Id="rId685" Type="http://schemas.openxmlformats.org/officeDocument/2006/relationships/image" Target="media/image2.png"/><Relationship Id="rId686" Type="http://schemas.openxmlformats.org/officeDocument/2006/relationships/image" Target="media/image2.png"/><Relationship Id="rId687" Type="http://schemas.openxmlformats.org/officeDocument/2006/relationships/image" Target="media/image2.png"/><Relationship Id="rId688" Type="http://schemas.openxmlformats.org/officeDocument/2006/relationships/image" Target="media/image125.png"/><Relationship Id="rId689" Type="http://schemas.openxmlformats.org/officeDocument/2006/relationships/image" Target="media/image2.png"/><Relationship Id="rId690" Type="http://schemas.openxmlformats.org/officeDocument/2006/relationships/image" Target="media/image2.png"/><Relationship Id="rId691" Type="http://schemas.openxmlformats.org/officeDocument/2006/relationships/image" Target="media/image2.png"/><Relationship Id="rId692" Type="http://schemas.openxmlformats.org/officeDocument/2006/relationships/image" Target="media/image126.png"/><Relationship Id="rId693" Type="http://schemas.openxmlformats.org/officeDocument/2006/relationships/image" Target="media/image127.png"/><Relationship Id="rId694" Type="http://schemas.openxmlformats.org/officeDocument/2006/relationships/image" Target="media/image2.png"/><Relationship Id="rId695" Type="http://schemas.openxmlformats.org/officeDocument/2006/relationships/image" Target="media/image2.png"/><Relationship Id="rId696" Type="http://schemas.openxmlformats.org/officeDocument/2006/relationships/image" Target="media/image125.png"/><Relationship Id="rId697" Type="http://schemas.openxmlformats.org/officeDocument/2006/relationships/image" Target="media/image125.png"/><Relationship Id="rId698" Type="http://schemas.openxmlformats.org/officeDocument/2006/relationships/image" Target="media/image124.png"/><Relationship Id="rId699" Type="http://schemas.openxmlformats.org/officeDocument/2006/relationships/image" Target="media/image128.png"/><Relationship Id="rId700" Type="http://schemas.openxmlformats.org/officeDocument/2006/relationships/image" Target="media/image2.png"/><Relationship Id="rId701" Type="http://schemas.openxmlformats.org/officeDocument/2006/relationships/image" Target="media/image2.png"/><Relationship Id="rId702" Type="http://schemas.openxmlformats.org/officeDocument/2006/relationships/image" Target="media/image2.png"/><Relationship Id="rId703" Type="http://schemas.openxmlformats.org/officeDocument/2006/relationships/image" Target="media/image124.png"/><Relationship Id="rId704" Type="http://schemas.openxmlformats.org/officeDocument/2006/relationships/image" Target="media/image124.png"/><Relationship Id="rId705" Type="http://schemas.openxmlformats.org/officeDocument/2006/relationships/image" Target="media/image129.png"/><Relationship Id="rId706" Type="http://schemas.openxmlformats.org/officeDocument/2006/relationships/image" Target="media/image2.png"/><Relationship Id="rId707" Type="http://schemas.openxmlformats.org/officeDocument/2006/relationships/image" Target="media/image2.png"/><Relationship Id="rId708" Type="http://schemas.openxmlformats.org/officeDocument/2006/relationships/image" Target="media/image2.png"/><Relationship Id="rId709" Type="http://schemas.openxmlformats.org/officeDocument/2006/relationships/image" Target="media/image2.png"/><Relationship Id="rId710" Type="http://schemas.openxmlformats.org/officeDocument/2006/relationships/image" Target="media/image2.png"/><Relationship Id="rId711" Type="http://schemas.openxmlformats.org/officeDocument/2006/relationships/image" Target="media/image2.png"/><Relationship Id="rId712" Type="http://schemas.openxmlformats.org/officeDocument/2006/relationships/image" Target="media/image2.png"/><Relationship Id="rId713" Type="http://schemas.openxmlformats.org/officeDocument/2006/relationships/image" Target="media/image2.png"/><Relationship Id="rId714" Type="http://schemas.openxmlformats.org/officeDocument/2006/relationships/image" Target="media/image2.png"/><Relationship Id="rId715" Type="http://schemas.openxmlformats.org/officeDocument/2006/relationships/image" Target="media/image2.png"/><Relationship Id="rId716" Type="http://schemas.openxmlformats.org/officeDocument/2006/relationships/image" Target="media/image2.png"/><Relationship Id="rId717" Type="http://schemas.openxmlformats.org/officeDocument/2006/relationships/image" Target="media/image130.png"/><Relationship Id="rId718" Type="http://schemas.openxmlformats.org/officeDocument/2006/relationships/image" Target="media/image131.png"/><Relationship Id="rId719" Type="http://schemas.openxmlformats.org/officeDocument/2006/relationships/image" Target="media/image132.png"/><Relationship Id="rId720" Type="http://schemas.openxmlformats.org/officeDocument/2006/relationships/image" Target="media/image2.png"/><Relationship Id="rId721" Type="http://schemas.openxmlformats.org/officeDocument/2006/relationships/image" Target="media/image2.png"/><Relationship Id="rId722" Type="http://schemas.openxmlformats.org/officeDocument/2006/relationships/image" Target="media/image2.png"/><Relationship Id="rId723" Type="http://schemas.openxmlformats.org/officeDocument/2006/relationships/image" Target="media/image126.png"/><Relationship Id="rId724" Type="http://schemas.openxmlformats.org/officeDocument/2006/relationships/image" Target="media/image2.png"/><Relationship Id="rId725" Type="http://schemas.openxmlformats.org/officeDocument/2006/relationships/image" Target="media/image2.png"/><Relationship Id="rId726" Type="http://schemas.openxmlformats.org/officeDocument/2006/relationships/image" Target="media/image2.png"/><Relationship Id="rId727" Type="http://schemas.openxmlformats.org/officeDocument/2006/relationships/image" Target="media/image133.png"/><Relationship Id="rId728" Type="http://schemas.openxmlformats.org/officeDocument/2006/relationships/image" Target="media/image131.png"/><Relationship Id="rId729" Type="http://schemas.openxmlformats.org/officeDocument/2006/relationships/image" Target="media/image124.png"/><Relationship Id="rId730" Type="http://schemas.openxmlformats.org/officeDocument/2006/relationships/image" Target="media/image2.png"/><Relationship Id="rId731" Type="http://schemas.openxmlformats.org/officeDocument/2006/relationships/image" Target="media/image2.png"/><Relationship Id="rId732" Type="http://schemas.openxmlformats.org/officeDocument/2006/relationships/image" Target="media/image2.png"/><Relationship Id="rId733" Type="http://schemas.openxmlformats.org/officeDocument/2006/relationships/image" Target="media/image2.png"/><Relationship Id="rId734" Type="http://schemas.openxmlformats.org/officeDocument/2006/relationships/image" Target="media/image2.png"/><Relationship Id="rId735" Type="http://schemas.openxmlformats.org/officeDocument/2006/relationships/image" Target="media/image124.png"/><Relationship Id="rId736" Type="http://schemas.openxmlformats.org/officeDocument/2006/relationships/image" Target="media/image124.png"/><Relationship Id="rId737" Type="http://schemas.openxmlformats.org/officeDocument/2006/relationships/image" Target="media/image129.png"/><Relationship Id="rId738" Type="http://schemas.openxmlformats.org/officeDocument/2006/relationships/image" Target="media/image2.png"/><Relationship Id="rId739" Type="http://schemas.openxmlformats.org/officeDocument/2006/relationships/image" Target="media/image2.png"/><Relationship Id="rId740" Type="http://schemas.openxmlformats.org/officeDocument/2006/relationships/image" Target="media/image22.png"/><Relationship Id="rId741" Type="http://schemas.openxmlformats.org/officeDocument/2006/relationships/image" Target="media/image129.png"/><Relationship Id="rId742" Type="http://schemas.openxmlformats.org/officeDocument/2006/relationships/image" Target="media/image126.png"/><Relationship Id="rId743" Type="http://schemas.openxmlformats.org/officeDocument/2006/relationships/image" Target="media/image22.png"/><Relationship Id="rId744" Type="http://schemas.openxmlformats.org/officeDocument/2006/relationships/image" Target="media/image129.png"/><Relationship Id="rId745" Type="http://schemas.openxmlformats.org/officeDocument/2006/relationships/image" Target="media/image134.png"/><Relationship Id="rId746" Type="http://schemas.openxmlformats.org/officeDocument/2006/relationships/image" Target="media/image135.png"/><Relationship Id="rId747" Type="http://schemas.openxmlformats.org/officeDocument/2006/relationships/image" Target="media/image2.png"/><Relationship Id="rId748" Type="http://schemas.openxmlformats.org/officeDocument/2006/relationships/image" Target="media/image125.png"/><Relationship Id="rId749" Type="http://schemas.openxmlformats.org/officeDocument/2006/relationships/image" Target="media/image129.png"/><Relationship Id="rId750" Type="http://schemas.openxmlformats.org/officeDocument/2006/relationships/image" Target="media/image124.png"/><Relationship Id="rId751" Type="http://schemas.openxmlformats.org/officeDocument/2006/relationships/image" Target="media/image124.png"/><Relationship Id="rId752" Type="http://schemas.openxmlformats.org/officeDocument/2006/relationships/image" Target="media/image124.png"/><Relationship Id="rId753" Type="http://schemas.openxmlformats.org/officeDocument/2006/relationships/image" Target="media/image2.png"/><Relationship Id="rId754" Type="http://schemas.openxmlformats.org/officeDocument/2006/relationships/image" Target="media/image131.png"/><Relationship Id="rId755" Type="http://schemas.openxmlformats.org/officeDocument/2006/relationships/image" Target="media/image129.png"/><Relationship Id="rId756" Type="http://schemas.openxmlformats.org/officeDocument/2006/relationships/image" Target="media/image124.png"/><Relationship Id="rId757" Type="http://schemas.openxmlformats.org/officeDocument/2006/relationships/image" Target="media/image124.png"/><Relationship Id="rId758" Type="http://schemas.openxmlformats.org/officeDocument/2006/relationships/image" Target="media/image136.png"/><Relationship Id="rId759" Type="http://schemas.openxmlformats.org/officeDocument/2006/relationships/image" Target="media/image124.png"/><Relationship Id="rId760" Type="http://schemas.openxmlformats.org/officeDocument/2006/relationships/image" Target="media/image137.png"/><Relationship Id="rId761" Type="http://schemas.openxmlformats.org/officeDocument/2006/relationships/image" Target="media/image2.png"/><Relationship Id="rId762" Type="http://schemas.openxmlformats.org/officeDocument/2006/relationships/image" Target="media/image2.png"/><Relationship Id="rId763" Type="http://schemas.openxmlformats.org/officeDocument/2006/relationships/image" Target="media/image2.png"/><Relationship Id="rId764" Type="http://schemas.openxmlformats.org/officeDocument/2006/relationships/image" Target="media/image2.png"/><Relationship Id="rId765" Type="http://schemas.openxmlformats.org/officeDocument/2006/relationships/image" Target="media/image2.png"/><Relationship Id="rId766" Type="http://schemas.openxmlformats.org/officeDocument/2006/relationships/image" Target="media/image2.png"/><Relationship Id="rId767" Type="http://schemas.openxmlformats.org/officeDocument/2006/relationships/image" Target="media/image2.png"/><Relationship Id="rId768" Type="http://schemas.openxmlformats.org/officeDocument/2006/relationships/image" Target="media/image2.png"/><Relationship Id="rId769" Type="http://schemas.openxmlformats.org/officeDocument/2006/relationships/image" Target="media/image2.png"/><Relationship Id="rId770" Type="http://schemas.openxmlformats.org/officeDocument/2006/relationships/image" Target="media/image2.png"/><Relationship Id="rId771" Type="http://schemas.openxmlformats.org/officeDocument/2006/relationships/image" Target="media/image2.png"/><Relationship Id="rId772" Type="http://schemas.openxmlformats.org/officeDocument/2006/relationships/image" Target="media/image138.png"/><Relationship Id="rId773" Type="http://schemas.openxmlformats.org/officeDocument/2006/relationships/image" Target="media/image2.png"/><Relationship Id="rId774" Type="http://schemas.openxmlformats.org/officeDocument/2006/relationships/image" Target="media/image2.png"/><Relationship Id="rId775" Type="http://schemas.openxmlformats.org/officeDocument/2006/relationships/image" Target="media/image2.png"/><Relationship Id="rId776" Type="http://schemas.openxmlformats.org/officeDocument/2006/relationships/image" Target="media/image2.png"/><Relationship Id="rId777" Type="http://schemas.openxmlformats.org/officeDocument/2006/relationships/image" Target="media/image2.png"/><Relationship Id="rId778" Type="http://schemas.openxmlformats.org/officeDocument/2006/relationships/image" Target="media/image2.png"/><Relationship Id="rId779" Type="http://schemas.openxmlformats.org/officeDocument/2006/relationships/image" Target="media/image2.png"/><Relationship Id="rId780" Type="http://schemas.openxmlformats.org/officeDocument/2006/relationships/image" Target="media/image2.png"/><Relationship Id="rId781" Type="http://schemas.openxmlformats.org/officeDocument/2006/relationships/image" Target="media/image2.png"/><Relationship Id="rId782" Type="http://schemas.openxmlformats.org/officeDocument/2006/relationships/image" Target="media/image2.png"/><Relationship Id="rId783" Type="http://schemas.openxmlformats.org/officeDocument/2006/relationships/image" Target="media/image2.png"/><Relationship Id="rId784" Type="http://schemas.openxmlformats.org/officeDocument/2006/relationships/image" Target="media/image139.png"/><Relationship Id="rId785" Type="http://schemas.openxmlformats.org/officeDocument/2006/relationships/image" Target="media/image140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LibreOffice/7.5.2.1$Linux_X86_64 LibreOffice_project/50$Build-1</Application>
  <AppVersion>15.0000</AppVersion>
  <Pages>63</Pages>
  <Words>687</Words>
  <Characters>4373</Characters>
  <CharactersWithSpaces>5000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2023-10-08T12:58:00Z</dcterms:created>
  <dc:creator/>
  <dc:description/>
  <cp:keywords/>
  <dc:language>ru-RU</dc:language>
  <cp:lastModifiedBy/>
  <dcterms:modified xsi:type="dcterms:W3CDTF">2023-10-10T12:43:00Z</dcterms:modified>
  <cp:revision>1</cp:revision>
  <dc:subject/>
  <dc:title/>
</cp:coreProperties>
</file>